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5A" w:rsidRPr="00FB2FE1" w:rsidRDefault="00A2735A" w:rsidP="00A2735A">
      <w:pPr>
        <w:pStyle w:val="Headv1"/>
      </w:pPr>
      <w:r>
        <w:t xml:space="preserve">T2.5:  </w:t>
      </w:r>
      <w:r w:rsidRPr="00FB2FE1">
        <w:t>Nomina</w:t>
      </w:r>
      <w:r>
        <w:t xml:space="preserve">tion form for external members </w:t>
      </w:r>
      <w:r w:rsidR="00EB5A51">
        <w:t>OF</w:t>
      </w:r>
      <w:r w:rsidR="00EB5A51">
        <w:br/>
      </w:r>
      <w:r w:rsidR="007B0314">
        <w:t>APPROVAL/RE-VALIDATION</w:t>
      </w:r>
      <w:r>
        <w:t xml:space="preserve"> panels</w:t>
      </w:r>
    </w:p>
    <w:p w:rsidR="00A2735A" w:rsidRPr="000D0AD6" w:rsidRDefault="00A2735A" w:rsidP="00A2735A">
      <w:pPr>
        <w:rPr>
          <w:rFonts w:cs="Arial"/>
          <w:sz w:val="21"/>
          <w:szCs w:val="21"/>
        </w:rPr>
      </w:pPr>
    </w:p>
    <w:p w:rsidR="00752746" w:rsidRDefault="00A2735A" w:rsidP="00A2735A">
      <w:pPr>
        <w:pStyle w:val="Headv2"/>
      </w:pPr>
      <w:r w:rsidRPr="000D0AD6">
        <w:t>EVENT DETAILS</w:t>
      </w:r>
    </w:p>
    <w:tbl>
      <w:tblPr>
        <w:tblStyle w:val="TableGrid"/>
        <w:tblW w:w="10205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944"/>
      </w:tblGrid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A2735A" w:rsidP="00EB5A51">
            <w:pPr>
              <w:pStyle w:val="tabletextv1"/>
            </w:pPr>
            <w:r w:rsidRPr="000D0AD6">
              <w:t>Event:</w:t>
            </w:r>
            <w:r w:rsidR="00EB5A51">
              <w:t xml:space="preserve"> </w:t>
            </w:r>
          </w:p>
        </w:tc>
        <w:tc>
          <w:tcPr>
            <w:tcW w:w="6944" w:type="dxa"/>
            <w:vAlign w:val="center"/>
          </w:tcPr>
          <w:p w:rsidR="00EB5A51" w:rsidRDefault="00EB5A51" w:rsidP="00EB5A51">
            <w:pPr>
              <w:pStyle w:val="textv1"/>
            </w:pPr>
            <w:bookmarkStart w:id="0" w:name="_GoBack"/>
            <w:bookmarkEnd w:id="0"/>
          </w:p>
        </w:tc>
      </w:tr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A2735A" w:rsidP="00EB5A51">
            <w:pPr>
              <w:pStyle w:val="tabletextv1"/>
            </w:pPr>
            <w:r w:rsidRPr="000D0AD6">
              <w:t>Department/School</w:t>
            </w:r>
            <w:r>
              <w:t xml:space="preserve"> or Partner organisation</w:t>
            </w:r>
            <w:r w:rsidRPr="000D0AD6">
              <w:t>:</w:t>
            </w:r>
          </w:p>
        </w:tc>
        <w:tc>
          <w:tcPr>
            <w:tcW w:w="6944" w:type="dxa"/>
            <w:vAlign w:val="center"/>
          </w:tcPr>
          <w:p w:rsidR="00A2735A" w:rsidRDefault="00A2735A" w:rsidP="00EB5A51">
            <w:pPr>
              <w:pStyle w:val="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A2735A" w:rsidP="00EB5A51">
            <w:pPr>
              <w:pStyle w:val="tabletextv1"/>
            </w:pPr>
            <w:r w:rsidRPr="000D0AD6">
              <w:t>Faculty:</w:t>
            </w:r>
          </w:p>
        </w:tc>
        <w:tc>
          <w:tcPr>
            <w:tcW w:w="6944" w:type="dxa"/>
            <w:vAlign w:val="center"/>
          </w:tcPr>
          <w:p w:rsidR="00EB5A51" w:rsidRDefault="00EB5A51" w:rsidP="00EB5A51">
            <w:pPr>
              <w:pStyle w:val="table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A2735A" w:rsidP="00EB5A51">
            <w:pPr>
              <w:pStyle w:val="tabletextv1"/>
            </w:pPr>
            <w:r w:rsidRPr="000D0AD6">
              <w:t>Date of event:</w:t>
            </w:r>
          </w:p>
        </w:tc>
        <w:tc>
          <w:tcPr>
            <w:tcW w:w="6944" w:type="dxa"/>
            <w:vAlign w:val="center"/>
          </w:tcPr>
          <w:p w:rsidR="00A2735A" w:rsidRDefault="00A2735A" w:rsidP="00EB5A51">
            <w:pPr>
              <w:pStyle w:val="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A2735A" w:rsidP="00EB5A51">
            <w:pPr>
              <w:pStyle w:val="tabletextv1"/>
            </w:pPr>
            <w:r>
              <w:t>Location of event:</w:t>
            </w:r>
          </w:p>
        </w:tc>
        <w:tc>
          <w:tcPr>
            <w:tcW w:w="6944" w:type="dxa"/>
            <w:vAlign w:val="center"/>
          </w:tcPr>
          <w:p w:rsidR="00A2735A" w:rsidRDefault="00A2735A" w:rsidP="00EB5A51">
            <w:pPr>
              <w:pStyle w:val="textv1"/>
            </w:pPr>
          </w:p>
        </w:tc>
      </w:tr>
    </w:tbl>
    <w:p w:rsidR="00AD4070" w:rsidRDefault="00AD4070" w:rsidP="00E107D9">
      <w:pPr>
        <w:pStyle w:val="textv1"/>
        <w:rPr>
          <w:b/>
        </w:rPr>
      </w:pPr>
    </w:p>
    <w:p w:rsidR="00A2735A" w:rsidRDefault="00A2735A" w:rsidP="00A2735A">
      <w:pPr>
        <w:pStyle w:val="Headv2"/>
      </w:pPr>
      <w:r>
        <w:t>nominee</w:t>
      </w:r>
      <w:r w:rsidRPr="000D0AD6">
        <w:t xml:space="preserve"> DETAILS</w:t>
      </w:r>
    </w:p>
    <w:tbl>
      <w:tblPr>
        <w:tblStyle w:val="TableGrid"/>
        <w:tblW w:w="10205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944"/>
      </w:tblGrid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A2735A" w:rsidP="00EB5A51">
            <w:pPr>
              <w:pStyle w:val="tabletextv1"/>
            </w:pPr>
            <w:r w:rsidRPr="000D0AD6">
              <w:t>Title:</w:t>
            </w:r>
          </w:p>
        </w:tc>
        <w:tc>
          <w:tcPr>
            <w:tcW w:w="6944" w:type="dxa"/>
            <w:vAlign w:val="center"/>
          </w:tcPr>
          <w:p w:rsidR="00A2735A" w:rsidRDefault="00A2735A" w:rsidP="00EB5A51">
            <w:pPr>
              <w:pStyle w:val="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31194C" w:rsidP="00EB5A51">
            <w:pPr>
              <w:pStyle w:val="tabletextv1"/>
            </w:pPr>
            <w:r>
              <w:t>First n</w:t>
            </w:r>
            <w:r w:rsidR="00A2735A" w:rsidRPr="000D0AD6">
              <w:t>ame:</w:t>
            </w:r>
          </w:p>
        </w:tc>
        <w:tc>
          <w:tcPr>
            <w:tcW w:w="6944" w:type="dxa"/>
            <w:vAlign w:val="center"/>
          </w:tcPr>
          <w:p w:rsidR="00A2735A" w:rsidRDefault="00A2735A" w:rsidP="00EB5A51">
            <w:pPr>
              <w:pStyle w:val="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31194C" w:rsidP="00EB5A51">
            <w:pPr>
              <w:pStyle w:val="tabletextv1"/>
            </w:pPr>
            <w:r>
              <w:t>Last n</w:t>
            </w:r>
            <w:r w:rsidR="00A2735A" w:rsidRPr="000D0AD6">
              <w:t>ame:</w:t>
            </w:r>
          </w:p>
        </w:tc>
        <w:tc>
          <w:tcPr>
            <w:tcW w:w="6944" w:type="dxa"/>
            <w:vAlign w:val="center"/>
          </w:tcPr>
          <w:p w:rsidR="00A2735A" w:rsidRDefault="00A2735A" w:rsidP="00EB5A51">
            <w:pPr>
              <w:pStyle w:val="table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E001E9" w:rsidP="00EB5A51">
            <w:pPr>
              <w:pStyle w:val="tabletextv1"/>
            </w:pPr>
            <w:r>
              <w:t>Institution/o</w:t>
            </w:r>
            <w:r w:rsidR="00A2735A" w:rsidRPr="000D0AD6">
              <w:t>rganisation:</w:t>
            </w:r>
          </w:p>
        </w:tc>
        <w:tc>
          <w:tcPr>
            <w:tcW w:w="6944" w:type="dxa"/>
            <w:vAlign w:val="center"/>
          </w:tcPr>
          <w:p w:rsidR="00A2735A" w:rsidRDefault="00A2735A" w:rsidP="00EB5A51">
            <w:pPr>
              <w:pStyle w:val="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A2735A" w:rsidP="00EB5A51">
            <w:pPr>
              <w:pStyle w:val="tabletextv1"/>
            </w:pPr>
            <w:r w:rsidRPr="000D0AD6">
              <w:t>Position held:</w:t>
            </w:r>
          </w:p>
        </w:tc>
        <w:tc>
          <w:tcPr>
            <w:tcW w:w="6944" w:type="dxa"/>
            <w:vAlign w:val="center"/>
          </w:tcPr>
          <w:p w:rsidR="00A2735A" w:rsidRDefault="00A2735A" w:rsidP="00EB5A51">
            <w:pPr>
              <w:pStyle w:val="textv1"/>
            </w:pPr>
          </w:p>
        </w:tc>
      </w:tr>
      <w:tr w:rsidR="007B0314" w:rsidTr="001B53A4">
        <w:trPr>
          <w:trHeight w:val="340"/>
        </w:trPr>
        <w:tc>
          <w:tcPr>
            <w:tcW w:w="3261" w:type="dxa"/>
            <w:vAlign w:val="center"/>
          </w:tcPr>
          <w:p w:rsidR="007B0314" w:rsidRPr="000D0AD6" w:rsidRDefault="007B0314" w:rsidP="001B53A4">
            <w:pPr>
              <w:pStyle w:val="tabletextv1"/>
            </w:pPr>
            <w:r w:rsidRPr="000D0AD6">
              <w:t>Email address:</w:t>
            </w:r>
          </w:p>
        </w:tc>
        <w:tc>
          <w:tcPr>
            <w:tcW w:w="6944" w:type="dxa"/>
            <w:vAlign w:val="center"/>
          </w:tcPr>
          <w:p w:rsidR="007B0314" w:rsidRDefault="007B0314" w:rsidP="001B53A4">
            <w:pPr>
              <w:pStyle w:val="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  <w:vAlign w:val="center"/>
          </w:tcPr>
          <w:p w:rsidR="00A2735A" w:rsidRPr="000D0AD6" w:rsidRDefault="00A2735A" w:rsidP="00EB5A51">
            <w:pPr>
              <w:pStyle w:val="tabletextv1"/>
            </w:pPr>
            <w:r w:rsidRPr="000D0AD6">
              <w:t>Telephone no</w:t>
            </w:r>
            <w:r w:rsidR="00A67C38">
              <w:t>:</w:t>
            </w:r>
          </w:p>
        </w:tc>
        <w:tc>
          <w:tcPr>
            <w:tcW w:w="6944" w:type="dxa"/>
            <w:vAlign w:val="center"/>
          </w:tcPr>
          <w:p w:rsidR="00A2735A" w:rsidRDefault="00A2735A" w:rsidP="00EB5A51">
            <w:pPr>
              <w:pStyle w:val="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</w:tcPr>
          <w:p w:rsidR="00A2735A" w:rsidRPr="00A8458B" w:rsidRDefault="00A2735A" w:rsidP="00EB5A51">
            <w:pPr>
              <w:pStyle w:val="tabletextv1"/>
              <w:rPr>
                <w:i/>
              </w:rPr>
            </w:pPr>
            <w:r w:rsidRPr="000D0AD6">
              <w:t>Rationale for nomination:</w:t>
            </w:r>
          </w:p>
        </w:tc>
        <w:tc>
          <w:tcPr>
            <w:tcW w:w="6944" w:type="dxa"/>
          </w:tcPr>
          <w:p w:rsidR="00F1310A" w:rsidRPr="00455FCB" w:rsidRDefault="007B0314" w:rsidP="00EB5A51">
            <w:pPr>
              <w:spacing w:before="60"/>
              <w:rPr>
                <w:rFonts w:cs="Arial"/>
                <w:color w:val="FF0000"/>
                <w:sz w:val="21"/>
                <w:szCs w:val="21"/>
              </w:rPr>
            </w:pPr>
            <w:r>
              <w:rPr>
                <w:rFonts w:cs="Arial"/>
                <w:color w:val="FF0000"/>
                <w:sz w:val="21"/>
                <w:szCs w:val="21"/>
              </w:rPr>
              <w:t>Nominating PDT CHAIR – please g</w:t>
            </w:r>
            <w:r w:rsidR="00E001E9" w:rsidRPr="00455FCB">
              <w:rPr>
                <w:rFonts w:cs="Arial"/>
                <w:color w:val="FF0000"/>
                <w:sz w:val="21"/>
                <w:szCs w:val="21"/>
              </w:rPr>
              <w:t xml:space="preserve">ive a brief rationale against the </w:t>
            </w:r>
            <w:r w:rsidR="00F1310A" w:rsidRPr="00455FCB">
              <w:rPr>
                <w:rFonts w:cs="Arial"/>
                <w:color w:val="FF0000"/>
                <w:sz w:val="21"/>
                <w:szCs w:val="21"/>
              </w:rPr>
              <w:t>following criteria:</w:t>
            </w:r>
          </w:p>
          <w:p w:rsidR="00F1310A" w:rsidRPr="00455FCB" w:rsidRDefault="00F1310A" w:rsidP="00F1310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10"/>
              <w:rPr>
                <w:rFonts w:cs="Arial"/>
                <w:color w:val="FF0000"/>
                <w:sz w:val="21"/>
                <w:szCs w:val="21"/>
                <w:lang w:val="en-US"/>
              </w:rPr>
            </w:pPr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 xml:space="preserve">ability to form an expert and objective opinion of the overall standards of the </w:t>
            </w:r>
            <w:proofErr w:type="spellStart"/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>programme</w:t>
            </w:r>
            <w:proofErr w:type="spellEnd"/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>/s and the comparability of those standards within the UK HE sector;</w:t>
            </w:r>
          </w:p>
          <w:p w:rsidR="00F1310A" w:rsidRPr="00455FCB" w:rsidRDefault="00F1310A" w:rsidP="00F1310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10"/>
              <w:rPr>
                <w:rFonts w:cs="Arial"/>
                <w:color w:val="FF0000"/>
                <w:sz w:val="21"/>
                <w:szCs w:val="21"/>
                <w:lang w:val="en-US"/>
              </w:rPr>
            </w:pPr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 xml:space="preserve">academic qualifications at least to the level of the proposed </w:t>
            </w:r>
            <w:proofErr w:type="spellStart"/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>programme</w:t>
            </w:r>
            <w:proofErr w:type="spellEnd"/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>, and expertise relevant to the subject area under consideration;</w:t>
            </w:r>
          </w:p>
          <w:p w:rsidR="00F1310A" w:rsidRPr="00455FCB" w:rsidRDefault="00F1310A" w:rsidP="00F1310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10"/>
              <w:rPr>
                <w:rFonts w:cs="Arial"/>
                <w:color w:val="FF0000"/>
                <w:sz w:val="21"/>
                <w:szCs w:val="21"/>
                <w:lang w:val="en-US"/>
              </w:rPr>
            </w:pPr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>familiarity with current developments in the field of study concerned;</w:t>
            </w:r>
          </w:p>
          <w:p w:rsidR="00F1310A" w:rsidRPr="00455FCB" w:rsidRDefault="00F1310A" w:rsidP="00F1310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10" w:right="760"/>
              <w:rPr>
                <w:rFonts w:cs="Arial"/>
                <w:color w:val="FF0000"/>
                <w:sz w:val="21"/>
                <w:szCs w:val="21"/>
                <w:lang w:val="en-US"/>
              </w:rPr>
            </w:pPr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>knowledge and experience of current practice and developments in teaching, learning and assessment in higher education;</w:t>
            </w:r>
          </w:p>
          <w:p w:rsidR="00F1310A" w:rsidRPr="00455FCB" w:rsidRDefault="00F1310A" w:rsidP="00F1310A">
            <w:pPr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510" w:right="760"/>
              <w:rPr>
                <w:rFonts w:cs="Arial"/>
                <w:color w:val="FF0000"/>
                <w:sz w:val="21"/>
                <w:szCs w:val="21"/>
                <w:lang w:val="en-US"/>
              </w:rPr>
            </w:pPr>
            <w:proofErr w:type="gramStart"/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>for</w:t>
            </w:r>
            <w:proofErr w:type="gramEnd"/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>programmes</w:t>
            </w:r>
            <w:proofErr w:type="spellEnd"/>
            <w:r w:rsidRPr="00455FCB">
              <w:rPr>
                <w:rFonts w:cs="Arial"/>
                <w:color w:val="FF0000"/>
                <w:sz w:val="21"/>
                <w:szCs w:val="21"/>
                <w:lang w:val="en-US"/>
              </w:rPr>
              <w:t xml:space="preserve"> with professional elements, awareness of the educational requirements for the profession.</w:t>
            </w:r>
          </w:p>
          <w:p w:rsidR="00EB5A51" w:rsidRPr="00455FCB" w:rsidRDefault="00F1310A" w:rsidP="00EB5A51">
            <w:pPr>
              <w:spacing w:before="60"/>
              <w:rPr>
                <w:rFonts w:cs="Arial"/>
                <w:color w:val="FF0000"/>
                <w:sz w:val="21"/>
                <w:szCs w:val="21"/>
              </w:rPr>
            </w:pPr>
            <w:r w:rsidRPr="00455FCB">
              <w:rPr>
                <w:rFonts w:cs="Arial"/>
                <w:color w:val="FF0000"/>
                <w:sz w:val="21"/>
                <w:szCs w:val="21"/>
              </w:rPr>
              <w:t>T</w:t>
            </w:r>
            <w:r w:rsidR="00E001E9" w:rsidRPr="00455FCB">
              <w:rPr>
                <w:rFonts w:cs="Arial"/>
                <w:color w:val="FF0000"/>
                <w:sz w:val="21"/>
                <w:szCs w:val="21"/>
              </w:rPr>
              <w:t>here is no need to provide a full CV.</w:t>
            </w:r>
          </w:p>
          <w:p w:rsidR="00455FCB" w:rsidRDefault="00455FCB" w:rsidP="00EB5A51">
            <w:pPr>
              <w:spacing w:before="60"/>
              <w:rPr>
                <w:rFonts w:cs="Arial"/>
                <w:sz w:val="21"/>
                <w:szCs w:val="21"/>
              </w:rPr>
            </w:pPr>
          </w:p>
          <w:p w:rsidR="00A67C38" w:rsidRDefault="00A67C38" w:rsidP="00EB5A51">
            <w:pPr>
              <w:pStyle w:val="textv1"/>
            </w:pPr>
          </w:p>
        </w:tc>
      </w:tr>
      <w:tr w:rsidR="00A2735A" w:rsidTr="00EB5A51">
        <w:trPr>
          <w:trHeight w:val="340"/>
        </w:trPr>
        <w:tc>
          <w:tcPr>
            <w:tcW w:w="3261" w:type="dxa"/>
          </w:tcPr>
          <w:p w:rsidR="00A2735A" w:rsidRPr="000D0AD6" w:rsidRDefault="00A2735A" w:rsidP="00EB5A51">
            <w:pPr>
              <w:pStyle w:val="tabletextv1"/>
            </w:pPr>
            <w:r w:rsidRPr="000D0AD6">
              <w:t xml:space="preserve">Any previous connection with </w:t>
            </w:r>
            <w:r w:rsidRPr="000D0AD6">
              <w:lastRenderedPageBreak/>
              <w:t xml:space="preserve">Oxford Brookes University or any of its partners: </w:t>
            </w:r>
          </w:p>
        </w:tc>
        <w:tc>
          <w:tcPr>
            <w:tcW w:w="6944" w:type="dxa"/>
          </w:tcPr>
          <w:p w:rsidR="00EB5A51" w:rsidRPr="00455FCB" w:rsidRDefault="00455FCB" w:rsidP="00455FCB">
            <w:pPr>
              <w:pStyle w:val="textv1"/>
              <w:rPr>
                <w:rFonts w:cs="Arial"/>
                <w:color w:val="FF0000"/>
                <w:sz w:val="21"/>
                <w:szCs w:val="21"/>
              </w:rPr>
            </w:pPr>
            <w:r w:rsidRPr="00455FCB">
              <w:rPr>
                <w:color w:val="FF0000"/>
              </w:rPr>
              <w:lastRenderedPageBreak/>
              <w:t xml:space="preserve">External Assessors should </w:t>
            </w:r>
            <w:r w:rsidRPr="00455FCB">
              <w:rPr>
                <w:rFonts w:cs="Arial"/>
                <w:color w:val="FF0000"/>
                <w:sz w:val="21"/>
                <w:szCs w:val="21"/>
              </w:rPr>
              <w:t xml:space="preserve">have had no previous involvement with the development of the programme, nor should they have been an external </w:t>
            </w:r>
            <w:r w:rsidRPr="00455FCB">
              <w:rPr>
                <w:rFonts w:cs="Arial"/>
                <w:color w:val="FF0000"/>
                <w:sz w:val="21"/>
                <w:szCs w:val="21"/>
              </w:rPr>
              <w:lastRenderedPageBreak/>
              <w:t>examiner within the Department in the last five years.</w:t>
            </w:r>
          </w:p>
          <w:p w:rsidR="00455FCB" w:rsidRDefault="00455FCB" w:rsidP="00455FCB">
            <w:pPr>
              <w:pStyle w:val="textv1"/>
            </w:pPr>
          </w:p>
          <w:p w:rsidR="00455FCB" w:rsidRDefault="00455FCB" w:rsidP="00455FCB">
            <w:pPr>
              <w:pStyle w:val="textv1"/>
            </w:pPr>
          </w:p>
        </w:tc>
      </w:tr>
    </w:tbl>
    <w:p w:rsidR="003D2B33" w:rsidRDefault="003D2B33" w:rsidP="00A67C38">
      <w:pPr>
        <w:pStyle w:val="textv1"/>
        <w:spacing w:before="60"/>
      </w:pPr>
    </w:p>
    <w:p w:rsidR="009B7D97" w:rsidRPr="007C6C47" w:rsidRDefault="00A2735A" w:rsidP="00A67C38">
      <w:pPr>
        <w:pStyle w:val="textv1"/>
        <w:spacing w:before="60"/>
      </w:pPr>
      <w:r w:rsidRPr="000D0AD6">
        <w:t>Please complete and submit this form to the APQO for approval via your link Quality Assurance Officer.</w:t>
      </w:r>
      <w:r w:rsidRPr="007C6C47">
        <w:t xml:space="preserve"> </w:t>
      </w:r>
    </w:p>
    <w:sectPr w:rsidR="009B7D97" w:rsidRPr="007C6C47" w:rsidSect="00B00462">
      <w:headerReference w:type="first" r:id="rId8"/>
      <w:footerReference w:type="first" r:id="rId9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1A" w:rsidRDefault="00D54C1A">
      <w:r>
        <w:separator/>
      </w:r>
    </w:p>
  </w:endnote>
  <w:endnote w:type="continuationSeparator" w:id="0">
    <w:p w:rsidR="00D54C1A" w:rsidRDefault="00D5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7" w:rsidRPr="009B7D97" w:rsidRDefault="009B7D97" w:rsidP="009B7D97">
    <w:pPr>
      <w:pStyle w:val="Footer"/>
      <w:jc w:val="right"/>
      <w:rPr>
        <w:i/>
        <w:sz w:val="21"/>
        <w:szCs w:val="21"/>
      </w:rPr>
    </w:pPr>
    <w:r w:rsidRPr="009B7D97">
      <w:rPr>
        <w:i/>
        <w:sz w:val="21"/>
        <w:szCs w:val="21"/>
      </w:rPr>
      <w:t xml:space="preserve">Updated </w:t>
    </w:r>
    <w:r w:rsidR="007B0314">
      <w:rPr>
        <w:i/>
        <w:sz w:val="21"/>
        <w:szCs w:val="21"/>
      </w:rPr>
      <w:t>Aug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1A" w:rsidRDefault="00D54C1A">
      <w:r>
        <w:separator/>
      </w:r>
    </w:p>
  </w:footnote>
  <w:footnote w:type="continuationSeparator" w:id="0">
    <w:p w:rsidR="00D54C1A" w:rsidRDefault="00D5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B" w:rsidRDefault="009B7D97" w:rsidP="00517C8C">
    <w:pPr>
      <w:pStyle w:val="Headv2"/>
    </w:pPr>
    <w:r>
      <w:drawing>
        <wp:anchor distT="0" distB="0" distL="114300" distR="114300" simplePos="0" relativeHeight="251657728" behindDoc="1" locked="0" layoutInCell="1" allowOverlap="1" wp14:anchorId="259D47D4" wp14:editId="1DD96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5C">
      <w:t>Academic Policy &amp; Quality Office</w:t>
    </w:r>
  </w:p>
  <w:p w:rsidR="007B0314" w:rsidRDefault="007B0314" w:rsidP="00517C8C">
    <w:pPr>
      <w:pStyle w:val="Headv2"/>
    </w:pPr>
    <w:r>
      <w:t>QUALITY &amp; STANDARDS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4B75EF"/>
    <w:multiLevelType w:val="hybridMultilevel"/>
    <w:tmpl w:val="2CFE5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06104"/>
    <w:rsid w:val="000126D7"/>
    <w:rsid w:val="000D736D"/>
    <w:rsid w:val="001427B0"/>
    <w:rsid w:val="001A692B"/>
    <w:rsid w:val="00266A25"/>
    <w:rsid w:val="00280527"/>
    <w:rsid w:val="0031194C"/>
    <w:rsid w:val="0031421B"/>
    <w:rsid w:val="003372CC"/>
    <w:rsid w:val="0038075D"/>
    <w:rsid w:val="003D2B33"/>
    <w:rsid w:val="003E1CD3"/>
    <w:rsid w:val="00455FCB"/>
    <w:rsid w:val="00517C8C"/>
    <w:rsid w:val="00564DDC"/>
    <w:rsid w:val="006B7A32"/>
    <w:rsid w:val="006C1C59"/>
    <w:rsid w:val="006C42DC"/>
    <w:rsid w:val="00737292"/>
    <w:rsid w:val="00752746"/>
    <w:rsid w:val="007B0314"/>
    <w:rsid w:val="007C6C47"/>
    <w:rsid w:val="00824497"/>
    <w:rsid w:val="00845100"/>
    <w:rsid w:val="008C7B8C"/>
    <w:rsid w:val="008E7BC2"/>
    <w:rsid w:val="00901B25"/>
    <w:rsid w:val="00933B47"/>
    <w:rsid w:val="009745E3"/>
    <w:rsid w:val="00997A4B"/>
    <w:rsid w:val="009A51C7"/>
    <w:rsid w:val="009B7D97"/>
    <w:rsid w:val="009E34EB"/>
    <w:rsid w:val="009E3B4D"/>
    <w:rsid w:val="00A23445"/>
    <w:rsid w:val="00A2735A"/>
    <w:rsid w:val="00A31A5C"/>
    <w:rsid w:val="00A52A79"/>
    <w:rsid w:val="00A532F9"/>
    <w:rsid w:val="00A67C38"/>
    <w:rsid w:val="00A8458B"/>
    <w:rsid w:val="00AA7B04"/>
    <w:rsid w:val="00AD4070"/>
    <w:rsid w:val="00B00462"/>
    <w:rsid w:val="00C04152"/>
    <w:rsid w:val="00D46674"/>
    <w:rsid w:val="00D54C1A"/>
    <w:rsid w:val="00D574FE"/>
    <w:rsid w:val="00D73D62"/>
    <w:rsid w:val="00D97479"/>
    <w:rsid w:val="00E001E9"/>
    <w:rsid w:val="00E107D9"/>
    <w:rsid w:val="00E42CCD"/>
    <w:rsid w:val="00E64767"/>
    <w:rsid w:val="00EB5A51"/>
    <w:rsid w:val="00EB6B0E"/>
    <w:rsid w:val="00ED637A"/>
    <w:rsid w:val="00F1310A"/>
    <w:rsid w:val="00F66B6E"/>
    <w:rsid w:val="00F74633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7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7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7</TotalTime>
  <Pages>2</Pages>
  <Words>205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6</cp:revision>
  <cp:lastPrinted>2015-10-09T13:48:00Z</cp:lastPrinted>
  <dcterms:created xsi:type="dcterms:W3CDTF">2018-03-28T15:21:00Z</dcterms:created>
  <dcterms:modified xsi:type="dcterms:W3CDTF">2020-09-02T09:14:00Z</dcterms:modified>
</cp:coreProperties>
</file>