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A7" w:rsidRDefault="003A32A7" w:rsidP="00623531">
      <w:pPr>
        <w:pStyle w:val="Headv1"/>
      </w:pPr>
    </w:p>
    <w:p w:rsidR="003A32A7" w:rsidRDefault="003A32A7" w:rsidP="00623531">
      <w:pPr>
        <w:pStyle w:val="Headv1"/>
      </w:pPr>
    </w:p>
    <w:p w:rsidR="004C6CB5" w:rsidRPr="004C6CB5" w:rsidRDefault="0016740E" w:rsidP="004C6CB5">
      <w:pPr>
        <w:pStyle w:val="Headv1"/>
        <w:spacing w:after="0"/>
        <w:ind w:left="992" w:hanging="992"/>
        <w:rPr>
          <w:rFonts w:eastAsia="Times"/>
          <w:lang w:val="en-US"/>
        </w:rPr>
      </w:pPr>
      <w:r>
        <w:rPr>
          <w:rFonts w:eastAsia="Times"/>
          <w:lang w:val="en-US"/>
        </w:rPr>
        <w:t xml:space="preserve">T5.9: </w:t>
      </w:r>
      <w:r>
        <w:t>COLLABORATIVE PROVISION</w:t>
      </w:r>
    </w:p>
    <w:p w:rsidR="004C6CB5" w:rsidRPr="00636326" w:rsidRDefault="004C6CB5" w:rsidP="004C6CB5">
      <w:pPr>
        <w:pStyle w:val="Headv2"/>
      </w:pPr>
      <w:r>
        <w:t xml:space="preserve">Summary CV template for </w:t>
      </w:r>
      <w:r w:rsidR="0016740E">
        <w:t>PARTNER</w:t>
      </w:r>
      <w:r>
        <w:t xml:space="preserve"> staff teaching on Brookes awards</w:t>
      </w:r>
    </w:p>
    <w:p w:rsidR="008268A6" w:rsidRDefault="008268A6" w:rsidP="008268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CV"/>
        <w:tblDescription w:val="Table contains name of person, organisation, current position, current and proposed teaching responsibilities, experience, amd support for teaching staff"/>
      </w:tblPr>
      <w:tblGrid>
        <w:gridCol w:w="2826"/>
        <w:gridCol w:w="7260"/>
      </w:tblGrid>
      <w:tr w:rsidR="008268A6" w:rsidRPr="00122695" w:rsidTr="004C6CB5">
        <w:tc>
          <w:tcPr>
            <w:tcW w:w="2843" w:type="dxa"/>
            <w:shd w:val="clear" w:color="auto" w:fill="auto"/>
          </w:tcPr>
          <w:p w:rsidR="008268A6" w:rsidRPr="004C6CB5" w:rsidRDefault="008268A6" w:rsidP="004C6CB5">
            <w:pPr>
              <w:pStyle w:val="tabletextv2"/>
            </w:pPr>
            <w:r w:rsidRPr="004C6CB5">
              <w:t>Name:</w:t>
            </w:r>
          </w:p>
        </w:tc>
        <w:tc>
          <w:tcPr>
            <w:tcW w:w="7363" w:type="dxa"/>
          </w:tcPr>
          <w:p w:rsidR="008268A6" w:rsidRPr="004C6CB5" w:rsidRDefault="008268A6" w:rsidP="004A4F9C">
            <w:pPr>
              <w:rPr>
                <w:szCs w:val="22"/>
              </w:rPr>
            </w:pPr>
          </w:p>
        </w:tc>
      </w:tr>
      <w:tr w:rsidR="008268A6" w:rsidRPr="00122695" w:rsidTr="004C6CB5">
        <w:trPr>
          <w:trHeight w:val="232"/>
        </w:trPr>
        <w:tc>
          <w:tcPr>
            <w:tcW w:w="2843" w:type="dxa"/>
            <w:shd w:val="clear" w:color="auto" w:fill="auto"/>
          </w:tcPr>
          <w:p w:rsidR="008268A6" w:rsidRPr="004C6CB5" w:rsidRDefault="0016740E" w:rsidP="004C6CB5">
            <w:pPr>
              <w:pStyle w:val="tabletextv2"/>
            </w:pPr>
            <w:r>
              <w:t>Partner organisation</w:t>
            </w:r>
            <w:r w:rsidR="004C6CB5">
              <w:t>:</w:t>
            </w:r>
          </w:p>
        </w:tc>
        <w:tc>
          <w:tcPr>
            <w:tcW w:w="7363" w:type="dxa"/>
            <w:shd w:val="clear" w:color="auto" w:fill="auto"/>
          </w:tcPr>
          <w:p w:rsidR="008268A6" w:rsidRPr="004C6CB5" w:rsidRDefault="008268A6" w:rsidP="004A4F9C">
            <w:pPr>
              <w:rPr>
                <w:szCs w:val="22"/>
              </w:rPr>
            </w:pPr>
          </w:p>
        </w:tc>
      </w:tr>
      <w:tr w:rsidR="008268A6" w:rsidRPr="00122695" w:rsidTr="004C6CB5">
        <w:trPr>
          <w:trHeight w:val="232"/>
        </w:trPr>
        <w:tc>
          <w:tcPr>
            <w:tcW w:w="2843" w:type="dxa"/>
            <w:shd w:val="clear" w:color="auto" w:fill="auto"/>
          </w:tcPr>
          <w:p w:rsidR="008268A6" w:rsidRPr="004C6CB5" w:rsidRDefault="008268A6" w:rsidP="004C6CB5">
            <w:pPr>
              <w:pStyle w:val="tabletextv2"/>
            </w:pPr>
            <w:r w:rsidRPr="004C6CB5">
              <w:t>Current position:</w:t>
            </w:r>
          </w:p>
        </w:tc>
        <w:tc>
          <w:tcPr>
            <w:tcW w:w="7363" w:type="dxa"/>
            <w:shd w:val="clear" w:color="auto" w:fill="auto"/>
          </w:tcPr>
          <w:p w:rsidR="008268A6" w:rsidRPr="004C6CB5" w:rsidRDefault="008268A6" w:rsidP="004A4F9C">
            <w:pPr>
              <w:rPr>
                <w:szCs w:val="22"/>
              </w:rPr>
            </w:pPr>
          </w:p>
        </w:tc>
      </w:tr>
      <w:tr w:rsidR="002E446B" w:rsidRPr="00240DE1" w:rsidTr="004C6CB5">
        <w:trPr>
          <w:trHeight w:val="220"/>
        </w:trPr>
        <w:tc>
          <w:tcPr>
            <w:tcW w:w="2843" w:type="dxa"/>
            <w:shd w:val="clear" w:color="auto" w:fill="auto"/>
            <w:vAlign w:val="bottom"/>
          </w:tcPr>
          <w:p w:rsidR="002E446B" w:rsidRDefault="002E446B" w:rsidP="004C6CB5">
            <w:pPr>
              <w:pStyle w:val="tabletextv2"/>
            </w:pPr>
            <w:r>
              <w:t>Proposed programme leadership responsibilities:</w:t>
            </w:r>
          </w:p>
        </w:tc>
        <w:tc>
          <w:tcPr>
            <w:tcW w:w="7363" w:type="dxa"/>
            <w:shd w:val="clear" w:color="auto" w:fill="auto"/>
          </w:tcPr>
          <w:p w:rsidR="002E446B" w:rsidRDefault="002E446B" w:rsidP="004A4F9C">
            <w:pPr>
              <w:rPr>
                <w:szCs w:val="22"/>
              </w:rPr>
            </w:pPr>
            <w:r w:rsidRPr="007820B0">
              <w:rPr>
                <w:i/>
                <w:szCs w:val="22"/>
              </w:rPr>
              <w:t>If applicable,</w:t>
            </w:r>
            <w:r>
              <w:rPr>
                <w:szCs w:val="22"/>
              </w:rPr>
              <w:t xml:space="preserve"> please indicate </w:t>
            </w:r>
            <w:r w:rsidR="00A31195">
              <w:rPr>
                <w:szCs w:val="22"/>
              </w:rPr>
              <w:t>any</w:t>
            </w:r>
            <w:r>
              <w:rPr>
                <w:szCs w:val="22"/>
              </w:rPr>
              <w:t xml:space="preserve"> Brookes programmes </w:t>
            </w:r>
            <w:r w:rsidR="007820B0">
              <w:rPr>
                <w:szCs w:val="22"/>
              </w:rPr>
              <w:t>for which you will have</w:t>
            </w:r>
            <w:r>
              <w:rPr>
                <w:szCs w:val="22"/>
              </w:rPr>
              <w:t xml:space="preserve"> management responsibilities.</w:t>
            </w:r>
          </w:p>
        </w:tc>
      </w:tr>
      <w:tr w:rsidR="008268A6" w:rsidRPr="00240DE1" w:rsidTr="004C6CB5">
        <w:trPr>
          <w:trHeight w:val="220"/>
        </w:trPr>
        <w:tc>
          <w:tcPr>
            <w:tcW w:w="2843" w:type="dxa"/>
            <w:shd w:val="clear" w:color="auto" w:fill="auto"/>
            <w:vAlign w:val="bottom"/>
          </w:tcPr>
          <w:p w:rsidR="008268A6" w:rsidRPr="004C6CB5" w:rsidRDefault="004C6CB5" w:rsidP="004C6CB5">
            <w:pPr>
              <w:pStyle w:val="tabletextv2"/>
            </w:pPr>
            <w:r>
              <w:t>Proposed teaching r</w:t>
            </w:r>
            <w:r w:rsidR="008268A6" w:rsidRPr="004C6CB5">
              <w:t xml:space="preserve">esponsibilities: </w:t>
            </w:r>
          </w:p>
        </w:tc>
        <w:tc>
          <w:tcPr>
            <w:tcW w:w="7363" w:type="dxa"/>
            <w:shd w:val="clear" w:color="auto" w:fill="auto"/>
          </w:tcPr>
          <w:p w:rsidR="008268A6" w:rsidRPr="004C6CB5" w:rsidRDefault="00A72C6B" w:rsidP="004A4F9C">
            <w:pPr>
              <w:rPr>
                <w:szCs w:val="22"/>
              </w:rPr>
            </w:pPr>
            <w:r>
              <w:rPr>
                <w:szCs w:val="22"/>
              </w:rPr>
              <w:t>(Brookes programmes)</w:t>
            </w:r>
          </w:p>
        </w:tc>
      </w:tr>
      <w:tr w:rsidR="004C6CB5" w:rsidRPr="00240DE1" w:rsidTr="004C6CB5">
        <w:trPr>
          <w:trHeight w:val="220"/>
        </w:trPr>
        <w:tc>
          <w:tcPr>
            <w:tcW w:w="2843" w:type="dxa"/>
            <w:shd w:val="clear" w:color="auto" w:fill="auto"/>
            <w:vAlign w:val="bottom"/>
          </w:tcPr>
          <w:p w:rsidR="004C6CB5" w:rsidRPr="004C6CB5" w:rsidRDefault="004C6CB5" w:rsidP="00FF5A12">
            <w:pPr>
              <w:pStyle w:val="tabletextv2"/>
              <w:ind w:left="459"/>
              <w:rPr>
                <w:b w:val="0"/>
              </w:rPr>
            </w:pPr>
            <w:r>
              <w:rPr>
                <w:b w:val="0"/>
              </w:rPr>
              <w:t>Programme title</w:t>
            </w:r>
          </w:p>
        </w:tc>
        <w:tc>
          <w:tcPr>
            <w:tcW w:w="7363" w:type="dxa"/>
            <w:shd w:val="clear" w:color="auto" w:fill="auto"/>
          </w:tcPr>
          <w:p w:rsidR="004C6CB5" w:rsidRPr="004C6CB5" w:rsidRDefault="004C6CB5" w:rsidP="004A4F9C">
            <w:pPr>
              <w:rPr>
                <w:szCs w:val="22"/>
              </w:rPr>
            </w:pPr>
          </w:p>
        </w:tc>
      </w:tr>
      <w:tr w:rsidR="008268A6" w:rsidRPr="00240DE1" w:rsidTr="004C6CB5">
        <w:trPr>
          <w:trHeight w:val="220"/>
        </w:trPr>
        <w:tc>
          <w:tcPr>
            <w:tcW w:w="2843" w:type="dxa"/>
            <w:shd w:val="clear" w:color="auto" w:fill="auto"/>
            <w:vAlign w:val="bottom"/>
          </w:tcPr>
          <w:p w:rsidR="008268A6" w:rsidRPr="004C6CB5" w:rsidRDefault="00C853F0" w:rsidP="00FF5A12">
            <w:pPr>
              <w:pStyle w:val="tabletextv2"/>
              <w:ind w:left="459"/>
              <w:rPr>
                <w:b w:val="0"/>
              </w:rPr>
            </w:pPr>
            <w:r>
              <w:rPr>
                <w:b w:val="0"/>
              </w:rPr>
              <w:t>Module t</w:t>
            </w:r>
            <w:r w:rsidR="008268A6" w:rsidRPr="004C6CB5">
              <w:rPr>
                <w:b w:val="0"/>
              </w:rPr>
              <w:t>itle/s</w:t>
            </w:r>
          </w:p>
        </w:tc>
        <w:tc>
          <w:tcPr>
            <w:tcW w:w="7363" w:type="dxa"/>
            <w:shd w:val="clear" w:color="auto" w:fill="auto"/>
          </w:tcPr>
          <w:p w:rsidR="008268A6" w:rsidRPr="004C6CB5" w:rsidRDefault="008268A6" w:rsidP="004A4F9C">
            <w:pPr>
              <w:rPr>
                <w:szCs w:val="22"/>
              </w:rPr>
            </w:pPr>
          </w:p>
        </w:tc>
      </w:tr>
      <w:tr w:rsidR="008268A6" w:rsidRPr="00240DE1" w:rsidTr="004C6CB5">
        <w:trPr>
          <w:trHeight w:val="220"/>
        </w:trPr>
        <w:tc>
          <w:tcPr>
            <w:tcW w:w="2843" w:type="dxa"/>
            <w:shd w:val="clear" w:color="auto" w:fill="auto"/>
            <w:vAlign w:val="bottom"/>
          </w:tcPr>
          <w:p w:rsidR="008268A6" w:rsidRPr="004C6CB5" w:rsidRDefault="008268A6" w:rsidP="00FF5A12">
            <w:pPr>
              <w:pStyle w:val="tabletextv2"/>
              <w:ind w:left="459"/>
              <w:rPr>
                <w:b w:val="0"/>
              </w:rPr>
            </w:pPr>
            <w:r w:rsidRPr="004C6CB5">
              <w:rPr>
                <w:b w:val="0"/>
              </w:rPr>
              <w:t>Level 4, 5, 6 or 7</w:t>
            </w:r>
          </w:p>
        </w:tc>
        <w:tc>
          <w:tcPr>
            <w:tcW w:w="7363" w:type="dxa"/>
            <w:shd w:val="clear" w:color="auto" w:fill="auto"/>
          </w:tcPr>
          <w:p w:rsidR="008268A6" w:rsidRPr="004C6CB5" w:rsidRDefault="008268A6" w:rsidP="004A4F9C">
            <w:pPr>
              <w:rPr>
                <w:szCs w:val="22"/>
              </w:rPr>
            </w:pPr>
          </w:p>
        </w:tc>
      </w:tr>
      <w:tr w:rsidR="008268A6" w:rsidRPr="00240DE1" w:rsidTr="004C6CB5">
        <w:trPr>
          <w:trHeight w:val="220"/>
        </w:trPr>
        <w:tc>
          <w:tcPr>
            <w:tcW w:w="2843" w:type="dxa"/>
            <w:shd w:val="clear" w:color="auto" w:fill="auto"/>
            <w:vAlign w:val="bottom"/>
          </w:tcPr>
          <w:p w:rsidR="008268A6" w:rsidRPr="004C6CB5" w:rsidRDefault="008268A6" w:rsidP="00FF5A12">
            <w:pPr>
              <w:pStyle w:val="tabletextv2"/>
              <w:ind w:left="459"/>
              <w:rPr>
                <w:b w:val="0"/>
              </w:rPr>
            </w:pPr>
            <w:r w:rsidRPr="004C6CB5">
              <w:rPr>
                <w:b w:val="0"/>
              </w:rPr>
              <w:t>Academic year and semester run</w:t>
            </w:r>
          </w:p>
        </w:tc>
        <w:tc>
          <w:tcPr>
            <w:tcW w:w="7363" w:type="dxa"/>
            <w:shd w:val="clear" w:color="auto" w:fill="auto"/>
          </w:tcPr>
          <w:p w:rsidR="008268A6" w:rsidRPr="004C6CB5" w:rsidRDefault="008268A6" w:rsidP="004A4F9C">
            <w:pPr>
              <w:rPr>
                <w:szCs w:val="22"/>
              </w:rPr>
            </w:pPr>
          </w:p>
        </w:tc>
      </w:tr>
      <w:tr w:rsidR="008268A6" w:rsidRPr="00122695" w:rsidTr="004C6CB5">
        <w:tc>
          <w:tcPr>
            <w:tcW w:w="2843" w:type="dxa"/>
            <w:shd w:val="clear" w:color="auto" w:fill="auto"/>
          </w:tcPr>
          <w:p w:rsidR="008268A6" w:rsidRPr="004C6CB5" w:rsidRDefault="008268A6" w:rsidP="004C6CB5">
            <w:pPr>
              <w:pStyle w:val="tabletextv2"/>
            </w:pPr>
            <w:r w:rsidRPr="004C6CB5">
              <w:t>Current teaching responsibilities:</w:t>
            </w:r>
          </w:p>
        </w:tc>
        <w:tc>
          <w:tcPr>
            <w:tcW w:w="7363" w:type="dxa"/>
          </w:tcPr>
          <w:p w:rsidR="008268A6" w:rsidRDefault="008268A6" w:rsidP="004A4F9C">
            <w:pPr>
              <w:rPr>
                <w:szCs w:val="22"/>
              </w:rPr>
            </w:pPr>
            <w:r w:rsidRPr="004C6CB5">
              <w:rPr>
                <w:szCs w:val="22"/>
              </w:rPr>
              <w:t xml:space="preserve">Please also indicate if you are </w:t>
            </w:r>
            <w:r w:rsidRPr="00A72C6B">
              <w:rPr>
                <w:szCs w:val="22"/>
                <w:u w:val="single"/>
              </w:rPr>
              <w:t>already</w:t>
            </w:r>
            <w:r w:rsidRPr="004C6CB5">
              <w:rPr>
                <w:szCs w:val="22"/>
              </w:rPr>
              <w:t xml:space="preserve"> teaching on any Brookes programmes</w:t>
            </w:r>
            <w:r w:rsidR="004C6CB5">
              <w:rPr>
                <w:szCs w:val="22"/>
              </w:rPr>
              <w:t>.</w:t>
            </w:r>
          </w:p>
          <w:p w:rsidR="004C6CB5" w:rsidRDefault="004C6CB5" w:rsidP="004A4F9C">
            <w:pPr>
              <w:rPr>
                <w:szCs w:val="22"/>
              </w:rPr>
            </w:pPr>
          </w:p>
          <w:p w:rsidR="004C6CB5" w:rsidRPr="004C6CB5" w:rsidRDefault="004C6CB5" w:rsidP="004A4F9C">
            <w:pPr>
              <w:rPr>
                <w:szCs w:val="22"/>
              </w:rPr>
            </w:pPr>
          </w:p>
        </w:tc>
      </w:tr>
      <w:tr w:rsidR="008268A6" w:rsidRPr="00122695" w:rsidTr="004C6CB5">
        <w:tc>
          <w:tcPr>
            <w:tcW w:w="2843" w:type="dxa"/>
            <w:shd w:val="clear" w:color="auto" w:fill="auto"/>
          </w:tcPr>
          <w:p w:rsidR="008268A6" w:rsidRPr="004C6CB5" w:rsidRDefault="008268A6" w:rsidP="004C6CB5">
            <w:pPr>
              <w:pStyle w:val="tabletextv2"/>
              <w:rPr>
                <w:rFonts w:eastAsia="Times New Roman"/>
              </w:rPr>
            </w:pPr>
            <w:r w:rsidRPr="004C6CB5">
              <w:rPr>
                <w:rFonts w:eastAsia="Times New Roman"/>
              </w:rPr>
              <w:t>Experience of teaching and assessing at appropriate level:</w:t>
            </w:r>
          </w:p>
          <w:p w:rsidR="008268A6" w:rsidRPr="004C6CB5" w:rsidRDefault="008268A6" w:rsidP="004C6CB5">
            <w:pPr>
              <w:pStyle w:val="tabletextv2"/>
            </w:pPr>
          </w:p>
        </w:tc>
        <w:tc>
          <w:tcPr>
            <w:tcW w:w="7363" w:type="dxa"/>
          </w:tcPr>
          <w:p w:rsidR="008268A6" w:rsidRPr="004C6CB5" w:rsidRDefault="008268A6" w:rsidP="004A4F9C">
            <w:pPr>
              <w:rPr>
                <w:szCs w:val="22"/>
              </w:rPr>
            </w:pPr>
            <w:r w:rsidRPr="004C6CB5">
              <w:rPr>
                <w:szCs w:val="22"/>
              </w:rPr>
              <w:t>Indicate your experience of teaching and assessing at the level you</w:t>
            </w:r>
            <w:r w:rsidR="004C6CB5">
              <w:rPr>
                <w:szCs w:val="22"/>
              </w:rPr>
              <w:t xml:space="preserve"> are being proposed to teach at.</w:t>
            </w:r>
          </w:p>
          <w:p w:rsidR="008268A6" w:rsidRPr="004C6CB5" w:rsidRDefault="008268A6" w:rsidP="004A4F9C">
            <w:pPr>
              <w:rPr>
                <w:szCs w:val="22"/>
              </w:rPr>
            </w:pPr>
          </w:p>
          <w:p w:rsidR="008268A6" w:rsidRPr="004C6CB5" w:rsidRDefault="008268A6" w:rsidP="004A4F9C">
            <w:pPr>
              <w:rPr>
                <w:szCs w:val="22"/>
              </w:rPr>
            </w:pPr>
          </w:p>
        </w:tc>
      </w:tr>
      <w:tr w:rsidR="008268A6" w:rsidRPr="00122695" w:rsidTr="004C6CB5">
        <w:tc>
          <w:tcPr>
            <w:tcW w:w="2843" w:type="dxa"/>
            <w:shd w:val="clear" w:color="auto" w:fill="auto"/>
          </w:tcPr>
          <w:p w:rsidR="008268A6" w:rsidRPr="004C6CB5" w:rsidRDefault="004C6CB5" w:rsidP="004C6CB5">
            <w:pPr>
              <w:pStyle w:val="tabletextv2"/>
            </w:pPr>
            <w:r>
              <w:t>Support for teaching staff:</w:t>
            </w:r>
          </w:p>
          <w:p w:rsidR="008268A6" w:rsidRPr="004C6CB5" w:rsidRDefault="008268A6" w:rsidP="004C6CB5">
            <w:pPr>
              <w:pStyle w:val="tabletextv2"/>
            </w:pPr>
          </w:p>
        </w:tc>
        <w:tc>
          <w:tcPr>
            <w:tcW w:w="7363" w:type="dxa"/>
          </w:tcPr>
          <w:p w:rsidR="008268A6" w:rsidRPr="004C6CB5" w:rsidRDefault="008268A6" w:rsidP="004A4F9C">
            <w:pPr>
              <w:rPr>
                <w:szCs w:val="22"/>
              </w:rPr>
            </w:pPr>
            <w:r w:rsidRPr="004C6CB5">
              <w:rPr>
                <w:szCs w:val="22"/>
              </w:rPr>
              <w:t>For staff who do not have experience of teaching and assessing at the level they will be teaching please outline the specific support they will be given and when. For example this may take the form of a mentoring programm</w:t>
            </w:r>
            <w:r w:rsidR="004C6CB5">
              <w:rPr>
                <w:szCs w:val="22"/>
              </w:rPr>
              <w:t>e or targeted staff development.</w:t>
            </w:r>
          </w:p>
          <w:p w:rsidR="008268A6" w:rsidRPr="004C6CB5" w:rsidRDefault="008268A6" w:rsidP="004A4F9C">
            <w:pPr>
              <w:rPr>
                <w:szCs w:val="22"/>
              </w:rPr>
            </w:pPr>
          </w:p>
          <w:p w:rsidR="008268A6" w:rsidRPr="004C6CB5" w:rsidRDefault="008268A6" w:rsidP="004A4F9C">
            <w:pPr>
              <w:rPr>
                <w:szCs w:val="22"/>
              </w:rPr>
            </w:pPr>
          </w:p>
        </w:tc>
      </w:tr>
    </w:tbl>
    <w:p w:rsidR="008268A6" w:rsidRDefault="008268A6" w:rsidP="008268A6">
      <w:pPr>
        <w:rPr>
          <w:bCs/>
          <w:sz w:val="20"/>
        </w:rPr>
      </w:pPr>
    </w:p>
    <w:p w:rsidR="008268A6" w:rsidRPr="00122695" w:rsidRDefault="008268A6" w:rsidP="008268A6">
      <w:pPr>
        <w:rPr>
          <w:bCs/>
          <w:sz w:val="20"/>
        </w:rPr>
      </w:pPr>
    </w:p>
    <w:p w:rsidR="008268A6" w:rsidRDefault="004C6CB5" w:rsidP="004C6CB5">
      <w:pPr>
        <w:pStyle w:val="Headv2"/>
      </w:pPr>
      <w:r>
        <w:t>Qualifications</w:t>
      </w:r>
    </w:p>
    <w:p w:rsidR="004C6CB5" w:rsidRPr="00122695" w:rsidRDefault="004C6CB5" w:rsidP="008268A6">
      <w:pPr>
        <w:rPr>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alifications"/>
        <w:tblDescription w:val="Lists of awards obtained, date awared and place of study"/>
      </w:tblPr>
      <w:tblGrid>
        <w:gridCol w:w="2806"/>
        <w:gridCol w:w="2945"/>
        <w:gridCol w:w="4335"/>
      </w:tblGrid>
      <w:tr w:rsidR="008268A6" w:rsidRPr="004C6CB5" w:rsidTr="00157D10">
        <w:tc>
          <w:tcPr>
            <w:tcW w:w="2835" w:type="dxa"/>
            <w:shd w:val="clear" w:color="auto" w:fill="auto"/>
          </w:tcPr>
          <w:p w:rsidR="008268A6" w:rsidRPr="004C6CB5" w:rsidRDefault="008268A6" w:rsidP="00157D10">
            <w:pPr>
              <w:rPr>
                <w:b/>
                <w:szCs w:val="22"/>
              </w:rPr>
            </w:pPr>
            <w:r w:rsidRPr="004C6CB5">
              <w:rPr>
                <w:b/>
                <w:szCs w:val="22"/>
              </w:rPr>
              <w:t>Award obtained</w:t>
            </w:r>
          </w:p>
        </w:tc>
        <w:tc>
          <w:tcPr>
            <w:tcW w:w="2977" w:type="dxa"/>
            <w:shd w:val="clear" w:color="auto" w:fill="auto"/>
          </w:tcPr>
          <w:p w:rsidR="008268A6" w:rsidRPr="004C6CB5" w:rsidRDefault="008268A6" w:rsidP="00157D10">
            <w:pPr>
              <w:rPr>
                <w:b/>
                <w:szCs w:val="22"/>
              </w:rPr>
            </w:pPr>
            <w:r w:rsidRPr="004C6CB5">
              <w:rPr>
                <w:b/>
                <w:szCs w:val="22"/>
              </w:rPr>
              <w:t>Date obtained</w:t>
            </w:r>
          </w:p>
        </w:tc>
        <w:tc>
          <w:tcPr>
            <w:tcW w:w="4394" w:type="dxa"/>
            <w:shd w:val="clear" w:color="auto" w:fill="auto"/>
          </w:tcPr>
          <w:p w:rsidR="008268A6" w:rsidRPr="004C6CB5" w:rsidRDefault="008268A6" w:rsidP="00157D10">
            <w:pPr>
              <w:rPr>
                <w:b/>
                <w:szCs w:val="22"/>
              </w:rPr>
            </w:pPr>
            <w:r w:rsidRPr="004C6CB5">
              <w:rPr>
                <w:b/>
                <w:szCs w:val="22"/>
              </w:rPr>
              <w:t>Place studied</w:t>
            </w:r>
          </w:p>
          <w:p w:rsidR="008268A6" w:rsidRPr="004C6CB5" w:rsidRDefault="008268A6" w:rsidP="00157D10">
            <w:pPr>
              <w:rPr>
                <w:b/>
                <w:szCs w:val="22"/>
              </w:rPr>
            </w:pPr>
          </w:p>
        </w:tc>
      </w:tr>
      <w:tr w:rsidR="008268A6" w:rsidRPr="004C6CB5" w:rsidTr="00157D10">
        <w:trPr>
          <w:trHeight w:val="567"/>
        </w:trPr>
        <w:tc>
          <w:tcPr>
            <w:tcW w:w="2835" w:type="dxa"/>
            <w:shd w:val="clear" w:color="auto" w:fill="auto"/>
          </w:tcPr>
          <w:p w:rsidR="008268A6" w:rsidRPr="004C6CB5" w:rsidRDefault="008268A6" w:rsidP="00157D10">
            <w:pPr>
              <w:rPr>
                <w:szCs w:val="22"/>
              </w:rPr>
            </w:pPr>
          </w:p>
        </w:tc>
        <w:tc>
          <w:tcPr>
            <w:tcW w:w="2977" w:type="dxa"/>
            <w:shd w:val="clear" w:color="auto" w:fill="auto"/>
          </w:tcPr>
          <w:p w:rsidR="008268A6" w:rsidRPr="004C6CB5" w:rsidRDefault="008268A6" w:rsidP="00157D10">
            <w:pPr>
              <w:rPr>
                <w:szCs w:val="22"/>
              </w:rPr>
            </w:pPr>
          </w:p>
        </w:tc>
        <w:tc>
          <w:tcPr>
            <w:tcW w:w="4394" w:type="dxa"/>
            <w:shd w:val="clear" w:color="auto" w:fill="auto"/>
          </w:tcPr>
          <w:p w:rsidR="008268A6" w:rsidRPr="004C6CB5" w:rsidRDefault="008268A6" w:rsidP="00157D10">
            <w:pPr>
              <w:rPr>
                <w:szCs w:val="22"/>
              </w:rPr>
            </w:pPr>
          </w:p>
        </w:tc>
      </w:tr>
      <w:tr w:rsidR="008268A6" w:rsidRPr="004C6CB5" w:rsidTr="00157D10">
        <w:trPr>
          <w:trHeight w:val="567"/>
        </w:trPr>
        <w:tc>
          <w:tcPr>
            <w:tcW w:w="2835" w:type="dxa"/>
            <w:shd w:val="clear" w:color="auto" w:fill="auto"/>
          </w:tcPr>
          <w:p w:rsidR="008268A6" w:rsidRPr="004C6CB5" w:rsidRDefault="008268A6" w:rsidP="00157D10">
            <w:pPr>
              <w:rPr>
                <w:szCs w:val="22"/>
              </w:rPr>
            </w:pPr>
          </w:p>
        </w:tc>
        <w:tc>
          <w:tcPr>
            <w:tcW w:w="2977" w:type="dxa"/>
            <w:shd w:val="clear" w:color="auto" w:fill="auto"/>
          </w:tcPr>
          <w:p w:rsidR="008268A6" w:rsidRPr="004C6CB5" w:rsidRDefault="008268A6" w:rsidP="00157D10">
            <w:pPr>
              <w:rPr>
                <w:szCs w:val="22"/>
              </w:rPr>
            </w:pPr>
          </w:p>
        </w:tc>
        <w:tc>
          <w:tcPr>
            <w:tcW w:w="4394" w:type="dxa"/>
            <w:shd w:val="clear" w:color="auto" w:fill="auto"/>
          </w:tcPr>
          <w:p w:rsidR="008268A6" w:rsidRPr="004C6CB5" w:rsidRDefault="008268A6" w:rsidP="00157D10">
            <w:pPr>
              <w:rPr>
                <w:szCs w:val="22"/>
              </w:rPr>
            </w:pPr>
          </w:p>
        </w:tc>
      </w:tr>
      <w:tr w:rsidR="008268A6" w:rsidRPr="004C6CB5" w:rsidTr="00157D10">
        <w:trPr>
          <w:trHeight w:val="567"/>
        </w:trPr>
        <w:tc>
          <w:tcPr>
            <w:tcW w:w="2835" w:type="dxa"/>
            <w:shd w:val="clear" w:color="auto" w:fill="auto"/>
          </w:tcPr>
          <w:p w:rsidR="008268A6" w:rsidRPr="004C6CB5" w:rsidRDefault="008268A6" w:rsidP="00157D10">
            <w:pPr>
              <w:rPr>
                <w:szCs w:val="22"/>
              </w:rPr>
            </w:pPr>
          </w:p>
        </w:tc>
        <w:tc>
          <w:tcPr>
            <w:tcW w:w="2977" w:type="dxa"/>
            <w:shd w:val="clear" w:color="auto" w:fill="auto"/>
          </w:tcPr>
          <w:p w:rsidR="008268A6" w:rsidRPr="004C6CB5" w:rsidRDefault="008268A6" w:rsidP="00157D10">
            <w:pPr>
              <w:rPr>
                <w:szCs w:val="22"/>
              </w:rPr>
            </w:pPr>
          </w:p>
        </w:tc>
        <w:tc>
          <w:tcPr>
            <w:tcW w:w="4394" w:type="dxa"/>
            <w:shd w:val="clear" w:color="auto" w:fill="auto"/>
          </w:tcPr>
          <w:p w:rsidR="008268A6" w:rsidRPr="004C6CB5" w:rsidRDefault="008268A6" w:rsidP="00157D10">
            <w:pPr>
              <w:rPr>
                <w:szCs w:val="22"/>
              </w:rPr>
            </w:pPr>
          </w:p>
        </w:tc>
      </w:tr>
    </w:tbl>
    <w:p w:rsidR="008268A6" w:rsidRDefault="008268A6" w:rsidP="008268A6">
      <w:pPr>
        <w:rPr>
          <w:b/>
          <w:sz w:val="20"/>
        </w:rPr>
      </w:pPr>
    </w:p>
    <w:p w:rsidR="00157D10" w:rsidRDefault="00157D10" w:rsidP="008268A6">
      <w:pPr>
        <w:rPr>
          <w:b/>
          <w:sz w:val="20"/>
        </w:rPr>
      </w:pPr>
    </w:p>
    <w:p w:rsidR="0016740E" w:rsidRDefault="0016740E">
      <w:pPr>
        <w:rPr>
          <w:rFonts w:ascii="Arial Black" w:hAnsi="Arial Black"/>
          <w:b/>
          <w:caps/>
          <w:noProof/>
          <w:spacing w:val="-4"/>
          <w:szCs w:val="24"/>
          <w:lang w:eastAsia="en-GB"/>
        </w:rPr>
      </w:pPr>
      <w:r>
        <w:br w:type="page"/>
      </w:r>
    </w:p>
    <w:p w:rsidR="008268A6" w:rsidRDefault="008268A6" w:rsidP="004C6CB5">
      <w:pPr>
        <w:pStyle w:val="Headv2"/>
      </w:pPr>
      <w:r w:rsidRPr="00122695">
        <w:lastRenderedPageBreak/>
        <w:t>Selected experience,</w:t>
      </w:r>
      <w:r w:rsidR="004C6CB5">
        <w:t xml:space="preserve"> </w:t>
      </w:r>
      <w:r w:rsidRPr="00122695">
        <w:t>expertise and scholarly activity</w:t>
      </w:r>
    </w:p>
    <w:p w:rsidR="004C6CB5" w:rsidRPr="00122695" w:rsidRDefault="004C6CB5" w:rsidP="008268A6">
      <w:pPr>
        <w:rPr>
          <w:b/>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lected experience"/>
        <w:tblDescription w:val="Table contains selected experience, expertise, and scholarly activity"/>
      </w:tblPr>
      <w:tblGrid>
        <w:gridCol w:w="2835"/>
        <w:gridCol w:w="7371"/>
      </w:tblGrid>
      <w:tr w:rsidR="008268A6" w:rsidRPr="004C6CB5" w:rsidTr="00157D10">
        <w:trPr>
          <w:trHeight w:val="476"/>
        </w:trPr>
        <w:tc>
          <w:tcPr>
            <w:tcW w:w="2835" w:type="dxa"/>
            <w:shd w:val="clear" w:color="auto" w:fill="auto"/>
          </w:tcPr>
          <w:p w:rsidR="008268A6" w:rsidRPr="004C6CB5" w:rsidRDefault="00C853F0" w:rsidP="00157D10">
            <w:pPr>
              <w:rPr>
                <w:b/>
                <w:szCs w:val="22"/>
              </w:rPr>
            </w:pPr>
            <w:r>
              <w:rPr>
                <w:b/>
                <w:szCs w:val="22"/>
              </w:rPr>
              <w:t>Date/s</w:t>
            </w:r>
            <w:r w:rsidR="008268A6" w:rsidRPr="004C6CB5">
              <w:rPr>
                <w:b/>
                <w:szCs w:val="22"/>
              </w:rPr>
              <w:tab/>
            </w:r>
          </w:p>
          <w:p w:rsidR="008268A6" w:rsidRPr="004C6CB5" w:rsidRDefault="008268A6" w:rsidP="00157D10">
            <w:pPr>
              <w:rPr>
                <w:b/>
                <w:szCs w:val="22"/>
              </w:rPr>
            </w:pPr>
          </w:p>
        </w:tc>
        <w:tc>
          <w:tcPr>
            <w:tcW w:w="7371" w:type="dxa"/>
            <w:shd w:val="clear" w:color="auto" w:fill="auto"/>
          </w:tcPr>
          <w:p w:rsidR="008268A6" w:rsidRPr="004C6CB5" w:rsidRDefault="008268A6" w:rsidP="00157D10">
            <w:pPr>
              <w:rPr>
                <w:b/>
                <w:szCs w:val="22"/>
              </w:rPr>
            </w:pPr>
            <w:r w:rsidRPr="004C6CB5">
              <w:rPr>
                <w:b/>
                <w:szCs w:val="22"/>
              </w:rPr>
              <w:t>Experience/activity</w:t>
            </w:r>
          </w:p>
        </w:tc>
      </w:tr>
      <w:tr w:rsidR="008268A6" w:rsidRPr="004C6CB5" w:rsidTr="00157D10">
        <w:trPr>
          <w:trHeight w:val="365"/>
        </w:trPr>
        <w:tc>
          <w:tcPr>
            <w:tcW w:w="2835" w:type="dxa"/>
            <w:shd w:val="clear" w:color="auto" w:fill="auto"/>
          </w:tcPr>
          <w:p w:rsidR="008268A6" w:rsidRPr="004C6CB5" w:rsidRDefault="008268A6" w:rsidP="00157D10">
            <w:pPr>
              <w:rPr>
                <w:szCs w:val="22"/>
              </w:rPr>
            </w:pPr>
          </w:p>
          <w:p w:rsidR="008268A6" w:rsidRPr="004C6CB5" w:rsidRDefault="008268A6" w:rsidP="00157D10">
            <w:pPr>
              <w:rPr>
                <w:szCs w:val="22"/>
              </w:rPr>
            </w:pPr>
          </w:p>
        </w:tc>
        <w:tc>
          <w:tcPr>
            <w:tcW w:w="7371" w:type="dxa"/>
            <w:shd w:val="clear" w:color="auto" w:fill="auto"/>
          </w:tcPr>
          <w:p w:rsidR="008268A6" w:rsidRPr="004C6CB5" w:rsidRDefault="008268A6" w:rsidP="00157D10">
            <w:pPr>
              <w:rPr>
                <w:szCs w:val="22"/>
              </w:rPr>
            </w:pPr>
          </w:p>
        </w:tc>
      </w:tr>
      <w:tr w:rsidR="008268A6" w:rsidRPr="004C6CB5" w:rsidTr="00157D10">
        <w:trPr>
          <w:trHeight w:val="273"/>
        </w:trPr>
        <w:tc>
          <w:tcPr>
            <w:tcW w:w="2835" w:type="dxa"/>
            <w:shd w:val="clear" w:color="auto" w:fill="auto"/>
          </w:tcPr>
          <w:p w:rsidR="008268A6" w:rsidRPr="004C6CB5" w:rsidRDefault="008268A6" w:rsidP="00157D10">
            <w:pPr>
              <w:rPr>
                <w:szCs w:val="22"/>
              </w:rPr>
            </w:pPr>
          </w:p>
          <w:p w:rsidR="008268A6" w:rsidRPr="004C6CB5" w:rsidRDefault="008268A6" w:rsidP="00157D10">
            <w:pPr>
              <w:rPr>
                <w:szCs w:val="22"/>
              </w:rPr>
            </w:pPr>
          </w:p>
        </w:tc>
        <w:tc>
          <w:tcPr>
            <w:tcW w:w="7371" w:type="dxa"/>
            <w:shd w:val="clear" w:color="auto" w:fill="auto"/>
          </w:tcPr>
          <w:p w:rsidR="008268A6" w:rsidRPr="004C6CB5" w:rsidRDefault="008268A6" w:rsidP="00157D10">
            <w:pPr>
              <w:rPr>
                <w:szCs w:val="22"/>
              </w:rPr>
            </w:pPr>
          </w:p>
        </w:tc>
      </w:tr>
      <w:tr w:rsidR="008268A6" w:rsidRPr="004C6CB5" w:rsidTr="00157D10">
        <w:trPr>
          <w:trHeight w:val="95"/>
        </w:trPr>
        <w:tc>
          <w:tcPr>
            <w:tcW w:w="2835" w:type="dxa"/>
            <w:shd w:val="clear" w:color="auto" w:fill="auto"/>
          </w:tcPr>
          <w:p w:rsidR="008268A6" w:rsidRPr="004C6CB5" w:rsidRDefault="008268A6" w:rsidP="00157D10">
            <w:pPr>
              <w:rPr>
                <w:szCs w:val="22"/>
              </w:rPr>
            </w:pPr>
          </w:p>
          <w:p w:rsidR="008268A6" w:rsidRPr="004C6CB5" w:rsidRDefault="008268A6" w:rsidP="00157D10">
            <w:pPr>
              <w:rPr>
                <w:szCs w:val="22"/>
              </w:rPr>
            </w:pPr>
          </w:p>
        </w:tc>
        <w:tc>
          <w:tcPr>
            <w:tcW w:w="7371" w:type="dxa"/>
            <w:shd w:val="clear" w:color="auto" w:fill="auto"/>
          </w:tcPr>
          <w:p w:rsidR="008268A6" w:rsidRPr="004C6CB5" w:rsidRDefault="008268A6" w:rsidP="00157D10">
            <w:pPr>
              <w:rPr>
                <w:szCs w:val="22"/>
              </w:rPr>
            </w:pPr>
          </w:p>
        </w:tc>
      </w:tr>
    </w:tbl>
    <w:p w:rsidR="00063F37" w:rsidRDefault="00063F37" w:rsidP="004C6CB5">
      <w:pPr>
        <w:pStyle w:val="textv1"/>
        <w:rPr>
          <w:rFonts w:eastAsia="Times"/>
          <w:lang w:val="en-US"/>
        </w:rPr>
      </w:pPr>
    </w:p>
    <w:p w:rsidR="00A72C6B" w:rsidRDefault="00A72C6B" w:rsidP="004C6CB5">
      <w:pPr>
        <w:pStyle w:val="textv1"/>
        <w:rPr>
          <w:rFonts w:eastAsia="Times"/>
          <w:lang w:val="en-US"/>
        </w:rPr>
      </w:pPr>
    </w:p>
    <w:p w:rsidR="00A4050F" w:rsidRPr="00A72C6B" w:rsidRDefault="00A72C6B" w:rsidP="00A72C6B">
      <w:pPr>
        <w:pStyle w:val="Headv2"/>
      </w:pPr>
      <w:r w:rsidRPr="00A72C6B">
        <w:t>YOUR PERSONAL DATA</w:t>
      </w:r>
    </w:p>
    <w:p w:rsidR="00A4050F" w:rsidRDefault="00A72C6B" w:rsidP="004C6CB5">
      <w:pPr>
        <w:pStyle w:val="textv1"/>
        <w:rPr>
          <w:rFonts w:eastAsia="Times"/>
          <w:lang w:val="en-US"/>
        </w:rPr>
      </w:pPr>
      <w:r>
        <w:rPr>
          <w:rFonts w:eastAsia="Times"/>
          <w:lang w:val="en-US"/>
        </w:rPr>
        <w:t xml:space="preserve">Please see Oxford Brookes University’s Affiliate Staff </w:t>
      </w:r>
      <w:hyperlink r:id="rId8" w:history="1">
        <w:r w:rsidRPr="00587E01">
          <w:rPr>
            <w:rStyle w:val="Hyperlink"/>
            <w:rFonts w:eastAsia="Times"/>
            <w:lang w:val="en-US"/>
          </w:rPr>
          <w:t>privac</w:t>
        </w:r>
        <w:r w:rsidRPr="00587E01">
          <w:rPr>
            <w:rStyle w:val="Hyperlink"/>
            <w:rFonts w:eastAsia="Times"/>
            <w:lang w:val="en-US"/>
          </w:rPr>
          <w:t>y</w:t>
        </w:r>
        <w:r w:rsidRPr="00587E01">
          <w:rPr>
            <w:rStyle w:val="Hyperlink"/>
            <w:rFonts w:eastAsia="Times"/>
            <w:lang w:val="en-US"/>
          </w:rPr>
          <w:t xml:space="preserve"> notice</w:t>
        </w:r>
        <w:r w:rsidR="002E446B" w:rsidRPr="00587E01">
          <w:rPr>
            <w:rStyle w:val="Hyperlink"/>
            <w:rFonts w:eastAsia="Times"/>
            <w:lang w:val="en-US"/>
          </w:rPr>
          <w:t>.</w:t>
        </w:r>
      </w:hyperlink>
    </w:p>
    <w:p w:rsidR="00A72C6B" w:rsidRDefault="00A72C6B" w:rsidP="004C6CB5">
      <w:pPr>
        <w:pStyle w:val="textv1"/>
        <w:rPr>
          <w:rFonts w:eastAsia="Times"/>
          <w:lang w:val="en-US"/>
        </w:rPr>
      </w:pPr>
    </w:p>
    <w:p w:rsidR="00A72C6B" w:rsidRPr="0016086E" w:rsidRDefault="00A72C6B" w:rsidP="004C6CB5">
      <w:pPr>
        <w:pStyle w:val="textv1"/>
        <w:rPr>
          <w:rFonts w:eastAsia="Times"/>
          <w:lang w:val="en-US"/>
        </w:rPr>
      </w:pPr>
      <w:bookmarkStart w:id="0" w:name="_GoBack"/>
      <w:bookmarkEnd w:id="0"/>
    </w:p>
    <w:sectPr w:rsidR="00A72C6B" w:rsidRPr="0016086E" w:rsidSect="003A32A7">
      <w:footerReference w:type="default" r:id="rId9"/>
      <w:headerReference w:type="firs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441" w:rsidRDefault="00565441">
      <w:r>
        <w:separator/>
      </w:r>
    </w:p>
  </w:endnote>
  <w:endnote w:type="continuationSeparator" w:id="0">
    <w:p w:rsidR="00565441" w:rsidRDefault="0056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2CE" w:rsidRPr="008268A6" w:rsidRDefault="00A72C6B" w:rsidP="008268A6">
    <w:pPr>
      <w:pStyle w:val="Footer"/>
      <w:jc w:val="right"/>
      <w:rPr>
        <w:i/>
        <w:sz w:val="21"/>
        <w:szCs w:val="21"/>
      </w:rPr>
    </w:pPr>
    <w:r>
      <w:rPr>
        <w:i/>
        <w:sz w:val="21"/>
        <w:szCs w:val="21"/>
      </w:rPr>
      <w:t>Updated</w:t>
    </w:r>
    <w:r w:rsidR="00CA72CE">
      <w:rPr>
        <w:i/>
        <w:sz w:val="21"/>
        <w:szCs w:val="21"/>
      </w:rPr>
      <w:t xml:space="preserve"> </w:t>
    </w:r>
    <w:r w:rsidR="002E446B">
      <w:rPr>
        <w:i/>
        <w:sz w:val="21"/>
        <w:szCs w:val="21"/>
      </w:rP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97" w:rsidRPr="00CA72CE" w:rsidRDefault="00A72C6B" w:rsidP="00CA72CE">
    <w:pPr>
      <w:pStyle w:val="Footer"/>
      <w:jc w:val="right"/>
      <w:rPr>
        <w:i/>
        <w:sz w:val="21"/>
        <w:szCs w:val="21"/>
      </w:rPr>
    </w:pPr>
    <w:r>
      <w:rPr>
        <w:i/>
        <w:sz w:val="21"/>
        <w:szCs w:val="21"/>
      </w:rPr>
      <w:t xml:space="preserve">Updated </w:t>
    </w:r>
    <w:r w:rsidR="002E446B">
      <w:rPr>
        <w:i/>
        <w:sz w:val="21"/>
        <w:szCs w:val="21"/>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441" w:rsidRDefault="00565441">
      <w:r>
        <w:separator/>
      </w:r>
    </w:p>
  </w:footnote>
  <w:footnote w:type="continuationSeparator" w:id="0">
    <w:p w:rsidR="00565441" w:rsidRDefault="0056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1B" w:rsidRDefault="009B7D97" w:rsidP="00517C8C">
    <w:pPr>
      <w:pStyle w:val="Headv2"/>
    </w:pPr>
    <w:r>
      <w:drawing>
        <wp:anchor distT="0" distB="0" distL="114300" distR="114300" simplePos="0" relativeHeight="251657728" behindDoc="1" locked="0" layoutInCell="1" allowOverlap="1" wp14:anchorId="2DDF42FC" wp14:editId="69198A32">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5C">
      <w:t>Academic Policy &amp; Quality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42A05F8"/>
    <w:multiLevelType w:val="hybridMultilevel"/>
    <w:tmpl w:val="B17E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97"/>
    <w:rsid w:val="00006104"/>
    <w:rsid w:val="000126D7"/>
    <w:rsid w:val="00022D58"/>
    <w:rsid w:val="000361DA"/>
    <w:rsid w:val="00042941"/>
    <w:rsid w:val="000617FA"/>
    <w:rsid w:val="00063F37"/>
    <w:rsid w:val="000B1B4F"/>
    <w:rsid w:val="000C1F7E"/>
    <w:rsid w:val="000F3FE6"/>
    <w:rsid w:val="00135FE5"/>
    <w:rsid w:val="001427B0"/>
    <w:rsid w:val="00157D10"/>
    <w:rsid w:val="0016086E"/>
    <w:rsid w:val="0016740E"/>
    <w:rsid w:val="00261525"/>
    <w:rsid w:val="002653A4"/>
    <w:rsid w:val="00280527"/>
    <w:rsid w:val="002B1AD6"/>
    <w:rsid w:val="002E446B"/>
    <w:rsid w:val="0031421B"/>
    <w:rsid w:val="00316447"/>
    <w:rsid w:val="00324574"/>
    <w:rsid w:val="00326E2C"/>
    <w:rsid w:val="003372CC"/>
    <w:rsid w:val="0034719A"/>
    <w:rsid w:val="0038075D"/>
    <w:rsid w:val="003952BD"/>
    <w:rsid w:val="003A32A7"/>
    <w:rsid w:val="003B1A83"/>
    <w:rsid w:val="003B76A1"/>
    <w:rsid w:val="003C076A"/>
    <w:rsid w:val="003E1CD3"/>
    <w:rsid w:val="003E75D0"/>
    <w:rsid w:val="003F37F5"/>
    <w:rsid w:val="00427189"/>
    <w:rsid w:val="00430107"/>
    <w:rsid w:val="0049461A"/>
    <w:rsid w:val="00495DB9"/>
    <w:rsid w:val="004C6CB5"/>
    <w:rsid w:val="004E247F"/>
    <w:rsid w:val="004E6988"/>
    <w:rsid w:val="00517C8C"/>
    <w:rsid w:val="005250B0"/>
    <w:rsid w:val="00564DDC"/>
    <w:rsid w:val="00565441"/>
    <w:rsid w:val="005662DD"/>
    <w:rsid w:val="00587E01"/>
    <w:rsid w:val="005D4A08"/>
    <w:rsid w:val="005E121F"/>
    <w:rsid w:val="005F5676"/>
    <w:rsid w:val="006019A6"/>
    <w:rsid w:val="00623531"/>
    <w:rsid w:val="006554C0"/>
    <w:rsid w:val="00685725"/>
    <w:rsid w:val="006B7A32"/>
    <w:rsid w:val="006F49BF"/>
    <w:rsid w:val="0070799A"/>
    <w:rsid w:val="00713C5D"/>
    <w:rsid w:val="00714717"/>
    <w:rsid w:val="00724DD8"/>
    <w:rsid w:val="00751128"/>
    <w:rsid w:val="00752746"/>
    <w:rsid w:val="007555FF"/>
    <w:rsid w:val="00757860"/>
    <w:rsid w:val="00766959"/>
    <w:rsid w:val="007820B0"/>
    <w:rsid w:val="00784C90"/>
    <w:rsid w:val="00794026"/>
    <w:rsid w:val="007C6BBA"/>
    <w:rsid w:val="007C6C47"/>
    <w:rsid w:val="007F5A87"/>
    <w:rsid w:val="008268A6"/>
    <w:rsid w:val="0083187F"/>
    <w:rsid w:val="00833761"/>
    <w:rsid w:val="00845100"/>
    <w:rsid w:val="008C7B8C"/>
    <w:rsid w:val="008E7BC2"/>
    <w:rsid w:val="00901B25"/>
    <w:rsid w:val="00933B47"/>
    <w:rsid w:val="0096131E"/>
    <w:rsid w:val="009745E3"/>
    <w:rsid w:val="00996BD9"/>
    <w:rsid w:val="00997A4B"/>
    <w:rsid w:val="009A51C7"/>
    <w:rsid w:val="009A7C97"/>
    <w:rsid w:val="009B7D97"/>
    <w:rsid w:val="009C5ADA"/>
    <w:rsid w:val="009D6163"/>
    <w:rsid w:val="009E34EB"/>
    <w:rsid w:val="009E3B4D"/>
    <w:rsid w:val="00A06FD1"/>
    <w:rsid w:val="00A23445"/>
    <w:rsid w:val="00A2735A"/>
    <w:rsid w:val="00A31195"/>
    <w:rsid w:val="00A31A5C"/>
    <w:rsid w:val="00A4050F"/>
    <w:rsid w:val="00A52A79"/>
    <w:rsid w:val="00A532F9"/>
    <w:rsid w:val="00A72C6B"/>
    <w:rsid w:val="00AA7B04"/>
    <w:rsid w:val="00AD4070"/>
    <w:rsid w:val="00AE7195"/>
    <w:rsid w:val="00B00462"/>
    <w:rsid w:val="00B21DD1"/>
    <w:rsid w:val="00B26542"/>
    <w:rsid w:val="00B32CBD"/>
    <w:rsid w:val="00B54E87"/>
    <w:rsid w:val="00B56425"/>
    <w:rsid w:val="00B6259C"/>
    <w:rsid w:val="00BD36EF"/>
    <w:rsid w:val="00BE7969"/>
    <w:rsid w:val="00C04152"/>
    <w:rsid w:val="00C853F0"/>
    <w:rsid w:val="00CA2635"/>
    <w:rsid w:val="00CA72CE"/>
    <w:rsid w:val="00CF658D"/>
    <w:rsid w:val="00D31BC2"/>
    <w:rsid w:val="00D46674"/>
    <w:rsid w:val="00D713D2"/>
    <w:rsid w:val="00D73D62"/>
    <w:rsid w:val="00DC68C0"/>
    <w:rsid w:val="00E00955"/>
    <w:rsid w:val="00E107D9"/>
    <w:rsid w:val="00E23788"/>
    <w:rsid w:val="00E5578C"/>
    <w:rsid w:val="00E64767"/>
    <w:rsid w:val="00E75F29"/>
    <w:rsid w:val="00EA1663"/>
    <w:rsid w:val="00EB6B0E"/>
    <w:rsid w:val="00ED637A"/>
    <w:rsid w:val="00F66B6E"/>
    <w:rsid w:val="00F74633"/>
    <w:rsid w:val="00FB1229"/>
    <w:rsid w:val="00FF5877"/>
    <w:rsid w:val="00FF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3F3D724-C245-4908-A75D-313B568D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uiPriority w:val="99"/>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character" w:styleId="FollowedHyperlink">
    <w:name w:val="FollowedHyperlink"/>
    <w:basedOn w:val="DefaultParagraphFont"/>
    <w:uiPriority w:val="99"/>
    <w:semiHidden/>
    <w:unhideWhenUsed/>
    <w:rsid w:val="002E446B"/>
    <w:rPr>
      <w:color w:val="800080" w:themeColor="followedHyperlink"/>
      <w:u w:val="single"/>
    </w:rPr>
  </w:style>
  <w:style w:type="character" w:styleId="UnresolvedMention">
    <w:name w:val="Unresolved Mention"/>
    <w:basedOn w:val="DefaultParagraphFont"/>
    <w:uiPriority w:val="99"/>
    <w:semiHidden/>
    <w:unhideWhenUsed/>
    <w:rsid w:val="0058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staff/working-at-brookes/employment-policies/data/your-personal-da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5E79-4BB1-4D2A-920B-884B7797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26</TotalTime>
  <Pages>2</Pages>
  <Words>171</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T5.9 Summary CV template</dc:title>
  <dc:creator>Elizabeth Turner</dc:creator>
  <cp:lastModifiedBy>Simon Waine</cp:lastModifiedBy>
  <cp:revision>6</cp:revision>
  <cp:lastPrinted>2015-10-12T13:57:00Z</cp:lastPrinted>
  <dcterms:created xsi:type="dcterms:W3CDTF">2023-03-08T09:26:00Z</dcterms:created>
  <dcterms:modified xsi:type="dcterms:W3CDTF">2023-03-27T12:12:00Z</dcterms:modified>
</cp:coreProperties>
</file>