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17" w:rsidRPr="005A2A11" w:rsidRDefault="00CE6117" w:rsidP="00F13A40">
      <w:pPr>
        <w:pStyle w:val="NormalWeb13"/>
        <w:rPr>
          <w:rFonts w:ascii="Arial" w:hAnsi="Arial"/>
          <w:b/>
          <w:color w:val="000000"/>
          <w:szCs w:val="40"/>
          <w:lang w:val="en"/>
        </w:rPr>
      </w:pPr>
      <w:bookmarkStart w:id="0" w:name="_GoBack"/>
      <w:r w:rsidRPr="005A2A11">
        <w:rPr>
          <w:rFonts w:ascii="Arial" w:hAnsi="Arial"/>
          <w:b/>
          <w:color w:val="000000"/>
          <w:szCs w:val="40"/>
          <w:lang w:val="en"/>
        </w:rPr>
        <w:t>48 Hours Opt Out Form</w:t>
      </w:r>
      <w:bookmarkEnd w:id="0"/>
    </w:p>
    <w:p w:rsidR="00F13A40" w:rsidRPr="005A2A11" w:rsidRDefault="00F13A40" w:rsidP="00F13A40">
      <w:pPr>
        <w:pStyle w:val="NormalWeb13"/>
        <w:rPr>
          <w:rFonts w:ascii="Arial" w:hAnsi="Arial"/>
          <w:color w:val="000000"/>
          <w:sz w:val="36"/>
          <w:szCs w:val="40"/>
          <w:lang w:val="en"/>
        </w:rPr>
      </w:pPr>
    </w:p>
    <w:p w:rsidR="00F13A40" w:rsidRPr="005A2A11" w:rsidRDefault="00F13A40" w:rsidP="00F13A40">
      <w:pPr>
        <w:pStyle w:val="NormalWeb13"/>
        <w:rPr>
          <w:rFonts w:ascii="Arial" w:hAnsi="Arial"/>
          <w:color w:val="000000"/>
          <w:sz w:val="22"/>
          <w:szCs w:val="19"/>
          <w:lang w:val="en"/>
        </w:rPr>
      </w:pPr>
      <w:r w:rsidRPr="005A2A11">
        <w:rPr>
          <w:rFonts w:ascii="Arial" w:hAnsi="Arial"/>
          <w:color w:val="000000"/>
          <w:sz w:val="22"/>
          <w:szCs w:val="19"/>
          <w:lang w:val="en"/>
        </w:rPr>
        <w:t>This form is to be completed by staff with second jobs or by staff working more than 48 hours over a rolling 17 week period.  When completed the form should be sent to HR.</w:t>
      </w:r>
    </w:p>
    <w:p w:rsidR="00F13A40" w:rsidRPr="005A2A11" w:rsidRDefault="00F13A40" w:rsidP="00F13A40">
      <w:pPr>
        <w:pStyle w:val="NormalWeb13"/>
        <w:rPr>
          <w:rFonts w:ascii="Arial" w:hAnsi="Arial"/>
          <w:color w:val="000000"/>
          <w:sz w:val="22"/>
          <w:szCs w:val="19"/>
          <w:lang w:val="en"/>
        </w:rPr>
      </w:pPr>
    </w:p>
    <w:p w:rsidR="00F13A40" w:rsidRPr="005A2A11" w:rsidRDefault="00F13A40" w:rsidP="00F13A40">
      <w:pPr>
        <w:pStyle w:val="NormalWeb13"/>
        <w:rPr>
          <w:rFonts w:ascii="Arial" w:hAnsi="Arial"/>
          <w:color w:val="000000"/>
          <w:sz w:val="22"/>
          <w:szCs w:val="19"/>
          <w:lang w:val="e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46"/>
        <w:gridCol w:w="5719"/>
      </w:tblGrid>
      <w:tr w:rsidR="00F13A40" w:rsidRPr="005A2A11">
        <w:tc>
          <w:tcPr>
            <w:tcW w:w="4346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 w:cs="Arial"/>
                <w:color w:val="000000"/>
                <w:sz w:val="22"/>
              </w:rPr>
              <w:t>Employee Name:</w:t>
            </w:r>
          </w:p>
        </w:tc>
        <w:tc>
          <w:tcPr>
            <w:tcW w:w="5719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</w:tc>
      </w:tr>
      <w:tr w:rsidR="00F13A40" w:rsidRPr="005A2A11">
        <w:tc>
          <w:tcPr>
            <w:tcW w:w="4346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 w:cs="Arial"/>
                <w:color w:val="000000"/>
                <w:sz w:val="22"/>
              </w:rPr>
              <w:t>Job Title:</w:t>
            </w:r>
          </w:p>
        </w:tc>
        <w:tc>
          <w:tcPr>
            <w:tcW w:w="5719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</w:tc>
      </w:tr>
      <w:tr w:rsidR="00F13A40" w:rsidRPr="005A2A11">
        <w:tc>
          <w:tcPr>
            <w:tcW w:w="4346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 w:cs="Arial"/>
                <w:color w:val="000000"/>
                <w:sz w:val="22"/>
              </w:rPr>
              <w:t>Faculty/Directorate</w:t>
            </w:r>
          </w:p>
        </w:tc>
        <w:tc>
          <w:tcPr>
            <w:tcW w:w="5719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</w:tc>
      </w:tr>
      <w:tr w:rsidR="00F13A40" w:rsidRPr="005A2A11">
        <w:tc>
          <w:tcPr>
            <w:tcW w:w="4346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 w:cs="Arial"/>
                <w:color w:val="000000"/>
                <w:sz w:val="22"/>
              </w:rPr>
              <w:t>Second Job employed by</w:t>
            </w:r>
          </w:p>
        </w:tc>
        <w:tc>
          <w:tcPr>
            <w:tcW w:w="5719" w:type="dxa"/>
          </w:tcPr>
          <w:p w:rsidR="00F13A40" w:rsidRPr="005A2A11" w:rsidRDefault="00F13A40" w:rsidP="00F13A40">
            <w:pPr>
              <w:pStyle w:val="NormalWeb13"/>
              <w:spacing w:before="60" w:after="60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</w:tc>
      </w:tr>
      <w:tr w:rsidR="00F13A40" w:rsidRPr="005A2A11">
        <w:tc>
          <w:tcPr>
            <w:tcW w:w="4346" w:type="dxa"/>
          </w:tcPr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 w:cs="Arial"/>
                <w:color w:val="000000"/>
                <w:sz w:val="22"/>
              </w:rPr>
              <w:t>Number of Hours normally worked each week in second job</w:t>
            </w:r>
          </w:p>
        </w:tc>
        <w:tc>
          <w:tcPr>
            <w:tcW w:w="5719" w:type="dxa"/>
          </w:tcPr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</w:tc>
      </w:tr>
      <w:tr w:rsidR="00F13A40" w:rsidRPr="005A2A11">
        <w:tc>
          <w:tcPr>
            <w:tcW w:w="10065" w:type="dxa"/>
            <w:gridSpan w:val="2"/>
          </w:tcPr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/>
                <w:color w:val="000000"/>
                <w:sz w:val="22"/>
                <w:szCs w:val="19"/>
                <w:lang w:val="en"/>
              </w:rPr>
              <w:t>I agree that I may work for more than an average of 48 hours a week. If I change my mind, I will give the University 3 months notice in writing to end this agreement.</w:t>
            </w: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/>
                <w:color w:val="000000"/>
                <w:sz w:val="22"/>
                <w:szCs w:val="19"/>
                <w:lang w:val="en"/>
              </w:rPr>
              <w:t>Signed……....................................</w:t>
            </w:r>
            <w:r w:rsidRPr="005A2A11">
              <w:rPr>
                <w:rFonts w:ascii="Arial" w:hAnsi="Arial"/>
                <w:color w:val="000000"/>
                <w:sz w:val="22"/>
                <w:szCs w:val="19"/>
                <w:lang w:val="en"/>
              </w:rPr>
              <w:br/>
            </w: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/>
                <w:color w:val="000000"/>
                <w:sz w:val="22"/>
                <w:szCs w:val="19"/>
                <w:lang w:val="en"/>
              </w:rPr>
              <w:t>Dated………..................................</w:t>
            </w:r>
          </w:p>
          <w:p w:rsidR="00F13A40" w:rsidRPr="005A2A11" w:rsidRDefault="00F13A40" w:rsidP="00F13A40">
            <w:pPr>
              <w:pStyle w:val="NormalWeb13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13A40" w:rsidRPr="005A2A11">
        <w:tc>
          <w:tcPr>
            <w:tcW w:w="10065" w:type="dxa"/>
            <w:gridSpan w:val="2"/>
          </w:tcPr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/>
                <w:color w:val="000000"/>
                <w:sz w:val="22"/>
                <w:szCs w:val="19"/>
                <w:lang w:val="en"/>
              </w:rPr>
              <w:t>The Line Manager and HR Directorate are signed to acknowledge knowledge of this form and are not required to give permission.</w:t>
            </w: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/>
                <w:color w:val="000000"/>
                <w:sz w:val="22"/>
                <w:szCs w:val="19"/>
                <w:lang w:val="en"/>
              </w:rPr>
              <w:t>Line Manager Signature:___________________________ Date: ________________</w:t>
            </w: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  <w:r w:rsidRPr="005A2A11">
              <w:rPr>
                <w:rFonts w:ascii="Arial" w:hAnsi="Arial"/>
                <w:color w:val="000000"/>
                <w:sz w:val="22"/>
                <w:szCs w:val="19"/>
                <w:lang w:val="en"/>
              </w:rPr>
              <w:t>HR Directorate Receipt: ____________________________Date: ________________</w:t>
            </w:r>
          </w:p>
          <w:p w:rsidR="00F13A40" w:rsidRPr="005A2A11" w:rsidRDefault="00F13A40" w:rsidP="00F13A40">
            <w:pPr>
              <w:pStyle w:val="NormalWeb13"/>
              <w:rPr>
                <w:rFonts w:ascii="Arial" w:hAnsi="Arial"/>
                <w:color w:val="000000"/>
                <w:sz w:val="22"/>
                <w:szCs w:val="19"/>
                <w:lang w:val="en"/>
              </w:rPr>
            </w:pPr>
          </w:p>
        </w:tc>
      </w:tr>
    </w:tbl>
    <w:p w:rsidR="00F13A40" w:rsidRPr="005A2A11" w:rsidRDefault="00F13A40">
      <w:pPr>
        <w:rPr>
          <w:rFonts w:cs="Arial"/>
          <w:sz w:val="22"/>
        </w:rPr>
      </w:pPr>
    </w:p>
    <w:sectPr w:rsidR="00F13A40" w:rsidRPr="005A2A11" w:rsidSect="00F13A40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BE" w:rsidRDefault="00C047BE">
      <w:pPr>
        <w:spacing w:line="240" w:lineRule="auto"/>
      </w:pPr>
      <w:r>
        <w:separator/>
      </w:r>
    </w:p>
  </w:endnote>
  <w:endnote w:type="continuationSeparator" w:id="0">
    <w:p w:rsidR="00C047BE" w:rsidRDefault="00C04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BE" w:rsidRDefault="00C047BE">
      <w:pPr>
        <w:spacing w:line="240" w:lineRule="auto"/>
      </w:pPr>
      <w:r>
        <w:separator/>
      </w:r>
    </w:p>
  </w:footnote>
  <w:footnote w:type="continuationSeparator" w:id="0">
    <w:p w:rsidR="00C047BE" w:rsidRDefault="00C047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40" w:rsidRDefault="002A0C1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2A0C1C"/>
    <w:rsid w:val="007A0E97"/>
    <w:rsid w:val="00C047BE"/>
    <w:rsid w:val="00CE6117"/>
    <w:rsid w:val="00F13A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DA38A-C80E-4863-9D24-ABD960B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5A2A11"/>
    <w:pPr>
      <w:spacing w:line="460" w:lineRule="exact"/>
    </w:pPr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customStyle="1" w:styleId="NormalWeb13">
    <w:name w:val="Normal (Web)13"/>
    <w:basedOn w:val="Normal"/>
    <w:rsid w:val="005A2A11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ListBullet">
    <w:name w:val="List Bullet"/>
    <w:basedOn w:val="Normal"/>
    <w:uiPriority w:val="99"/>
    <w:semiHidden/>
    <w:unhideWhenUsed/>
    <w:rsid w:val="005A2A1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2022-10-18T15:26:00Z</dcterms:created>
  <dcterms:modified xsi:type="dcterms:W3CDTF">2022-10-18T15:26:00Z</dcterms:modified>
</cp:coreProperties>
</file>