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C4" w:rsidRPr="008B52C8" w:rsidRDefault="00FF61C4" w:rsidP="00FF61C4">
      <w:pPr>
        <w:rPr>
          <w:b/>
          <w:szCs w:val="22"/>
        </w:rPr>
      </w:pPr>
      <w:bookmarkStart w:id="0" w:name="_GoBack"/>
      <w:bookmarkEnd w:id="0"/>
      <w:r w:rsidRPr="008B52C8">
        <w:rPr>
          <w:b/>
          <w:szCs w:val="22"/>
        </w:rPr>
        <w:t>Appendix 5: Homeworking cost/benefit analysis (for designated homeworkers)</w:t>
      </w:r>
    </w:p>
    <w:p w:rsidR="00FF61C4" w:rsidRPr="0022706E" w:rsidRDefault="00FF61C4" w:rsidP="00FF61C4">
      <w:pPr>
        <w:spacing w:line="240" w:lineRule="auto"/>
        <w:rPr>
          <w:sz w:val="16"/>
          <w:szCs w:val="16"/>
        </w:rPr>
      </w:pPr>
    </w:p>
    <w:p w:rsidR="00FF61C4" w:rsidRDefault="00DE744C" w:rsidP="00FF61C4">
      <w:pPr>
        <w:spacing w:line="240" w:lineRule="auto"/>
      </w:pPr>
      <w:r w:rsidRPr="00873B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-1905</wp:posOffset>
                </wp:positionV>
                <wp:extent cx="2619375" cy="273685"/>
                <wp:effectExtent l="11430" t="8890" r="762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35pt;margin-top:-.15pt;width:206.2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  <w:r w:rsidRPr="00873B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-1905</wp:posOffset>
                </wp:positionV>
                <wp:extent cx="1704975" cy="273685"/>
                <wp:effectExtent l="11430" t="8890" r="762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.35pt;margin-top:-.15pt;width:134.25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gTLAIAAFc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  <w:r w:rsidR="00FF61C4">
        <w:rPr>
          <w:sz w:val="22"/>
          <w:szCs w:val="22"/>
        </w:rPr>
        <w:t>Faculty/</w:t>
      </w:r>
      <w:r w:rsidR="00FF61C4" w:rsidRPr="00873B30">
        <w:rPr>
          <w:sz w:val="22"/>
          <w:szCs w:val="22"/>
        </w:rPr>
        <w:t>Directorate:</w:t>
      </w:r>
      <w:r w:rsidR="00FF61C4">
        <w:t xml:space="preserve">  </w:t>
      </w:r>
      <w:r w:rsidR="00FF61C4">
        <w:tab/>
      </w:r>
      <w:r w:rsidR="00FF61C4">
        <w:tab/>
      </w:r>
      <w:r w:rsidR="00FF61C4">
        <w:tab/>
      </w:r>
      <w:r w:rsidR="00FF61C4">
        <w:tab/>
      </w:r>
      <w:r w:rsidR="00FF61C4">
        <w:tab/>
      </w:r>
      <w:r w:rsidR="00FF61C4">
        <w:rPr>
          <w:sz w:val="22"/>
          <w:szCs w:val="22"/>
        </w:rPr>
        <w:t>Dept</w:t>
      </w:r>
      <w:r w:rsidR="00FF61C4" w:rsidRPr="00873B30">
        <w:rPr>
          <w:sz w:val="22"/>
          <w:szCs w:val="22"/>
        </w:rPr>
        <w:t>:</w:t>
      </w:r>
      <w:r w:rsidR="00FF61C4">
        <w:t xml:space="preserve">  </w:t>
      </w:r>
    </w:p>
    <w:p w:rsidR="00FF61C4" w:rsidRDefault="00FF61C4" w:rsidP="00FF61C4">
      <w:pPr>
        <w:spacing w:line="240" w:lineRule="auto"/>
      </w:pPr>
    </w:p>
    <w:p w:rsidR="00FF61C4" w:rsidRDefault="00DE744C" w:rsidP="00FF61C4">
      <w:pPr>
        <w:spacing w:line="240" w:lineRule="auto"/>
      </w:pPr>
      <w:r w:rsidRPr="00873B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43815</wp:posOffset>
                </wp:positionV>
                <wp:extent cx="2326640" cy="234950"/>
                <wp:effectExtent l="8890" t="9525" r="762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0.4pt;margin-top:3.45pt;width:183.2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PyLAIAAFc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  <w:r w:rsidRPr="00873B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43815</wp:posOffset>
                </wp:positionV>
                <wp:extent cx="1459865" cy="213360"/>
                <wp:effectExtent l="12700" t="9525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7.2pt;margin-top:3.45pt;width:114.95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" o:allowincell="f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  <w:r w:rsidR="00FF61C4" w:rsidRPr="00873B30">
        <w:rPr>
          <w:sz w:val="22"/>
          <w:szCs w:val="22"/>
        </w:rPr>
        <w:t>Employee name:</w:t>
      </w:r>
      <w:r w:rsidR="00FF61C4">
        <w:t xml:space="preserve">  </w:t>
      </w:r>
      <w:r w:rsidR="00FF61C4">
        <w:tab/>
      </w:r>
      <w:r w:rsidR="00FF61C4">
        <w:tab/>
      </w:r>
      <w:r w:rsidR="00FF61C4">
        <w:tab/>
      </w:r>
      <w:r w:rsidR="00FF61C4">
        <w:tab/>
      </w:r>
      <w:r w:rsidR="00FF61C4" w:rsidRPr="00873B30">
        <w:rPr>
          <w:sz w:val="22"/>
          <w:szCs w:val="22"/>
        </w:rPr>
        <w:t>Current workplace:</w:t>
      </w:r>
      <w:r w:rsidR="00FF61C4">
        <w:t xml:space="preserve">  </w:t>
      </w:r>
    </w:p>
    <w:p w:rsidR="00FF61C4" w:rsidRDefault="00FF61C4" w:rsidP="00FF61C4">
      <w:pPr>
        <w:spacing w:line="240" w:lineRule="auto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00"/>
        <w:gridCol w:w="1417"/>
        <w:gridCol w:w="1843"/>
        <w:gridCol w:w="1985"/>
      </w:tblGrid>
      <w:tr w:rsidR="00FF61C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817" w:type="dxa"/>
            <w:gridSpan w:val="2"/>
          </w:tcPr>
          <w:p w:rsidR="00FF61C4" w:rsidRPr="00873B30" w:rsidRDefault="00FF61C4" w:rsidP="00FF61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Standard Yearly Cost</w:t>
            </w:r>
          </w:p>
          <w:p w:rsidR="00FF61C4" w:rsidRDefault="00FF61C4" w:rsidP="00FF61C4">
            <w:pPr>
              <w:spacing w:line="240" w:lineRule="auto"/>
              <w:jc w:val="center"/>
            </w:pPr>
          </w:p>
          <w:p w:rsidR="00FF61C4" w:rsidRDefault="00FF61C4" w:rsidP="00FF61C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One off (£)           Annual (£)</w:t>
            </w:r>
          </w:p>
        </w:tc>
        <w:tc>
          <w:tcPr>
            <w:tcW w:w="3828" w:type="dxa"/>
            <w:gridSpan w:val="2"/>
          </w:tcPr>
          <w:p w:rsidR="00FF61C4" w:rsidRPr="00873B30" w:rsidRDefault="00FF61C4" w:rsidP="00FF61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Additional Cost of Homeworking (1)</w:t>
            </w:r>
          </w:p>
          <w:p w:rsidR="00FF61C4" w:rsidRDefault="00FF61C4" w:rsidP="00FF61C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One off (£)          Annual (£)</w:t>
            </w: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COSTS</w:t>
            </w:r>
            <w:r w:rsidRPr="00873B30">
              <w:rPr>
                <w:sz w:val="22"/>
                <w:szCs w:val="22"/>
              </w:rPr>
              <w:t xml:space="preserve"> (to Oxford Brookes)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 xml:space="preserve">PC Hardware &amp; Support 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Index1"/>
            </w:pPr>
            <w:r w:rsidRPr="00873B30">
              <w:t>PC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Printer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 xml:space="preserve">Software 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Index1"/>
            </w:pPr>
            <w:r w:rsidRPr="00873B30">
              <w:t xml:space="preserve">Broadband 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numPr>
                <w:ilvl w:val="0"/>
                <w:numId w:val="1"/>
              </w:num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 xml:space="preserve">Additional phone line </w:t>
            </w:r>
            <w:r w:rsidRPr="00873B30">
              <w:rPr>
                <w:sz w:val="22"/>
                <w:szCs w:val="22"/>
                <w:u w:val="single"/>
              </w:rPr>
              <w:t>or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Mobile phone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Heading3"/>
              <w:rPr>
                <w:szCs w:val="22"/>
              </w:rPr>
            </w:pPr>
            <w:bookmarkStart w:id="1" w:name="_Toc147571524"/>
            <w:r w:rsidRPr="00873B30">
              <w:rPr>
                <w:szCs w:val="22"/>
              </w:rPr>
              <w:t>Training</w:t>
            </w:r>
            <w:bookmarkEnd w:id="1"/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Heading3"/>
              <w:rPr>
                <w:szCs w:val="22"/>
              </w:rPr>
            </w:pPr>
            <w:bookmarkStart w:id="2" w:name="_Toc147571525"/>
            <w:r w:rsidRPr="00873B30">
              <w:rPr>
                <w:szCs w:val="22"/>
              </w:rPr>
              <w:t>H&amp;S assessment</w:t>
            </w:r>
            <w:bookmarkEnd w:id="2"/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Electrical safety testing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Are any of the following required?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Index1"/>
            </w:pPr>
            <w:r w:rsidRPr="00873B30">
              <w:t>Desk/chair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Lockable cabinet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Heading3"/>
              <w:rPr>
                <w:szCs w:val="22"/>
              </w:rPr>
            </w:pPr>
            <w:bookmarkStart w:id="3" w:name="_Toc147571526"/>
            <w:r w:rsidRPr="00873B30">
              <w:rPr>
                <w:szCs w:val="22"/>
              </w:rPr>
              <w:t>Postage/copying etc</w:t>
            </w:r>
            <w:bookmarkEnd w:id="3"/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 xml:space="preserve">Other </w:t>
            </w:r>
            <w:r w:rsidRPr="00873B30">
              <w:rPr>
                <w:sz w:val="22"/>
                <w:szCs w:val="22"/>
              </w:rPr>
              <w:t>(enter as appropriate)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Heading3"/>
              <w:rPr>
                <w:szCs w:val="22"/>
              </w:rPr>
            </w:pPr>
            <w:bookmarkStart w:id="4" w:name="_Toc147571527"/>
            <w:r w:rsidRPr="00873B30">
              <w:rPr>
                <w:szCs w:val="22"/>
              </w:rPr>
              <w:t>Home as Office Allowance</w:t>
            </w:r>
            <w:bookmarkEnd w:id="4"/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TOTAL ADDITIONAL COSTS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</w:tbl>
    <w:p w:rsidR="00FF61C4" w:rsidRDefault="00FF61C4" w:rsidP="00FF61C4">
      <w:pPr>
        <w:spacing w:line="240" w:lineRule="auto"/>
        <w:rPr>
          <w:sz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00"/>
        <w:gridCol w:w="1417"/>
        <w:gridCol w:w="1843"/>
        <w:gridCol w:w="1985"/>
      </w:tblGrid>
      <w:tr w:rsidR="00FF61C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817" w:type="dxa"/>
            <w:gridSpan w:val="2"/>
          </w:tcPr>
          <w:p w:rsidR="00FF61C4" w:rsidRPr="00873B30" w:rsidRDefault="00FF61C4" w:rsidP="00FF61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Illustrative Cost</w:t>
            </w:r>
          </w:p>
          <w:p w:rsidR="00FF61C4" w:rsidRDefault="00FF61C4" w:rsidP="00FF61C4">
            <w:pPr>
              <w:spacing w:line="240" w:lineRule="auto"/>
              <w:jc w:val="center"/>
            </w:pPr>
          </w:p>
          <w:p w:rsidR="00FF61C4" w:rsidRDefault="00FF61C4" w:rsidP="00FF61C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One off (£)           Annual (£)</w:t>
            </w:r>
          </w:p>
        </w:tc>
        <w:tc>
          <w:tcPr>
            <w:tcW w:w="3828" w:type="dxa"/>
            <w:gridSpan w:val="2"/>
          </w:tcPr>
          <w:p w:rsidR="00FF61C4" w:rsidRPr="00873B30" w:rsidRDefault="00FF61C4" w:rsidP="00FF61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73B30">
              <w:rPr>
                <w:sz w:val="22"/>
                <w:szCs w:val="22"/>
              </w:rPr>
              <w:t>Enter cost for this employee (1)</w:t>
            </w:r>
          </w:p>
          <w:p w:rsidR="00FF61C4" w:rsidRDefault="00FF61C4" w:rsidP="00FF61C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One off (£)          Annual (£)</w:t>
            </w: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BENEFITS</w:t>
            </w:r>
            <w:r w:rsidRPr="00873B30">
              <w:rPr>
                <w:sz w:val="22"/>
                <w:szCs w:val="22"/>
              </w:rPr>
              <w:t xml:space="preserve"> (to Oxford Brookes)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pStyle w:val="Heading3"/>
              <w:rPr>
                <w:szCs w:val="22"/>
              </w:rPr>
            </w:pPr>
            <w:bookmarkStart w:id="5" w:name="_Toc147571528"/>
            <w:r w:rsidRPr="00873B30">
              <w:rPr>
                <w:szCs w:val="22"/>
              </w:rPr>
              <w:t>Accommodation</w:t>
            </w:r>
            <w:bookmarkEnd w:id="5"/>
            <w:r w:rsidRPr="00873B30">
              <w:rPr>
                <w:szCs w:val="22"/>
              </w:rPr>
              <w:t xml:space="preserve">  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 xml:space="preserve">Reduced staff turnover 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Other (enter as appropriate)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TOTAL SAVINGS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  <w:tr w:rsidR="00FF61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F61C4" w:rsidRPr="00873B30" w:rsidRDefault="00FF61C4" w:rsidP="00FF61C4">
            <w:pPr>
              <w:spacing w:line="240" w:lineRule="auto"/>
              <w:rPr>
                <w:b/>
                <w:sz w:val="22"/>
                <w:szCs w:val="22"/>
              </w:rPr>
            </w:pPr>
            <w:r w:rsidRPr="00873B30">
              <w:rPr>
                <w:b/>
                <w:sz w:val="22"/>
                <w:szCs w:val="22"/>
              </w:rPr>
              <w:t>Net Surplus/Deficit</w:t>
            </w:r>
          </w:p>
        </w:tc>
        <w:tc>
          <w:tcPr>
            <w:tcW w:w="1400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417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843" w:type="dxa"/>
          </w:tcPr>
          <w:p w:rsidR="00FF61C4" w:rsidRDefault="00FF61C4" w:rsidP="00FF61C4">
            <w:pPr>
              <w:spacing w:line="240" w:lineRule="auto"/>
            </w:pPr>
          </w:p>
        </w:tc>
        <w:tc>
          <w:tcPr>
            <w:tcW w:w="1985" w:type="dxa"/>
          </w:tcPr>
          <w:p w:rsidR="00FF61C4" w:rsidRDefault="00FF61C4" w:rsidP="00FF61C4">
            <w:pPr>
              <w:spacing w:line="240" w:lineRule="auto"/>
            </w:pPr>
          </w:p>
        </w:tc>
      </w:tr>
    </w:tbl>
    <w:p w:rsidR="00FF61C4" w:rsidRPr="0022706E" w:rsidRDefault="00FF61C4" w:rsidP="00FF61C4">
      <w:pPr>
        <w:spacing w:line="240" w:lineRule="auto"/>
        <w:rPr>
          <w:sz w:val="16"/>
          <w:szCs w:val="16"/>
        </w:rPr>
      </w:pPr>
    </w:p>
    <w:p w:rsidR="00FF61C4" w:rsidRDefault="00DE744C" w:rsidP="00FF61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102235</wp:posOffset>
                </wp:positionV>
                <wp:extent cx="1986915" cy="272415"/>
                <wp:effectExtent l="5715" t="7620" r="762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4.15pt;margin-top:8.05pt;width:156.45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SQKw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117475</wp:posOffset>
                </wp:positionV>
                <wp:extent cx="1877695" cy="272415"/>
                <wp:effectExtent l="5715" t="13335" r="1206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5.15pt;margin-top:9.25pt;width:147.85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GCKwIAAFc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" o:allowincell="f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</w:p>
    <w:p w:rsidR="00FF61C4" w:rsidRDefault="00FF61C4" w:rsidP="00FF61C4">
      <w:pPr>
        <w:spacing w:line="240" w:lineRule="auto"/>
      </w:pPr>
      <w:r w:rsidRPr="00873B30">
        <w:rPr>
          <w:sz w:val="22"/>
          <w:szCs w:val="22"/>
        </w:rPr>
        <w:t>Manager’s name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 w:rsidRPr="00873B30">
        <w:rPr>
          <w:sz w:val="22"/>
          <w:szCs w:val="22"/>
        </w:rPr>
        <w:t>Date:</w:t>
      </w:r>
      <w:r>
        <w:t xml:space="preserve">  </w:t>
      </w:r>
    </w:p>
    <w:p w:rsidR="00FF61C4" w:rsidRPr="00873B30" w:rsidRDefault="00FF61C4" w:rsidP="00FF61C4">
      <w:pPr>
        <w:spacing w:line="240" w:lineRule="auto"/>
        <w:rPr>
          <w:sz w:val="16"/>
          <w:szCs w:val="16"/>
        </w:rPr>
      </w:pPr>
    </w:p>
    <w:p w:rsidR="00FF61C4" w:rsidRDefault="00DE744C" w:rsidP="00FF61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120015</wp:posOffset>
                </wp:positionV>
                <wp:extent cx="3587115" cy="266065"/>
                <wp:effectExtent l="5715" t="6985" r="762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C4" w:rsidRDefault="00FF61C4" w:rsidP="00FF6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8.15pt;margin-top:9.45pt;width:282.4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PfLQIAAFc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">
                <v:textbox>
                  <w:txbxContent>
                    <w:p w:rsidR="00FF61C4" w:rsidRDefault="00FF61C4" w:rsidP="00FF61C4"/>
                  </w:txbxContent>
                </v:textbox>
              </v:shape>
            </w:pict>
          </mc:Fallback>
        </mc:AlternateContent>
      </w:r>
    </w:p>
    <w:p w:rsidR="00FF61C4" w:rsidRPr="00873B30" w:rsidRDefault="00FF61C4" w:rsidP="00FF61C4">
      <w:pPr>
        <w:spacing w:line="240" w:lineRule="auto"/>
        <w:rPr>
          <w:sz w:val="22"/>
          <w:szCs w:val="22"/>
        </w:rPr>
      </w:pPr>
      <w:r w:rsidRPr="00873B30">
        <w:rPr>
          <w:sz w:val="22"/>
          <w:szCs w:val="22"/>
        </w:rPr>
        <w:t xml:space="preserve">Signature:  </w:t>
      </w:r>
      <w:r w:rsidRPr="00873B30">
        <w:rPr>
          <w:sz w:val="22"/>
          <w:szCs w:val="22"/>
        </w:rPr>
        <w:tab/>
      </w:r>
      <w:r w:rsidRPr="00873B30">
        <w:rPr>
          <w:sz w:val="22"/>
          <w:szCs w:val="22"/>
        </w:rPr>
        <w:tab/>
      </w:r>
      <w:r w:rsidRPr="00873B30">
        <w:rPr>
          <w:sz w:val="22"/>
          <w:szCs w:val="22"/>
        </w:rPr>
        <w:tab/>
      </w:r>
      <w:r w:rsidRPr="00873B30">
        <w:rPr>
          <w:sz w:val="22"/>
          <w:szCs w:val="22"/>
        </w:rPr>
        <w:tab/>
      </w:r>
      <w:r w:rsidRPr="00873B30">
        <w:rPr>
          <w:sz w:val="22"/>
          <w:szCs w:val="22"/>
        </w:rPr>
        <w:tab/>
      </w:r>
      <w:r w:rsidRPr="00873B30">
        <w:rPr>
          <w:sz w:val="22"/>
          <w:szCs w:val="22"/>
        </w:rPr>
        <w:tab/>
        <w:t xml:space="preserve"> </w:t>
      </w:r>
    </w:p>
    <w:p w:rsidR="00FF61C4" w:rsidRPr="00D46674" w:rsidRDefault="00FF61C4">
      <w:pPr>
        <w:rPr>
          <w:rFonts w:cs="Arial"/>
          <w:sz w:val="20"/>
        </w:rPr>
      </w:pPr>
    </w:p>
    <w:sectPr w:rsidR="00FF61C4" w:rsidRPr="00D46674" w:rsidSect="00FF61C4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D1" w:rsidRDefault="00F615D1">
      <w:pPr>
        <w:spacing w:line="240" w:lineRule="auto"/>
      </w:pPr>
      <w:r>
        <w:separator/>
      </w:r>
    </w:p>
  </w:endnote>
  <w:endnote w:type="continuationSeparator" w:id="0">
    <w:p w:rsidR="00F615D1" w:rsidRDefault="00F61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D1" w:rsidRDefault="00F615D1">
      <w:pPr>
        <w:spacing w:line="240" w:lineRule="auto"/>
      </w:pPr>
      <w:r>
        <w:separator/>
      </w:r>
    </w:p>
  </w:footnote>
  <w:footnote w:type="continuationSeparator" w:id="0">
    <w:p w:rsidR="00F615D1" w:rsidRDefault="00F61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C4" w:rsidRDefault="00DE744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2D21"/>
    <w:multiLevelType w:val="singleLevel"/>
    <w:tmpl w:val="53D4473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1" w15:restartNumberingAfterBreak="0">
    <w:nsid w:val="43A003F7"/>
    <w:multiLevelType w:val="singleLevel"/>
    <w:tmpl w:val="53D4473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2" w15:restartNumberingAfterBreak="0">
    <w:nsid w:val="790212D2"/>
    <w:multiLevelType w:val="singleLevel"/>
    <w:tmpl w:val="53D4473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8D189E"/>
    <w:rsid w:val="00D04BF8"/>
    <w:rsid w:val="00DE744C"/>
    <w:rsid w:val="00F615D1"/>
    <w:rsid w:val="00FF61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CA791-DF9F-47B0-A64D-4ED5A03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8B52C8"/>
    <w:pPr>
      <w:spacing w:line="460" w:lineRule="exact"/>
    </w:pPr>
    <w:rPr>
      <w:rFonts w:ascii="Arial" w:eastAsia="Times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8B52C8"/>
    <w:pPr>
      <w:keepNext/>
      <w:tabs>
        <w:tab w:val="left" w:pos="-720"/>
        <w:tab w:val="left" w:pos="0"/>
      </w:tabs>
      <w:suppressAutoHyphens/>
      <w:spacing w:line="240" w:lineRule="auto"/>
      <w:outlineLvl w:val="2"/>
    </w:pPr>
    <w:rPr>
      <w:b/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8B52C8"/>
    <w:rPr>
      <w:rFonts w:ascii="Arial" w:eastAsia="Times" w:hAnsi="Arial"/>
      <w:b/>
      <w:spacing w:val="-3"/>
      <w:sz w:val="22"/>
      <w:lang w:eastAsia="en-GB"/>
    </w:rPr>
  </w:style>
  <w:style w:type="paragraph" w:styleId="Index1">
    <w:name w:val="index 1"/>
    <w:basedOn w:val="Normal"/>
    <w:next w:val="Normal"/>
    <w:autoRedefine/>
    <w:semiHidden/>
    <w:rsid w:val="008B52C8"/>
    <w:pPr>
      <w:spacing w:line="240" w:lineRule="auto"/>
      <w:ind w:left="360"/>
    </w:pPr>
    <w:rPr>
      <w:rFonts w:eastAsia="Times New Roman" w:cs="Arial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8B52C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2022-10-12T09:01:00Z</dcterms:created>
  <dcterms:modified xsi:type="dcterms:W3CDTF">2022-10-12T09:01:00Z</dcterms:modified>
</cp:coreProperties>
</file>