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07" w:rsidRDefault="00FB0A07" w:rsidP="00FB0A07">
      <w:pPr>
        <w:framePr w:w="3108" w:h="1584" w:hSpace="240" w:vSpace="120" w:wrap="auto" w:vAnchor="text" w:hAnchor="margin" w:x="5889" w:y="121"/>
        <w:tabs>
          <w:tab w:val="left" w:pos="-720"/>
        </w:tabs>
        <w:suppressAutoHyphens/>
        <w:jc w:val="both"/>
        <w:rPr>
          <w:rFonts w:ascii="Times" w:hAnsi="Times"/>
          <w:spacing w:val="-2"/>
          <w:sz w:val="2"/>
        </w:rPr>
      </w:pPr>
      <w:bookmarkStart w:id="0" w:name="_GoBack"/>
      <w:bookmarkEnd w:id="0"/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This page to be completed by the </w:t>
      </w:r>
      <w:r w:rsidRPr="00A528C0">
        <w:rPr>
          <w:rFonts w:ascii="Arial" w:hAnsi="Arial"/>
          <w:b/>
          <w:spacing w:val="-3"/>
        </w:rPr>
        <w:t>staff member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8"/>
      </w:tblGrid>
      <w:tr w:rsidR="00FB0A07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0" w:color="auto" w:fill="auto"/>
          </w:tcPr>
          <w:p w:rsidR="00FB0A07" w:rsidRDefault="00FB0A0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/>
            </w:r>
            <w:r>
              <w:rPr>
                <w:rFonts w:ascii="Arial" w:hAnsi="Arial"/>
                <w:b/>
                <w:spacing w:val="-3"/>
              </w:rPr>
              <w:instrText xml:space="preserve">PRIVATE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  <w:p w:rsidR="00FB0A07" w:rsidRDefault="00FB0A07">
            <w:pPr>
              <w:tabs>
                <w:tab w:val="center" w:pos="1609"/>
              </w:tabs>
              <w:suppressAutoHyphens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ab/>
              <w:t>EXTERNAL WORK FORM</w:t>
            </w:r>
          </w:p>
          <w:p w:rsidR="00FB0A07" w:rsidRDefault="00FB0A0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pacing w:val="-3"/>
              </w:rPr>
            </w:pPr>
          </w:p>
        </w:tc>
      </w:tr>
    </w:tbl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Name: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Faculty: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Date of application</w:t>
      </w:r>
    </w:p>
    <w:p w:rsidR="00FB0A07" w:rsidRDefault="007B4AC6" w:rsidP="00FB0A07">
      <w:pPr>
        <w:tabs>
          <w:tab w:val="left" w:pos="-720"/>
        </w:tabs>
        <w:suppressAutoHyphens/>
        <w:spacing w:line="19" w:lineRule="exact"/>
        <w:jc w:val="both"/>
        <w:rPr>
          <w:rFonts w:ascii="Arial" w:hAnsi="Arial"/>
          <w:spacing w:val="-3"/>
        </w:rPr>
      </w:pPr>
      <w:r>
        <w:rPr>
          <w:rFonts w:ascii="Arial" w:hAnsi="Arial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0" r="0" b="12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D6259" id="Rectangle 2" o:spid="_x0000_s1026" style="position:absolute;margin-left:0;margin-top:0;width:451.3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Tb6Q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Brief description of work to be undertaken: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EXTERNAL ORGANISATION CONTACT DETAILS</w:t>
      </w:r>
    </w:p>
    <w:p w:rsidR="00FB0A07" w:rsidRDefault="007B4AC6" w:rsidP="00FB0A07">
      <w:pPr>
        <w:tabs>
          <w:tab w:val="left" w:pos="-720"/>
        </w:tabs>
        <w:suppressAutoHyphens/>
        <w:spacing w:line="19" w:lineRule="exact"/>
        <w:jc w:val="both"/>
        <w:rPr>
          <w:rFonts w:ascii="Arial" w:hAnsi="Arial"/>
          <w:spacing w:val="-3"/>
        </w:rPr>
      </w:pPr>
      <w:r>
        <w:rPr>
          <w:rFonts w:ascii="Arial" w:hAnsi="Arial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4445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9A267" id="Rectangle 3" o:spid="_x0000_s1026" style="position:absolute;margin-left:0;margin-top:0;width:451.3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yb6Q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Funding source: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Name and address of contact: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Proposed date of commencement: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Duration: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No. of hours/weeks* Involved: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University facilities to be used: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Total income: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Payment involved to individuals (please detail):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 be undertaken in addition to full normal duties?  YES/NO*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 be undertaken as an official Oxford Brookes University consultancy/research project?  YES/NO*</w:t>
      </w:r>
    </w:p>
    <w:p w:rsidR="00FB0A07" w:rsidRDefault="007B4AC6" w:rsidP="00FB0A07">
      <w:pPr>
        <w:tabs>
          <w:tab w:val="left" w:pos="-720"/>
        </w:tabs>
        <w:suppressAutoHyphens/>
        <w:spacing w:line="19" w:lineRule="exact"/>
        <w:jc w:val="both"/>
        <w:rPr>
          <w:rFonts w:ascii="Arial" w:hAnsi="Arial"/>
          <w:spacing w:val="-3"/>
        </w:rPr>
      </w:pPr>
      <w:r>
        <w:rPr>
          <w:rFonts w:ascii="Arial" w:hAnsi="Arial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0" r="0" b="6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8B34" id="Rectangle 4" o:spid="_x0000_s1026" style="position:absolute;margin-left:0;margin-top:0;width:451.3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eA6Q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Other relevant information: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Signed.............................................................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*  Delete as appropriate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br w:type="page"/>
      </w:r>
      <w:r>
        <w:rPr>
          <w:rFonts w:ascii="Arial" w:hAnsi="Arial"/>
          <w:b/>
          <w:spacing w:val="-3"/>
        </w:rPr>
        <w:lastRenderedPageBreak/>
        <w:t>This page to completed by Dean of Faculty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Decision by Dean of Faculty: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Application agreed/refused: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Conditions of agreement (if any)/Reasons for refusal*: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Level of remuneration (if any) for payment to the </w:t>
      </w:r>
      <w:r w:rsidRPr="00A528C0">
        <w:rPr>
          <w:rFonts w:ascii="Arial" w:hAnsi="Arial"/>
          <w:spacing w:val="-3"/>
        </w:rPr>
        <w:t>staff member</w:t>
      </w:r>
      <w:r>
        <w:rPr>
          <w:rFonts w:ascii="Arial" w:hAnsi="Arial"/>
          <w:spacing w:val="-3"/>
        </w:rPr>
        <w:t xml:space="preserve"> and/or other staff (please detail):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Signed.............................................Date....................................................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 copy of this form to be returned to the applicant within 5 working days (or other agreed period) and a copy sent to </w:t>
      </w:r>
      <w:r w:rsidRPr="00A528C0">
        <w:rPr>
          <w:rFonts w:ascii="Arial" w:hAnsi="Arial"/>
          <w:spacing w:val="-3"/>
        </w:rPr>
        <w:t>Human Resources</w:t>
      </w:r>
      <w:r>
        <w:rPr>
          <w:rFonts w:ascii="Arial" w:hAnsi="Arial"/>
          <w:spacing w:val="-3"/>
        </w:rPr>
        <w:t xml:space="preserve"> IN ALL CIRCUMSTANCES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7B4AC6" w:rsidP="00FB0A07">
      <w:pPr>
        <w:tabs>
          <w:tab w:val="left" w:pos="-720"/>
        </w:tabs>
        <w:suppressAutoHyphens/>
        <w:spacing w:line="19" w:lineRule="exact"/>
        <w:jc w:val="both"/>
        <w:rPr>
          <w:rFonts w:ascii="Arial" w:hAnsi="Arial"/>
          <w:spacing w:val="-3"/>
        </w:rPr>
      </w:pPr>
      <w:r>
        <w:rPr>
          <w:rFonts w:ascii="Arial" w:hAnsi="Arial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3175" r="0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18F4" id="Rectangle 5" o:spid="_x0000_s1026" style="position:absolute;margin-left:0;margin-top:0;width:451.3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Copy sent to applicant on: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Copy sent to </w:t>
      </w:r>
      <w:r w:rsidRPr="00A528C0">
        <w:rPr>
          <w:rFonts w:ascii="Arial" w:hAnsi="Arial"/>
          <w:spacing w:val="-3"/>
        </w:rPr>
        <w:t>Human Resources</w:t>
      </w:r>
      <w:r>
        <w:rPr>
          <w:rFonts w:ascii="Arial" w:hAnsi="Arial"/>
          <w:spacing w:val="-3"/>
        </w:rPr>
        <w:t>:</w:t>
      </w: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FB0A07" w:rsidRDefault="00FB0A07" w:rsidP="00FB0A0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2"/>
        </w:rPr>
        <w:t xml:space="preserve">FOR </w:t>
      </w:r>
      <w:r w:rsidRPr="00A528C0">
        <w:rPr>
          <w:rFonts w:ascii="Arial" w:hAnsi="Arial"/>
          <w:b/>
          <w:spacing w:val="-2"/>
        </w:rPr>
        <w:t>HUMAN RESOURCES</w:t>
      </w:r>
      <w:r>
        <w:rPr>
          <w:rFonts w:ascii="Arial" w:hAnsi="Arial"/>
          <w:b/>
          <w:spacing w:val="-2"/>
        </w:rPr>
        <w:t xml:space="preserve"> USE ONLY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FB0A07">
        <w:tblPrEx>
          <w:tblCellMar>
            <w:top w:w="0" w:type="dxa"/>
            <w:bottom w:w="0" w:type="dxa"/>
          </w:tblCellMar>
        </w:tblPrEx>
        <w:tc>
          <w:tcPr>
            <w:tcW w:w="9026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FB0A07" w:rsidRDefault="00FB0A0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/>
            </w:r>
            <w:r>
              <w:rPr>
                <w:rFonts w:ascii="Arial" w:hAnsi="Arial"/>
                <w:spacing w:val="-2"/>
              </w:rPr>
              <w:instrText xml:space="preserve">PRIVATE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end"/>
            </w:r>
            <w:r>
              <w:rPr>
                <w:rFonts w:ascii="Arial" w:hAnsi="Arial"/>
                <w:spacing w:val="-2"/>
              </w:rPr>
              <w:t xml:space="preserve">Received by </w:t>
            </w:r>
            <w:r w:rsidRPr="00A528C0">
              <w:rPr>
                <w:rFonts w:ascii="Arial" w:hAnsi="Arial"/>
                <w:spacing w:val="-2"/>
              </w:rPr>
              <w:t>Human Resources</w:t>
            </w:r>
            <w:r>
              <w:rPr>
                <w:rFonts w:ascii="Arial" w:hAnsi="Arial"/>
                <w:spacing w:val="-2"/>
              </w:rPr>
              <w:t>:</w:t>
            </w:r>
          </w:p>
          <w:p w:rsidR="00FB0A07" w:rsidRDefault="00FB0A0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</w:p>
          <w:p w:rsidR="00FB0A07" w:rsidRDefault="00FB0A0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Date:</w:t>
            </w:r>
          </w:p>
          <w:p w:rsidR="00FB0A07" w:rsidRDefault="00FB0A0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</w:p>
          <w:p w:rsidR="00FB0A07" w:rsidRDefault="00FB0A0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Comments:</w:t>
            </w:r>
          </w:p>
          <w:p w:rsidR="00FB0A07" w:rsidRDefault="00FB0A0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</w:p>
          <w:p w:rsidR="00FB0A07" w:rsidRDefault="00FB0A0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</w:p>
          <w:p w:rsidR="00FB0A07" w:rsidRDefault="00FB0A0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</w:p>
          <w:p w:rsidR="00FB0A07" w:rsidRDefault="00FB0A0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</w:p>
          <w:p w:rsidR="00FB0A07" w:rsidRDefault="00FB0A0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2"/>
              </w:rPr>
              <w:t>Signature:</w:t>
            </w:r>
          </w:p>
        </w:tc>
      </w:tr>
    </w:tbl>
    <w:p w:rsidR="00FB0A07" w:rsidRPr="00D46674" w:rsidRDefault="00FB0A07">
      <w:pPr>
        <w:rPr>
          <w:rFonts w:ascii="Arial" w:hAnsi="Arial" w:cs="Arial"/>
          <w:sz w:val="20"/>
          <w:szCs w:val="20"/>
        </w:rPr>
      </w:pPr>
    </w:p>
    <w:sectPr w:rsidR="00FB0A07" w:rsidRPr="00D46674" w:rsidSect="00FB0A07">
      <w:headerReference w:type="first" r:id="rId6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DF" w:rsidRDefault="00AA59DF">
      <w:r>
        <w:separator/>
      </w:r>
    </w:p>
  </w:endnote>
  <w:endnote w:type="continuationSeparator" w:id="0">
    <w:p w:rsidR="00AA59DF" w:rsidRDefault="00AA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DF" w:rsidRDefault="00AA59DF">
      <w:r>
        <w:separator/>
      </w:r>
    </w:p>
  </w:footnote>
  <w:footnote w:type="continuationSeparator" w:id="0">
    <w:p w:rsidR="00AA59DF" w:rsidRDefault="00AA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07" w:rsidRDefault="007B4A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E"/>
    <w:rsid w:val="007B4AC6"/>
    <w:rsid w:val="007D442A"/>
    <w:rsid w:val="00AA59DF"/>
    <w:rsid w:val="00AC09F7"/>
    <w:rsid w:val="00FB0A0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BADEB8-B40B-4ED8-8CDD-0E24584C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3D"/>
    <w:pPr>
      <w:widowControl w:val="0"/>
    </w:pPr>
    <w:rPr>
      <w:rFonts w:ascii="Times Roman" w:hAnsi="Times Roman"/>
      <w:snapToGrid w:val="0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54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C2546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(2)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Lee Schreckengaust</cp:lastModifiedBy>
  <cp:revision>2</cp:revision>
  <cp:lastPrinted>2012-01-31T10:10:00Z</cp:lastPrinted>
  <dcterms:created xsi:type="dcterms:W3CDTF">2022-11-15T09:10:00Z</dcterms:created>
  <dcterms:modified xsi:type="dcterms:W3CDTF">2022-11-15T09:10:00Z</dcterms:modified>
</cp:coreProperties>
</file>