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F3" w:rsidRDefault="00E076F3" w:rsidP="00F909F4">
      <w:pPr>
        <w:jc w:val="center"/>
        <w:rPr>
          <w:b/>
        </w:rPr>
      </w:pPr>
      <w:bookmarkStart w:id="0" w:name="_GoBack"/>
      <w:bookmarkEnd w:id="0"/>
    </w:p>
    <w:p w:rsidR="00577C21" w:rsidRDefault="00577C21" w:rsidP="00F909F4">
      <w:pPr>
        <w:jc w:val="center"/>
        <w:rPr>
          <w:b/>
        </w:rPr>
      </w:pPr>
      <w:r>
        <w:rPr>
          <w:b/>
        </w:rPr>
        <w:t>Occupational Health Dep</w:t>
      </w:r>
      <w:r w:rsidR="00C77EFC">
        <w:rPr>
          <w:b/>
        </w:rPr>
        <w:t>ar</w:t>
      </w:r>
      <w:r>
        <w:rPr>
          <w:b/>
        </w:rPr>
        <w:t>t</w:t>
      </w:r>
      <w:r w:rsidR="00C77EFC">
        <w:rPr>
          <w:b/>
        </w:rPr>
        <w:t>ment</w:t>
      </w:r>
    </w:p>
    <w:p w:rsidR="0036081E" w:rsidRDefault="00C77EFC" w:rsidP="00F909F4">
      <w:pPr>
        <w:jc w:val="center"/>
        <w:rPr>
          <w:b/>
        </w:rPr>
      </w:pPr>
      <w:r>
        <w:rPr>
          <w:b/>
        </w:rPr>
        <w:t>Flow Chart for Managing Stress at Work</w:t>
      </w:r>
    </w:p>
    <w:p w:rsidR="00E076F3" w:rsidRPr="00F909F4" w:rsidRDefault="00E076F3" w:rsidP="00F909F4">
      <w:pPr>
        <w:jc w:val="center"/>
        <w:rPr>
          <w:b/>
        </w:rPr>
      </w:pPr>
    </w:p>
    <w:p w:rsidR="00F909F4" w:rsidRDefault="00457F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553D" wp14:editId="0950B498">
                <wp:simplePos x="0" y="0"/>
                <wp:positionH relativeFrom="column">
                  <wp:posOffset>-337185</wp:posOffset>
                </wp:positionH>
                <wp:positionV relativeFrom="paragraph">
                  <wp:posOffset>122555</wp:posOffset>
                </wp:positionV>
                <wp:extent cx="629602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C77EFC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L</w:t>
                            </w:r>
                            <w:r w:rsidR="00E076F3" w:rsidRPr="00E076F3">
                              <w:rPr>
                                <w:szCs w:val="24"/>
                              </w:rPr>
                              <w:t>ine Manager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</w:t>
                            </w:r>
                            <w:r w:rsidR="00B6150E" w:rsidRPr="00E076F3">
                              <w:rPr>
                                <w:szCs w:val="24"/>
                              </w:rPr>
                              <w:t>concerned about occupational</w:t>
                            </w:r>
                            <w:r w:rsidR="00457FDC" w:rsidRPr="00E076F3">
                              <w:rPr>
                                <w:szCs w:val="24"/>
                              </w:rPr>
                              <w:t xml:space="preserve"> </w:t>
                            </w:r>
                            <w:r w:rsidR="00B6150E" w:rsidRPr="00E076F3">
                              <w:rPr>
                                <w:szCs w:val="24"/>
                              </w:rPr>
                              <w:t xml:space="preserve">stress uses </w:t>
                            </w:r>
                            <w:r w:rsidR="00B6150E" w:rsidRPr="00E94B31">
                              <w:rPr>
                                <w:b/>
                                <w:szCs w:val="24"/>
                              </w:rPr>
                              <w:t>Risk Assessment for Occupational Stress</w:t>
                            </w:r>
                            <w:r w:rsidR="00B6150E" w:rsidRPr="00E076F3">
                              <w:rPr>
                                <w:szCs w:val="24"/>
                              </w:rPr>
                              <w:t xml:space="preserve"> process to identify and address work-related stressors (link)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5pt;margin-top:9.65pt;width:495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" fillcolor="white [3201]" strokeweight=".5pt">
                <v:textbox>
                  <w:txbxContent>
                    <w:p w:rsidR="00F909F4" w:rsidRPr="00E076F3" w:rsidRDefault="00C77EFC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L</w:t>
                      </w:r>
                      <w:r w:rsidR="00E076F3" w:rsidRPr="00E076F3">
                        <w:rPr>
                          <w:szCs w:val="24"/>
                        </w:rPr>
                        <w:t>ine Manager</w:t>
                      </w:r>
                      <w:r w:rsidRPr="00E076F3">
                        <w:rPr>
                          <w:szCs w:val="24"/>
                        </w:rPr>
                        <w:t xml:space="preserve"> </w:t>
                      </w:r>
                      <w:r w:rsidR="00B6150E" w:rsidRPr="00E076F3">
                        <w:rPr>
                          <w:szCs w:val="24"/>
                        </w:rPr>
                        <w:t>concerned about occupational</w:t>
                      </w:r>
                      <w:r w:rsidR="00457FDC" w:rsidRPr="00E076F3">
                        <w:rPr>
                          <w:szCs w:val="24"/>
                        </w:rPr>
                        <w:t xml:space="preserve"> </w:t>
                      </w:r>
                      <w:r w:rsidR="00B6150E" w:rsidRPr="00E076F3">
                        <w:rPr>
                          <w:szCs w:val="24"/>
                        </w:rPr>
                        <w:t xml:space="preserve">stress uses </w:t>
                      </w:r>
                      <w:r w:rsidR="00B6150E" w:rsidRPr="00E94B31">
                        <w:rPr>
                          <w:b/>
                          <w:szCs w:val="24"/>
                        </w:rPr>
                        <w:t>Risk Assessment for Occupational Stress</w:t>
                      </w:r>
                      <w:r w:rsidR="00B6150E" w:rsidRPr="00E076F3">
                        <w:rPr>
                          <w:szCs w:val="24"/>
                        </w:rPr>
                        <w:t xml:space="preserve"> process to identify and address work-related stressors (link)</w:t>
                      </w:r>
                    </w:p>
                  </w:txbxContent>
                </v:textbox>
              </v:shape>
            </w:pict>
          </mc:Fallback>
        </mc:AlternateContent>
      </w:r>
    </w:p>
    <w:p w:rsidR="00F909F4" w:rsidRDefault="0036367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5A298" wp14:editId="48BB798F">
                <wp:simplePos x="0" y="0"/>
                <wp:positionH relativeFrom="column">
                  <wp:posOffset>4901565</wp:posOffset>
                </wp:positionH>
                <wp:positionV relativeFrom="paragraph">
                  <wp:posOffset>1842770</wp:posOffset>
                </wp:positionV>
                <wp:extent cx="1085850" cy="1171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5F5C8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Work through the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85.95pt;margin-top:145.1pt;width:85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" fillcolor="white [3201]" strokeweight=".5pt">
                <v:textbox>
                  <w:txbxContent>
                    <w:p w:rsidR="00F909F4" w:rsidRPr="00E076F3" w:rsidRDefault="00F909F4" w:rsidP="005F5C8D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Work through the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4CADB" wp14:editId="6966F8A4">
                <wp:simplePos x="0" y="0"/>
                <wp:positionH relativeFrom="column">
                  <wp:posOffset>5568315</wp:posOffset>
                </wp:positionH>
                <wp:positionV relativeFrom="paragraph">
                  <wp:posOffset>1433195</wp:posOffset>
                </wp:positionV>
                <wp:extent cx="0" cy="409575"/>
                <wp:effectExtent l="95250" t="0" r="11430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8.45pt;margin-top:112.85pt;width:0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5F5C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D978D" wp14:editId="578BCC3F">
                <wp:simplePos x="0" y="0"/>
                <wp:positionH relativeFrom="column">
                  <wp:posOffset>3853815</wp:posOffset>
                </wp:positionH>
                <wp:positionV relativeFrom="paragraph">
                  <wp:posOffset>5719445</wp:posOffset>
                </wp:positionV>
                <wp:extent cx="9525" cy="352425"/>
                <wp:effectExtent l="76200" t="0" r="8572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03.45pt;margin-top:450.35pt;width: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442B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7666E" wp14:editId="67913FC2">
                <wp:simplePos x="0" y="0"/>
                <wp:positionH relativeFrom="column">
                  <wp:posOffset>2815590</wp:posOffset>
                </wp:positionH>
                <wp:positionV relativeFrom="paragraph">
                  <wp:posOffset>4852670</wp:posOffset>
                </wp:positionV>
                <wp:extent cx="2209800" cy="8667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2B08" w:rsidRDefault="00442B08" w:rsidP="00442B08">
                            <w:pPr>
                              <w:jc w:val="center"/>
                            </w:pPr>
                            <w:r>
                              <w:t>OH Management Report with recommendations produced.</w:t>
                            </w:r>
                          </w:p>
                          <w:p w:rsidR="00442B08" w:rsidRDefault="00442B08" w:rsidP="00442B08">
                            <w:pPr>
                              <w:jc w:val="center"/>
                            </w:pPr>
                            <w:r>
                              <w:t>Managers to develop and implement action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21.7pt;margin-top:382.1pt;width:174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" fillcolor="window" strokeweight=".5pt">
                <v:textbox>
                  <w:txbxContent>
                    <w:p w:rsidR="00442B08" w:rsidRDefault="00442B08" w:rsidP="00442B08">
                      <w:pPr>
                        <w:jc w:val="center"/>
                      </w:pPr>
                      <w:r>
                        <w:t>OH Management Report with recommendations produced.</w:t>
                      </w:r>
                    </w:p>
                    <w:p w:rsidR="00442B08" w:rsidRDefault="00442B08" w:rsidP="00442B08">
                      <w:pPr>
                        <w:jc w:val="center"/>
                      </w:pPr>
                      <w:r>
                        <w:t>Managers to develop and implement action plan.</w:t>
                      </w:r>
                    </w:p>
                  </w:txbxContent>
                </v:textbox>
              </v:shape>
            </w:pict>
          </mc:Fallback>
        </mc:AlternateContent>
      </w:r>
      <w:r w:rsidR="00442B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7DF5A" wp14:editId="42504C6C">
                <wp:simplePos x="0" y="0"/>
                <wp:positionH relativeFrom="column">
                  <wp:posOffset>3863340</wp:posOffset>
                </wp:positionH>
                <wp:positionV relativeFrom="paragraph">
                  <wp:posOffset>4500245</wp:posOffset>
                </wp:positionV>
                <wp:extent cx="0" cy="352425"/>
                <wp:effectExtent l="95250" t="0" r="952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04.2pt;margin-top:354.35pt;width:0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442B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0A513" wp14:editId="51199B93">
                <wp:simplePos x="0" y="0"/>
                <wp:positionH relativeFrom="column">
                  <wp:posOffset>3853815</wp:posOffset>
                </wp:positionH>
                <wp:positionV relativeFrom="paragraph">
                  <wp:posOffset>2833370</wp:posOffset>
                </wp:positionV>
                <wp:extent cx="0" cy="43815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03.45pt;margin-top:223.1pt;width:0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42B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22FCA" wp14:editId="5DA04CF8">
                <wp:simplePos x="0" y="0"/>
                <wp:positionH relativeFrom="column">
                  <wp:posOffset>3187065</wp:posOffset>
                </wp:positionH>
                <wp:positionV relativeFrom="paragraph">
                  <wp:posOffset>3271520</wp:posOffset>
                </wp:positionV>
                <wp:extent cx="1409700" cy="12287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FC" w:rsidRPr="00E076F3" w:rsidRDefault="00C77EFC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 xml:space="preserve">Facilitated </w:t>
                            </w:r>
                            <w:r w:rsidRPr="00E94B31">
                              <w:rPr>
                                <w:b/>
                                <w:szCs w:val="24"/>
                              </w:rPr>
                              <w:t xml:space="preserve">Stress Risk Assessment Workshop </w:t>
                            </w:r>
                            <w:r w:rsidRPr="00E076F3">
                              <w:rPr>
                                <w:szCs w:val="24"/>
                              </w:rPr>
                              <w:t>undertaken by OH Department</w:t>
                            </w:r>
                          </w:p>
                          <w:p w:rsidR="00F909F4" w:rsidRDefault="00F90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0.95pt;margin-top:257.6pt;width:111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" fillcolor="white [3201]" strokeweight=".5pt">
                <v:textbox>
                  <w:txbxContent>
                    <w:p w:rsidR="00C77EFC" w:rsidRPr="00E076F3" w:rsidRDefault="00C77EFC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 xml:space="preserve">Facilitated </w:t>
                      </w:r>
                      <w:r w:rsidRPr="00E94B31">
                        <w:rPr>
                          <w:b/>
                          <w:szCs w:val="24"/>
                        </w:rPr>
                        <w:t xml:space="preserve">Stress Risk Assessment Workshop </w:t>
                      </w:r>
                      <w:r w:rsidRPr="00E076F3">
                        <w:rPr>
                          <w:szCs w:val="24"/>
                        </w:rPr>
                        <w:t>undertaken by OH Department</w:t>
                      </w:r>
                    </w:p>
                    <w:p w:rsidR="00F909F4" w:rsidRDefault="00F909F4"/>
                  </w:txbxContent>
                </v:textbox>
              </v:shape>
            </w:pict>
          </mc:Fallback>
        </mc:AlternateContent>
      </w:r>
      <w:r w:rsidR="00442B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5B835" wp14:editId="7B68BB97">
                <wp:simplePos x="0" y="0"/>
                <wp:positionH relativeFrom="column">
                  <wp:posOffset>3129915</wp:posOffset>
                </wp:positionH>
                <wp:positionV relativeFrom="paragraph">
                  <wp:posOffset>1842770</wp:posOffset>
                </wp:positionV>
                <wp:extent cx="1466850" cy="1019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C77EFC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Hot spot stress identified by manager or via sickness absence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6.45pt;margin-top:145.1pt;width:115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" fillcolor="white [3201]" strokeweight=".5pt">
                <v:textbox>
                  <w:txbxContent>
                    <w:p w:rsidR="00F909F4" w:rsidRPr="00E076F3" w:rsidRDefault="00C77EFC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Hot spot stress identified by manager or via sickness absence reporting</w:t>
                      </w:r>
                    </w:p>
                  </w:txbxContent>
                </v:textbox>
              </v:shape>
            </w:pict>
          </mc:Fallback>
        </mc:AlternateContent>
      </w:r>
      <w:r w:rsidR="00442B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19719" wp14:editId="7E3E9509">
                <wp:simplePos x="0" y="0"/>
                <wp:positionH relativeFrom="column">
                  <wp:posOffset>3863340</wp:posOffset>
                </wp:positionH>
                <wp:positionV relativeFrom="paragraph">
                  <wp:posOffset>1435100</wp:posOffset>
                </wp:positionV>
                <wp:extent cx="0" cy="409575"/>
                <wp:effectExtent l="95250" t="0" r="11430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04.2pt;margin-top:113pt;width:0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E94B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87D52" wp14:editId="0F1C80CB">
                <wp:simplePos x="0" y="0"/>
                <wp:positionH relativeFrom="column">
                  <wp:posOffset>-289560</wp:posOffset>
                </wp:positionH>
                <wp:positionV relativeFrom="paragraph">
                  <wp:posOffset>6071870</wp:posOffset>
                </wp:positionV>
                <wp:extent cx="627697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Monitor and periodic review (e</w:t>
                            </w:r>
                            <w:r w:rsidR="00C77EFC" w:rsidRPr="00E076F3">
                              <w:rPr>
                                <w:szCs w:val="24"/>
                              </w:rPr>
                              <w:t>.</w:t>
                            </w:r>
                            <w:r w:rsidRPr="00E076F3">
                              <w:rPr>
                                <w:szCs w:val="24"/>
                              </w:rPr>
                              <w:t>g</w:t>
                            </w:r>
                            <w:r w:rsidR="00C77EFC" w:rsidRPr="00E076F3">
                              <w:rPr>
                                <w:szCs w:val="24"/>
                              </w:rPr>
                              <w:t>.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every 12 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-22.8pt;margin-top:478.1pt;width:494.2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Y0lgIAALsFAAAOAAAAZHJzL2Uyb0RvYy54bWysVFFPGzEMfp+0/xDlfVxbCo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" fillcolor="white [3201]" strokeweight=".5pt">
                <v:textbox>
                  <w:txbxContent>
                    <w:p w:rsidR="00F909F4" w:rsidRPr="00E076F3" w:rsidRDefault="00F909F4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Monitor and periodic review (e</w:t>
                      </w:r>
                      <w:r w:rsidR="00C77EFC" w:rsidRPr="00E076F3">
                        <w:rPr>
                          <w:szCs w:val="24"/>
                        </w:rPr>
                        <w:t>.</w:t>
                      </w:r>
                      <w:r w:rsidRPr="00E076F3">
                        <w:rPr>
                          <w:szCs w:val="24"/>
                        </w:rPr>
                        <w:t>g</w:t>
                      </w:r>
                      <w:r w:rsidR="00C77EFC" w:rsidRPr="00E076F3">
                        <w:rPr>
                          <w:szCs w:val="24"/>
                        </w:rPr>
                        <w:t>.</w:t>
                      </w:r>
                      <w:r w:rsidRPr="00E076F3">
                        <w:rPr>
                          <w:szCs w:val="24"/>
                        </w:rPr>
                        <w:t xml:space="preserve"> every 12 months)</w:t>
                      </w:r>
                    </w:p>
                  </w:txbxContent>
                </v:textbox>
              </v:shape>
            </w:pict>
          </mc:Fallback>
        </mc:AlternateContent>
      </w:r>
      <w:r w:rsidR="00E94B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2F762" wp14:editId="1999536E">
                <wp:simplePos x="0" y="0"/>
                <wp:positionH relativeFrom="column">
                  <wp:posOffset>1348740</wp:posOffset>
                </wp:positionH>
                <wp:positionV relativeFrom="paragraph">
                  <wp:posOffset>861695</wp:posOffset>
                </wp:positionV>
                <wp:extent cx="4610100" cy="571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 xml:space="preserve">Findings discussed </w:t>
                            </w:r>
                            <w:r w:rsidR="00B6150E" w:rsidRPr="00E076F3">
                              <w:rPr>
                                <w:szCs w:val="24"/>
                              </w:rPr>
                              <w:t xml:space="preserve">with team /employees </w:t>
                            </w:r>
                            <w:r w:rsidRPr="00E076F3">
                              <w:rPr>
                                <w:szCs w:val="24"/>
                              </w:rPr>
                              <w:t>and an action plan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margin-left:106.2pt;margin-top:67.85pt;width:363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" fillcolor="white [3201]" strokeweight=".5pt">
                <v:textbox>
                  <w:txbxContent>
                    <w:p w:rsidR="00F909F4" w:rsidRPr="00E076F3" w:rsidRDefault="00F909F4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 xml:space="preserve">Findings discussed </w:t>
                      </w:r>
                      <w:r w:rsidR="00B6150E" w:rsidRPr="00E076F3">
                        <w:rPr>
                          <w:szCs w:val="24"/>
                        </w:rPr>
                        <w:t xml:space="preserve">with team /employees </w:t>
                      </w:r>
                      <w:r w:rsidRPr="00E076F3">
                        <w:rPr>
                          <w:szCs w:val="24"/>
                        </w:rPr>
                        <w:t>and an action plan agreed</w:t>
                      </w:r>
                    </w:p>
                  </w:txbxContent>
                </v:textbox>
              </v:shape>
            </w:pict>
          </mc:Fallback>
        </mc:AlternateContent>
      </w:r>
      <w:r w:rsidR="00E94B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25AEF" wp14:editId="0307509B">
                <wp:simplePos x="0" y="0"/>
                <wp:positionH relativeFrom="column">
                  <wp:posOffset>1996440</wp:posOffset>
                </wp:positionH>
                <wp:positionV relativeFrom="paragraph">
                  <wp:posOffset>4614545</wp:posOffset>
                </wp:positionV>
                <wp:extent cx="0" cy="23812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57.2pt;margin-top:363.35pt;width:0;height:1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179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BEC40" wp14:editId="409337F5">
                <wp:simplePos x="0" y="0"/>
                <wp:positionH relativeFrom="column">
                  <wp:posOffset>1977390</wp:posOffset>
                </wp:positionH>
                <wp:positionV relativeFrom="paragraph">
                  <wp:posOffset>1435100</wp:posOffset>
                </wp:positionV>
                <wp:extent cx="0" cy="409575"/>
                <wp:effectExtent l="95250" t="0" r="11430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55.7pt;margin-top:113pt;width:0;height:32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076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68147" wp14:editId="422A6160">
                <wp:simplePos x="0" y="0"/>
                <wp:positionH relativeFrom="column">
                  <wp:posOffset>967740</wp:posOffset>
                </wp:positionH>
                <wp:positionV relativeFrom="paragraph">
                  <wp:posOffset>1842770</wp:posOffset>
                </wp:positionV>
                <wp:extent cx="1847850" cy="1171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C77EFC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Employee</w:t>
                            </w:r>
                            <w:r w:rsidR="00F909F4" w:rsidRPr="00E076F3">
                              <w:rPr>
                                <w:szCs w:val="24"/>
                              </w:rPr>
                              <w:t xml:space="preserve"> indicate</w:t>
                            </w:r>
                            <w:r w:rsidR="00E076F3">
                              <w:rPr>
                                <w:szCs w:val="24"/>
                              </w:rPr>
                              <w:t xml:space="preserve">s they have specific work-related concerns </w:t>
                            </w:r>
                            <w:r w:rsidR="00E076F3" w:rsidRPr="00E076F3">
                              <w:rPr>
                                <w:szCs w:val="24"/>
                                <w:u w:val="single"/>
                              </w:rPr>
                              <w:t>or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</w:t>
                            </w:r>
                            <w:r w:rsidR="00E076F3">
                              <w:rPr>
                                <w:szCs w:val="24"/>
                              </w:rPr>
                              <w:t>are absent with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stress</w:t>
                            </w:r>
                            <w:r w:rsidR="00E076F3">
                              <w:rPr>
                                <w:szCs w:val="24"/>
                              </w:rPr>
                              <w:t xml:space="preserve"> attributed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6.2pt;margin-top:145.1pt;width:145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" fillcolor="white [3201]" strokeweight=".5pt">
                <v:textbox>
                  <w:txbxContent>
                    <w:p w:rsidR="00F909F4" w:rsidRPr="00E076F3" w:rsidRDefault="00C77EFC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Employee</w:t>
                      </w:r>
                      <w:r w:rsidR="00F909F4" w:rsidRPr="00E076F3">
                        <w:rPr>
                          <w:szCs w:val="24"/>
                        </w:rPr>
                        <w:t xml:space="preserve"> indicate</w:t>
                      </w:r>
                      <w:r w:rsidR="00E076F3">
                        <w:rPr>
                          <w:szCs w:val="24"/>
                        </w:rPr>
                        <w:t xml:space="preserve">s they have specific work-related concerns </w:t>
                      </w:r>
                      <w:r w:rsidR="00E076F3" w:rsidRPr="00E076F3">
                        <w:rPr>
                          <w:szCs w:val="24"/>
                          <w:u w:val="single"/>
                        </w:rPr>
                        <w:t>or</w:t>
                      </w:r>
                      <w:r w:rsidRPr="00E076F3">
                        <w:rPr>
                          <w:szCs w:val="24"/>
                        </w:rPr>
                        <w:t xml:space="preserve"> </w:t>
                      </w:r>
                      <w:r w:rsidR="00E076F3">
                        <w:rPr>
                          <w:szCs w:val="24"/>
                        </w:rPr>
                        <w:t>are absent with</w:t>
                      </w:r>
                      <w:r w:rsidRPr="00E076F3">
                        <w:rPr>
                          <w:szCs w:val="24"/>
                        </w:rPr>
                        <w:t xml:space="preserve"> stress</w:t>
                      </w:r>
                      <w:r w:rsidR="00E076F3">
                        <w:rPr>
                          <w:szCs w:val="24"/>
                        </w:rPr>
                        <w:t xml:space="preserve"> attributed to work</w:t>
                      </w:r>
                    </w:p>
                  </w:txbxContent>
                </v:textbox>
              </v:shape>
            </w:pict>
          </mc:Fallback>
        </mc:AlternateContent>
      </w:r>
      <w:r w:rsidR="00E076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67EF5" wp14:editId="1BA16A1A">
                <wp:simplePos x="0" y="0"/>
                <wp:positionH relativeFrom="column">
                  <wp:posOffset>1977390</wp:posOffset>
                </wp:positionH>
                <wp:positionV relativeFrom="paragraph">
                  <wp:posOffset>3014345</wp:posOffset>
                </wp:positionV>
                <wp:extent cx="9525" cy="257175"/>
                <wp:effectExtent l="76200" t="0" r="66675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55.7pt;margin-top:237.35pt;width:.75pt;height:2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 w:rsidR="00E076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02CE8" wp14:editId="5C77825E">
                <wp:simplePos x="0" y="0"/>
                <wp:positionH relativeFrom="column">
                  <wp:posOffset>967740</wp:posOffset>
                </wp:positionH>
                <wp:positionV relativeFrom="paragraph">
                  <wp:posOffset>3271520</wp:posOffset>
                </wp:positionV>
                <wp:extent cx="1847850" cy="1295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EA" w:rsidRPr="00E94B31" w:rsidRDefault="00C77EFC" w:rsidP="00E076F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L</w:t>
                            </w:r>
                            <w:r w:rsidR="00E076F3" w:rsidRPr="00E076F3">
                              <w:rPr>
                                <w:szCs w:val="24"/>
                              </w:rPr>
                              <w:t>ine manager completes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</w:t>
                            </w:r>
                            <w:r w:rsidR="00D319EA" w:rsidRPr="00E94B31">
                              <w:rPr>
                                <w:b/>
                                <w:szCs w:val="24"/>
                              </w:rPr>
                              <w:t>Employee Focussed Individual Risk Assessment / Return to</w:t>
                            </w:r>
                          </w:p>
                          <w:p w:rsidR="00D319EA" w:rsidRPr="00E94B31" w:rsidRDefault="00D319EA" w:rsidP="00E076F3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94B31">
                              <w:rPr>
                                <w:b/>
                                <w:szCs w:val="24"/>
                              </w:rPr>
                              <w:t>Work Questionnaire</w:t>
                            </w:r>
                          </w:p>
                          <w:p w:rsidR="00D319EA" w:rsidRPr="00E076F3" w:rsidRDefault="00D319EA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076F3">
                              <w:rPr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E076F3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6.2pt;margin-top:257.6pt;width:145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" fillcolor="white [3201]" strokeweight=".5pt">
                <v:textbox>
                  <w:txbxContent>
                    <w:p w:rsidR="00D319EA" w:rsidRPr="00E94B31" w:rsidRDefault="00C77EFC" w:rsidP="00E076F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L</w:t>
                      </w:r>
                      <w:r w:rsidR="00E076F3" w:rsidRPr="00E076F3">
                        <w:rPr>
                          <w:szCs w:val="24"/>
                        </w:rPr>
                        <w:t>ine manager completes</w:t>
                      </w:r>
                      <w:r w:rsidRPr="00E076F3">
                        <w:rPr>
                          <w:szCs w:val="24"/>
                        </w:rPr>
                        <w:t xml:space="preserve"> </w:t>
                      </w:r>
                      <w:r w:rsidR="00D319EA" w:rsidRPr="00E94B31">
                        <w:rPr>
                          <w:b/>
                          <w:szCs w:val="24"/>
                        </w:rPr>
                        <w:t>Employee Focussed Individual Risk Assessment / Return to</w:t>
                      </w:r>
                    </w:p>
                    <w:p w:rsidR="00D319EA" w:rsidRPr="00E94B31" w:rsidRDefault="00D319EA" w:rsidP="00E076F3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94B31">
                        <w:rPr>
                          <w:b/>
                          <w:szCs w:val="24"/>
                        </w:rPr>
                        <w:t>Work Questionnaire</w:t>
                      </w:r>
                    </w:p>
                    <w:p w:rsidR="00D319EA" w:rsidRPr="00E076F3" w:rsidRDefault="00D319EA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(</w:t>
                      </w:r>
                      <w:proofErr w:type="gramStart"/>
                      <w:r w:rsidRPr="00E076F3">
                        <w:rPr>
                          <w:szCs w:val="24"/>
                        </w:rPr>
                        <w:t>link</w:t>
                      </w:r>
                      <w:proofErr w:type="gramEnd"/>
                      <w:r w:rsidRPr="00E076F3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76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131ED" wp14:editId="477552E0">
                <wp:simplePos x="0" y="0"/>
                <wp:positionH relativeFrom="column">
                  <wp:posOffset>234315</wp:posOffset>
                </wp:positionH>
                <wp:positionV relativeFrom="paragraph">
                  <wp:posOffset>2479040</wp:posOffset>
                </wp:positionV>
                <wp:extent cx="0" cy="35909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0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8.45pt;margin-top:195.2pt;width:0;height:2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076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25ED" wp14:editId="4330EB09">
                <wp:simplePos x="0" y="0"/>
                <wp:positionH relativeFrom="column">
                  <wp:posOffset>-289560</wp:posOffset>
                </wp:positionH>
                <wp:positionV relativeFrom="paragraph">
                  <wp:posOffset>1840865</wp:posOffset>
                </wp:positionV>
                <wp:extent cx="1181100" cy="638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N</w:t>
                            </w:r>
                            <w:r w:rsidR="00C77EFC" w:rsidRPr="00E076F3">
                              <w:rPr>
                                <w:szCs w:val="24"/>
                              </w:rPr>
                              <w:t>o issues</w:t>
                            </w:r>
                            <w:r w:rsidRPr="00E076F3">
                              <w:rPr>
                                <w:szCs w:val="24"/>
                              </w:rPr>
                              <w:t xml:space="preserve">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2.8pt;margin-top:144.95pt;width:93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" fillcolor="white [3201]" strokeweight=".5pt">
                <v:textbox>
                  <w:txbxContent>
                    <w:p w:rsidR="00F909F4" w:rsidRPr="00E076F3" w:rsidRDefault="00F909F4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N</w:t>
                      </w:r>
                      <w:r w:rsidR="00C77EFC" w:rsidRPr="00E076F3">
                        <w:rPr>
                          <w:szCs w:val="24"/>
                        </w:rPr>
                        <w:t>o issues</w:t>
                      </w:r>
                      <w:r w:rsidRPr="00E076F3">
                        <w:rPr>
                          <w:szCs w:val="24"/>
                        </w:rPr>
                        <w:t xml:space="preserve"> identified</w:t>
                      </w:r>
                    </w:p>
                  </w:txbxContent>
                </v:textbox>
              </v:shape>
            </w:pict>
          </mc:Fallback>
        </mc:AlternateContent>
      </w:r>
      <w:r w:rsidR="00D31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58E83" wp14:editId="3E29140D">
                <wp:simplePos x="0" y="0"/>
                <wp:positionH relativeFrom="column">
                  <wp:posOffset>1977390</wp:posOffset>
                </wp:positionH>
                <wp:positionV relativeFrom="paragraph">
                  <wp:posOffset>5717540</wp:posOffset>
                </wp:positionV>
                <wp:extent cx="9525" cy="352425"/>
                <wp:effectExtent l="76200" t="0" r="8572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55.7pt;margin-top:450.2pt;width: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D319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3161B" wp14:editId="30A3EC6A">
                <wp:simplePos x="0" y="0"/>
                <wp:positionH relativeFrom="column">
                  <wp:posOffset>1348740</wp:posOffset>
                </wp:positionH>
                <wp:positionV relativeFrom="paragraph">
                  <wp:posOffset>4850765</wp:posOffset>
                </wp:positionV>
                <wp:extent cx="1304925" cy="866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C77EFC" w:rsidP="00E076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Refer to OH for assessment, advice and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6.2pt;margin-top:381.95pt;width:102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" fillcolor="white [3201]" strokeweight=".5pt">
                <v:textbox>
                  <w:txbxContent>
                    <w:p w:rsidR="00F909F4" w:rsidRPr="00E076F3" w:rsidRDefault="00C77EFC" w:rsidP="00E076F3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Refer to OH for assessment, advice and support?</w:t>
                      </w:r>
                    </w:p>
                  </w:txbxContent>
                </v:textbox>
              </v:shape>
            </w:pict>
          </mc:Fallback>
        </mc:AlternateContent>
      </w:r>
      <w:r w:rsidR="001667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179D9" wp14:editId="029C3D6C">
                <wp:simplePos x="0" y="0"/>
                <wp:positionH relativeFrom="column">
                  <wp:posOffset>2891790</wp:posOffset>
                </wp:positionH>
                <wp:positionV relativeFrom="paragraph">
                  <wp:posOffset>7112000</wp:posOffset>
                </wp:positionV>
                <wp:extent cx="0" cy="45720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27.7pt;margin-top:560pt;width:0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1667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D0591" wp14:editId="25FB6166">
                <wp:simplePos x="0" y="0"/>
                <wp:positionH relativeFrom="column">
                  <wp:posOffset>2891790</wp:posOffset>
                </wp:positionH>
                <wp:positionV relativeFrom="paragraph">
                  <wp:posOffset>6416675</wp:posOffset>
                </wp:positionV>
                <wp:extent cx="0" cy="371475"/>
                <wp:effectExtent l="95250" t="0" r="952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27.7pt;margin-top:505.25pt;width:0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1667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448BE" wp14:editId="65F76DD3">
                <wp:simplePos x="0" y="0"/>
                <wp:positionH relativeFrom="column">
                  <wp:posOffset>5568315</wp:posOffset>
                </wp:positionH>
                <wp:positionV relativeFrom="paragraph">
                  <wp:posOffset>3063875</wp:posOffset>
                </wp:positionV>
                <wp:extent cx="0" cy="30099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38.45pt;margin-top:241.25pt;width:0;height:23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667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246B5" wp14:editId="059F61B5">
                <wp:simplePos x="0" y="0"/>
                <wp:positionH relativeFrom="column">
                  <wp:posOffset>2891790</wp:posOffset>
                </wp:positionH>
                <wp:positionV relativeFrom="paragraph">
                  <wp:posOffset>635000</wp:posOffset>
                </wp:positionV>
                <wp:extent cx="0" cy="2286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27.7pt;margin-top:50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1667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40211" wp14:editId="5380318C">
                <wp:simplePos x="0" y="0"/>
                <wp:positionH relativeFrom="column">
                  <wp:posOffset>224790</wp:posOffset>
                </wp:positionH>
                <wp:positionV relativeFrom="paragraph">
                  <wp:posOffset>635000</wp:posOffset>
                </wp:positionV>
                <wp:extent cx="0" cy="12096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.7pt;margin-top:50pt;width:0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F909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9ACDC" wp14:editId="40696E6E">
                <wp:simplePos x="0" y="0"/>
                <wp:positionH relativeFrom="column">
                  <wp:posOffset>-289561</wp:posOffset>
                </wp:positionH>
                <wp:positionV relativeFrom="paragraph">
                  <wp:posOffset>7569200</wp:posOffset>
                </wp:positionV>
                <wp:extent cx="6276975" cy="390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-22.8pt;margin-top:596pt;width:494.25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wZmAIAALsFAAAOAAAAZHJzL2Uyb0RvYy54bWysVFFPGzEMfp+0/xDlfVxbKI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" fillcolor="white [3201]" strokeweight=".5pt">
                <v:textbox>
                  <w:txbxContent>
                    <w:p w:rsidR="00F909F4" w:rsidRPr="00E076F3" w:rsidRDefault="00F909F4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F909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E4B34" wp14:editId="4A57CA2E">
                <wp:simplePos x="0" y="0"/>
                <wp:positionH relativeFrom="column">
                  <wp:posOffset>-289560</wp:posOffset>
                </wp:positionH>
                <wp:positionV relativeFrom="paragraph">
                  <wp:posOffset>6788150</wp:posOffset>
                </wp:positionV>
                <wp:extent cx="627697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F4" w:rsidRPr="00E076F3" w:rsidRDefault="00F909F4" w:rsidP="00F909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076F3">
                              <w:rPr>
                                <w:szCs w:val="24"/>
                              </w:rPr>
                              <w:t>Keep a record on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8" type="#_x0000_t202" style="position:absolute;margin-left:-22.8pt;margin-top:534.5pt;width:494.2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" fillcolor="white [3201]" strokeweight=".5pt">
                <v:textbox>
                  <w:txbxContent>
                    <w:p w:rsidR="00F909F4" w:rsidRPr="00E076F3" w:rsidRDefault="00F909F4" w:rsidP="00F909F4">
                      <w:pPr>
                        <w:jc w:val="center"/>
                        <w:rPr>
                          <w:szCs w:val="24"/>
                        </w:rPr>
                      </w:pPr>
                      <w:r w:rsidRPr="00E076F3">
                        <w:rPr>
                          <w:szCs w:val="24"/>
                        </w:rPr>
                        <w:t>Keep a record on 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9F4" w:rsidSect="008C5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97" w:bottom="1134" w:left="1701" w:header="0" w:footer="64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82" w:rsidRDefault="00804082">
      <w:r>
        <w:separator/>
      </w:r>
    </w:p>
  </w:endnote>
  <w:endnote w:type="continuationSeparator" w:id="0">
    <w:p w:rsidR="00804082" w:rsidRDefault="008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31" w:rsidRDefault="00E94B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54" w:rsidRPr="00621DBC" w:rsidRDefault="00621DBC" w:rsidP="00621DBC">
    <w:pPr>
      <w:pStyle w:val="Footer"/>
      <w:rPr>
        <w:sz w:val="16"/>
        <w:szCs w:val="16"/>
      </w:rPr>
    </w:pPr>
    <w:r w:rsidRPr="00621DBC">
      <w:rPr>
        <w:sz w:val="16"/>
        <w:szCs w:val="16"/>
      </w:rPr>
      <w:t>OBU/</w:t>
    </w:r>
    <w:r w:rsidR="00054B0D">
      <w:rPr>
        <w:sz w:val="16"/>
        <w:szCs w:val="16"/>
      </w:rPr>
      <w:t>PF</w:t>
    </w:r>
    <w:r w:rsidRPr="00621DBC">
      <w:rPr>
        <w:sz w:val="16"/>
        <w:szCs w:val="16"/>
      </w:rPr>
      <w:t>/</w:t>
    </w:r>
    <w:r w:rsidR="00054B0D">
      <w:rPr>
        <w:sz w:val="16"/>
        <w:szCs w:val="16"/>
      </w:rPr>
      <w:t>Stres</w:t>
    </w:r>
    <w:r w:rsidR="001A2E91">
      <w:rPr>
        <w:sz w:val="16"/>
        <w:szCs w:val="16"/>
      </w:rPr>
      <w:t>s Management/Policy &amp; Guidance</w:t>
    </w:r>
    <w:r w:rsidR="00054B0D">
      <w:rPr>
        <w:sz w:val="16"/>
        <w:szCs w:val="16"/>
      </w:rPr>
      <w:t>/</w:t>
    </w:r>
    <w:r w:rsidRPr="00621DBC">
      <w:rPr>
        <w:sz w:val="16"/>
        <w:szCs w:val="16"/>
      </w:rPr>
      <w:t xml:space="preserve">/Employee Focussed </w:t>
    </w:r>
    <w:r w:rsidR="00054B0D">
      <w:rPr>
        <w:sz w:val="16"/>
        <w:szCs w:val="16"/>
      </w:rPr>
      <w:t xml:space="preserve">Individual </w:t>
    </w:r>
    <w:r w:rsidRPr="00621DBC">
      <w:rPr>
        <w:sz w:val="16"/>
        <w:szCs w:val="16"/>
      </w:rPr>
      <w:t xml:space="preserve">Risk Assessment/V1/Prepared by A </w:t>
    </w:r>
    <w:proofErr w:type="spellStart"/>
    <w:r w:rsidRPr="00621DBC">
      <w:rPr>
        <w:sz w:val="16"/>
        <w:szCs w:val="16"/>
      </w:rPr>
      <w:t>Porat</w:t>
    </w:r>
    <w:proofErr w:type="spellEnd"/>
    <w:r w:rsidRPr="00621DBC">
      <w:rPr>
        <w:sz w:val="16"/>
        <w:szCs w:val="16"/>
      </w:rPr>
      <w:t>/Nov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D" w:rsidRPr="00621DBC" w:rsidRDefault="00054B0D" w:rsidP="00054B0D">
    <w:pPr>
      <w:pStyle w:val="Footer"/>
      <w:rPr>
        <w:sz w:val="16"/>
        <w:szCs w:val="16"/>
      </w:rPr>
    </w:pPr>
    <w:r w:rsidRPr="00621DBC">
      <w:rPr>
        <w:sz w:val="16"/>
        <w:szCs w:val="16"/>
      </w:rPr>
      <w:t>OBU/</w:t>
    </w:r>
    <w:r>
      <w:rPr>
        <w:sz w:val="16"/>
        <w:szCs w:val="16"/>
      </w:rPr>
      <w:t>PF</w:t>
    </w:r>
    <w:r w:rsidRPr="00621DBC">
      <w:rPr>
        <w:sz w:val="16"/>
        <w:szCs w:val="16"/>
      </w:rPr>
      <w:t>/</w:t>
    </w:r>
    <w:r>
      <w:rPr>
        <w:sz w:val="16"/>
        <w:szCs w:val="16"/>
      </w:rPr>
      <w:t>Stres</w:t>
    </w:r>
    <w:r w:rsidR="001A2E91">
      <w:rPr>
        <w:sz w:val="16"/>
        <w:szCs w:val="16"/>
      </w:rPr>
      <w:t>s Management/Policy &amp; Guidance</w:t>
    </w:r>
    <w:r>
      <w:rPr>
        <w:sz w:val="16"/>
        <w:szCs w:val="16"/>
      </w:rPr>
      <w:t>/</w:t>
    </w:r>
    <w:r w:rsidRPr="00621DBC">
      <w:rPr>
        <w:sz w:val="16"/>
        <w:szCs w:val="16"/>
      </w:rPr>
      <w:t xml:space="preserve">/Employee Focussed </w:t>
    </w:r>
    <w:r>
      <w:rPr>
        <w:sz w:val="16"/>
        <w:szCs w:val="16"/>
      </w:rPr>
      <w:t xml:space="preserve">Individual </w:t>
    </w:r>
    <w:r w:rsidR="00E94B31">
      <w:rPr>
        <w:sz w:val="16"/>
        <w:szCs w:val="16"/>
      </w:rPr>
      <w:t>Risk Assessment/V2/Prepared by CR</w:t>
    </w:r>
    <w:r w:rsidR="007179C3">
      <w:rPr>
        <w:sz w:val="16"/>
        <w:szCs w:val="16"/>
      </w:rPr>
      <w:t>/Updated Jan 2016</w:t>
    </w:r>
  </w:p>
  <w:p w:rsidR="00621DBC" w:rsidRPr="00621DBC" w:rsidRDefault="00621DB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82" w:rsidRDefault="00804082">
      <w:r>
        <w:separator/>
      </w:r>
    </w:p>
  </w:footnote>
  <w:footnote w:type="continuationSeparator" w:id="0">
    <w:p w:rsidR="00804082" w:rsidRDefault="00804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31" w:rsidRDefault="00E94B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0D" w:rsidRDefault="00054B0D">
    <w:pPr>
      <w:pStyle w:val="Header"/>
    </w:pPr>
  </w:p>
  <w:p w:rsidR="00054B0D" w:rsidRDefault="00054B0D">
    <w:pPr>
      <w:pStyle w:val="Header"/>
    </w:pPr>
  </w:p>
  <w:p w:rsidR="006D2183" w:rsidRDefault="006D2183" w:rsidP="00054B0D">
    <w:pPr>
      <w:pStyle w:val="Header"/>
      <w:jc w:val="center"/>
      <w:rPr>
        <w:b/>
      </w:rPr>
    </w:pPr>
  </w:p>
  <w:p w:rsidR="006D2183" w:rsidRDefault="006D2183" w:rsidP="00054B0D">
    <w:pPr>
      <w:pStyle w:val="Header"/>
      <w:jc w:val="center"/>
      <w:rPr>
        <w:b/>
      </w:rPr>
    </w:pPr>
    <w:r>
      <w:rPr>
        <w:b/>
      </w:rPr>
      <w:t>Oxford Brookes University</w:t>
    </w:r>
  </w:p>
  <w:p w:rsidR="00054B0D" w:rsidRPr="00054B0D" w:rsidRDefault="00054B0D" w:rsidP="00054B0D">
    <w:pPr>
      <w:pStyle w:val="Header"/>
      <w:jc w:val="center"/>
      <w:rPr>
        <w:b/>
      </w:rPr>
    </w:pPr>
    <w:r w:rsidRPr="00054B0D">
      <w:rPr>
        <w:b/>
      </w:rPr>
      <w:t>Occupational Health Dep</w:t>
    </w:r>
    <w:r w:rsidR="005813D4">
      <w:rPr>
        <w:b/>
      </w:rPr>
      <w:t>ar</w:t>
    </w:r>
    <w:r w:rsidRPr="00054B0D">
      <w:rPr>
        <w:b/>
      </w:rPr>
      <w:t>t</w:t>
    </w:r>
    <w:r w:rsidR="005813D4">
      <w:rPr>
        <w:b/>
      </w:rPr>
      <w:t>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54" w:rsidRDefault="00E335D5">
    <w:r>
      <w:rPr>
        <w:noProof/>
        <w:sz w:val="20"/>
        <w:lang w:val="en-US"/>
      </w:rPr>
      <w:drawing>
        <wp:anchor distT="0" distB="0" distL="114300" distR="114300" simplePos="0" relativeHeight="251661312" behindDoc="0" locked="1" layoutInCell="0" allowOverlap="1" wp14:anchorId="3EDEA0BF" wp14:editId="7DC99CF8">
          <wp:simplePos x="0" y="0"/>
          <wp:positionH relativeFrom="page">
            <wp:posOffset>5538470</wp:posOffset>
          </wp:positionH>
          <wp:positionV relativeFrom="page">
            <wp:posOffset>271145</wp:posOffset>
          </wp:positionV>
          <wp:extent cx="1508760" cy="601980"/>
          <wp:effectExtent l="0" t="0" r="0" b="7620"/>
          <wp:wrapNone/>
          <wp:docPr id="1" name="Picture 1" descr="Logo_01_USETHI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_01_USETHIS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1E"/>
    <w:rsid w:val="00054B0D"/>
    <w:rsid w:val="000B3254"/>
    <w:rsid w:val="000C0A87"/>
    <w:rsid w:val="001667F7"/>
    <w:rsid w:val="001A2E91"/>
    <w:rsid w:val="0036081E"/>
    <w:rsid w:val="00363676"/>
    <w:rsid w:val="00442B08"/>
    <w:rsid w:val="00457FDC"/>
    <w:rsid w:val="00577C21"/>
    <w:rsid w:val="005813D4"/>
    <w:rsid w:val="005F5C8D"/>
    <w:rsid w:val="00621DBC"/>
    <w:rsid w:val="00663360"/>
    <w:rsid w:val="006A2C59"/>
    <w:rsid w:val="006D2183"/>
    <w:rsid w:val="007179C3"/>
    <w:rsid w:val="00804082"/>
    <w:rsid w:val="008C5BA2"/>
    <w:rsid w:val="00976108"/>
    <w:rsid w:val="009E0E08"/>
    <w:rsid w:val="00B5258B"/>
    <w:rsid w:val="00B6150E"/>
    <w:rsid w:val="00B8542D"/>
    <w:rsid w:val="00B938E7"/>
    <w:rsid w:val="00C77EFC"/>
    <w:rsid w:val="00D319EA"/>
    <w:rsid w:val="00E076F3"/>
    <w:rsid w:val="00E335D5"/>
    <w:rsid w:val="00E94B31"/>
    <w:rsid w:val="00F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6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6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ealth%20&amp;%20Safety\Occupational%20Health%20Template%20Documents\OH%20Forms\Templates\Brookes%20A4%20Portra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\Health &amp; Safety\Occupational Health Template Documents\OH Forms\Templates\Brookes A4 Portrait Template.dot</Template>
  <TotalTime>0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creator>Alison Elaine Porat</dc:creator>
  <cp:lastModifiedBy>Liz Drewett</cp:lastModifiedBy>
  <cp:revision>2</cp:revision>
  <cp:lastPrinted>2016-01-04T15:01:00Z</cp:lastPrinted>
  <dcterms:created xsi:type="dcterms:W3CDTF">2016-10-04T14:31:00Z</dcterms:created>
  <dcterms:modified xsi:type="dcterms:W3CDTF">2016-10-04T14:31:00Z</dcterms:modified>
</cp:coreProperties>
</file>