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4A0" w14:textId="77777777" w:rsidR="00423211" w:rsidRDefault="00423211">
      <w:pPr>
        <w:rPr>
          <w:rFonts w:ascii="Tahoma" w:hAnsi="Tahoma" w:cs="Tahoma"/>
          <w:b/>
          <w:sz w:val="22"/>
          <w:szCs w:val="22"/>
        </w:rPr>
      </w:pPr>
      <w:r w:rsidRPr="00683418">
        <w:rPr>
          <w:rFonts w:ascii="Tahoma" w:hAnsi="Tahoma" w:cs="Tahoma"/>
          <w:b/>
          <w:sz w:val="22"/>
          <w:szCs w:val="22"/>
        </w:rPr>
        <w:t xml:space="preserve">         </w:t>
      </w:r>
    </w:p>
    <w:p w14:paraId="222EBD81" w14:textId="77777777" w:rsidR="00423211" w:rsidRDefault="00423211">
      <w:pPr>
        <w:rPr>
          <w:rFonts w:ascii="Tahoma" w:hAnsi="Tahoma" w:cs="Tahoma"/>
          <w:b/>
          <w:sz w:val="22"/>
          <w:szCs w:val="22"/>
        </w:rPr>
      </w:pPr>
    </w:p>
    <w:p w14:paraId="7628CF9B" w14:textId="77777777" w:rsidR="00423211" w:rsidRPr="00683418" w:rsidRDefault="00423211" w:rsidP="00423211">
      <w:pPr>
        <w:ind w:left="-567"/>
        <w:rPr>
          <w:rFonts w:ascii="Tahoma" w:hAnsi="Tahoma" w:cs="Tahoma"/>
          <w:b/>
          <w:sz w:val="22"/>
          <w:szCs w:val="22"/>
        </w:rPr>
      </w:pPr>
      <w:r w:rsidRPr="00683418">
        <w:rPr>
          <w:rFonts w:ascii="Tahoma" w:hAnsi="Tahoma" w:cs="Tahoma"/>
          <w:b/>
          <w:sz w:val="22"/>
          <w:szCs w:val="22"/>
        </w:rPr>
        <w:t xml:space="preserve">                 </w:t>
      </w:r>
    </w:p>
    <w:p w14:paraId="16B17408" w14:textId="77777777" w:rsidR="00423211" w:rsidRPr="009D34FF" w:rsidRDefault="00423211">
      <w:pPr>
        <w:rPr>
          <w:rFonts w:ascii="Tahoma" w:hAnsi="Tahoma" w:cs="Tahoma"/>
          <w:b/>
          <w:szCs w:val="24"/>
        </w:rPr>
      </w:pPr>
    </w:p>
    <w:p w14:paraId="30BD2129" w14:textId="77777777" w:rsidR="00423211" w:rsidRPr="009D34FF" w:rsidRDefault="00423211" w:rsidP="00423211">
      <w:pPr>
        <w:ind w:left="-426" w:hanging="141"/>
        <w:rPr>
          <w:rFonts w:ascii="Tahoma" w:hAnsi="Tahoma" w:cs="Tahoma"/>
          <w:b/>
          <w:szCs w:val="24"/>
        </w:rPr>
      </w:pPr>
      <w:r w:rsidRPr="009D34FF">
        <w:rPr>
          <w:rFonts w:ascii="Tahoma" w:hAnsi="Tahoma" w:cs="Tahoma"/>
          <w:b/>
          <w:szCs w:val="24"/>
        </w:rPr>
        <w:t xml:space="preserve">  Management Referral to Occupational Health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702"/>
        <w:gridCol w:w="1273"/>
        <w:gridCol w:w="425"/>
        <w:gridCol w:w="990"/>
        <w:gridCol w:w="711"/>
        <w:gridCol w:w="1704"/>
      </w:tblGrid>
      <w:tr w:rsidR="00423211" w:rsidRPr="00683418" w14:paraId="0616F6E2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BF5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>Employee’s Name:</w:t>
            </w:r>
          </w:p>
          <w:p w14:paraId="47A7CC95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03D29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7E13DE98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D4A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>Home Address:</w:t>
            </w:r>
          </w:p>
          <w:p w14:paraId="2C46DAC6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9E12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3070F142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70D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>Date of Birth:</w:t>
            </w:r>
          </w:p>
          <w:p w14:paraId="1031450D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9B5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663070FB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5E8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>Telephone – Home:</w:t>
            </w:r>
          </w:p>
          <w:p w14:paraId="08F509AF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08D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 xml:space="preserve"> Telephone – Work:</w:t>
            </w:r>
          </w:p>
        </w:tc>
      </w:tr>
      <w:tr w:rsidR="00423211" w:rsidRPr="00683418" w14:paraId="5841C915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C44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>Work Location:</w:t>
            </w:r>
          </w:p>
          <w:p w14:paraId="098E19CD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2EF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 xml:space="preserve"> Employee’s Job Role: </w:t>
            </w:r>
          </w:p>
          <w:p w14:paraId="7E919CE8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3D786D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5D1B931F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283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45176">
              <w:rPr>
                <w:rFonts w:ascii="Tahoma" w:hAnsi="Tahoma" w:cs="Tahoma"/>
                <w:b/>
                <w:sz w:val="22"/>
                <w:szCs w:val="22"/>
              </w:rPr>
              <w:t>School / Directorate:</w:t>
            </w:r>
          </w:p>
          <w:p w14:paraId="2854ED68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552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05DACD46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80187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F55C9" w14:textId="77777777" w:rsidR="00423211" w:rsidRPr="00645176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7A6F88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452" w14:textId="77777777" w:rsidR="00423211" w:rsidRPr="00683418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3418">
              <w:rPr>
                <w:rFonts w:ascii="Tahoma" w:hAnsi="Tahoma" w:cs="Tahoma"/>
                <w:b/>
                <w:sz w:val="22"/>
                <w:szCs w:val="22"/>
              </w:rPr>
              <w:t>Please provide details of sickness absence:</w:t>
            </w:r>
          </w:p>
        </w:tc>
      </w:tr>
      <w:tr w:rsidR="00423211" w:rsidRPr="00683418" w14:paraId="659A59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6BAD6" w14:textId="77777777" w:rsidR="00423211" w:rsidRPr="00683418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683418" w14:paraId="48E2F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D64" w14:textId="77777777" w:rsidR="00423211" w:rsidRPr="00683418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3418">
              <w:rPr>
                <w:rFonts w:ascii="Tahoma" w:hAnsi="Tahoma" w:cs="Tahoma"/>
                <w:b/>
                <w:sz w:val="22"/>
                <w:szCs w:val="22"/>
              </w:rPr>
              <w:t xml:space="preserve">       Period                              Reason                                                                Impact</w:t>
            </w:r>
          </w:p>
        </w:tc>
      </w:tr>
      <w:tr w:rsidR="00423211" w:rsidRPr="00683418" w14:paraId="1ABA43E4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572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  <w:r w:rsidRPr="009D34FF">
              <w:rPr>
                <w:rFonts w:ascii="Tahoma" w:hAnsi="Tahoma" w:cs="Tahoma"/>
                <w:sz w:val="22"/>
                <w:szCs w:val="22"/>
              </w:rPr>
              <w:t>Within last month</w:t>
            </w:r>
          </w:p>
          <w:p w14:paraId="2907799F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F1F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13D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  <w:r w:rsidRPr="009D34FF">
              <w:rPr>
                <w:rFonts w:ascii="Tahoma" w:hAnsi="Tahoma" w:cs="Tahoma"/>
                <w:sz w:val="22"/>
                <w:szCs w:val="22"/>
              </w:rPr>
              <w:t>Days or Instances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B5E38" w14:textId="77777777" w:rsidR="00423211" w:rsidRPr="00683418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3211" w:rsidRPr="00683418" w14:paraId="76C7888F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87C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  <w:r w:rsidRPr="009D34FF">
              <w:rPr>
                <w:rFonts w:ascii="Tahoma" w:hAnsi="Tahoma" w:cs="Tahoma"/>
                <w:sz w:val="22"/>
                <w:szCs w:val="22"/>
              </w:rPr>
              <w:t>Within last 3 months</w:t>
            </w:r>
          </w:p>
          <w:p w14:paraId="6FA8A1E6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147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9D9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  <w:r w:rsidRPr="009D34FF">
              <w:rPr>
                <w:rFonts w:ascii="Tahoma" w:hAnsi="Tahoma" w:cs="Tahoma"/>
                <w:sz w:val="22"/>
                <w:szCs w:val="22"/>
              </w:rPr>
              <w:t>Days or Instances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77D" w14:textId="77777777" w:rsidR="00423211" w:rsidRPr="00683418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3211" w:rsidRPr="00683418" w14:paraId="3D625BDF" w14:textId="7777777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36B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  <w:r w:rsidRPr="009D34FF">
              <w:rPr>
                <w:rFonts w:ascii="Tahoma" w:hAnsi="Tahoma" w:cs="Tahoma"/>
                <w:sz w:val="22"/>
                <w:szCs w:val="22"/>
              </w:rPr>
              <w:t>Within last 12 months</w:t>
            </w:r>
          </w:p>
          <w:p w14:paraId="1A2BC840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3B4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98F" w14:textId="77777777" w:rsidR="00423211" w:rsidRPr="009D34FF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  <w:r w:rsidRPr="009D34FF">
              <w:rPr>
                <w:rFonts w:ascii="Tahoma" w:hAnsi="Tahoma" w:cs="Tahoma"/>
                <w:sz w:val="22"/>
                <w:szCs w:val="22"/>
              </w:rPr>
              <w:t>Days or Instances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37E" w14:textId="77777777" w:rsidR="00423211" w:rsidRPr="00683418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3211" w:rsidRPr="00683418" w14:paraId="635842F5" w14:textId="7777777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E5A" w14:textId="77777777" w:rsidR="00423211" w:rsidRPr="009D34FF" w:rsidRDefault="00423211" w:rsidP="00423211">
            <w:pPr>
              <w:rPr>
                <w:rFonts w:ascii="Tahoma" w:hAnsi="Tahoma" w:cs="Tahoma"/>
                <w:b/>
                <w:sz w:val="20"/>
              </w:rPr>
            </w:pPr>
            <w:r w:rsidRPr="009D34FF">
              <w:rPr>
                <w:rFonts w:ascii="Tahoma" w:hAnsi="Tahoma" w:cs="Tahoma"/>
                <w:b/>
                <w:sz w:val="20"/>
              </w:rPr>
              <w:t>1</w:t>
            </w:r>
            <w:r w:rsidRPr="009D34FF">
              <w:rPr>
                <w:rFonts w:ascii="Tahoma" w:hAnsi="Tahoma" w:cs="Tahoma"/>
                <w:b/>
                <w:sz w:val="20"/>
                <w:vertAlign w:val="superscript"/>
              </w:rPr>
              <w:t>st</w:t>
            </w:r>
            <w:r w:rsidRPr="009D34FF">
              <w:rPr>
                <w:rFonts w:ascii="Tahoma" w:hAnsi="Tahoma" w:cs="Tahoma"/>
                <w:b/>
                <w:sz w:val="20"/>
              </w:rPr>
              <w:t xml:space="preserve"> Date of Absence: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8FD" w14:textId="77777777" w:rsidR="00423211" w:rsidRPr="009D34FF" w:rsidRDefault="00423211" w:rsidP="00423211">
            <w:pPr>
              <w:rPr>
                <w:rFonts w:ascii="Tahoma" w:hAnsi="Tahoma" w:cs="Tahoma"/>
                <w:b/>
                <w:sz w:val="20"/>
              </w:rPr>
            </w:pPr>
            <w:r w:rsidRPr="009D34FF">
              <w:rPr>
                <w:rFonts w:ascii="Tahoma" w:hAnsi="Tahoma" w:cs="Tahoma"/>
                <w:b/>
                <w:sz w:val="20"/>
              </w:rPr>
              <w:t>Anticipated Return to Work Date: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E6B" w14:textId="77777777" w:rsidR="00423211" w:rsidRPr="009D34FF" w:rsidRDefault="00423211" w:rsidP="00423211">
            <w:pPr>
              <w:rPr>
                <w:rFonts w:ascii="Tahoma" w:hAnsi="Tahoma" w:cs="Tahoma"/>
                <w:b/>
                <w:sz w:val="20"/>
              </w:rPr>
            </w:pPr>
            <w:r w:rsidRPr="009D34FF">
              <w:rPr>
                <w:rFonts w:ascii="Tahoma" w:hAnsi="Tahoma" w:cs="Tahoma"/>
                <w:b/>
                <w:sz w:val="20"/>
              </w:rPr>
              <w:t>Date Med. Cert. Expires: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02A" w14:textId="77777777" w:rsidR="00423211" w:rsidRPr="00683418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3211" w:rsidRPr="00683418" w14:paraId="5EE7D2D7" w14:textId="7777777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9D4" w14:textId="77777777" w:rsidR="00423211" w:rsidRPr="00186F1D" w:rsidRDefault="00423211" w:rsidP="0042321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847" w14:textId="77777777" w:rsidR="00423211" w:rsidRPr="00186F1D" w:rsidRDefault="00423211" w:rsidP="0042321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29B" w14:textId="77777777" w:rsidR="00423211" w:rsidRPr="00186F1D" w:rsidRDefault="00423211" w:rsidP="0042321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A60" w14:textId="77777777" w:rsidR="00423211" w:rsidRPr="00683418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3211" w:rsidRPr="00683418" w14:paraId="07D552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907B40" w14:textId="77777777" w:rsidR="00423211" w:rsidRPr="00CA780C" w:rsidRDefault="00423211" w:rsidP="00423211">
            <w:pPr>
              <w:pStyle w:val="Subttulo"/>
              <w:jc w:val="both"/>
              <w:rPr>
                <w:rFonts w:ascii="Tahoma" w:hAnsi="Tahoma" w:cs="Tahoma"/>
                <w:sz w:val="20"/>
                <w:u w:val="none"/>
              </w:rPr>
            </w:pPr>
            <w:r>
              <w:rPr>
                <w:rFonts w:ascii="Tahoma" w:hAnsi="Tahoma" w:cs="Tahoma"/>
                <w:sz w:val="20"/>
                <w:u w:val="none"/>
              </w:rPr>
              <w:t>The referral to Occupational Health should always be discussed with the employee first</w:t>
            </w:r>
            <w:r w:rsidRPr="00CA780C">
              <w:rPr>
                <w:rFonts w:ascii="Tahoma" w:hAnsi="Tahoma" w:cs="Tahoma"/>
                <w:sz w:val="20"/>
                <w:u w:val="none"/>
              </w:rPr>
              <w:t xml:space="preserve"> in line</w:t>
            </w:r>
            <w:r>
              <w:rPr>
                <w:rFonts w:ascii="Tahoma" w:hAnsi="Tahoma" w:cs="Tahoma"/>
                <w:sz w:val="20"/>
                <w:u w:val="none"/>
              </w:rPr>
              <w:t xml:space="preserve"> with Brookes Attendance Management Policy</w:t>
            </w:r>
            <w:r w:rsidRPr="00CA780C">
              <w:rPr>
                <w:rFonts w:ascii="Tahoma" w:hAnsi="Tahoma" w:cs="Tahoma"/>
                <w:sz w:val="20"/>
                <w:u w:val="none"/>
              </w:rPr>
              <w:t xml:space="preserve">  </w:t>
            </w:r>
          </w:p>
        </w:tc>
      </w:tr>
      <w:tr w:rsidR="00423211" w:rsidRPr="00683418" w14:paraId="6872F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B6CFE" w14:textId="77777777" w:rsidR="00423211" w:rsidRPr="00CA780C" w:rsidRDefault="00423211" w:rsidP="0042321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211A5A" w14:textId="77777777" w:rsidR="00423211" w:rsidRPr="00CA780C" w:rsidRDefault="00423211" w:rsidP="00423211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CA780C">
              <w:rPr>
                <w:rFonts w:ascii="Tahoma" w:hAnsi="Tahoma" w:cs="Tahoma"/>
                <w:b/>
                <w:sz w:val="20"/>
              </w:rPr>
              <w:t>Yes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CAC83" w14:textId="77777777" w:rsidR="00423211" w:rsidRPr="00CA780C" w:rsidRDefault="00423211" w:rsidP="00423211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CA780C">
              <w:rPr>
                <w:rFonts w:ascii="Tahoma" w:hAnsi="Tahoma" w:cs="Tahoma"/>
                <w:b/>
                <w:sz w:val="20"/>
              </w:rPr>
              <w:t>No</w:t>
            </w:r>
          </w:p>
        </w:tc>
      </w:tr>
      <w:tr w:rsidR="00423211" w:rsidRPr="00683418" w14:paraId="2B360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37256" w14:textId="77777777" w:rsidR="00423211" w:rsidRPr="00CA780C" w:rsidRDefault="00423211" w:rsidP="00423211">
            <w:pPr>
              <w:pStyle w:val="Subttulo"/>
              <w:jc w:val="both"/>
              <w:rPr>
                <w:rFonts w:ascii="Tahoma" w:hAnsi="Tahoma" w:cs="Tahoma"/>
                <w:sz w:val="20"/>
                <w:u w:val="none"/>
              </w:rPr>
            </w:pPr>
            <w:r w:rsidRPr="00CA780C">
              <w:rPr>
                <w:rFonts w:ascii="Tahoma" w:hAnsi="Tahoma" w:cs="Tahoma"/>
                <w:sz w:val="20"/>
              </w:rPr>
              <w:t>Date</w:t>
            </w:r>
            <w:r>
              <w:rPr>
                <w:rFonts w:ascii="Tahoma" w:hAnsi="Tahoma" w:cs="Tahoma"/>
                <w:sz w:val="20"/>
                <w:u w:val="none"/>
              </w:rPr>
              <w:t xml:space="preserve"> that employee was informed of referral:  </w:t>
            </w:r>
          </w:p>
        </w:tc>
      </w:tr>
    </w:tbl>
    <w:p w14:paraId="5208818A" w14:textId="77777777" w:rsidR="00423211" w:rsidRPr="00683418" w:rsidRDefault="00423211" w:rsidP="00423211">
      <w:pPr>
        <w:ind w:left="-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tbl>
      <w:tblPr>
        <w:tblW w:w="9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4252"/>
        <w:gridCol w:w="425"/>
        <w:gridCol w:w="236"/>
      </w:tblGrid>
      <w:tr w:rsidR="00423211" w:rsidRPr="00683418" w14:paraId="5323DDD7" w14:textId="77777777">
        <w:trPr>
          <w:gridAfter w:val="1"/>
          <w:wAfter w:w="236" w:type="dxa"/>
          <w:cantSplit/>
          <w:trHeight w:val="3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8D4" w14:textId="77777777" w:rsidR="00423211" w:rsidRPr="00683418" w:rsidRDefault="00423211" w:rsidP="00423211">
            <w:pPr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 xml:space="preserve">Full Time (please </w:t>
            </w:r>
            <w:r w:rsidRPr="00683418">
              <w:rPr>
                <w:rFonts w:ascii="Tahoma" w:eastAsia="Times New Roman" w:hAnsi="Tahoma" w:cs="Tahoma"/>
                <w:sz w:val="20"/>
              </w:rPr>
              <w:sym w:font="Symbol" w:char="00D6"/>
            </w:r>
            <w:r w:rsidRPr="00683418">
              <w:rPr>
                <w:rFonts w:ascii="Tahoma" w:eastAsia="Times New Roman" w:hAnsi="Tahoma" w:cs="Tahoma"/>
                <w:sz w:val="20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33DB" w14:textId="77777777" w:rsidR="00423211" w:rsidRPr="00683418" w:rsidRDefault="00423211">
            <w:pPr>
              <w:pStyle w:val="Ttulo3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84667" w14:textId="77777777" w:rsidR="00423211" w:rsidRPr="00683418" w:rsidRDefault="00423211">
            <w:pPr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 xml:space="preserve">Part Time (please </w:t>
            </w:r>
            <w:r w:rsidRPr="00683418">
              <w:rPr>
                <w:rFonts w:ascii="Tahoma" w:eastAsia="Times New Roman" w:hAnsi="Tahoma" w:cs="Tahoma"/>
                <w:sz w:val="20"/>
              </w:rPr>
              <w:sym w:font="Symbol" w:char="00D6"/>
            </w:r>
            <w:r w:rsidRPr="00683418">
              <w:rPr>
                <w:rFonts w:ascii="Tahoma" w:eastAsia="Times New Roman" w:hAnsi="Tahoma" w:cs="Tahoma"/>
                <w:sz w:val="20"/>
              </w:rPr>
              <w:t xml:space="preserve"> 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1C232" w14:textId="77777777" w:rsidR="00423211" w:rsidRPr="00683418" w:rsidRDefault="00423211">
            <w:pPr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52338762" w14:textId="77777777">
        <w:trPr>
          <w:gridAfter w:val="1"/>
          <w:wAfter w:w="236" w:type="dxa"/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D9B" w14:textId="77777777" w:rsidR="00423211" w:rsidRPr="00683418" w:rsidRDefault="00423211">
            <w:pPr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Number of contracted hours per week:</w:t>
            </w:r>
          </w:p>
        </w:tc>
      </w:tr>
      <w:tr w:rsidR="00423211" w:rsidRPr="00683418" w14:paraId="59F614D0" w14:textId="77777777">
        <w:trPr>
          <w:gridAfter w:val="1"/>
          <w:wAfter w:w="236" w:type="dxa"/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9DA9" w14:textId="77777777" w:rsidR="00423211" w:rsidRPr="00683418" w:rsidRDefault="00423211">
            <w:pPr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1B718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50896726" w14:textId="77777777" w:rsidR="00423211" w:rsidRDefault="00423211" w:rsidP="00423211">
            <w:p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683418">
              <w:rPr>
                <w:rFonts w:ascii="Tahoma" w:eastAsia="Times New Roman" w:hAnsi="Tahoma" w:cs="Tahoma"/>
                <w:b/>
                <w:sz w:val="20"/>
              </w:rPr>
              <w:t xml:space="preserve">Please describe principal duties of post </w:t>
            </w:r>
          </w:p>
          <w:p w14:paraId="4246F2BF" w14:textId="77777777" w:rsidR="00423211" w:rsidRPr="00683418" w:rsidRDefault="00423211" w:rsidP="00423211">
            <w:p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683418">
              <w:rPr>
                <w:rFonts w:ascii="Tahoma" w:eastAsia="Times New Roman" w:hAnsi="Tahoma" w:cs="Tahoma"/>
                <w:b/>
                <w:sz w:val="20"/>
              </w:rPr>
              <w:t xml:space="preserve">(or attach current job description - if attached please </w:t>
            </w:r>
            <w:r w:rsidRPr="00683418">
              <w:rPr>
                <w:rFonts w:ascii="Tahoma" w:eastAsia="Times New Roman" w:hAnsi="Tahoma" w:cs="Tahoma"/>
                <w:sz w:val="20"/>
              </w:rPr>
              <w:sym w:font="Symbol" w:char="00D6"/>
            </w:r>
            <w:r w:rsidRPr="00683418">
              <w:rPr>
                <w:rFonts w:ascii="Tahoma" w:eastAsia="Times New Roman" w:hAnsi="Tahoma" w:cs="Tahoma"/>
                <w:b/>
                <w:sz w:val="20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7057" w14:textId="77777777" w:rsidR="00423211" w:rsidRPr="00683418" w:rsidRDefault="00423211" w:rsidP="00423211">
            <w:pPr>
              <w:ind w:left="-249" w:firstLine="141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6CBFAA47" w14:textId="77777777" w:rsidR="00423211" w:rsidRDefault="00423211"/>
    <w:p w14:paraId="0FF44F38" w14:textId="77777777" w:rsidR="00423211" w:rsidRDefault="00423211"/>
    <w:p w14:paraId="2A8FE0B3" w14:textId="77777777" w:rsidR="00423211" w:rsidRDefault="00423211"/>
    <w:p w14:paraId="6CAC0632" w14:textId="77777777" w:rsidR="00423211" w:rsidRDefault="00423211"/>
    <w:p w14:paraId="1E769DD5" w14:textId="77777777" w:rsidR="00423211" w:rsidRDefault="00423211"/>
    <w:p w14:paraId="4791BCFC" w14:textId="77777777" w:rsidR="00423211" w:rsidRDefault="00423211"/>
    <w:p w14:paraId="3D0BE9C3" w14:textId="77777777" w:rsidR="00423211" w:rsidRDefault="00423211"/>
    <w:p w14:paraId="0D13ABFE" w14:textId="77777777" w:rsidR="00423211" w:rsidRDefault="00423211"/>
    <w:p w14:paraId="46B9F40F" w14:textId="77777777" w:rsidR="00423211" w:rsidRDefault="00423211"/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252"/>
        <w:gridCol w:w="567"/>
      </w:tblGrid>
      <w:tr w:rsidR="00423211" w:rsidRPr="00683418" w14:paraId="4F110830" w14:textId="77777777">
        <w:tc>
          <w:tcPr>
            <w:tcW w:w="9072" w:type="dxa"/>
            <w:gridSpan w:val="3"/>
            <w:shd w:val="pct12" w:color="auto" w:fill="FFFFFF"/>
          </w:tcPr>
          <w:p w14:paraId="66D4B38C" w14:textId="77777777" w:rsidR="00423211" w:rsidRPr="00CA780C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b/>
                <w:sz w:val="22"/>
                <w:szCs w:val="22"/>
              </w:rPr>
              <w:br w:type="page"/>
            </w:r>
            <w:r w:rsidRPr="00CA780C">
              <w:rPr>
                <w:rFonts w:ascii="Tahoma" w:eastAsia="Times New Roman" w:hAnsi="Tahoma" w:cs="Tahoma"/>
                <w:b/>
                <w:sz w:val="20"/>
              </w:rPr>
              <w:t xml:space="preserve">Reason for Referral (please </w:t>
            </w:r>
            <w:r w:rsidRPr="00CA780C">
              <w:rPr>
                <w:rFonts w:ascii="Tahoma" w:eastAsia="Times New Roman" w:hAnsi="Tahoma" w:cs="Tahoma"/>
                <w:b/>
                <w:sz w:val="20"/>
              </w:rPr>
              <w:sym w:font="Symbol" w:char="00D6"/>
            </w:r>
            <w:r w:rsidRPr="00CA780C">
              <w:rPr>
                <w:rFonts w:ascii="Tahoma" w:eastAsia="Times New Roman" w:hAnsi="Tahoma" w:cs="Tahoma"/>
                <w:b/>
                <w:sz w:val="20"/>
              </w:rPr>
              <w:t xml:space="preserve"> as appropriate):</w:t>
            </w:r>
          </w:p>
        </w:tc>
        <w:tc>
          <w:tcPr>
            <w:tcW w:w="567" w:type="dxa"/>
            <w:shd w:val="clear" w:color="auto" w:fill="auto"/>
          </w:tcPr>
          <w:p w14:paraId="08F8E25F" w14:textId="77777777" w:rsidR="00423211" w:rsidRPr="00683418" w:rsidRDefault="00423211">
            <w:pPr>
              <w:pStyle w:val="Encabezado"/>
              <w:tabs>
                <w:tab w:val="left" w:pos="3152"/>
              </w:tabs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23211" w:rsidRPr="00683418" w14:paraId="50D7BA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03AF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Long term sickness absence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4025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0AC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Recurrent short term sickness absence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1064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4A2FEA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6E1D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Ill health retirement assessment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45E6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49AA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Concerns for work performance/fitness for 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F90B" w14:textId="77777777" w:rsidR="00423211" w:rsidRPr="00683418" w:rsidRDefault="00423211" w:rsidP="00423211">
            <w:pPr>
              <w:pStyle w:val="Encabezado"/>
              <w:tabs>
                <w:tab w:val="left" w:pos="-108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55157E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78E0" w14:textId="77777777" w:rsidR="00423211" w:rsidRPr="00461D56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461D56">
              <w:rPr>
                <w:rFonts w:ascii="Tahoma" w:eastAsia="Times New Roman" w:hAnsi="Tahoma" w:cs="Tahoma"/>
                <w:sz w:val="20"/>
              </w:rPr>
              <w:t>Substance abuse problems (alcohol or drugs)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EFA9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868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Occupational exposure hazard concerns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B899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7CB1E8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7C4B" w14:textId="77777777" w:rsidR="00423211" w:rsidRPr="003C5045" w:rsidRDefault="00423211" w:rsidP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3C5045">
              <w:rPr>
                <w:rFonts w:ascii="Tahoma" w:hAnsi="Tahoma" w:cs="Tahoma"/>
                <w:sz w:val="20"/>
              </w:rPr>
              <w:t>Investigation of workplace illness or injury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C57" w14:textId="77777777" w:rsidR="00423211" w:rsidRPr="003C5045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204E" w14:textId="77777777" w:rsidR="00423211" w:rsidRPr="003C5045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1CFD" w14:textId="77777777" w:rsidR="00423211" w:rsidRPr="003C5045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62E777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1673" w14:textId="77777777" w:rsidR="00423211" w:rsidRPr="003C5045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3C5045">
              <w:rPr>
                <w:rFonts w:ascii="Tahoma" w:eastAsia="Times New Roman" w:hAnsi="Tahoma" w:cs="Tahoma"/>
                <w:sz w:val="20"/>
              </w:rPr>
              <w:t xml:space="preserve">Other: </w:t>
            </w:r>
          </w:p>
          <w:p w14:paraId="2C3612DE" w14:textId="77777777" w:rsidR="00423211" w:rsidRPr="003C5045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  <w:p w14:paraId="317EA75D" w14:textId="77777777" w:rsidR="00423211" w:rsidRPr="003C5045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64CDEBA8" w14:textId="77777777" w:rsidR="00423211" w:rsidRPr="00683418" w:rsidRDefault="00423211" w:rsidP="00423211">
      <w:pPr>
        <w:pStyle w:val="Encabezado"/>
        <w:tabs>
          <w:tab w:val="left" w:pos="720"/>
        </w:tabs>
        <w:rPr>
          <w:rFonts w:ascii="Tahoma" w:hAnsi="Tahoma" w:cs="Tahoma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23211" w:rsidRPr="00683418" w14:paraId="21398937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AD67B00" w14:textId="77777777" w:rsidR="00423211" w:rsidRPr="00CA780C" w:rsidRDefault="00423211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A780C">
              <w:rPr>
                <w:rFonts w:ascii="Tahoma" w:eastAsia="Times New Roman" w:hAnsi="Tahoma" w:cs="Tahoma"/>
                <w:b/>
                <w:sz w:val="20"/>
              </w:rPr>
              <w:t xml:space="preserve">Please describe nature of problem which has initiated referral: </w:t>
            </w:r>
          </w:p>
        </w:tc>
      </w:tr>
      <w:tr w:rsidR="00423211" w:rsidRPr="00683418" w14:paraId="743EB8B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D122" w14:textId="77777777" w:rsidR="00423211" w:rsidRPr="00CA780C" w:rsidRDefault="00423211">
            <w:pPr>
              <w:rPr>
                <w:rFonts w:ascii="Tahoma" w:eastAsia="Times New Roman" w:hAnsi="Tahoma" w:cs="Tahoma"/>
                <w:sz w:val="20"/>
              </w:rPr>
            </w:pPr>
            <w:r w:rsidRPr="00CA780C">
              <w:rPr>
                <w:rFonts w:ascii="Tahoma" w:eastAsia="Times New Roman" w:hAnsi="Tahoma" w:cs="Tahoma"/>
                <w:sz w:val="20"/>
              </w:rPr>
              <w:t>(Use separate sheet if required)</w:t>
            </w:r>
          </w:p>
          <w:p w14:paraId="58D0CA22" w14:textId="77777777" w:rsidR="00423211" w:rsidRPr="00683418" w:rsidRDefault="0042321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5CE770D0" w14:textId="77777777" w:rsidR="00423211" w:rsidRPr="00683418" w:rsidRDefault="0042321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35DFBC12" w14:textId="77777777" w:rsidR="00423211" w:rsidRDefault="0042321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633ED694" w14:textId="77777777" w:rsidR="00423211" w:rsidRPr="00683418" w:rsidRDefault="0042321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7CBAD603" w14:textId="77777777" w:rsidR="00423211" w:rsidRPr="00683418" w:rsidRDefault="0042321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26B120A9" w14:textId="77777777" w:rsidR="00423211" w:rsidRPr="00683418" w:rsidRDefault="0042321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14:paraId="2540ABE8" w14:textId="77777777" w:rsidR="00423211" w:rsidRPr="00CA780C" w:rsidRDefault="00423211" w:rsidP="00423211">
      <w:pPr>
        <w:pStyle w:val="Encabezado"/>
        <w:tabs>
          <w:tab w:val="left" w:pos="720"/>
        </w:tabs>
        <w:rPr>
          <w:rFonts w:ascii="Tahoma" w:hAnsi="Tahoma" w:cs="Tahoma"/>
          <w:sz w:val="20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2"/>
        <w:gridCol w:w="3810"/>
        <w:gridCol w:w="291"/>
        <w:gridCol w:w="135"/>
        <w:gridCol w:w="566"/>
      </w:tblGrid>
      <w:tr w:rsidR="00423211" w:rsidRPr="00CA780C" w14:paraId="19867D94" w14:textId="77777777">
        <w:trPr>
          <w:gridAfter w:val="2"/>
          <w:wAfter w:w="701" w:type="dxa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D0FA6F1" w14:textId="77777777" w:rsidR="00423211" w:rsidRPr="00CA780C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CA780C">
              <w:rPr>
                <w:rFonts w:ascii="Tahoma" w:eastAsia="Times New Roman" w:hAnsi="Tahoma" w:cs="Tahoma"/>
                <w:b/>
                <w:sz w:val="20"/>
              </w:rPr>
              <w:t xml:space="preserve">Specific Advice </w:t>
            </w:r>
            <w:r>
              <w:rPr>
                <w:rFonts w:ascii="Tahoma" w:eastAsia="Times New Roman" w:hAnsi="Tahoma" w:cs="Tahoma"/>
                <w:b/>
                <w:sz w:val="20"/>
              </w:rPr>
              <w:t xml:space="preserve">from Occupational Health </w:t>
            </w:r>
            <w:r w:rsidRPr="00CA780C">
              <w:rPr>
                <w:rFonts w:ascii="Tahoma" w:eastAsia="Times New Roman" w:hAnsi="Tahoma" w:cs="Tahoma"/>
                <w:b/>
                <w:sz w:val="20"/>
              </w:rPr>
              <w:t xml:space="preserve">(please </w:t>
            </w:r>
            <w:r w:rsidRPr="00CA780C">
              <w:rPr>
                <w:rFonts w:ascii="Tahoma" w:eastAsia="Times New Roman" w:hAnsi="Tahoma" w:cs="Tahoma"/>
                <w:b/>
                <w:sz w:val="20"/>
              </w:rPr>
              <w:sym w:font="Symbol" w:char="00D6"/>
            </w:r>
            <w:r w:rsidRPr="00CA780C">
              <w:rPr>
                <w:rFonts w:ascii="Tahoma" w:eastAsia="Times New Roman" w:hAnsi="Tahoma" w:cs="Tahoma"/>
                <w:b/>
                <w:sz w:val="20"/>
              </w:rPr>
              <w:t xml:space="preserve"> as appropriate):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844637" w14:textId="77777777" w:rsidR="00423211" w:rsidRPr="00CA780C" w:rsidRDefault="00423211">
            <w:pPr>
              <w:pStyle w:val="Encabezado"/>
              <w:tabs>
                <w:tab w:val="left" w:pos="315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73F750B5" w14:textId="77777777">
        <w:trPr>
          <w:cantSplit/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930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Is the employee fit for work?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28C9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7266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When will the employee become fit to work?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828F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3208FF8A" w14:textId="77777777">
        <w:trPr>
          <w:cantSplit/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28C3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Is the medical problem likely to be caused or made worse by work activity?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A82B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3FAD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Are job restrictions or modifications required/ appropriate?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9AE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7B22A232" w14:textId="77777777">
        <w:trPr>
          <w:cantSplit/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171E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Is the Disability Discrimination Act 1995 likely to apply?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A667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825A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 w:rsidRPr="00683418">
              <w:rPr>
                <w:rFonts w:ascii="Tahoma" w:eastAsia="Times New Roman" w:hAnsi="Tahoma" w:cs="Tahoma"/>
                <w:sz w:val="20"/>
              </w:rPr>
              <w:t>Is the employee likely to have further absences due to this illness?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94BB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423211" w:rsidRPr="00683418" w14:paraId="4CBF6A28" w14:textId="77777777">
        <w:trPr>
          <w:cantSplit/>
          <w:trHeight w:val="23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5750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D</w:t>
            </w:r>
            <w:r w:rsidRPr="00683418">
              <w:rPr>
                <w:rFonts w:ascii="Tahoma" w:eastAsia="Times New Roman" w:hAnsi="Tahoma" w:cs="Tahoma"/>
                <w:sz w:val="20"/>
              </w:rPr>
              <w:t>oes</w:t>
            </w:r>
            <w:r>
              <w:rPr>
                <w:rFonts w:ascii="Tahoma" w:eastAsia="Times New Roman" w:hAnsi="Tahoma" w:cs="Tahoma"/>
                <w:sz w:val="20"/>
              </w:rPr>
              <w:t xml:space="preserve"> the employee meet Brookes</w:t>
            </w:r>
            <w:r w:rsidRPr="00683418">
              <w:rPr>
                <w:rFonts w:ascii="Tahoma" w:eastAsia="Times New Roman" w:hAnsi="Tahoma" w:cs="Tahoma"/>
                <w:sz w:val="20"/>
              </w:rPr>
              <w:t xml:space="preserve"> Ill-Health Retirement</w:t>
            </w:r>
            <w:r>
              <w:rPr>
                <w:rFonts w:ascii="Tahoma" w:eastAsia="Times New Roman" w:hAnsi="Tahoma" w:cs="Tahoma"/>
                <w:sz w:val="20"/>
              </w:rPr>
              <w:t xml:space="preserve"> Criteria</w:t>
            </w:r>
            <w:r w:rsidRPr="00683418">
              <w:rPr>
                <w:rFonts w:ascii="Tahoma" w:eastAsia="Times New Roman" w:hAnsi="Tahoma" w:cs="Tahoma"/>
                <w:sz w:val="20"/>
              </w:rPr>
              <w:t>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A1B5" w14:textId="77777777" w:rsidR="00423211" w:rsidRPr="00683418" w:rsidRDefault="00423211">
            <w:pPr>
              <w:pStyle w:val="Encabezado"/>
              <w:tabs>
                <w:tab w:val="left" w:pos="720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66584C5B" w14:textId="77777777" w:rsidR="00423211" w:rsidRDefault="00423211" w:rsidP="00423211">
      <w:pPr>
        <w:ind w:left="-426"/>
        <w:rPr>
          <w:rFonts w:ascii="Tahoma" w:hAnsi="Tahoma" w:cs="Tahoma"/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23211" w:rsidRPr="00423211" w14:paraId="28648374" w14:textId="77777777">
        <w:tc>
          <w:tcPr>
            <w:tcW w:w="10065" w:type="dxa"/>
          </w:tcPr>
          <w:p w14:paraId="6476385E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Other questions:</w:t>
            </w:r>
          </w:p>
          <w:p w14:paraId="265D4AE9" w14:textId="77777777" w:rsidR="00423211" w:rsidRPr="00423211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0FA189" w14:textId="77777777" w:rsidR="00423211" w:rsidRPr="00423211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B4FD41" w14:textId="77777777" w:rsidR="00423211" w:rsidRPr="00423211" w:rsidRDefault="00423211" w:rsidP="0042321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13AEA4" w14:textId="77777777" w:rsidR="00423211" w:rsidRPr="003C5045" w:rsidRDefault="00423211" w:rsidP="00423211">
      <w:pPr>
        <w:ind w:left="-426"/>
        <w:rPr>
          <w:rFonts w:ascii="Tahoma" w:hAnsi="Tahoma" w:cs="Tahoma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23211" w:rsidRPr="00423211" w14:paraId="3BB18029" w14:textId="77777777">
        <w:tc>
          <w:tcPr>
            <w:tcW w:w="10065" w:type="dxa"/>
          </w:tcPr>
          <w:p w14:paraId="151F9795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Name of Manager Making Referral:</w:t>
            </w:r>
          </w:p>
          <w:p w14:paraId="7806E5F9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423211" w14:paraId="248BF1BD" w14:textId="77777777">
        <w:tc>
          <w:tcPr>
            <w:tcW w:w="10065" w:type="dxa"/>
          </w:tcPr>
          <w:p w14:paraId="238E84BB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Tel. Contact Number:</w:t>
            </w:r>
          </w:p>
          <w:p w14:paraId="2D86B9A0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423211" w14:paraId="6D164190" w14:textId="77777777">
        <w:tc>
          <w:tcPr>
            <w:tcW w:w="10065" w:type="dxa"/>
          </w:tcPr>
          <w:p w14:paraId="27C5A57F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School / Directorate:</w:t>
            </w:r>
          </w:p>
          <w:p w14:paraId="646AB7B3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423211" w14:paraId="75FDC85A" w14:textId="77777777">
        <w:tc>
          <w:tcPr>
            <w:tcW w:w="10065" w:type="dxa"/>
          </w:tcPr>
          <w:p w14:paraId="09DE34F7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Date of Referral:</w:t>
            </w:r>
          </w:p>
          <w:p w14:paraId="2CA2A0C1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423211" w14:paraId="61287924" w14:textId="77777777">
        <w:tc>
          <w:tcPr>
            <w:tcW w:w="10065" w:type="dxa"/>
          </w:tcPr>
          <w:p w14:paraId="23FC2666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Name of HR Business Partner:</w:t>
            </w:r>
          </w:p>
          <w:p w14:paraId="1B59DAB8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423211" w14:paraId="01D51770" w14:textId="77777777">
        <w:tc>
          <w:tcPr>
            <w:tcW w:w="10065" w:type="dxa"/>
          </w:tcPr>
          <w:p w14:paraId="68BC5209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Name of HR Manager:</w:t>
            </w:r>
          </w:p>
          <w:p w14:paraId="1BA41C0E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23211" w:rsidRPr="00423211" w14:paraId="57824095" w14:textId="77777777">
        <w:tc>
          <w:tcPr>
            <w:tcW w:w="10065" w:type="dxa"/>
          </w:tcPr>
          <w:p w14:paraId="66F0C8B3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23211">
              <w:rPr>
                <w:rFonts w:ascii="Tahoma" w:hAnsi="Tahoma" w:cs="Tahoma"/>
                <w:b/>
                <w:sz w:val="22"/>
                <w:szCs w:val="22"/>
              </w:rPr>
              <w:t>Name of HR Link Manager (School/Directorate, if appropriate):</w:t>
            </w:r>
          </w:p>
          <w:p w14:paraId="3E5070E4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07C0F5" w14:textId="77777777" w:rsidR="00423211" w:rsidRPr="00423211" w:rsidRDefault="00423211" w:rsidP="0042321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AF47C34" w14:textId="77777777" w:rsidR="00423211" w:rsidRPr="00683418" w:rsidRDefault="00423211" w:rsidP="00423211">
      <w:pPr>
        <w:ind w:left="-426"/>
      </w:pPr>
    </w:p>
    <w:sectPr w:rsidR="00423211" w:rsidRPr="00683418" w:rsidSect="00423211">
      <w:headerReference w:type="first" r:id="rId7"/>
      <w:footerReference w:type="first" r:id="rId8"/>
      <w:pgSz w:w="11907" w:h="16840"/>
      <w:pgMar w:top="1418" w:right="1797" w:bottom="1134" w:left="1701" w:header="0" w:footer="6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E15B" w14:textId="77777777" w:rsidR="00B15CF9" w:rsidRDefault="00B15CF9">
      <w:r>
        <w:separator/>
      </w:r>
    </w:p>
  </w:endnote>
  <w:endnote w:type="continuationSeparator" w:id="0">
    <w:p w14:paraId="700D2481" w14:textId="77777777" w:rsidR="00B15CF9" w:rsidRDefault="00B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31EF" w14:textId="77777777" w:rsidR="00423211" w:rsidRDefault="00423211">
    <w:r>
      <w:rPr>
        <w:sz w:val="16"/>
        <w:szCs w:val="16"/>
      </w:rPr>
      <w:t xml:space="preserve"> OH Management Referral Form / OBU OH department / Version 2 / February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174C" w14:textId="77777777" w:rsidR="00B15CF9" w:rsidRDefault="00B15CF9">
      <w:r>
        <w:separator/>
      </w:r>
    </w:p>
  </w:footnote>
  <w:footnote w:type="continuationSeparator" w:id="0">
    <w:p w14:paraId="581A6803" w14:textId="77777777" w:rsidR="00B15CF9" w:rsidRDefault="00B1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525F" w14:textId="77777777" w:rsidR="00423211" w:rsidRDefault="00BA4D15">
    <w:r>
      <w:rPr>
        <w:noProof/>
        <w:sz w:val="20"/>
      </w:rPr>
      <w:drawing>
        <wp:anchor distT="0" distB="0" distL="114300" distR="114300" simplePos="0" relativeHeight="251657728" behindDoc="0" locked="1" layoutInCell="0" allowOverlap="1" wp14:anchorId="4C6653B3" wp14:editId="0CA5E10F">
          <wp:simplePos x="0" y="0"/>
          <wp:positionH relativeFrom="page">
            <wp:posOffset>5328920</wp:posOffset>
          </wp:positionH>
          <wp:positionV relativeFrom="page">
            <wp:posOffset>871220</wp:posOffset>
          </wp:positionV>
          <wp:extent cx="1508760" cy="601980"/>
          <wp:effectExtent l="0" t="0" r="0" b="0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6D6332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9548982">
    <w:abstractNumId w:val="1"/>
  </w:num>
  <w:num w:numId="2" w16cid:durableId="188035231">
    <w:abstractNumId w:val="0"/>
  </w:num>
  <w:num w:numId="3" w16cid:durableId="2348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E9"/>
    <w:rsid w:val="00423211"/>
    <w:rsid w:val="00B15CF9"/>
    <w:rsid w:val="00BA4D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D98EF"/>
  <w15:chartTrackingRefBased/>
  <w15:docId w15:val="{118D4A6C-129E-574B-BB4C-DA5CE05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Ttulo3">
    <w:name w:val="heading 3"/>
    <w:basedOn w:val="Normal"/>
    <w:next w:val="Normal"/>
    <w:qFormat/>
    <w:rsid w:val="0068341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qFormat/>
    <w:rsid w:val="008D38EB"/>
    <w:pPr>
      <w:jc w:val="center"/>
    </w:pPr>
    <w:rPr>
      <w:rFonts w:ascii="Times New Roman" w:eastAsia="Times New Roman" w:hAnsi="Times New Roman"/>
      <w:b/>
      <w:sz w:val="28"/>
      <w:u w:val="single"/>
    </w:rPr>
  </w:style>
  <w:style w:type="table" w:styleId="Tablaconcuadrcula">
    <w:name w:val="Table Grid"/>
    <w:basedOn w:val="Tablanormal"/>
    <w:rsid w:val="0046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4%20Branding%20Portrai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Documents\A4 Branding Portrait.dot</Template>
  <TotalTime>0</TotalTime>
  <Pages>2</Pages>
  <Words>350</Words>
  <Characters>1849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   </Company>
  <LinksUpToDate>false</LinksUpToDate>
  <CharactersWithSpaces>2186</CharactersWithSpaces>
  <SharedDoc>false</SharedDoc>
  <HLinks>
    <vt:vector size="6" baseType="variant">
      <vt:variant>
        <vt:i4>720896</vt:i4>
      </vt:variant>
      <vt:variant>
        <vt:i4>-1</vt:i4>
      </vt:variant>
      <vt:variant>
        <vt:i4>2056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HUMAN RESOURCES</dc:creator>
  <cp:keywords/>
  <cp:lastModifiedBy>Larisa Gomez</cp:lastModifiedBy>
  <cp:revision>2</cp:revision>
  <cp:lastPrinted>2006-08-21T10:15:00Z</cp:lastPrinted>
  <dcterms:created xsi:type="dcterms:W3CDTF">2022-11-08T09:34:00Z</dcterms:created>
  <dcterms:modified xsi:type="dcterms:W3CDTF">2022-11-08T09:34:00Z</dcterms:modified>
</cp:coreProperties>
</file>