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3A" w:rsidRPr="006A0802" w:rsidRDefault="0062433A" w:rsidP="0062433A">
      <w:pPr>
        <w:pStyle w:val="Heading8"/>
        <w:spacing w:line="240" w:lineRule="auto"/>
        <w:rPr>
          <w:szCs w:val="24"/>
        </w:rPr>
      </w:pPr>
      <w:bookmarkStart w:id="0" w:name="_GoBack"/>
      <w:bookmarkEnd w:id="0"/>
      <w:r>
        <w:t xml:space="preserve">  </w:t>
      </w:r>
      <w:r w:rsidRPr="006A0802">
        <w:rPr>
          <w:szCs w:val="24"/>
        </w:rPr>
        <w:t>Occupational Health Department</w:t>
      </w:r>
    </w:p>
    <w:p w:rsidR="0062433A" w:rsidRPr="006A0802" w:rsidRDefault="0062433A" w:rsidP="0062433A">
      <w:pPr>
        <w:pStyle w:val="ListBullet"/>
        <w:rPr>
          <w:sz w:val="24"/>
          <w:szCs w:val="24"/>
        </w:rPr>
      </w:pPr>
    </w:p>
    <w:p w:rsidR="0062433A" w:rsidRPr="006A0802" w:rsidRDefault="0062433A" w:rsidP="0062433A">
      <w:pPr>
        <w:pStyle w:val="ListBullet"/>
        <w:rPr>
          <w:sz w:val="24"/>
          <w:szCs w:val="24"/>
        </w:rPr>
      </w:pPr>
      <w:r w:rsidRPr="006A0802">
        <w:rPr>
          <w:sz w:val="24"/>
          <w:szCs w:val="24"/>
        </w:rPr>
        <w:t>Consent to release report under Access to Medical Reports Act 1988 and The Employment Practices Code</w:t>
      </w:r>
    </w:p>
    <w:p w:rsidR="0062433A" w:rsidRDefault="0062433A" w:rsidP="0062433A">
      <w:pPr>
        <w:pStyle w:val="ListBullet"/>
      </w:pPr>
    </w:p>
    <w:p w:rsidR="0062433A" w:rsidRPr="00B63219" w:rsidRDefault="0062433A" w:rsidP="0062433A">
      <w:pPr>
        <w:pStyle w:val="ListBullet"/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62433A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2433A" w:rsidRPr="00961CF8" w:rsidRDefault="0062433A" w:rsidP="0062433A">
            <w:pPr>
              <w:tabs>
                <w:tab w:val="left" w:pos="-720"/>
              </w:tabs>
              <w:suppressAutoHyphens/>
              <w:spacing w:before="120" w:line="360" w:lineRule="auto"/>
              <w:rPr>
                <w:b/>
                <w:spacing w:val="-3"/>
                <w:sz w:val="22"/>
              </w:rPr>
            </w:pPr>
            <w:r w:rsidRPr="00961CF8">
              <w:rPr>
                <w:b/>
                <w:spacing w:val="-3"/>
                <w:sz w:val="22"/>
              </w:rPr>
              <w:t>Full Name:</w:t>
            </w:r>
          </w:p>
        </w:tc>
        <w:tc>
          <w:tcPr>
            <w:tcW w:w="6095" w:type="dxa"/>
          </w:tcPr>
          <w:p w:rsidR="0062433A" w:rsidRPr="00961CF8" w:rsidRDefault="0062433A" w:rsidP="0062433A">
            <w:pPr>
              <w:pStyle w:val="BodyText2"/>
              <w:tabs>
                <w:tab w:val="clear" w:pos="0"/>
              </w:tabs>
              <w:spacing w:before="120" w:line="360" w:lineRule="auto"/>
            </w:pPr>
          </w:p>
        </w:tc>
      </w:tr>
      <w:tr w:rsidR="0062433A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2433A" w:rsidRDefault="0062433A" w:rsidP="0062433A">
            <w:pPr>
              <w:tabs>
                <w:tab w:val="left" w:pos="-720"/>
              </w:tabs>
              <w:suppressAutoHyphens/>
              <w:spacing w:before="120" w:line="360" w:lineRule="auto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Date of Birth:</w:t>
            </w:r>
          </w:p>
        </w:tc>
        <w:tc>
          <w:tcPr>
            <w:tcW w:w="6095" w:type="dxa"/>
          </w:tcPr>
          <w:p w:rsidR="0062433A" w:rsidRPr="00961CF8" w:rsidRDefault="0062433A" w:rsidP="0062433A">
            <w:pPr>
              <w:pStyle w:val="BodyText2"/>
              <w:tabs>
                <w:tab w:val="clear" w:pos="0"/>
              </w:tabs>
              <w:spacing w:before="120" w:line="360" w:lineRule="auto"/>
            </w:pPr>
          </w:p>
        </w:tc>
      </w:tr>
      <w:tr w:rsidR="0062433A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2433A" w:rsidRPr="00DA1569" w:rsidRDefault="0062433A" w:rsidP="0062433A">
            <w:pPr>
              <w:tabs>
                <w:tab w:val="left" w:pos="-720"/>
              </w:tabs>
              <w:suppressAutoHyphens/>
              <w:spacing w:before="120" w:line="360" w:lineRule="auto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Faculty/Directorate:</w:t>
            </w:r>
          </w:p>
        </w:tc>
        <w:tc>
          <w:tcPr>
            <w:tcW w:w="6095" w:type="dxa"/>
          </w:tcPr>
          <w:p w:rsidR="0062433A" w:rsidRPr="00961CF8" w:rsidRDefault="0062433A" w:rsidP="0062433A">
            <w:pPr>
              <w:pStyle w:val="BodyText2"/>
              <w:tabs>
                <w:tab w:val="clear" w:pos="0"/>
              </w:tabs>
              <w:spacing w:before="120" w:line="360" w:lineRule="auto"/>
            </w:pPr>
          </w:p>
        </w:tc>
      </w:tr>
      <w:tr w:rsidR="0062433A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2433A" w:rsidRDefault="0062433A" w:rsidP="0062433A">
            <w:pPr>
              <w:tabs>
                <w:tab w:val="left" w:pos="-720"/>
              </w:tabs>
              <w:suppressAutoHyphens/>
              <w:spacing w:before="120" w:line="360" w:lineRule="auto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Managers Name:</w:t>
            </w:r>
          </w:p>
        </w:tc>
        <w:tc>
          <w:tcPr>
            <w:tcW w:w="6095" w:type="dxa"/>
          </w:tcPr>
          <w:p w:rsidR="0062433A" w:rsidRPr="00961CF8" w:rsidRDefault="0062433A" w:rsidP="0062433A">
            <w:pPr>
              <w:pStyle w:val="BodyText2"/>
              <w:tabs>
                <w:tab w:val="clear" w:pos="0"/>
              </w:tabs>
              <w:spacing w:before="120" w:line="360" w:lineRule="auto"/>
            </w:pPr>
          </w:p>
        </w:tc>
      </w:tr>
      <w:tr w:rsidR="0062433A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2433A" w:rsidRDefault="0062433A" w:rsidP="0062433A">
            <w:pPr>
              <w:tabs>
                <w:tab w:val="left" w:pos="-720"/>
              </w:tabs>
              <w:suppressAutoHyphens/>
              <w:spacing w:before="120" w:line="360" w:lineRule="auto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Human Resources Name:</w:t>
            </w:r>
          </w:p>
        </w:tc>
        <w:tc>
          <w:tcPr>
            <w:tcW w:w="6095" w:type="dxa"/>
          </w:tcPr>
          <w:p w:rsidR="0062433A" w:rsidRPr="00961CF8" w:rsidRDefault="0062433A" w:rsidP="0062433A">
            <w:pPr>
              <w:pStyle w:val="BodyText2"/>
              <w:tabs>
                <w:tab w:val="clear" w:pos="0"/>
              </w:tabs>
              <w:spacing w:before="120" w:line="360" w:lineRule="auto"/>
            </w:pPr>
          </w:p>
        </w:tc>
      </w:tr>
      <w:tr w:rsidR="0062433A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2433A" w:rsidRPr="00DA1569" w:rsidRDefault="0062433A" w:rsidP="0062433A">
            <w:pPr>
              <w:tabs>
                <w:tab w:val="left" w:pos="-720"/>
              </w:tabs>
              <w:suppressAutoHyphens/>
              <w:spacing w:before="120" w:line="360" w:lineRule="auto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Home Address:</w:t>
            </w:r>
          </w:p>
        </w:tc>
        <w:tc>
          <w:tcPr>
            <w:tcW w:w="6095" w:type="dxa"/>
          </w:tcPr>
          <w:p w:rsidR="0062433A" w:rsidRDefault="0062433A" w:rsidP="0062433A">
            <w:pPr>
              <w:pStyle w:val="BodyText2"/>
              <w:tabs>
                <w:tab w:val="clear" w:pos="0"/>
              </w:tabs>
              <w:spacing w:before="120" w:line="360" w:lineRule="auto"/>
            </w:pPr>
          </w:p>
          <w:p w:rsidR="0062433A" w:rsidRPr="00961CF8" w:rsidRDefault="0062433A" w:rsidP="0062433A">
            <w:pPr>
              <w:pStyle w:val="BodyText2"/>
              <w:tabs>
                <w:tab w:val="clear" w:pos="0"/>
              </w:tabs>
              <w:spacing w:before="120" w:line="360" w:lineRule="auto"/>
            </w:pPr>
          </w:p>
        </w:tc>
      </w:tr>
    </w:tbl>
    <w:p w:rsidR="0062433A" w:rsidRDefault="0062433A" w:rsidP="0062433A">
      <w:pPr>
        <w:pStyle w:val="ListBullet"/>
      </w:pPr>
    </w:p>
    <w:p w:rsidR="0062433A" w:rsidRDefault="0062433A" w:rsidP="0062433A">
      <w:pPr>
        <w:pStyle w:val="ListBullet"/>
      </w:pPr>
    </w:p>
    <w:p w:rsidR="0062433A" w:rsidRPr="006A0802" w:rsidRDefault="0062433A" w:rsidP="0062433A">
      <w:pPr>
        <w:pStyle w:val="ListBullet"/>
        <w:rPr>
          <w:b w:val="0"/>
        </w:rPr>
      </w:pPr>
    </w:p>
    <w:p w:rsidR="0062433A" w:rsidRDefault="0062433A" w:rsidP="0062433A">
      <w:pPr>
        <w:pStyle w:val="ListBullet"/>
        <w:rPr>
          <w:b w:val="0"/>
        </w:rPr>
      </w:pPr>
      <w:r w:rsidRPr="006A0802">
        <w:rPr>
          <w:b w:val="0"/>
        </w:rPr>
        <w:t xml:space="preserve">I have requested to see the Occupational Health report from </w:t>
      </w:r>
      <w:r w:rsidR="00AA028C">
        <w:rPr>
          <w:b w:val="0"/>
        </w:rPr>
        <w:t xml:space="preserve">the </w:t>
      </w:r>
      <w:r w:rsidRPr="006A0802">
        <w:rPr>
          <w:b w:val="0"/>
        </w:rPr>
        <w:t xml:space="preserve">OH Physician dated </w:t>
      </w:r>
      <w:r w:rsidRPr="006A0802">
        <w:rPr>
          <w:b w:val="0"/>
          <w:i/>
        </w:rPr>
        <w:t>(inset date)</w:t>
      </w:r>
      <w:r w:rsidRPr="006A0802">
        <w:rPr>
          <w:b w:val="0"/>
        </w:rPr>
        <w:t xml:space="preserve"> containing details of my medical condition and his advice to management.</w:t>
      </w:r>
    </w:p>
    <w:p w:rsidR="0062433A" w:rsidRPr="006A0802" w:rsidRDefault="0062433A" w:rsidP="0062433A">
      <w:pPr>
        <w:pStyle w:val="ListBullet"/>
        <w:rPr>
          <w:b w:val="0"/>
        </w:rPr>
      </w:pPr>
    </w:p>
    <w:p w:rsidR="0062433A" w:rsidRDefault="0062433A" w:rsidP="0062433A">
      <w:pPr>
        <w:pStyle w:val="ListBullet"/>
      </w:pPr>
    </w:p>
    <w:p w:rsidR="0062433A" w:rsidRPr="00961CF8" w:rsidRDefault="0062433A" w:rsidP="0062433A">
      <w:pPr>
        <w:pStyle w:val="ListBullet"/>
      </w:pPr>
      <w:r>
        <w:t xml:space="preserve">** </w:t>
      </w:r>
      <w:r w:rsidRPr="00961CF8">
        <w:t xml:space="preserve">I confirm that I have seen the report and am happy for the full report to be </w:t>
      </w:r>
      <w:r>
        <w:t xml:space="preserve">    </w:t>
      </w:r>
      <w:r w:rsidRPr="00961CF8">
        <w:t>released to my Line Manager and HR</w:t>
      </w:r>
    </w:p>
    <w:p w:rsidR="0062433A" w:rsidRPr="00961CF8" w:rsidRDefault="0062433A" w:rsidP="0062433A">
      <w:pPr>
        <w:pStyle w:val="ListBullet"/>
      </w:pPr>
    </w:p>
    <w:p w:rsidR="0062433A" w:rsidRPr="00961CF8" w:rsidRDefault="0062433A" w:rsidP="0062433A">
      <w:pPr>
        <w:pStyle w:val="ListBullet"/>
      </w:pPr>
      <w:r>
        <w:t xml:space="preserve">** </w:t>
      </w:r>
      <w:r w:rsidRPr="00961CF8">
        <w:t>I confirm that I have seen the report and do not wish the full report to</w:t>
      </w:r>
      <w:r>
        <w:t xml:space="preserve"> </w:t>
      </w:r>
      <w:r w:rsidRPr="00961CF8">
        <w:t>be rel</w:t>
      </w:r>
      <w:r>
        <w:t>e</w:t>
      </w:r>
      <w:r w:rsidRPr="00961CF8">
        <w:t>ased to my Line Manager and HR</w:t>
      </w:r>
    </w:p>
    <w:p w:rsidR="0062433A" w:rsidRDefault="0062433A" w:rsidP="0062433A">
      <w:pPr>
        <w:pStyle w:val="ListBullet"/>
      </w:pPr>
    </w:p>
    <w:p w:rsidR="0062433A" w:rsidRPr="006A0802" w:rsidRDefault="0062433A" w:rsidP="0062433A">
      <w:pPr>
        <w:spacing w:before="120" w:line="240" w:lineRule="auto"/>
        <w:ind w:left="425"/>
        <w:rPr>
          <w:i/>
          <w:sz w:val="22"/>
          <w:szCs w:val="22"/>
        </w:rPr>
      </w:pPr>
      <w:r w:rsidRPr="006A0802">
        <w:rPr>
          <w:i/>
          <w:sz w:val="22"/>
          <w:szCs w:val="22"/>
        </w:rPr>
        <w:t>** delete as appropriate</w:t>
      </w:r>
    </w:p>
    <w:p w:rsidR="0062433A" w:rsidRDefault="0062433A" w:rsidP="0062433A">
      <w:pPr>
        <w:pStyle w:val="ListBullet"/>
      </w:pPr>
    </w:p>
    <w:p w:rsidR="0062433A" w:rsidRPr="005A28FF" w:rsidRDefault="0062433A" w:rsidP="0062433A">
      <w:pPr>
        <w:pStyle w:val="ListBullet"/>
      </w:pPr>
    </w:p>
    <w:p w:rsidR="0062433A" w:rsidRDefault="0062433A" w:rsidP="0062433A">
      <w:pPr>
        <w:pStyle w:val="ListBullet"/>
      </w:pPr>
    </w:p>
    <w:p w:rsidR="0062433A" w:rsidRPr="00B63219" w:rsidRDefault="0062433A" w:rsidP="0062433A">
      <w:pPr>
        <w:pStyle w:val="ListBullet"/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2"/>
        <w:gridCol w:w="2693"/>
      </w:tblGrid>
      <w:tr w:rsidR="0062433A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62433A" w:rsidRPr="00DA1569" w:rsidRDefault="0062433A">
            <w:pPr>
              <w:tabs>
                <w:tab w:val="left" w:pos="-720"/>
              </w:tabs>
              <w:suppressAutoHyphens/>
              <w:spacing w:before="120" w:line="360" w:lineRule="auto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Signature</w:t>
            </w:r>
            <w:r w:rsidRPr="00DA1569">
              <w:rPr>
                <w:b/>
                <w:spacing w:val="-3"/>
                <w:sz w:val="22"/>
              </w:rPr>
              <w:fldChar w:fldCharType="begin"/>
            </w:r>
            <w:r w:rsidRPr="00DA1569">
              <w:rPr>
                <w:b/>
                <w:spacing w:val="-3"/>
                <w:sz w:val="22"/>
              </w:rPr>
              <w:instrText xml:space="preserve">PRIVATE </w:instrText>
            </w:r>
            <w:r w:rsidRPr="00DA1569">
              <w:rPr>
                <w:b/>
                <w:spacing w:val="-3"/>
                <w:sz w:val="22"/>
              </w:rPr>
            </w:r>
            <w:r w:rsidRPr="00DA1569">
              <w:rPr>
                <w:b/>
                <w:spacing w:val="-3"/>
                <w:sz w:val="22"/>
              </w:rPr>
              <w:fldChar w:fldCharType="end"/>
            </w:r>
            <w:r w:rsidRPr="00DA1569">
              <w:rPr>
                <w:b/>
                <w:spacing w:val="-3"/>
                <w:sz w:val="22"/>
              </w:rPr>
              <w:t>:</w:t>
            </w:r>
          </w:p>
        </w:tc>
        <w:tc>
          <w:tcPr>
            <w:tcW w:w="2693" w:type="dxa"/>
          </w:tcPr>
          <w:p w:rsidR="0062433A" w:rsidRPr="00B63219" w:rsidRDefault="0062433A">
            <w:pPr>
              <w:tabs>
                <w:tab w:val="left" w:pos="-720"/>
              </w:tabs>
              <w:suppressAutoHyphens/>
              <w:spacing w:before="120" w:line="360" w:lineRule="auto"/>
              <w:rPr>
                <w:b/>
                <w:spacing w:val="-3"/>
                <w:sz w:val="22"/>
              </w:rPr>
            </w:pPr>
            <w:r w:rsidRPr="00B63219">
              <w:rPr>
                <w:b/>
                <w:spacing w:val="-3"/>
                <w:sz w:val="22"/>
              </w:rPr>
              <w:t>Date:</w:t>
            </w:r>
          </w:p>
        </w:tc>
      </w:tr>
      <w:tr w:rsidR="0062433A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2"/>
          </w:tcPr>
          <w:p w:rsidR="0062433A" w:rsidRPr="00B63219" w:rsidRDefault="0062433A">
            <w:pPr>
              <w:tabs>
                <w:tab w:val="left" w:pos="-720"/>
              </w:tabs>
              <w:suppressAutoHyphens/>
              <w:spacing w:before="120" w:line="360" w:lineRule="auto"/>
              <w:rPr>
                <w:b/>
                <w:spacing w:val="-3"/>
                <w:sz w:val="22"/>
              </w:rPr>
            </w:pPr>
            <w:r w:rsidRPr="006A0802">
              <w:rPr>
                <w:b/>
                <w:spacing w:val="-3"/>
                <w:sz w:val="22"/>
              </w:rPr>
              <w:t>Print Name:</w:t>
            </w:r>
          </w:p>
        </w:tc>
      </w:tr>
    </w:tbl>
    <w:p w:rsidR="0062433A" w:rsidRDefault="0062433A">
      <w:pPr>
        <w:tabs>
          <w:tab w:val="left" w:pos="-720"/>
        </w:tabs>
        <w:suppressAutoHyphens/>
        <w:spacing w:before="120" w:line="240" w:lineRule="auto"/>
        <w:jc w:val="both"/>
        <w:rPr>
          <w:spacing w:val="-3"/>
          <w:sz w:val="22"/>
        </w:rPr>
      </w:pPr>
    </w:p>
    <w:p w:rsidR="0062433A" w:rsidRDefault="0062433A" w:rsidP="0062433A">
      <w:pPr>
        <w:pStyle w:val="ListBullet"/>
      </w:pPr>
    </w:p>
    <w:p w:rsidR="0062433A" w:rsidRPr="00B63219" w:rsidRDefault="0062433A" w:rsidP="0062433A">
      <w:pPr>
        <w:pStyle w:val="ListBullet"/>
      </w:pPr>
    </w:p>
    <w:p w:rsidR="0062433A" w:rsidRPr="00B63219" w:rsidRDefault="0062433A" w:rsidP="0062433A">
      <w:pPr>
        <w:pStyle w:val="ListBullet"/>
      </w:pPr>
    </w:p>
    <w:sectPr w:rsidR="0062433A" w:rsidRPr="00B63219">
      <w:headerReference w:type="default" r:id="rId7"/>
      <w:footerReference w:type="default" r:id="rId8"/>
      <w:pgSz w:w="11907" w:h="16840"/>
      <w:pgMar w:top="1134" w:right="1797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827" w:rsidRDefault="00851827">
      <w:r>
        <w:separator/>
      </w:r>
    </w:p>
  </w:endnote>
  <w:endnote w:type="continuationSeparator" w:id="0">
    <w:p w:rsidR="00851827" w:rsidRDefault="0085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33A" w:rsidRDefault="0062433A">
    <w:pPr>
      <w:pStyle w:val="Footer"/>
      <w:rPr>
        <w:sz w:val="16"/>
        <w:szCs w:val="16"/>
      </w:rPr>
    </w:pPr>
    <w:r>
      <w:rPr>
        <w:sz w:val="16"/>
        <w:szCs w:val="16"/>
      </w:rPr>
      <w:t>Consent to Release Medical/OH Report to Management / OBU OH Department / Version 4 / May 2014</w:t>
    </w:r>
  </w:p>
  <w:p w:rsidR="0062433A" w:rsidRPr="007C07F8" w:rsidRDefault="0062433A">
    <w:pPr>
      <w:pStyle w:val="Footer"/>
      <w:rPr>
        <w:sz w:val="16"/>
        <w:szCs w:val="16"/>
      </w:rPr>
    </w:pPr>
  </w:p>
  <w:p w:rsidR="0062433A" w:rsidRDefault="004C46E6">
    <w:pPr>
      <w:pStyle w:val="Footer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-777240</wp:posOffset>
              </wp:positionH>
              <wp:positionV relativeFrom="paragraph">
                <wp:posOffset>295275</wp:posOffset>
              </wp:positionV>
              <wp:extent cx="6949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0FDA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2pt,23.25pt" to="486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fwEwIAACkEAAAOAAAAZHJzL2Uyb0RvYy54bWysU9uO0zAQfUfiH6y8t0lK6LZ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827" w:rsidRDefault="00851827">
      <w:r>
        <w:separator/>
      </w:r>
    </w:p>
  </w:footnote>
  <w:footnote w:type="continuationSeparator" w:id="0">
    <w:p w:rsidR="00851827" w:rsidRDefault="00851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33A" w:rsidRDefault="0062433A">
    <w:pPr>
      <w:pStyle w:val="Header"/>
    </w:pPr>
  </w:p>
  <w:p w:rsidR="0062433A" w:rsidRDefault="004C46E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5309235</wp:posOffset>
          </wp:positionH>
          <wp:positionV relativeFrom="page">
            <wp:posOffset>345440</wp:posOffset>
          </wp:positionV>
          <wp:extent cx="1511935" cy="602615"/>
          <wp:effectExtent l="0" t="0" r="0" b="0"/>
          <wp:wrapTopAndBottom/>
          <wp:docPr id="7" name="Picture 7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EA2D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sz w:val="28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sz w:val="28"/>
      </w:rPr>
    </w:lvl>
  </w:abstractNum>
  <w:abstractNum w:abstractNumId="3" w15:restartNumberingAfterBreak="0">
    <w:nsid w:val="18CD2D35"/>
    <w:multiLevelType w:val="hybridMultilevel"/>
    <w:tmpl w:val="A572A7B4"/>
    <w:lvl w:ilvl="0" w:tplc="D43E04F0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BF12D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CC63C6"/>
    <w:multiLevelType w:val="hybridMultilevel"/>
    <w:tmpl w:val="D1F417BC"/>
    <w:lvl w:ilvl="0" w:tplc="3640C22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4ABA5098">
      <w:start w:val="1"/>
      <w:numFmt w:val="lowerLetter"/>
      <w:lvlText w:val="%2)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 w:tplc="E7B21C30">
      <w:start w:val="1"/>
      <w:numFmt w:val="lowerRoman"/>
      <w:lvlText w:val="(%3)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4D53B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3074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35976D8"/>
    <w:multiLevelType w:val="singleLevel"/>
    <w:tmpl w:val="21E236C8"/>
    <w:lvl w:ilvl="0">
      <w:start w:val="1"/>
      <w:numFmt w:val="decimal"/>
      <w:pStyle w:val="title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39"/>
    <w:rsid w:val="004C46E6"/>
    <w:rsid w:val="0062433A"/>
    <w:rsid w:val="00851827"/>
    <w:rsid w:val="00AA028C"/>
    <w:rsid w:val="00DB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0BC9BE14-FB4C-4963-B714-8D26FCB8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istBullet"/>
    <w:qFormat/>
    <w:pPr>
      <w:spacing w:line="46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9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suppressAutoHyphens/>
      <w:spacing w:line="240" w:lineRule="auto"/>
      <w:outlineLvl w:val="2"/>
    </w:pPr>
    <w:rPr>
      <w:b/>
      <w:spacing w:val="-3"/>
      <w:sz w:val="22"/>
    </w:rPr>
  </w:style>
  <w:style w:type="paragraph" w:styleId="Heading4">
    <w:name w:val="heading 4"/>
    <w:basedOn w:val="Normal"/>
    <w:next w:val="Normal"/>
    <w:qFormat/>
    <w:pPr>
      <w:keepNext/>
      <w:spacing w:line="240" w:lineRule="auto"/>
      <w:outlineLvl w:val="3"/>
    </w:pPr>
    <w:rPr>
      <w:rFonts w:eastAsia="Times New Roman"/>
      <w:b/>
      <w:i/>
    </w:rPr>
  </w:style>
  <w:style w:type="paragraph" w:styleId="Heading5">
    <w:name w:val="heading 5"/>
    <w:basedOn w:val="Normal"/>
    <w:next w:val="Normal"/>
    <w:qFormat/>
    <w:pPr>
      <w:keepNext/>
      <w:spacing w:line="240" w:lineRule="auto"/>
      <w:jc w:val="both"/>
      <w:outlineLvl w:val="4"/>
    </w:pPr>
    <w:rPr>
      <w:rFonts w:eastAsia="Times New Roman"/>
      <w:i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outlineLvl w:val="5"/>
    </w:pPr>
    <w:rPr>
      <w:rFonts w:ascii="Times New Roman" w:eastAsia="Times New Roman" w:hAnsi="Times New Roman"/>
      <w:b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center" w:pos="4513"/>
      </w:tabs>
      <w:suppressAutoHyphens/>
      <w:spacing w:line="240" w:lineRule="auto"/>
      <w:jc w:val="center"/>
      <w:outlineLvl w:val="6"/>
    </w:pPr>
    <w:rPr>
      <w:b/>
      <w:spacing w:val="-3"/>
      <w:sz w:val="22"/>
    </w:rPr>
  </w:style>
  <w:style w:type="paragraph" w:styleId="Heading8">
    <w:name w:val="heading 8"/>
    <w:basedOn w:val="Normal"/>
    <w:next w:val="Normal"/>
    <w:qFormat/>
    <w:pPr>
      <w:keepNext/>
      <w:suppressAutoHyphens/>
      <w:ind w:left="284"/>
      <w:jc w:val="both"/>
      <w:outlineLvl w:val="7"/>
    </w:pPr>
    <w:rPr>
      <w:b/>
      <w:spacing w:val="-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rsid w:val="00961CF8"/>
    <w:pPr>
      <w:spacing w:line="240" w:lineRule="auto"/>
      <w:ind w:left="425"/>
    </w:pPr>
    <w:rPr>
      <w:b/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line="240" w:lineRule="auto"/>
      <w:jc w:val="both"/>
    </w:pPr>
    <w:rPr>
      <w:rFonts w:ascii="Times New Roman" w:eastAsia="Times New Roman" w:hAnsi="Times New Roman"/>
      <w:i/>
      <w:spacing w:val="-3"/>
    </w:rPr>
  </w:style>
  <w:style w:type="paragraph" w:customStyle="1" w:styleId="title">
    <w:name w:val="title"/>
    <w:basedOn w:val="Normal"/>
    <w:pPr>
      <w:spacing w:after="360" w:line="1000" w:lineRule="exact"/>
    </w:pPr>
    <w:rPr>
      <w:b/>
      <w:sz w:val="52"/>
    </w:rPr>
  </w:style>
  <w:style w:type="paragraph" w:customStyle="1" w:styleId="School">
    <w:name w:val="School"/>
    <w:basedOn w:val="Normal"/>
    <w:pPr>
      <w:spacing w:line="240" w:lineRule="auto"/>
    </w:pPr>
    <w:rPr>
      <w:sz w:val="29"/>
    </w:rPr>
  </w:style>
  <w:style w:type="paragraph" w:styleId="BodyText2">
    <w:name w:val="Body Text 2"/>
    <w:basedOn w:val="Normal"/>
    <w:pPr>
      <w:tabs>
        <w:tab w:val="left" w:pos="-720"/>
        <w:tab w:val="left" w:pos="0"/>
      </w:tabs>
      <w:suppressAutoHyphens/>
      <w:spacing w:line="240" w:lineRule="auto"/>
    </w:pPr>
    <w:rPr>
      <w:spacing w:val="-3"/>
      <w:sz w:val="22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240" w:lineRule="auto"/>
      <w:jc w:val="both"/>
    </w:pPr>
    <w:rPr>
      <w:rFonts w:eastAsia="Times New Roman"/>
      <w:sz w:val="23"/>
    </w:rPr>
  </w:style>
  <w:style w:type="table" w:styleId="TableGrid">
    <w:name w:val="Table Grid"/>
    <w:basedOn w:val="TableNormal"/>
    <w:rsid w:val="00DA1569"/>
    <w:pPr>
      <w:spacing w:line="4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Brookes Templates</vt:lpstr>
    </vt:vector>
  </TitlesOfParts>
  <Company>Oxford Brookes University</Company>
  <LinksUpToDate>false</LinksUpToDate>
  <CharactersWithSpaces>731</CharactersWithSpaces>
  <SharedDoc>false</SharedDoc>
  <HLinks>
    <vt:vector size="6" baseType="variant">
      <vt:variant>
        <vt:i4>6422563</vt:i4>
      </vt:variant>
      <vt:variant>
        <vt:i4>-1</vt:i4>
      </vt:variant>
      <vt:variant>
        <vt:i4>2055</vt:i4>
      </vt:variant>
      <vt:variant>
        <vt:i4>1</vt:i4>
      </vt:variant>
      <vt:variant>
        <vt:lpwstr>Logo_bw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Brookes Templates</dc:title>
  <dc:subject/>
  <dc:creator>Tony Cook</dc:creator>
  <cp:keywords/>
  <cp:lastModifiedBy>Jenna Hilsdon</cp:lastModifiedBy>
  <cp:revision>2</cp:revision>
  <cp:lastPrinted>2014-05-13T10:06:00Z</cp:lastPrinted>
  <dcterms:created xsi:type="dcterms:W3CDTF">2022-11-14T14:21:00Z</dcterms:created>
  <dcterms:modified xsi:type="dcterms:W3CDTF">2022-11-14T14:21:00Z</dcterms:modified>
</cp:coreProperties>
</file>