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F0" w:rsidRPr="002F3DD2" w:rsidRDefault="00B95BF0" w:rsidP="005D1278">
      <w:pPr>
        <w:spacing w:line="276" w:lineRule="auto"/>
        <w:rPr>
          <w:rFonts w:eastAsia="Calibri" w:cs="Arial"/>
          <w:sz w:val="18"/>
          <w:szCs w:val="18"/>
        </w:rPr>
      </w:pPr>
      <w:bookmarkStart w:id="0" w:name="_GoBack"/>
      <w:bookmarkEnd w:id="0"/>
    </w:p>
    <w:p w:rsidR="005D1278" w:rsidRPr="002F3DD2" w:rsidRDefault="00B95BF0" w:rsidP="005D1278">
      <w:pPr>
        <w:spacing w:line="276" w:lineRule="auto"/>
        <w:rPr>
          <w:rFonts w:eastAsia="Calibri" w:cs="Arial"/>
          <w:sz w:val="18"/>
          <w:szCs w:val="18"/>
        </w:rPr>
      </w:pPr>
      <w:r w:rsidRPr="002F3DD2">
        <w:rPr>
          <w:rFonts w:eastAsia="Calibri" w:cs="Arial"/>
          <w:sz w:val="18"/>
          <w:szCs w:val="18"/>
        </w:rPr>
        <w:t>-+</w:t>
      </w:r>
      <w:r w:rsidR="005D1278" w:rsidRPr="002F3DD2">
        <w:rPr>
          <w:rFonts w:eastAsia="Calibri" w:cs="Arial"/>
          <w:sz w:val="18"/>
          <w:szCs w:val="18"/>
        </w:rPr>
        <w:t>The HSE management standards identify the risk factors for work-related stress: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7169"/>
      </w:tblGrid>
      <w:tr w:rsidR="005D1278" w:rsidRPr="005D1278" w:rsidTr="00116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Demands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Staff are able to cope with the demands of the job     </w:t>
            </w:r>
            <w:r w:rsidRPr="005D12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ab/>
            </w:r>
          </w:p>
        </w:tc>
      </w:tr>
      <w:tr w:rsidR="005D1278" w:rsidRPr="005D1278" w:rsidTr="00116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Staff are able to have a say about the way work is done</w:t>
            </w:r>
          </w:p>
        </w:tc>
      </w:tr>
      <w:tr w:rsidR="005D1278" w:rsidRPr="005D1278" w:rsidTr="00116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Support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Staff receive adequate information and support from colleagues and line  managers</w:t>
            </w:r>
          </w:p>
        </w:tc>
      </w:tr>
      <w:tr w:rsidR="005D1278" w:rsidRPr="005D1278" w:rsidTr="00116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Relationships,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Staff are not subjected to unacceptable behaviours e.g. bullying and harassment, at work</w:t>
            </w:r>
          </w:p>
        </w:tc>
      </w:tr>
      <w:tr w:rsidR="005D1278" w:rsidRPr="005D1278" w:rsidTr="00116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Role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Staff understand their role and responsibilities</w:t>
            </w:r>
          </w:p>
        </w:tc>
      </w:tr>
      <w:tr w:rsidR="005D1278" w:rsidRPr="005D1278" w:rsidTr="00116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Change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Staff are involved and consulted about organisational changes</w:t>
            </w:r>
          </w:p>
        </w:tc>
      </w:tr>
      <w:tr w:rsidR="003E08ED" w:rsidRPr="005D1278" w:rsidTr="00116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08ED" w:rsidRPr="005D1278" w:rsidRDefault="003E08ED" w:rsidP="009C5B43">
            <w:pPr>
              <w:spacing w:line="0" w:lineRule="atLeast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08ED" w:rsidRDefault="00FF46B9" w:rsidP="00180939">
            <w:pPr>
              <w:spacing w:line="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3E08ED" w:rsidRPr="002F3DD2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http://www.hse.gov.uk/stress/standards/</w:t>
              </w:r>
            </w:hyperlink>
            <w:r w:rsidR="000410A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</w:t>
            </w:r>
          </w:p>
          <w:p w:rsidR="00180939" w:rsidRPr="00717CB2" w:rsidRDefault="00180939" w:rsidP="00180939">
            <w:pPr>
              <w:spacing w:line="0" w:lineRule="atLeast"/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:rsidR="00180939" w:rsidRPr="00116A90" w:rsidRDefault="00180939" w:rsidP="00717CB2">
            <w:pPr>
              <w:pStyle w:val="ColorfulList-Accent1"/>
              <w:numPr>
                <w:ilvl w:val="0"/>
                <w:numId w:val="3"/>
              </w:numPr>
              <w:spacing w:line="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116A90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Refer to </w:t>
            </w:r>
            <w:r w:rsidRPr="00116A90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Appendix 1</w:t>
            </w:r>
            <w:r w:rsidRPr="00116A90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for questions relating to the management standards</w:t>
            </w:r>
            <w:r w:rsidR="00717CB2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081E" w:rsidRDefault="003608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7"/>
      </w:tblGrid>
      <w:tr w:rsidR="0036081E" w:rsidRPr="005D1278" w:rsidTr="002F3DD2">
        <w:tc>
          <w:tcPr>
            <w:tcW w:w="6468" w:type="dxa"/>
            <w:gridSpan w:val="3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Date</w:t>
            </w:r>
            <w:r w:rsidR="005813D4" w:rsidRPr="002F3DD2">
              <w:rPr>
                <w:sz w:val="22"/>
                <w:szCs w:val="22"/>
              </w:rPr>
              <w:t>:</w:t>
            </w:r>
          </w:p>
        </w:tc>
        <w:tc>
          <w:tcPr>
            <w:tcW w:w="2157" w:type="dxa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Time</w:t>
            </w:r>
            <w:r w:rsidR="005D1278" w:rsidRPr="002F3DD2">
              <w:rPr>
                <w:sz w:val="22"/>
                <w:szCs w:val="22"/>
              </w:rPr>
              <w:t>:</w:t>
            </w:r>
          </w:p>
        </w:tc>
      </w:tr>
      <w:tr w:rsidR="0036081E" w:rsidRPr="005D1278" w:rsidTr="002F3DD2">
        <w:tc>
          <w:tcPr>
            <w:tcW w:w="6468" w:type="dxa"/>
            <w:gridSpan w:val="3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Employees Name</w:t>
            </w:r>
            <w:r w:rsidR="005D1278" w:rsidRPr="002F3DD2">
              <w:rPr>
                <w:sz w:val="22"/>
                <w:szCs w:val="22"/>
              </w:rPr>
              <w:t>:</w:t>
            </w:r>
          </w:p>
        </w:tc>
        <w:tc>
          <w:tcPr>
            <w:tcW w:w="2157" w:type="dxa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</w:p>
        </w:tc>
      </w:tr>
      <w:tr w:rsidR="0036081E" w:rsidRPr="005D1278" w:rsidTr="002F3DD2">
        <w:tc>
          <w:tcPr>
            <w:tcW w:w="6468" w:type="dxa"/>
            <w:gridSpan w:val="3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Job Title</w:t>
            </w:r>
            <w:r w:rsidR="005D1278" w:rsidRPr="002F3DD2">
              <w:rPr>
                <w:sz w:val="22"/>
                <w:szCs w:val="22"/>
              </w:rPr>
              <w:t>:</w:t>
            </w:r>
          </w:p>
        </w:tc>
        <w:tc>
          <w:tcPr>
            <w:tcW w:w="2157" w:type="dxa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</w:p>
        </w:tc>
      </w:tr>
      <w:tr w:rsidR="0036081E" w:rsidRPr="005D1278" w:rsidTr="002F3DD2">
        <w:tc>
          <w:tcPr>
            <w:tcW w:w="8625" w:type="dxa"/>
            <w:gridSpan w:val="4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Overview of role</w:t>
            </w:r>
            <w:r w:rsidR="005D1278" w:rsidRPr="002F3DD2">
              <w:rPr>
                <w:sz w:val="22"/>
                <w:szCs w:val="22"/>
              </w:rPr>
              <w:t>:</w:t>
            </w:r>
          </w:p>
          <w:p w:rsidR="0036081E" w:rsidRPr="002F3DD2" w:rsidRDefault="0036081E">
            <w:pPr>
              <w:rPr>
                <w:sz w:val="22"/>
                <w:szCs w:val="22"/>
              </w:rPr>
            </w:pPr>
          </w:p>
          <w:p w:rsidR="0036081E" w:rsidRPr="002F3DD2" w:rsidRDefault="0036081E">
            <w:pPr>
              <w:rPr>
                <w:sz w:val="22"/>
                <w:szCs w:val="22"/>
              </w:rPr>
            </w:pPr>
          </w:p>
        </w:tc>
      </w:tr>
      <w:tr w:rsidR="0036081E" w:rsidRPr="005D1278" w:rsidTr="002F3DD2">
        <w:tc>
          <w:tcPr>
            <w:tcW w:w="6468" w:type="dxa"/>
            <w:gridSpan w:val="3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Is there an occupational health report for this employee</w:t>
            </w:r>
            <w:r w:rsidR="005D1278" w:rsidRPr="002F3DD2">
              <w:rPr>
                <w:sz w:val="22"/>
                <w:szCs w:val="22"/>
              </w:rPr>
              <w:t>?</w:t>
            </w:r>
          </w:p>
        </w:tc>
        <w:tc>
          <w:tcPr>
            <w:tcW w:w="2157" w:type="dxa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Yes/No</w:t>
            </w:r>
          </w:p>
        </w:tc>
      </w:tr>
      <w:tr w:rsidR="0036081E" w:rsidRPr="005D1278" w:rsidTr="002F3DD2">
        <w:tc>
          <w:tcPr>
            <w:tcW w:w="8625" w:type="dxa"/>
            <w:gridSpan w:val="4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Outline the employees sickness absence over the last 6 months</w:t>
            </w:r>
          </w:p>
        </w:tc>
      </w:tr>
      <w:tr w:rsidR="0036081E" w:rsidRPr="005D1278" w:rsidTr="002F3DD2">
        <w:tc>
          <w:tcPr>
            <w:tcW w:w="2156" w:type="dxa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Days Absent</w:t>
            </w:r>
          </w:p>
        </w:tc>
        <w:tc>
          <w:tcPr>
            <w:tcW w:w="2156" w:type="dxa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Start Date</w:t>
            </w:r>
          </w:p>
        </w:tc>
        <w:tc>
          <w:tcPr>
            <w:tcW w:w="4313" w:type="dxa"/>
            <w:gridSpan w:val="2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Reason for absence</w:t>
            </w:r>
          </w:p>
        </w:tc>
      </w:tr>
      <w:tr w:rsidR="0036081E" w:rsidRPr="005D1278" w:rsidTr="002F3DD2">
        <w:tc>
          <w:tcPr>
            <w:tcW w:w="2156" w:type="dxa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gridSpan w:val="2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</w:p>
        </w:tc>
      </w:tr>
      <w:tr w:rsidR="0036081E" w:rsidRPr="005D1278" w:rsidTr="002F3DD2">
        <w:tc>
          <w:tcPr>
            <w:tcW w:w="2156" w:type="dxa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gridSpan w:val="2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</w:p>
        </w:tc>
      </w:tr>
      <w:tr w:rsidR="0036081E" w:rsidRPr="005D1278" w:rsidTr="002F3DD2">
        <w:tc>
          <w:tcPr>
            <w:tcW w:w="2156" w:type="dxa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gridSpan w:val="2"/>
            <w:shd w:val="clear" w:color="auto" w:fill="auto"/>
          </w:tcPr>
          <w:p w:rsidR="0036081E" w:rsidRPr="002F3DD2" w:rsidRDefault="0036081E">
            <w:pPr>
              <w:rPr>
                <w:sz w:val="22"/>
                <w:szCs w:val="22"/>
              </w:rPr>
            </w:pPr>
          </w:p>
        </w:tc>
      </w:tr>
      <w:tr w:rsidR="00E335D5" w:rsidRPr="005D1278" w:rsidTr="002F3DD2">
        <w:tc>
          <w:tcPr>
            <w:tcW w:w="8625" w:type="dxa"/>
            <w:gridSpan w:val="4"/>
            <w:shd w:val="clear" w:color="auto" w:fill="auto"/>
          </w:tcPr>
          <w:p w:rsidR="00E335D5" w:rsidRPr="002F3DD2" w:rsidRDefault="003E08ED" w:rsidP="00E335D5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 xml:space="preserve">Use HSE Management Standards approach </w:t>
            </w:r>
            <w:r w:rsidR="000410A7" w:rsidRPr="002F3DD2">
              <w:rPr>
                <w:sz w:val="22"/>
                <w:szCs w:val="22"/>
              </w:rPr>
              <w:t>(</w:t>
            </w:r>
            <w:r w:rsidRPr="002F3DD2">
              <w:rPr>
                <w:sz w:val="22"/>
                <w:szCs w:val="22"/>
              </w:rPr>
              <w:t>above</w:t>
            </w:r>
            <w:r w:rsidR="000410A7" w:rsidRPr="002F3DD2">
              <w:rPr>
                <w:sz w:val="22"/>
                <w:szCs w:val="22"/>
              </w:rPr>
              <w:t>)</w:t>
            </w:r>
            <w:r w:rsidRPr="002F3DD2">
              <w:rPr>
                <w:sz w:val="22"/>
                <w:szCs w:val="22"/>
              </w:rPr>
              <w:t xml:space="preserve"> to l</w:t>
            </w:r>
            <w:r w:rsidR="005D1278" w:rsidRPr="002F3DD2">
              <w:rPr>
                <w:sz w:val="22"/>
                <w:szCs w:val="22"/>
              </w:rPr>
              <w:t>ist c</w:t>
            </w:r>
            <w:r w:rsidR="00E335D5" w:rsidRPr="002F3DD2">
              <w:rPr>
                <w:sz w:val="22"/>
                <w:szCs w:val="22"/>
              </w:rPr>
              <w:t>oncerns raised by the employee</w:t>
            </w:r>
            <w:r w:rsidR="005D1278" w:rsidRPr="002F3DD2">
              <w:rPr>
                <w:sz w:val="22"/>
                <w:szCs w:val="22"/>
              </w:rPr>
              <w:t>:</w:t>
            </w:r>
          </w:p>
        </w:tc>
      </w:tr>
      <w:tr w:rsidR="00E335D5" w:rsidRPr="005D1278" w:rsidTr="002F3DD2">
        <w:trPr>
          <w:trHeight w:val="1134"/>
        </w:trPr>
        <w:tc>
          <w:tcPr>
            <w:tcW w:w="8625" w:type="dxa"/>
            <w:gridSpan w:val="4"/>
            <w:shd w:val="clear" w:color="auto" w:fill="auto"/>
          </w:tcPr>
          <w:p w:rsidR="00E335D5" w:rsidRPr="002F3DD2" w:rsidRDefault="00E335D5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3E08ED" w:rsidRPr="002F3DD2" w:rsidRDefault="003E08ED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3E08ED" w:rsidRPr="002F3DD2" w:rsidRDefault="003E08ED">
            <w:pPr>
              <w:rPr>
                <w:sz w:val="22"/>
                <w:szCs w:val="22"/>
              </w:rPr>
            </w:pPr>
          </w:p>
          <w:p w:rsidR="003E08ED" w:rsidRPr="002F3DD2" w:rsidRDefault="003E08ED">
            <w:pPr>
              <w:rPr>
                <w:sz w:val="22"/>
                <w:szCs w:val="22"/>
              </w:rPr>
            </w:pPr>
          </w:p>
          <w:p w:rsidR="003E08ED" w:rsidRPr="002F3DD2" w:rsidRDefault="003E08ED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</w:tc>
      </w:tr>
      <w:tr w:rsidR="00E335D5" w:rsidRPr="005D1278" w:rsidTr="002F3DD2">
        <w:tc>
          <w:tcPr>
            <w:tcW w:w="8625" w:type="dxa"/>
            <w:gridSpan w:val="4"/>
            <w:shd w:val="clear" w:color="auto" w:fill="auto"/>
          </w:tcPr>
          <w:p w:rsidR="00E335D5" w:rsidRPr="002F3DD2" w:rsidRDefault="00E335D5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Impact of issues on employee</w:t>
            </w:r>
            <w:r w:rsidR="003E08ED" w:rsidRPr="002F3DD2">
              <w:rPr>
                <w:sz w:val="22"/>
                <w:szCs w:val="22"/>
              </w:rPr>
              <w:t>’</w:t>
            </w:r>
            <w:r w:rsidRPr="002F3DD2">
              <w:rPr>
                <w:sz w:val="22"/>
                <w:szCs w:val="22"/>
              </w:rPr>
              <w:t>s health/wellbeing</w:t>
            </w:r>
            <w:r w:rsidR="005D1278" w:rsidRPr="002F3DD2">
              <w:rPr>
                <w:sz w:val="22"/>
                <w:szCs w:val="22"/>
              </w:rPr>
              <w:t>:</w:t>
            </w:r>
          </w:p>
        </w:tc>
      </w:tr>
      <w:tr w:rsidR="00E335D5" w:rsidRPr="005D1278" w:rsidTr="002F3DD2">
        <w:trPr>
          <w:trHeight w:val="1134"/>
        </w:trPr>
        <w:tc>
          <w:tcPr>
            <w:tcW w:w="8625" w:type="dxa"/>
            <w:gridSpan w:val="4"/>
            <w:shd w:val="clear" w:color="auto" w:fill="auto"/>
          </w:tcPr>
          <w:p w:rsidR="00E335D5" w:rsidRPr="002F3DD2" w:rsidRDefault="00E335D5">
            <w:pPr>
              <w:rPr>
                <w:sz w:val="22"/>
                <w:szCs w:val="22"/>
              </w:rPr>
            </w:pPr>
          </w:p>
          <w:p w:rsidR="009C5B43" w:rsidRPr="002F3DD2" w:rsidRDefault="009C5B43">
            <w:pPr>
              <w:rPr>
                <w:sz w:val="22"/>
                <w:szCs w:val="22"/>
              </w:rPr>
            </w:pPr>
          </w:p>
          <w:p w:rsidR="009C5B43" w:rsidRPr="002F3DD2" w:rsidRDefault="009C5B43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9C5B43" w:rsidRPr="002F3DD2" w:rsidRDefault="009C5B43">
            <w:pPr>
              <w:rPr>
                <w:sz w:val="22"/>
                <w:szCs w:val="22"/>
              </w:rPr>
            </w:pPr>
          </w:p>
          <w:p w:rsidR="009C5B43" w:rsidRPr="002F3DD2" w:rsidRDefault="009C5B43">
            <w:pPr>
              <w:rPr>
                <w:sz w:val="22"/>
                <w:szCs w:val="22"/>
              </w:rPr>
            </w:pPr>
          </w:p>
          <w:p w:rsidR="009C5B43" w:rsidRPr="002F3DD2" w:rsidRDefault="009C5B43">
            <w:pPr>
              <w:rPr>
                <w:sz w:val="22"/>
                <w:szCs w:val="22"/>
              </w:rPr>
            </w:pPr>
          </w:p>
        </w:tc>
      </w:tr>
      <w:tr w:rsidR="00E335D5" w:rsidRPr="005D1278" w:rsidTr="002F3DD2">
        <w:tc>
          <w:tcPr>
            <w:tcW w:w="8625" w:type="dxa"/>
            <w:gridSpan w:val="4"/>
            <w:shd w:val="clear" w:color="auto" w:fill="auto"/>
          </w:tcPr>
          <w:p w:rsidR="00E335D5" w:rsidRPr="002F3DD2" w:rsidRDefault="00E335D5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Impact of issues on services</w:t>
            </w:r>
            <w:r w:rsidR="005D1278" w:rsidRPr="002F3DD2">
              <w:rPr>
                <w:sz w:val="22"/>
                <w:szCs w:val="22"/>
              </w:rPr>
              <w:t>:</w:t>
            </w:r>
          </w:p>
        </w:tc>
      </w:tr>
      <w:tr w:rsidR="00E335D5" w:rsidRPr="005D1278" w:rsidTr="002F3DD2">
        <w:trPr>
          <w:trHeight w:val="1134"/>
        </w:trPr>
        <w:tc>
          <w:tcPr>
            <w:tcW w:w="8625" w:type="dxa"/>
            <w:gridSpan w:val="4"/>
            <w:shd w:val="clear" w:color="auto" w:fill="auto"/>
          </w:tcPr>
          <w:p w:rsidR="00E335D5" w:rsidRPr="002F3DD2" w:rsidRDefault="00E335D5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  <w:p w:rsidR="003E08ED" w:rsidRPr="002F3DD2" w:rsidRDefault="003E08ED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</w:tc>
      </w:tr>
      <w:tr w:rsidR="00E335D5" w:rsidRPr="005D1278" w:rsidTr="002F3DD2">
        <w:tc>
          <w:tcPr>
            <w:tcW w:w="8625" w:type="dxa"/>
            <w:gridSpan w:val="4"/>
            <w:shd w:val="clear" w:color="auto" w:fill="auto"/>
          </w:tcPr>
          <w:p w:rsidR="00E335D5" w:rsidRPr="002F3DD2" w:rsidRDefault="00E335D5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Key issues identified from the risk assessment</w:t>
            </w:r>
            <w:r w:rsidR="005D1278" w:rsidRPr="002F3DD2">
              <w:rPr>
                <w:sz w:val="22"/>
                <w:szCs w:val="22"/>
              </w:rPr>
              <w:t>:</w:t>
            </w:r>
          </w:p>
        </w:tc>
      </w:tr>
      <w:tr w:rsidR="00663360" w:rsidRPr="005D1278" w:rsidTr="002F3DD2">
        <w:trPr>
          <w:trHeight w:val="1134"/>
        </w:trPr>
        <w:tc>
          <w:tcPr>
            <w:tcW w:w="8625" w:type="dxa"/>
            <w:gridSpan w:val="4"/>
            <w:shd w:val="clear" w:color="auto" w:fill="auto"/>
          </w:tcPr>
          <w:p w:rsidR="00663360" w:rsidRPr="002F3DD2" w:rsidRDefault="00663360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</w:tc>
      </w:tr>
      <w:tr w:rsidR="00E335D5" w:rsidRPr="005D1278" w:rsidTr="002F3DD2">
        <w:tc>
          <w:tcPr>
            <w:tcW w:w="8625" w:type="dxa"/>
            <w:gridSpan w:val="4"/>
            <w:shd w:val="clear" w:color="auto" w:fill="auto"/>
          </w:tcPr>
          <w:p w:rsidR="00717CB2" w:rsidRPr="002F3DD2" w:rsidRDefault="00717CB2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Action plan:</w:t>
            </w:r>
          </w:p>
          <w:p w:rsidR="00E335D5" w:rsidRPr="002F3DD2" w:rsidRDefault="00E335D5">
            <w:pPr>
              <w:rPr>
                <w:sz w:val="20"/>
              </w:rPr>
            </w:pPr>
            <w:r w:rsidRPr="002F3DD2">
              <w:rPr>
                <w:sz w:val="20"/>
              </w:rPr>
              <w:t>(to be agreed either at the meeting, or after, or a combination of both)</w:t>
            </w:r>
          </w:p>
        </w:tc>
      </w:tr>
      <w:tr w:rsidR="00E335D5" w:rsidRPr="005D1278" w:rsidTr="002F3DD2">
        <w:trPr>
          <w:trHeight w:val="1134"/>
        </w:trPr>
        <w:tc>
          <w:tcPr>
            <w:tcW w:w="8625" w:type="dxa"/>
            <w:gridSpan w:val="4"/>
            <w:shd w:val="clear" w:color="auto" w:fill="auto"/>
          </w:tcPr>
          <w:p w:rsidR="00E335D5" w:rsidRPr="002F3DD2" w:rsidRDefault="00E335D5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0410A7" w:rsidRPr="002F3DD2" w:rsidRDefault="000410A7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  <w:p w:rsidR="005D1278" w:rsidRPr="002F3DD2" w:rsidRDefault="005D1278">
            <w:pPr>
              <w:rPr>
                <w:sz w:val="22"/>
                <w:szCs w:val="22"/>
              </w:rPr>
            </w:pPr>
          </w:p>
        </w:tc>
      </w:tr>
      <w:tr w:rsidR="00E335D5" w:rsidRPr="005D1278" w:rsidTr="002F3DD2">
        <w:tc>
          <w:tcPr>
            <w:tcW w:w="2156" w:type="dxa"/>
            <w:shd w:val="clear" w:color="auto" w:fill="auto"/>
          </w:tcPr>
          <w:p w:rsidR="00E335D5" w:rsidRPr="002F3DD2" w:rsidRDefault="00E335D5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Agreed “catch up” date</w:t>
            </w:r>
            <w:r w:rsidR="005D1278" w:rsidRPr="002F3DD2">
              <w:rPr>
                <w:sz w:val="22"/>
                <w:szCs w:val="22"/>
              </w:rPr>
              <w:t>:</w:t>
            </w:r>
          </w:p>
        </w:tc>
        <w:tc>
          <w:tcPr>
            <w:tcW w:w="6469" w:type="dxa"/>
            <w:gridSpan w:val="3"/>
            <w:shd w:val="clear" w:color="auto" w:fill="auto"/>
          </w:tcPr>
          <w:p w:rsidR="00E335D5" w:rsidRPr="002F3DD2" w:rsidRDefault="00E335D5">
            <w:pPr>
              <w:rPr>
                <w:sz w:val="22"/>
                <w:szCs w:val="22"/>
              </w:rPr>
            </w:pPr>
          </w:p>
        </w:tc>
      </w:tr>
      <w:tr w:rsidR="00E335D5" w:rsidRPr="005D1278" w:rsidTr="002F3DD2">
        <w:tc>
          <w:tcPr>
            <w:tcW w:w="2156" w:type="dxa"/>
            <w:shd w:val="clear" w:color="auto" w:fill="auto"/>
          </w:tcPr>
          <w:p w:rsidR="00E335D5" w:rsidRPr="002F3DD2" w:rsidRDefault="00717CB2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Line m</w:t>
            </w:r>
            <w:r w:rsidR="00E335D5" w:rsidRPr="002F3DD2">
              <w:rPr>
                <w:sz w:val="22"/>
                <w:szCs w:val="22"/>
              </w:rPr>
              <w:t>anager</w:t>
            </w:r>
            <w:r w:rsidR="005D1278" w:rsidRPr="002F3DD2">
              <w:rPr>
                <w:sz w:val="22"/>
                <w:szCs w:val="22"/>
              </w:rPr>
              <w:t>:</w:t>
            </w:r>
          </w:p>
          <w:p w:rsidR="003E08ED" w:rsidRPr="002F3DD2" w:rsidRDefault="003E08ED">
            <w:pPr>
              <w:rPr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shd w:val="clear" w:color="auto" w:fill="auto"/>
          </w:tcPr>
          <w:p w:rsidR="00E335D5" w:rsidRPr="002F3DD2" w:rsidRDefault="00E335D5">
            <w:pPr>
              <w:rPr>
                <w:sz w:val="22"/>
                <w:szCs w:val="22"/>
              </w:rPr>
            </w:pPr>
          </w:p>
        </w:tc>
      </w:tr>
      <w:tr w:rsidR="00E335D5" w:rsidRPr="005D1278" w:rsidTr="002F3DD2">
        <w:tc>
          <w:tcPr>
            <w:tcW w:w="2156" w:type="dxa"/>
            <w:shd w:val="clear" w:color="auto" w:fill="auto"/>
          </w:tcPr>
          <w:p w:rsidR="00E335D5" w:rsidRPr="002F3DD2" w:rsidRDefault="00717CB2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Job t</w:t>
            </w:r>
            <w:r w:rsidR="00E335D5" w:rsidRPr="002F3DD2">
              <w:rPr>
                <w:sz w:val="22"/>
                <w:szCs w:val="22"/>
              </w:rPr>
              <w:t>itle</w:t>
            </w:r>
            <w:r w:rsidR="005D1278" w:rsidRPr="002F3DD2">
              <w:rPr>
                <w:sz w:val="22"/>
                <w:szCs w:val="22"/>
              </w:rPr>
              <w:t>:</w:t>
            </w:r>
          </w:p>
          <w:p w:rsidR="003E08ED" w:rsidRPr="002F3DD2" w:rsidRDefault="003E08ED">
            <w:pPr>
              <w:rPr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shd w:val="clear" w:color="auto" w:fill="auto"/>
          </w:tcPr>
          <w:p w:rsidR="00E335D5" w:rsidRPr="002F3DD2" w:rsidRDefault="00E335D5">
            <w:pPr>
              <w:rPr>
                <w:sz w:val="22"/>
                <w:szCs w:val="22"/>
              </w:rPr>
            </w:pPr>
          </w:p>
        </w:tc>
      </w:tr>
      <w:tr w:rsidR="00E335D5" w:rsidRPr="005D1278" w:rsidTr="002F3DD2">
        <w:tc>
          <w:tcPr>
            <w:tcW w:w="2156" w:type="dxa"/>
            <w:shd w:val="clear" w:color="auto" w:fill="auto"/>
          </w:tcPr>
          <w:p w:rsidR="00E335D5" w:rsidRPr="002F3DD2" w:rsidRDefault="00E335D5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Date</w:t>
            </w:r>
            <w:r w:rsidR="005D1278" w:rsidRPr="002F3DD2">
              <w:rPr>
                <w:sz w:val="22"/>
                <w:szCs w:val="22"/>
              </w:rPr>
              <w:t>:</w:t>
            </w:r>
          </w:p>
          <w:p w:rsidR="003E08ED" w:rsidRPr="002F3DD2" w:rsidRDefault="003E08ED">
            <w:pPr>
              <w:rPr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shd w:val="clear" w:color="auto" w:fill="auto"/>
          </w:tcPr>
          <w:p w:rsidR="00E335D5" w:rsidRPr="002F3DD2" w:rsidRDefault="00E335D5">
            <w:pPr>
              <w:rPr>
                <w:sz w:val="22"/>
                <w:szCs w:val="22"/>
              </w:rPr>
            </w:pPr>
          </w:p>
        </w:tc>
      </w:tr>
    </w:tbl>
    <w:p w:rsidR="008C5BA2" w:rsidRDefault="008C5BA2">
      <w:pPr>
        <w:rPr>
          <w:b/>
          <w:sz w:val="22"/>
          <w:szCs w:val="22"/>
        </w:rPr>
      </w:pPr>
    </w:p>
    <w:p w:rsidR="00180939" w:rsidRDefault="00180939">
      <w:pPr>
        <w:rPr>
          <w:b/>
          <w:sz w:val="22"/>
          <w:szCs w:val="22"/>
        </w:rPr>
      </w:pPr>
    </w:p>
    <w:p w:rsidR="00180939" w:rsidRDefault="00180939">
      <w:pPr>
        <w:rPr>
          <w:b/>
          <w:sz w:val="22"/>
          <w:szCs w:val="22"/>
        </w:rPr>
      </w:pPr>
    </w:p>
    <w:p w:rsidR="00180939" w:rsidRDefault="00180939">
      <w:pPr>
        <w:rPr>
          <w:b/>
          <w:sz w:val="22"/>
          <w:szCs w:val="22"/>
        </w:rPr>
      </w:pPr>
    </w:p>
    <w:p w:rsidR="00180939" w:rsidRDefault="00180939">
      <w:pPr>
        <w:rPr>
          <w:b/>
          <w:sz w:val="22"/>
          <w:szCs w:val="22"/>
        </w:rPr>
      </w:pP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180939" w:rsidRPr="00180939" w:rsidTr="002F3D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939" w:rsidRPr="002F3DD2" w:rsidRDefault="00717CB2" w:rsidP="002F3DD2">
            <w:pPr>
              <w:jc w:val="center"/>
              <w:rPr>
                <w:rFonts w:cs="Arial"/>
                <w:b/>
                <w:sz w:val="20"/>
              </w:rPr>
            </w:pPr>
            <w:r w:rsidRPr="002F3DD2">
              <w:rPr>
                <w:rFonts w:cs="Arial"/>
                <w:b/>
                <w:sz w:val="20"/>
              </w:rPr>
              <w:lastRenderedPageBreak/>
              <w:t>Cause of S</w:t>
            </w:r>
            <w:r w:rsidR="00180939" w:rsidRPr="002F3DD2">
              <w:rPr>
                <w:rFonts w:cs="Arial"/>
                <w:b/>
                <w:sz w:val="20"/>
              </w:rPr>
              <w:t>tress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6A90" w:rsidRPr="002F3DD2" w:rsidRDefault="00116A90" w:rsidP="002F3DD2">
            <w:pPr>
              <w:jc w:val="center"/>
              <w:rPr>
                <w:rFonts w:cs="Arial"/>
                <w:b/>
                <w:sz w:val="20"/>
              </w:rPr>
            </w:pPr>
            <w:r w:rsidRPr="002F3DD2">
              <w:rPr>
                <w:rFonts w:cs="Arial"/>
                <w:b/>
                <w:sz w:val="20"/>
              </w:rPr>
              <w:t>Guidance from Health and Safety Executive</w:t>
            </w:r>
          </w:p>
          <w:p w:rsidR="00180939" w:rsidRPr="002F3DD2" w:rsidRDefault="00717CB2" w:rsidP="002F3DD2">
            <w:pPr>
              <w:jc w:val="center"/>
              <w:rPr>
                <w:rFonts w:cs="Arial"/>
                <w:b/>
                <w:sz w:val="20"/>
              </w:rPr>
            </w:pPr>
            <w:r w:rsidRPr="002F3DD2">
              <w:rPr>
                <w:rFonts w:cs="Arial"/>
                <w:b/>
                <w:sz w:val="20"/>
              </w:rPr>
              <w:t>Areas to C</w:t>
            </w:r>
            <w:r w:rsidR="00180939" w:rsidRPr="002F3DD2">
              <w:rPr>
                <w:rFonts w:cs="Arial"/>
                <w:b/>
                <w:sz w:val="20"/>
              </w:rPr>
              <w:t>over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Demands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different people at work demand things from you that were hard to combine?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have unachievable deadlines?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have to work very intensively?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have to neglect some tasks because you had too much to do?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Were you unable to take sufficient breaks?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pressured to work long hours?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 had to work very fast?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have unrealistic time pressures?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Control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Could you decide when to take a break?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 had a say in your work speed?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 had a choice in deciding how you did your work?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 had a choice in deciding what you did at work?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 had some say over the way you did your work?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your time could be flexible?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717CB2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 xml:space="preserve">Support </w:t>
            </w:r>
            <w:r w:rsidR="00180939" w:rsidRPr="002F3DD2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your manager give you enough supportive feedback on the work you did?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717CB2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(Manager)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 could rely on your manager to help you with a work problem?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 could talk to your manager about something that upset or annoyed you at work?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your manager supported you through any emotionally demanding work?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your manager encouraged you enough at work?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717CB2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Support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your colleagues would help you if work became difficult?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717CB2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(Peers)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get the help and support you needed from your colleagues?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get the respect at work you deserved from your colleagues?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Were your colleagues willing to listen to your work-related problems?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Relationships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Were you personally harassed, in the form of unkind words or behaviour?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there was friction or anger between colleagues?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Were you bullied at work?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Were relationships strained at work?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Role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Were you clear about what was expected of you at work?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know how to go about getting your job done?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Were you clear about what your duties and responsibilities were?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Were you clear about the goals and objectives for this department?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understand how your work fits into the overall aim of the organisation?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Change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have enough opportunities to question managers about change at work?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consulted about change at work?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When changes were made at work, were you clear about how they would work out in practice?</w:t>
            </w:r>
          </w:p>
        </w:tc>
      </w:tr>
      <w:tr w:rsidR="00180939" w:rsidRPr="00180939" w:rsidTr="002F3D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Other Issues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Is there anything else that was a source of stress for you, at work or at home that may have contributed to you going off work with work-related stress?</w:t>
            </w:r>
          </w:p>
        </w:tc>
      </w:tr>
    </w:tbl>
    <w:p w:rsidR="00180939" w:rsidRPr="00717CB2" w:rsidRDefault="00180939" w:rsidP="00180939">
      <w:pPr>
        <w:rPr>
          <w:rFonts w:cs="Arial"/>
          <w:sz w:val="16"/>
          <w:szCs w:val="16"/>
        </w:rPr>
      </w:pPr>
    </w:p>
    <w:p w:rsidR="00180939" w:rsidRPr="00180939" w:rsidRDefault="00116A90" w:rsidP="00116A90">
      <w:pPr>
        <w:ind w:left="-426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Factors Outside </w:t>
      </w:r>
      <w:r w:rsidR="006746F5">
        <w:rPr>
          <w:rFonts w:cs="Arial"/>
          <w:b/>
          <w:sz w:val="20"/>
        </w:rPr>
        <w:t xml:space="preserve">of </w:t>
      </w:r>
      <w:r>
        <w:rPr>
          <w:rFonts w:cs="Arial"/>
          <w:b/>
          <w:sz w:val="20"/>
        </w:rPr>
        <w:t>W</w:t>
      </w:r>
      <w:r w:rsidR="00180939" w:rsidRPr="00180939">
        <w:rPr>
          <w:rFonts w:cs="Arial"/>
          <w:b/>
          <w:sz w:val="20"/>
        </w:rPr>
        <w:t>ork</w:t>
      </w:r>
    </w:p>
    <w:p w:rsidR="00180939" w:rsidRPr="00180939" w:rsidRDefault="00717CB2" w:rsidP="00717CB2">
      <w:pPr>
        <w:ind w:left="-426" w:right="-142"/>
        <w:jc w:val="both"/>
        <w:rPr>
          <w:rFonts w:cs="Arial"/>
          <w:sz w:val="20"/>
        </w:rPr>
      </w:pPr>
      <w:r>
        <w:rPr>
          <w:rFonts w:cs="Arial"/>
          <w:sz w:val="20"/>
        </w:rPr>
        <w:t>The</w:t>
      </w:r>
      <w:r w:rsidR="00180939">
        <w:rPr>
          <w:rFonts w:cs="Arial"/>
          <w:sz w:val="20"/>
        </w:rPr>
        <w:t xml:space="preserve"> list of questions </w:t>
      </w:r>
      <w:r w:rsidR="00116A90">
        <w:rPr>
          <w:rFonts w:cs="Arial"/>
          <w:sz w:val="20"/>
        </w:rPr>
        <w:t xml:space="preserve">above </w:t>
      </w:r>
      <w:r w:rsidR="00180939">
        <w:rPr>
          <w:rFonts w:cs="Arial"/>
          <w:sz w:val="20"/>
        </w:rPr>
        <w:t>focusses</w:t>
      </w:r>
      <w:r w:rsidR="00116A90">
        <w:rPr>
          <w:rFonts w:cs="Arial"/>
          <w:sz w:val="20"/>
        </w:rPr>
        <w:t xml:space="preserve"> on factors at work.  T</w:t>
      </w:r>
      <w:r w:rsidR="00180939" w:rsidRPr="00180939">
        <w:rPr>
          <w:rFonts w:cs="Arial"/>
          <w:sz w:val="20"/>
        </w:rPr>
        <w:t xml:space="preserve">here may </w:t>
      </w:r>
      <w:r w:rsidR="00116A90">
        <w:rPr>
          <w:rFonts w:cs="Arial"/>
          <w:sz w:val="20"/>
        </w:rPr>
        <w:t>also be factors</w:t>
      </w:r>
      <w:r w:rsidR="00180939">
        <w:rPr>
          <w:rFonts w:cs="Arial"/>
          <w:sz w:val="20"/>
        </w:rPr>
        <w:t xml:space="preserve"> in the person’s</w:t>
      </w:r>
      <w:r>
        <w:rPr>
          <w:rFonts w:cs="Arial"/>
          <w:sz w:val="20"/>
        </w:rPr>
        <w:t xml:space="preserve"> family life</w:t>
      </w:r>
      <w:r w:rsidR="00180939" w:rsidRPr="00180939">
        <w:rPr>
          <w:rFonts w:cs="Arial"/>
          <w:sz w:val="20"/>
        </w:rPr>
        <w:t xml:space="preserve"> which may have contributed or added to the pressur</w:t>
      </w:r>
      <w:r>
        <w:rPr>
          <w:rFonts w:cs="Arial"/>
          <w:sz w:val="20"/>
        </w:rPr>
        <w:t>es the person is experiencing</w:t>
      </w:r>
      <w:r w:rsidR="00116A90">
        <w:rPr>
          <w:rFonts w:cs="Arial"/>
          <w:sz w:val="20"/>
        </w:rPr>
        <w:t>.  Sometimes this makes</w:t>
      </w:r>
      <w:r w:rsidR="00180939" w:rsidRPr="00180939">
        <w:rPr>
          <w:rFonts w:cs="Arial"/>
          <w:sz w:val="20"/>
        </w:rPr>
        <w:t xml:space="preserve"> it harder to co</w:t>
      </w:r>
      <w:r w:rsidR="00180939">
        <w:rPr>
          <w:rFonts w:cs="Arial"/>
          <w:sz w:val="20"/>
        </w:rPr>
        <w:t>pe wit</w:t>
      </w:r>
      <w:r w:rsidR="00116A90">
        <w:rPr>
          <w:rFonts w:cs="Arial"/>
          <w:sz w:val="20"/>
        </w:rPr>
        <w:t>h demands at work</w:t>
      </w:r>
      <w:r w:rsidR="00180939" w:rsidRPr="00180939">
        <w:rPr>
          <w:rFonts w:cs="Arial"/>
          <w:sz w:val="20"/>
        </w:rPr>
        <w:t>.</w:t>
      </w:r>
      <w:r w:rsidR="00116A90">
        <w:rPr>
          <w:rFonts w:cs="Arial"/>
          <w:sz w:val="20"/>
        </w:rPr>
        <w:t xml:space="preserve"> The member of staff </w:t>
      </w:r>
      <w:r w:rsidR="00180939" w:rsidRPr="00180939">
        <w:rPr>
          <w:rFonts w:cs="Arial"/>
          <w:sz w:val="20"/>
        </w:rPr>
        <w:t>may want</w:t>
      </w:r>
      <w:r w:rsidR="00180939">
        <w:rPr>
          <w:rFonts w:cs="Arial"/>
          <w:sz w:val="20"/>
        </w:rPr>
        <w:t xml:space="preserve"> to share these issues with their manager.  You</w:t>
      </w:r>
      <w:r w:rsidR="00180939" w:rsidRPr="00180939">
        <w:rPr>
          <w:rFonts w:cs="Arial"/>
          <w:sz w:val="20"/>
        </w:rPr>
        <w:t xml:space="preserve"> may be able to help at work and make adjustments</w:t>
      </w:r>
      <w:r>
        <w:rPr>
          <w:rFonts w:cs="Arial"/>
          <w:sz w:val="20"/>
        </w:rPr>
        <w:t xml:space="preserve"> in the short-term</w:t>
      </w:r>
      <w:r w:rsidR="00180939" w:rsidRPr="00180939">
        <w:rPr>
          <w:rFonts w:cs="Arial"/>
          <w:sz w:val="20"/>
        </w:rPr>
        <w:t xml:space="preserve"> for example, being more flex</w:t>
      </w:r>
      <w:r>
        <w:rPr>
          <w:rFonts w:cs="Arial"/>
          <w:sz w:val="20"/>
        </w:rPr>
        <w:t xml:space="preserve">ible with working hours or </w:t>
      </w:r>
      <w:r w:rsidR="00180939" w:rsidRPr="00180939">
        <w:rPr>
          <w:rFonts w:cs="Arial"/>
          <w:sz w:val="20"/>
        </w:rPr>
        <w:t xml:space="preserve">being </w:t>
      </w:r>
      <w:r w:rsidR="00180939">
        <w:rPr>
          <w:rFonts w:cs="Arial"/>
          <w:sz w:val="20"/>
        </w:rPr>
        <w:t xml:space="preserve">sympathetic to the pressures the employee is </w:t>
      </w:r>
      <w:r w:rsidR="00180939" w:rsidRPr="00180939">
        <w:rPr>
          <w:rFonts w:cs="Arial"/>
          <w:sz w:val="20"/>
        </w:rPr>
        <w:t>under</w:t>
      </w:r>
      <w:r>
        <w:rPr>
          <w:rFonts w:cs="Arial"/>
          <w:sz w:val="20"/>
        </w:rPr>
        <w:t xml:space="preserve"> and adjusting workload or priorities</w:t>
      </w:r>
      <w:r w:rsidR="00180939" w:rsidRPr="00180939">
        <w:rPr>
          <w:rFonts w:cs="Arial"/>
          <w:sz w:val="20"/>
        </w:rPr>
        <w:t>.</w:t>
      </w:r>
    </w:p>
    <w:p w:rsidR="00180939" w:rsidRPr="00717CB2" w:rsidRDefault="00180939" w:rsidP="00717CB2">
      <w:pPr>
        <w:ind w:left="-426" w:right="-142"/>
        <w:jc w:val="both"/>
        <w:rPr>
          <w:rFonts w:cs="Arial"/>
          <w:sz w:val="16"/>
          <w:szCs w:val="16"/>
        </w:rPr>
      </w:pPr>
    </w:p>
    <w:p w:rsidR="00180939" w:rsidRPr="00180939" w:rsidRDefault="00116A90" w:rsidP="00717CB2">
      <w:pPr>
        <w:ind w:left="-426" w:right="-142"/>
        <w:rPr>
          <w:rFonts w:cs="Arial"/>
          <w:sz w:val="20"/>
        </w:rPr>
      </w:pPr>
      <w:r>
        <w:rPr>
          <w:rFonts w:cs="Arial"/>
          <w:sz w:val="20"/>
        </w:rPr>
        <w:t>If an employee does</w:t>
      </w:r>
      <w:r w:rsidR="00180939" w:rsidRPr="00180939">
        <w:rPr>
          <w:rFonts w:cs="Arial"/>
          <w:sz w:val="20"/>
        </w:rPr>
        <w:t xml:space="preserve"> not feel happy telling</w:t>
      </w:r>
      <w:r w:rsidR="00717CB2">
        <w:rPr>
          <w:rFonts w:cs="Arial"/>
          <w:sz w:val="20"/>
        </w:rPr>
        <w:t xml:space="preserve"> their</w:t>
      </w:r>
      <w:r>
        <w:rPr>
          <w:rFonts w:cs="Arial"/>
          <w:sz w:val="20"/>
        </w:rPr>
        <w:t xml:space="preserve"> manager about more personal problems</w:t>
      </w:r>
      <w:r w:rsidR="00180939" w:rsidRPr="00180939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check if there is anyone else the person could </w:t>
      </w:r>
      <w:r w:rsidR="00180939" w:rsidRPr="00180939">
        <w:rPr>
          <w:rFonts w:cs="Arial"/>
          <w:sz w:val="20"/>
        </w:rPr>
        <w:t>turn to</w:t>
      </w:r>
      <w:r>
        <w:rPr>
          <w:rFonts w:cs="Arial"/>
          <w:sz w:val="20"/>
        </w:rPr>
        <w:t xml:space="preserve"> for support</w:t>
      </w:r>
      <w:r w:rsidR="00180939" w:rsidRPr="00180939">
        <w:rPr>
          <w:rFonts w:cs="Arial"/>
          <w:sz w:val="20"/>
        </w:rPr>
        <w:t>, for example</w:t>
      </w:r>
      <w:r>
        <w:rPr>
          <w:rFonts w:cs="Arial"/>
          <w:sz w:val="20"/>
        </w:rPr>
        <w:t xml:space="preserve"> in the workplace</w:t>
      </w:r>
      <w:r w:rsidR="00180939" w:rsidRPr="00180939">
        <w:rPr>
          <w:rFonts w:cs="Arial"/>
          <w:sz w:val="20"/>
        </w:rPr>
        <w:t xml:space="preserve">, </w:t>
      </w:r>
      <w:r>
        <w:rPr>
          <w:rFonts w:cs="Arial"/>
          <w:sz w:val="20"/>
        </w:rPr>
        <w:t>Occupational Health (OH)  or Counselling Service.  In your role as manager you may also wish to seek advice from your HR Business Partner</w:t>
      </w:r>
      <w:r w:rsidR="00180939" w:rsidRPr="00180939">
        <w:rPr>
          <w:rFonts w:cs="Arial"/>
          <w:sz w:val="20"/>
        </w:rPr>
        <w:t xml:space="preserve"> or </w:t>
      </w:r>
      <w:r>
        <w:rPr>
          <w:rFonts w:cs="Arial"/>
          <w:sz w:val="20"/>
        </w:rPr>
        <w:t>OH Service.  Don’t forget</w:t>
      </w:r>
      <w:r w:rsidR="00180939" w:rsidRPr="00180939">
        <w:rPr>
          <w:rFonts w:cs="Arial"/>
          <w:sz w:val="20"/>
        </w:rPr>
        <w:t xml:space="preserve"> to look at the links at</w:t>
      </w:r>
      <w:r w:rsidR="00717CB2">
        <w:rPr>
          <w:rFonts w:cs="Arial"/>
          <w:sz w:val="20"/>
        </w:rPr>
        <w:t xml:space="preserve"> </w:t>
      </w:r>
      <w:hyperlink r:id="rId8" w:history="1">
        <w:r w:rsidR="00180939" w:rsidRPr="00180939">
          <w:rPr>
            <w:rStyle w:val="Hyperlink"/>
            <w:rFonts w:cs="Arial"/>
            <w:sz w:val="20"/>
          </w:rPr>
          <w:t>http://www.hse.gov.uk/stress/links.htm</w:t>
        </w:r>
      </w:hyperlink>
      <w:r w:rsidR="00180939">
        <w:rPr>
          <w:rFonts w:cs="Arial"/>
          <w:sz w:val="20"/>
        </w:rPr>
        <w:t xml:space="preserve"> on the HSE Stress website.</w:t>
      </w:r>
    </w:p>
    <w:sectPr w:rsidR="00180939" w:rsidRPr="00180939" w:rsidSect="00180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7" w:bottom="567" w:left="1701" w:header="0" w:footer="64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D0" w:rsidRDefault="00E77AD0">
      <w:r>
        <w:separator/>
      </w:r>
    </w:p>
  </w:endnote>
  <w:endnote w:type="continuationSeparator" w:id="0">
    <w:p w:rsidR="00E77AD0" w:rsidRDefault="00E7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B2" w:rsidRDefault="00717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54" w:rsidRPr="00621DBC" w:rsidRDefault="00621DBC" w:rsidP="00621DBC">
    <w:pPr>
      <w:pStyle w:val="Footer"/>
      <w:rPr>
        <w:sz w:val="16"/>
        <w:szCs w:val="16"/>
      </w:rPr>
    </w:pPr>
    <w:r w:rsidRPr="00621DBC">
      <w:rPr>
        <w:sz w:val="16"/>
        <w:szCs w:val="16"/>
      </w:rPr>
      <w:t>OBU/</w:t>
    </w:r>
    <w:r w:rsidR="00054B0D">
      <w:rPr>
        <w:sz w:val="16"/>
        <w:szCs w:val="16"/>
      </w:rPr>
      <w:t>PF</w:t>
    </w:r>
    <w:r w:rsidRPr="00621DBC">
      <w:rPr>
        <w:sz w:val="16"/>
        <w:szCs w:val="16"/>
      </w:rPr>
      <w:t>/</w:t>
    </w:r>
    <w:r w:rsidR="00054B0D">
      <w:rPr>
        <w:sz w:val="16"/>
        <w:szCs w:val="16"/>
      </w:rPr>
      <w:t>Stres</w:t>
    </w:r>
    <w:r w:rsidR="001A2E91">
      <w:rPr>
        <w:sz w:val="16"/>
        <w:szCs w:val="16"/>
      </w:rPr>
      <w:t>s Management/Policy &amp; Guidance</w:t>
    </w:r>
    <w:r w:rsidR="00054B0D">
      <w:rPr>
        <w:sz w:val="16"/>
        <w:szCs w:val="16"/>
      </w:rPr>
      <w:t>/</w:t>
    </w:r>
    <w:r w:rsidRPr="00621DBC">
      <w:rPr>
        <w:sz w:val="16"/>
        <w:szCs w:val="16"/>
      </w:rPr>
      <w:t xml:space="preserve">/Employee Focussed </w:t>
    </w:r>
    <w:r w:rsidR="00054B0D">
      <w:rPr>
        <w:sz w:val="16"/>
        <w:szCs w:val="16"/>
      </w:rPr>
      <w:t xml:space="preserve">Individual </w:t>
    </w:r>
    <w:r w:rsidRPr="00621DBC">
      <w:rPr>
        <w:sz w:val="16"/>
        <w:szCs w:val="16"/>
      </w:rPr>
      <w:t>R</w:t>
    </w:r>
    <w:r w:rsidR="00116A90">
      <w:rPr>
        <w:sz w:val="16"/>
        <w:szCs w:val="16"/>
      </w:rPr>
      <w:t>isk Assessment/V1/Prepared by CR</w:t>
    </w:r>
    <w:r w:rsidR="00717CB2">
      <w:rPr>
        <w:sz w:val="16"/>
        <w:szCs w:val="16"/>
      </w:rPr>
      <w:t xml:space="preserve">/January </w:t>
    </w:r>
    <w:r w:rsidR="000C79AD">
      <w:rPr>
        <w:sz w:val="16"/>
        <w:szCs w:val="16"/>
      </w:rPr>
      <w:t>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0D" w:rsidRPr="00621DBC" w:rsidRDefault="00054B0D" w:rsidP="00054B0D">
    <w:pPr>
      <w:pStyle w:val="Footer"/>
      <w:rPr>
        <w:sz w:val="16"/>
        <w:szCs w:val="16"/>
      </w:rPr>
    </w:pPr>
    <w:r w:rsidRPr="00621DBC">
      <w:rPr>
        <w:sz w:val="16"/>
        <w:szCs w:val="16"/>
      </w:rPr>
      <w:t>OBU/</w:t>
    </w:r>
    <w:r>
      <w:rPr>
        <w:sz w:val="16"/>
        <w:szCs w:val="16"/>
      </w:rPr>
      <w:t>PF</w:t>
    </w:r>
    <w:r w:rsidRPr="00621DBC">
      <w:rPr>
        <w:sz w:val="16"/>
        <w:szCs w:val="16"/>
      </w:rPr>
      <w:t>/</w:t>
    </w:r>
    <w:r>
      <w:rPr>
        <w:sz w:val="16"/>
        <w:szCs w:val="16"/>
      </w:rPr>
      <w:t>Stres</w:t>
    </w:r>
    <w:r w:rsidR="001A2E91">
      <w:rPr>
        <w:sz w:val="16"/>
        <w:szCs w:val="16"/>
      </w:rPr>
      <w:t>s Management/Policy &amp; Guidance</w:t>
    </w:r>
    <w:r>
      <w:rPr>
        <w:sz w:val="16"/>
        <w:szCs w:val="16"/>
      </w:rPr>
      <w:t>/</w:t>
    </w:r>
    <w:r w:rsidRPr="00621DBC">
      <w:rPr>
        <w:sz w:val="16"/>
        <w:szCs w:val="16"/>
      </w:rPr>
      <w:t xml:space="preserve">/Employee Focussed </w:t>
    </w:r>
    <w:r>
      <w:rPr>
        <w:sz w:val="16"/>
        <w:szCs w:val="16"/>
      </w:rPr>
      <w:t xml:space="preserve">Individual </w:t>
    </w:r>
    <w:r w:rsidRPr="00621DBC">
      <w:rPr>
        <w:sz w:val="16"/>
        <w:szCs w:val="16"/>
      </w:rPr>
      <w:t>Risk Assessment/V1/Prepared by A Porat/Nov 2015</w:t>
    </w:r>
  </w:p>
  <w:p w:rsidR="00621DBC" w:rsidRPr="00621DBC" w:rsidRDefault="00621DB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D0" w:rsidRDefault="00E77AD0">
      <w:r>
        <w:separator/>
      </w:r>
    </w:p>
  </w:footnote>
  <w:footnote w:type="continuationSeparator" w:id="0">
    <w:p w:rsidR="00E77AD0" w:rsidRDefault="00E7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B2" w:rsidRDefault="00717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939" w:rsidRDefault="00180939">
    <w:pPr>
      <w:pStyle w:val="Header"/>
    </w:pPr>
  </w:p>
  <w:p w:rsidR="00180939" w:rsidRDefault="00180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78" w:rsidRDefault="005D1278"/>
  <w:p w:rsidR="005D1278" w:rsidRDefault="005D1278"/>
  <w:p w:rsidR="005D1278" w:rsidRDefault="008B36F2" w:rsidP="005D1278">
    <w:pPr>
      <w:rPr>
        <w:b/>
      </w:rPr>
    </w:pPr>
    <w:r>
      <w:rPr>
        <w:b/>
      </w:rPr>
      <w:t>E</w:t>
    </w:r>
    <w:r w:rsidR="005D1278" w:rsidRPr="005D1278">
      <w:rPr>
        <w:b/>
      </w:rPr>
      <w:t>mployee Focussed Individual Risk Assessment</w:t>
    </w:r>
    <w:r w:rsidR="003E08ED">
      <w:rPr>
        <w:b/>
      </w:rPr>
      <w:t xml:space="preserve"> / Return to </w:t>
    </w:r>
  </w:p>
  <w:p w:rsidR="003E08ED" w:rsidRPr="005D1278" w:rsidRDefault="000410A7" w:rsidP="005D1278">
    <w:pPr>
      <w:rPr>
        <w:b/>
      </w:rPr>
    </w:pPr>
    <w:r>
      <w:rPr>
        <w:b/>
      </w:rPr>
      <w:t>W</w:t>
    </w:r>
    <w:r w:rsidR="003E08ED">
      <w:rPr>
        <w:b/>
      </w:rPr>
      <w:t>ork</w:t>
    </w:r>
    <w:r>
      <w:rPr>
        <w:b/>
      </w:rPr>
      <w:t xml:space="preserve"> Questionnaire</w:t>
    </w:r>
  </w:p>
  <w:p w:rsidR="000B3254" w:rsidRDefault="00BE0F19">
    <w:r>
      <w:rPr>
        <w:noProof/>
        <w:lang w:eastAsia="en-GB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5538470</wp:posOffset>
          </wp:positionH>
          <wp:positionV relativeFrom="page">
            <wp:posOffset>271145</wp:posOffset>
          </wp:positionV>
          <wp:extent cx="1508760" cy="601980"/>
          <wp:effectExtent l="0" t="0" r="0" b="0"/>
          <wp:wrapNone/>
          <wp:docPr id="1" name="Picture 79" descr="Description: Logo_01_USETHIS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Description: Logo_01_USETHIS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2" w15:restartNumberingAfterBreak="0">
    <w:nsid w:val="75603436"/>
    <w:multiLevelType w:val="hybridMultilevel"/>
    <w:tmpl w:val="81D8A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E"/>
    <w:rsid w:val="000410A7"/>
    <w:rsid w:val="00054B0D"/>
    <w:rsid w:val="000B3254"/>
    <w:rsid w:val="000C0A87"/>
    <w:rsid w:val="000C79AD"/>
    <w:rsid w:val="00116A90"/>
    <w:rsid w:val="001667F7"/>
    <w:rsid w:val="00180939"/>
    <w:rsid w:val="001A2E91"/>
    <w:rsid w:val="002F3DD2"/>
    <w:rsid w:val="0036081E"/>
    <w:rsid w:val="003E08ED"/>
    <w:rsid w:val="005813D4"/>
    <w:rsid w:val="005D1278"/>
    <w:rsid w:val="00621DBC"/>
    <w:rsid w:val="00663360"/>
    <w:rsid w:val="006746F5"/>
    <w:rsid w:val="006D2183"/>
    <w:rsid w:val="00715B8A"/>
    <w:rsid w:val="00717CB2"/>
    <w:rsid w:val="007A7FD4"/>
    <w:rsid w:val="00804082"/>
    <w:rsid w:val="008B36F2"/>
    <w:rsid w:val="008C5BA2"/>
    <w:rsid w:val="00944DE9"/>
    <w:rsid w:val="009C5B43"/>
    <w:rsid w:val="00B5258B"/>
    <w:rsid w:val="00B8542D"/>
    <w:rsid w:val="00B95BF0"/>
    <w:rsid w:val="00BE0F19"/>
    <w:rsid w:val="00E335D5"/>
    <w:rsid w:val="00E77AD0"/>
    <w:rsid w:val="00F909F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CB602C-0AB2-4772-B3C6-CD976FA7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6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9F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E08ED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11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tress/links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se.gov.uk/stress/standard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ealth%20&amp;%20Safety\Occupational%20Health%20Template%20Documents\OH%20Forms\Templates\Brookes%20A4%20Portra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Brookes A4 Portrait Template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Brookes Templates</vt:lpstr>
    </vt:vector>
  </TitlesOfParts>
  <Company>Oxford Brookes University</Company>
  <LinksUpToDate>false</LinksUpToDate>
  <CharactersWithSpaces>4940</CharactersWithSpaces>
  <SharedDoc>false</SharedDoc>
  <HLinks>
    <vt:vector size="12" baseType="variant">
      <vt:variant>
        <vt:i4>8060962</vt:i4>
      </vt:variant>
      <vt:variant>
        <vt:i4>3</vt:i4>
      </vt:variant>
      <vt:variant>
        <vt:i4>0</vt:i4>
      </vt:variant>
      <vt:variant>
        <vt:i4>5</vt:i4>
      </vt:variant>
      <vt:variant>
        <vt:lpwstr>http://www.hse.gov.uk/stress/links.htm</vt:lpwstr>
      </vt:variant>
      <vt:variant>
        <vt:lpwstr/>
      </vt:variant>
      <vt:variant>
        <vt:i4>7864394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http://www.hse.gov.uk/stress/standards/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Brookes Templates</dc:title>
  <dc:subject/>
  <dc:creator>Alison Elaine Porat</dc:creator>
  <cp:keywords/>
  <cp:lastModifiedBy>Jenna Hilsdon</cp:lastModifiedBy>
  <cp:revision>2</cp:revision>
  <cp:lastPrinted>2016-02-23T10:56:00Z</cp:lastPrinted>
  <dcterms:created xsi:type="dcterms:W3CDTF">2022-11-14T14:38:00Z</dcterms:created>
  <dcterms:modified xsi:type="dcterms:W3CDTF">2022-11-14T14:38:00Z</dcterms:modified>
</cp:coreProperties>
</file>