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3283" w14:textId="77777777" w:rsidR="008C4145" w:rsidRDefault="008C4145" w:rsidP="0023659D">
      <w:pPr>
        <w:rPr>
          <w:b/>
          <w:sz w:val="22"/>
        </w:rPr>
      </w:pPr>
    </w:p>
    <w:p w14:paraId="36A98AD5" w14:textId="77777777" w:rsidR="0023659D" w:rsidRDefault="0023659D" w:rsidP="0023659D">
      <w:pPr>
        <w:rPr>
          <w:b/>
          <w:sz w:val="28"/>
        </w:rPr>
      </w:pPr>
      <w:r>
        <w:rPr>
          <w:b/>
          <w:sz w:val="28"/>
        </w:rPr>
        <w:t>Job description</w:t>
      </w:r>
    </w:p>
    <w:p w14:paraId="213FCC8C" w14:textId="77777777" w:rsidR="0023659D" w:rsidRDefault="0023659D" w:rsidP="0023659D">
      <w:pPr>
        <w:rPr>
          <w:b/>
        </w:rPr>
      </w:pPr>
    </w:p>
    <w:p w14:paraId="2796CF0F" w14:textId="77777777" w:rsidR="0023659D" w:rsidRPr="004012CD" w:rsidRDefault="0023659D" w:rsidP="0023659D">
      <w:r w:rsidRPr="004012CD">
        <w:rPr>
          <w:b/>
        </w:rPr>
        <w:t>Date la</w:t>
      </w:r>
      <w:r>
        <w:rPr>
          <w:b/>
        </w:rPr>
        <w:t>s</w:t>
      </w:r>
      <w:r w:rsidRPr="004012CD">
        <w:rPr>
          <w:b/>
        </w:rPr>
        <w:t xml:space="preserve">t </w:t>
      </w:r>
      <w:r>
        <w:rPr>
          <w:b/>
        </w:rPr>
        <w:t>reviewed</w:t>
      </w:r>
      <w:r w:rsidRPr="004012CD">
        <w:t>:</w:t>
      </w:r>
      <w:r w:rsidR="00E652E7">
        <w:t xml:space="preserve">  October 2014</w:t>
      </w:r>
    </w:p>
    <w:p w14:paraId="5F922EC4" w14:textId="77777777" w:rsidR="0023659D" w:rsidRDefault="0023659D" w:rsidP="0023659D">
      <w:pPr>
        <w:rPr>
          <w:b/>
        </w:rPr>
      </w:pPr>
    </w:p>
    <w:p w14:paraId="0618F783" w14:textId="77777777" w:rsidR="0023659D" w:rsidRDefault="0023659D" w:rsidP="0023659D">
      <w:pPr>
        <w:rPr>
          <w:b/>
        </w:rPr>
      </w:pPr>
      <w:r>
        <w:rPr>
          <w:b/>
        </w:rPr>
        <w:t xml:space="preserve">Faculty/Directorate: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6DC1C0F" w14:textId="77777777" w:rsidR="0023659D" w:rsidRDefault="0023659D" w:rsidP="0023659D">
      <w:pPr>
        <w:rPr>
          <w:b/>
        </w:rPr>
      </w:pPr>
    </w:p>
    <w:p w14:paraId="452D1928" w14:textId="77777777" w:rsidR="0023659D" w:rsidRDefault="0023659D" w:rsidP="0023659D">
      <w:pPr>
        <w:rPr>
          <w:b/>
        </w:rPr>
      </w:pPr>
      <w:r>
        <w:rPr>
          <w:b/>
        </w:rPr>
        <w:t>Department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6E2AE5BA" w14:textId="77777777" w:rsidR="0023659D" w:rsidRDefault="0023659D" w:rsidP="0023659D">
      <w:pPr>
        <w:rPr>
          <w:b/>
        </w:rPr>
      </w:pPr>
    </w:p>
    <w:p w14:paraId="7EBBF45F" w14:textId="77777777" w:rsidR="0023659D" w:rsidRDefault="0023659D" w:rsidP="0023659D">
      <w:r>
        <w:rPr>
          <w:b/>
        </w:rPr>
        <w:t>Title of post</w:t>
      </w:r>
      <w:r>
        <w:t>:</w:t>
      </w:r>
      <w:r w:rsidR="00852032">
        <w:t xml:space="preserve">  Post-Doctoral Research Assistant</w:t>
      </w:r>
    </w:p>
    <w:p w14:paraId="0B9ADE9F" w14:textId="77777777" w:rsidR="0023659D" w:rsidRDefault="0023659D" w:rsidP="0023659D"/>
    <w:p w14:paraId="4F5B21D9" w14:textId="77777777" w:rsidR="0023659D" w:rsidRDefault="0023659D" w:rsidP="0023659D">
      <w:r>
        <w:rPr>
          <w:b/>
        </w:rPr>
        <w:t>Grade of post</w:t>
      </w:r>
      <w:r>
        <w:t xml:space="preserve">: </w:t>
      </w:r>
      <w:r w:rsidR="00852032">
        <w:t xml:space="preserve">  7</w:t>
      </w:r>
    </w:p>
    <w:p w14:paraId="762E627D" w14:textId="77777777" w:rsidR="0023659D" w:rsidRDefault="0023659D" w:rsidP="0023659D"/>
    <w:p w14:paraId="6C853B63" w14:textId="77777777" w:rsidR="0023659D" w:rsidRDefault="0023659D" w:rsidP="0023659D">
      <w:r>
        <w:rPr>
          <w:b/>
        </w:rPr>
        <w:t>Post number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4E44270C" w14:textId="77777777" w:rsidR="0023659D" w:rsidRDefault="0023659D" w:rsidP="0023659D"/>
    <w:p w14:paraId="279AC85C" w14:textId="77777777" w:rsidR="0023659D" w:rsidRDefault="0023659D" w:rsidP="0023659D">
      <w:r>
        <w:rPr>
          <w:b/>
        </w:rPr>
        <w:t>FT or % P/T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78053275" w14:textId="77777777" w:rsidR="0023659D" w:rsidRDefault="0023659D" w:rsidP="0023659D"/>
    <w:p w14:paraId="7A6DA5D1" w14:textId="77777777" w:rsidR="0023659D" w:rsidRDefault="0023659D" w:rsidP="0023659D">
      <w:r w:rsidRPr="00097323">
        <w:rPr>
          <w:b/>
        </w:rPr>
        <w:t>Permanent/Temporary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5B7F31BE" w14:textId="77777777" w:rsidR="0023659D" w:rsidRDefault="0023659D" w:rsidP="0023659D"/>
    <w:p w14:paraId="39A438BD" w14:textId="77777777" w:rsidR="0023659D" w:rsidRDefault="0023659D" w:rsidP="0023659D">
      <w:r>
        <w:rPr>
          <w:b/>
        </w:rPr>
        <w:t>Principal location of work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6C218805" w14:textId="77777777" w:rsidR="0023659D" w:rsidRDefault="0023659D" w:rsidP="0023659D"/>
    <w:p w14:paraId="5D6C0E18" w14:textId="77777777" w:rsidR="0023659D" w:rsidRDefault="0023659D" w:rsidP="0023659D">
      <w:r>
        <w:rPr>
          <w:b/>
        </w:rPr>
        <w:t>Immediate line manager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15658650" w14:textId="77777777" w:rsidR="0023659D" w:rsidRDefault="0023659D" w:rsidP="0023659D"/>
    <w:p w14:paraId="72DE6B80" w14:textId="77777777" w:rsidR="0023659D" w:rsidRDefault="0023659D" w:rsidP="0023659D">
      <w:r>
        <w:rPr>
          <w:b/>
        </w:rPr>
        <w:t>Staff managed</w:t>
      </w:r>
      <w:r>
        <w:t xml:space="preserve">: </w:t>
      </w:r>
      <w:r w:rsidR="00852032">
        <w:t>None</w:t>
      </w:r>
    </w:p>
    <w:p w14:paraId="59CEEF6E" w14:textId="77777777" w:rsidR="0023659D" w:rsidRDefault="0023659D" w:rsidP="0023659D"/>
    <w:p w14:paraId="72C43862" w14:textId="77777777" w:rsidR="0023659D" w:rsidRDefault="0023659D" w:rsidP="0023659D">
      <w:r>
        <w:rPr>
          <w:b/>
        </w:rPr>
        <w:t>Qualifications required for post</w:t>
      </w:r>
      <w:r>
        <w:t>:</w:t>
      </w:r>
      <w:r w:rsidR="0080323C">
        <w:t xml:space="preserve"> Masters, PHD or studying for a PHD</w:t>
      </w:r>
    </w:p>
    <w:p w14:paraId="6CB3F73E" w14:textId="77777777" w:rsidR="0023659D" w:rsidRDefault="0023659D" w:rsidP="0023659D"/>
    <w:p w14:paraId="4F20F83D" w14:textId="77777777" w:rsidR="0023659D" w:rsidRDefault="0023659D" w:rsidP="0023659D">
      <w:r>
        <w:rPr>
          <w:b/>
        </w:rPr>
        <w:t>Experience required for post</w:t>
      </w:r>
      <w:r>
        <w:t>:</w:t>
      </w:r>
      <w:r w:rsidR="0080323C">
        <w:t xml:space="preserve">  Substantial e</w:t>
      </w:r>
      <w:r w:rsidR="0080323C">
        <w:rPr>
          <w:spacing w:val="-3"/>
        </w:rPr>
        <w:t>xperience post BSc</w:t>
      </w:r>
    </w:p>
    <w:p w14:paraId="3EE01999" w14:textId="77777777" w:rsidR="0023659D" w:rsidRDefault="0023659D" w:rsidP="0023659D"/>
    <w:p w14:paraId="3642C977" w14:textId="77777777" w:rsidR="0080323C" w:rsidRDefault="0023659D" w:rsidP="0080323C">
      <w:r>
        <w:rPr>
          <w:b/>
        </w:rPr>
        <w:t>Overall purpose of post</w:t>
      </w:r>
      <w:r>
        <w:t xml:space="preserve">: </w:t>
      </w:r>
      <w:r w:rsidR="0080323C">
        <w:rPr>
          <w:spacing w:val="-2"/>
        </w:rPr>
        <w:t>Implementation and day-to-day running of research projects relating to</w:t>
      </w:r>
      <w:r w:rsidR="00852032">
        <w:rPr>
          <w:spacing w:val="-2"/>
        </w:rPr>
        <w:t xml:space="preserve"> </w:t>
      </w:r>
      <w:r w:rsidR="00852032" w:rsidRPr="008D4F56">
        <w:rPr>
          <w:color w:val="F79646"/>
          <w:spacing w:val="-2"/>
        </w:rPr>
        <w:t>(add detail)</w:t>
      </w:r>
    </w:p>
    <w:p w14:paraId="3B37ADA0" w14:textId="77777777" w:rsidR="0023659D" w:rsidRDefault="0023659D" w:rsidP="0023659D"/>
    <w:p w14:paraId="620CB355" w14:textId="77777777" w:rsidR="0023659D" w:rsidRDefault="0023659D" w:rsidP="0023659D"/>
    <w:p w14:paraId="1C48A66A" w14:textId="77777777" w:rsidR="0023659D" w:rsidRDefault="0023659D" w:rsidP="0023659D">
      <w:r>
        <w:rPr>
          <w:b/>
        </w:rPr>
        <w:t xml:space="preserve">Main duties: </w:t>
      </w:r>
    </w:p>
    <w:p w14:paraId="2A24DE84" w14:textId="77777777" w:rsidR="007D4694" w:rsidRDefault="007D4694" w:rsidP="0023659D"/>
    <w:p w14:paraId="637935A8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Work closely with the Head of the Research Group and others on specific research studies/pr</w:t>
      </w:r>
      <w:r w:rsidR="00852032">
        <w:t xml:space="preserve">ojects relating to </w:t>
      </w:r>
      <w:r w:rsidR="00852032" w:rsidRPr="008D4F56">
        <w:rPr>
          <w:color w:val="F79646"/>
        </w:rPr>
        <w:t>(add detail)</w:t>
      </w:r>
    </w:p>
    <w:p w14:paraId="3C0C67B7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 xml:space="preserve">Day-to-day responsibility for </w:t>
      </w:r>
      <w:r>
        <w:rPr>
          <w:bCs/>
        </w:rPr>
        <w:t>various research projects</w:t>
      </w:r>
      <w:r>
        <w:t xml:space="preserve"> including financial monitoring of consumables required for the projects</w:t>
      </w:r>
    </w:p>
    <w:p w14:paraId="42F3B0B8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rPr>
          <w:spacing w:val="-3"/>
        </w:rPr>
        <w:t>Responsibility for planning and carrying out experimental work, keeping accurate laboratory notebooks, data analysis &amp; interpretation and report writing</w:t>
      </w:r>
    </w:p>
    <w:p w14:paraId="19CF6980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rPr>
          <w:rFonts w:cs="Arial"/>
        </w:rPr>
        <w:t>Assist with the preparation of papers for publication and make presentations at meetings and/or conferences</w:t>
      </w:r>
    </w:p>
    <w:p w14:paraId="450F0122" w14:textId="77777777" w:rsidR="007D4694" w:rsidRDefault="007D4694" w:rsidP="007D4694">
      <w:pPr>
        <w:numPr>
          <w:ilvl w:val="0"/>
          <w:numId w:val="2"/>
        </w:numPr>
        <w:tabs>
          <w:tab w:val="clear" w:pos="720"/>
          <w:tab w:val="num" w:pos="284"/>
        </w:tabs>
        <w:ind w:left="284"/>
      </w:pPr>
      <w:r>
        <w:rPr>
          <w:rFonts w:cs="Arial"/>
        </w:rPr>
        <w:t>Conduct literature searches and reviews</w:t>
      </w:r>
    </w:p>
    <w:p w14:paraId="6BAB4094" w14:textId="77777777" w:rsidR="007D4694" w:rsidRDefault="007D4694" w:rsidP="007D4694">
      <w:pPr>
        <w:numPr>
          <w:ilvl w:val="0"/>
          <w:numId w:val="2"/>
        </w:numPr>
        <w:tabs>
          <w:tab w:val="clear" w:pos="720"/>
          <w:tab w:val="num" w:pos="284"/>
        </w:tabs>
        <w:ind w:left="284"/>
      </w:pPr>
      <w:r>
        <w:rPr>
          <w:rFonts w:cs="Arial"/>
        </w:rPr>
        <w:t>Attend conferences/workshops and present papers as required</w:t>
      </w:r>
    </w:p>
    <w:p w14:paraId="23D955B1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Report on a regular basis to the Head of the Research Group</w:t>
      </w:r>
    </w:p>
    <w:p w14:paraId="63B93EBE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Assist other researchers in the Research Group (e.g. student, visitors) as required</w:t>
      </w:r>
    </w:p>
    <w:p w14:paraId="54A8D7E3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Assist with the general running of the research group</w:t>
      </w:r>
    </w:p>
    <w:p w14:paraId="6C6F09A3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To contribute to the research culture of the school</w:t>
      </w:r>
    </w:p>
    <w:p w14:paraId="7AD19AD0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 xml:space="preserve">Undertake any teaching activities that may be agreed with the Head of the Research Group and in line with any Funding Body’s rules/regulations e.g. tutorials, </w:t>
      </w:r>
      <w:r w:rsidR="008E15D5">
        <w:t>practicals</w:t>
      </w:r>
    </w:p>
    <w:p w14:paraId="562D0D48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To observe all School and University H&amp;S rules and regulations</w:t>
      </w:r>
    </w:p>
    <w:p w14:paraId="19635667" w14:textId="77777777" w:rsidR="007D4694" w:rsidRDefault="007D4694" w:rsidP="007D4694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Any other duties given by the Head of the Research Group commensurate with the level and responsibility of this post.</w:t>
      </w:r>
    </w:p>
    <w:p w14:paraId="12F67FB1" w14:textId="77777777" w:rsidR="007D4694" w:rsidRDefault="007D4694" w:rsidP="0023659D">
      <w:pPr>
        <w:rPr>
          <w:b/>
        </w:rPr>
      </w:pPr>
    </w:p>
    <w:p w14:paraId="158D6DB7" w14:textId="77777777" w:rsidR="0023659D" w:rsidRDefault="0023659D" w:rsidP="0023659D">
      <w:pPr>
        <w:pStyle w:val="Listaconvietas"/>
        <w:ind w:left="0"/>
      </w:pPr>
    </w:p>
    <w:p w14:paraId="6DB6B2BC" w14:textId="77777777" w:rsidR="0023659D" w:rsidRDefault="0023659D" w:rsidP="0023659D">
      <w:pPr>
        <w:rPr>
          <w:b/>
        </w:rPr>
      </w:pPr>
      <w:r>
        <w:rPr>
          <w:b/>
        </w:rPr>
        <w:t xml:space="preserve">Closing date: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14F3CB6A" w14:textId="77777777" w:rsidR="0023659D" w:rsidRDefault="0023659D" w:rsidP="0023659D">
      <w:pPr>
        <w:rPr>
          <w:b/>
        </w:rPr>
      </w:pPr>
      <w:r>
        <w:rPr>
          <w:b/>
        </w:rPr>
        <w:t xml:space="preserve"> </w:t>
      </w:r>
    </w:p>
    <w:p w14:paraId="67CF5163" w14:textId="77777777" w:rsidR="0023659D" w:rsidRDefault="0023659D" w:rsidP="0023659D">
      <w:pPr>
        <w:rPr>
          <w:b/>
        </w:rPr>
      </w:pPr>
      <w:r>
        <w:rPr>
          <w:b/>
        </w:rPr>
        <w:lastRenderedPageBreak/>
        <w:t xml:space="preserve">Ref: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17721F6E" w14:textId="77777777" w:rsidR="0023659D" w:rsidRDefault="0023659D" w:rsidP="0023659D"/>
    <w:p w14:paraId="102C77FC" w14:textId="77777777" w:rsidR="0023659D" w:rsidRDefault="0023659D" w:rsidP="0023659D">
      <w:r>
        <w:t xml:space="preserve">Please return completed application forms to: Directorate of Human Resources, Oxford Brookes University, Wheatley Campus, Wheatley, Oxon OX33 1HX. </w:t>
      </w:r>
      <w:r>
        <w:br/>
        <w:t xml:space="preserve">  </w:t>
      </w:r>
      <w:r>
        <w:br/>
        <w:t>*Please note: The successful applicant will need to be subject to a background disclosure check by the Criminal Records Bureau (CRB) before any appointment can be confirmed.  A copy of the CRB Codes of Practice concerning background checks is available for all applicants, upon request.</w:t>
      </w:r>
    </w:p>
    <w:p w14:paraId="1503BACB" w14:textId="77777777" w:rsidR="0023659D" w:rsidRDefault="0023659D" w:rsidP="0023659D"/>
    <w:p w14:paraId="4B21B2B8" w14:textId="77777777" w:rsidR="0023659D" w:rsidRDefault="0023659D" w:rsidP="0023659D">
      <w:r>
        <w:t>*delete if not applicable</w:t>
      </w:r>
    </w:p>
    <w:p w14:paraId="66D226CA" w14:textId="77777777" w:rsidR="007D4694" w:rsidRDefault="007D4694" w:rsidP="007D4694">
      <w:pPr>
        <w:tabs>
          <w:tab w:val="right" w:pos="9026"/>
        </w:tabs>
        <w:suppressAutoHyphens/>
        <w:jc w:val="both"/>
        <w:rPr>
          <w:b/>
          <w:spacing w:val="-2"/>
          <w:sz w:val="28"/>
        </w:rPr>
      </w:pPr>
      <w:r>
        <w:rPr>
          <w:rFonts w:cs="Arial"/>
        </w:rPr>
        <w:br w:type="page"/>
      </w:r>
      <w:r>
        <w:rPr>
          <w:b/>
          <w:spacing w:val="-2"/>
          <w:sz w:val="28"/>
        </w:rPr>
        <w:lastRenderedPageBreak/>
        <w:t>Person specification</w:t>
      </w:r>
    </w:p>
    <w:p w14:paraId="27270D71" w14:textId="77777777" w:rsidR="007D4694" w:rsidRDefault="007D4694" w:rsidP="007D4694">
      <w:pPr>
        <w:pStyle w:val="Listaconvietas"/>
      </w:pPr>
    </w:p>
    <w:p w14:paraId="203B7DC5" w14:textId="77777777" w:rsidR="007D4694" w:rsidRDefault="007D4694" w:rsidP="007D4694">
      <w:r>
        <w:rPr>
          <w:b/>
        </w:rPr>
        <w:t>Faculty/Directorate</w:t>
      </w:r>
      <w:r>
        <w:t xml:space="preserve">: </w:t>
      </w:r>
      <w:r w:rsidR="00852032" w:rsidRPr="00852032">
        <w:rPr>
          <w:highlight w:val="lightGray"/>
        </w:rPr>
        <w:t>type here</w:t>
      </w:r>
    </w:p>
    <w:p w14:paraId="2554C09D" w14:textId="77777777" w:rsidR="007D4694" w:rsidRDefault="007D4694" w:rsidP="007D4694">
      <w:pPr>
        <w:rPr>
          <w:b/>
        </w:rPr>
      </w:pPr>
    </w:p>
    <w:p w14:paraId="3F6E1CE7" w14:textId="77777777" w:rsidR="007D4694" w:rsidRDefault="007D4694" w:rsidP="007D4694">
      <w:r>
        <w:rPr>
          <w:b/>
        </w:rPr>
        <w:t>Title of post</w:t>
      </w:r>
      <w:r>
        <w:t>: Postdoctoral Research Assistant</w:t>
      </w:r>
    </w:p>
    <w:p w14:paraId="7E57A9E6" w14:textId="77777777" w:rsidR="007D4694" w:rsidRDefault="007D4694" w:rsidP="007D4694">
      <w:pPr>
        <w:rPr>
          <w:sz w:val="18"/>
        </w:rPr>
      </w:pPr>
    </w:p>
    <w:p w14:paraId="041DD08C" w14:textId="77777777" w:rsidR="007D4694" w:rsidRDefault="007D4694" w:rsidP="007D4694">
      <w:pPr>
        <w:rPr>
          <w:sz w:val="18"/>
        </w:rPr>
      </w:pPr>
      <w:r>
        <w:rPr>
          <w:b/>
        </w:rPr>
        <w:t>Starting salary:</w:t>
      </w:r>
      <w:r>
        <w:t xml:space="preserve"> (grade 7)</w:t>
      </w:r>
    </w:p>
    <w:p w14:paraId="06D6453B" w14:textId="77777777" w:rsidR="007D4694" w:rsidRDefault="007D4694" w:rsidP="007D4694">
      <w:pPr>
        <w:rPr>
          <w:i/>
        </w:rPr>
      </w:pPr>
    </w:p>
    <w:p w14:paraId="652AAF04" w14:textId="77777777" w:rsidR="007D4694" w:rsidRDefault="007D4694" w:rsidP="007D4694"/>
    <w:tbl>
      <w:tblPr>
        <w:tblW w:w="8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2977"/>
        <w:gridCol w:w="2703"/>
      </w:tblGrid>
      <w:tr w:rsidR="007D4694" w14:paraId="40AEDE17" w14:textId="77777777" w:rsidTr="0080323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0A57" w14:textId="77777777" w:rsidR="007D4694" w:rsidRDefault="007D4694" w:rsidP="0080323C">
            <w:pPr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75EF" w14:textId="77777777" w:rsidR="007D4694" w:rsidRDefault="007D4694" w:rsidP="0080323C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32DB" w14:textId="77777777" w:rsidR="007D4694" w:rsidRDefault="007D4694" w:rsidP="0080323C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7D4694" w14:paraId="349B2A1F" w14:textId="77777777" w:rsidTr="0080323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ECBA" w14:textId="77777777" w:rsidR="007D4694" w:rsidRDefault="007D4694" w:rsidP="0080323C">
            <w:r>
              <w:t>1.  Education/Training</w:t>
            </w:r>
          </w:p>
          <w:p w14:paraId="5FA86346" w14:textId="77777777" w:rsidR="007D4694" w:rsidRDefault="007D4694" w:rsidP="0080323C"/>
          <w:p w14:paraId="59F56E1D" w14:textId="77777777" w:rsidR="007D4694" w:rsidRDefault="007D4694" w:rsidP="0080323C"/>
          <w:p w14:paraId="378E27C7" w14:textId="77777777" w:rsidR="007D4694" w:rsidRDefault="007D4694" w:rsidP="0080323C"/>
          <w:p w14:paraId="6398BD94" w14:textId="77777777" w:rsidR="007D4694" w:rsidRDefault="007D4694" w:rsidP="008032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D11F" w14:textId="77777777" w:rsidR="007D4694" w:rsidRDefault="007D4694" w:rsidP="0080323C">
            <w:r>
              <w:t>Postgraduate or Postdoctoral qualification or studying for PhD.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83DB" w14:textId="77777777" w:rsidR="007D4694" w:rsidRDefault="007D4694" w:rsidP="0080323C"/>
        </w:tc>
      </w:tr>
      <w:tr w:rsidR="007D4694" w14:paraId="0D6F9E11" w14:textId="77777777" w:rsidTr="0080323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BEA1" w14:textId="77777777" w:rsidR="007D4694" w:rsidRDefault="007D4694" w:rsidP="0080323C">
            <w:r>
              <w:t>2.  Relevant Experience</w:t>
            </w:r>
          </w:p>
          <w:p w14:paraId="3ABCF863" w14:textId="77777777" w:rsidR="007D4694" w:rsidRDefault="007D4694" w:rsidP="0080323C"/>
          <w:p w14:paraId="7E91B5E4" w14:textId="77777777" w:rsidR="007D4694" w:rsidRDefault="007D4694" w:rsidP="0080323C"/>
          <w:p w14:paraId="36FBFA6B" w14:textId="77777777" w:rsidR="007D4694" w:rsidRDefault="007D4694" w:rsidP="0080323C"/>
          <w:p w14:paraId="7BC2A7D2" w14:textId="77777777" w:rsidR="007D4694" w:rsidRDefault="007D4694" w:rsidP="0080323C"/>
          <w:p w14:paraId="75AD1208" w14:textId="77777777" w:rsidR="007D4694" w:rsidRDefault="007D4694" w:rsidP="0080323C"/>
          <w:p w14:paraId="0B99A8BB" w14:textId="77777777" w:rsidR="007D4694" w:rsidRDefault="007D4694" w:rsidP="0080323C"/>
          <w:p w14:paraId="20EAD019" w14:textId="77777777" w:rsidR="007D4694" w:rsidRDefault="007D4694" w:rsidP="008032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177" w14:textId="77777777" w:rsidR="007D4694" w:rsidRDefault="007D4694" w:rsidP="0080323C">
            <w:r>
              <w:t>Experience of designing and testing  appropriate research tools, eg. questionnaires</w:t>
            </w:r>
          </w:p>
          <w:p w14:paraId="4730FFE3" w14:textId="77777777" w:rsidR="007D4694" w:rsidRDefault="007D4694" w:rsidP="0080323C"/>
          <w:p w14:paraId="3DD57278" w14:textId="77777777" w:rsidR="007D4694" w:rsidRDefault="007D4694" w:rsidP="0080323C">
            <w:r>
              <w:t>Experience of data collection from multiple sources</w:t>
            </w:r>
          </w:p>
          <w:p w14:paraId="4095389D" w14:textId="77777777" w:rsidR="007D4694" w:rsidRDefault="007D4694" w:rsidP="0080323C"/>
          <w:p w14:paraId="37A9C2C4" w14:textId="77777777" w:rsidR="007D4694" w:rsidRDefault="007D4694" w:rsidP="0080323C">
            <w:r>
              <w:t>Experience of analysis and evaluation using a range of tools eg. Descriptive statistics, reliability and factor analysis</w:t>
            </w:r>
          </w:p>
          <w:p w14:paraId="06A1A9FB" w14:textId="77777777" w:rsidR="007D4694" w:rsidRDefault="007D4694" w:rsidP="0080323C"/>
          <w:p w14:paraId="0302AE52" w14:textId="77777777" w:rsidR="007D4694" w:rsidRDefault="007D4694" w:rsidP="0080323C">
            <w:r>
              <w:t>Experience of writing up and disseminating research findings.</w:t>
            </w:r>
          </w:p>
          <w:p w14:paraId="18E632BE" w14:textId="77777777" w:rsidR="007D4694" w:rsidRDefault="007D4694" w:rsidP="0080323C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6A48" w14:textId="77777777" w:rsidR="007D4694" w:rsidRDefault="007D4694" w:rsidP="0080323C">
            <w:r>
              <w:t>Mentoring/coaching responsibility for PG/PhD students</w:t>
            </w:r>
          </w:p>
          <w:p w14:paraId="663B3308" w14:textId="77777777" w:rsidR="007D4694" w:rsidRDefault="007D4694" w:rsidP="0080323C"/>
          <w:p w14:paraId="0821A2CF" w14:textId="77777777" w:rsidR="007D4694" w:rsidRDefault="007D4694" w:rsidP="0080323C">
            <w:r>
              <w:t>Contributing to publications or similar</w:t>
            </w:r>
          </w:p>
        </w:tc>
      </w:tr>
      <w:tr w:rsidR="007D4694" w14:paraId="4CE9EE12" w14:textId="77777777" w:rsidTr="0080323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B4DE" w14:textId="77777777" w:rsidR="007D4694" w:rsidRDefault="007D4694" w:rsidP="0080323C">
            <w:r>
              <w:t>3.  Relevant Skills/Aptitudes</w:t>
            </w:r>
          </w:p>
          <w:p w14:paraId="0B9A4F17" w14:textId="77777777" w:rsidR="007D4694" w:rsidRDefault="007D4694" w:rsidP="0080323C"/>
          <w:p w14:paraId="39D8DFCD" w14:textId="77777777" w:rsidR="007D4694" w:rsidRDefault="007D4694" w:rsidP="0080323C"/>
          <w:p w14:paraId="500E8906" w14:textId="77777777" w:rsidR="007D4694" w:rsidRDefault="007D4694" w:rsidP="0080323C"/>
          <w:p w14:paraId="58AB84F1" w14:textId="77777777" w:rsidR="007D4694" w:rsidRDefault="007D4694" w:rsidP="0080323C"/>
          <w:p w14:paraId="4718029E" w14:textId="77777777" w:rsidR="007D4694" w:rsidRDefault="007D4694" w:rsidP="0080323C"/>
          <w:p w14:paraId="7F2944E8" w14:textId="77777777" w:rsidR="007D4694" w:rsidRDefault="007D4694" w:rsidP="0080323C"/>
          <w:p w14:paraId="6D456C7E" w14:textId="77777777" w:rsidR="007D4694" w:rsidRDefault="007D4694" w:rsidP="008032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137D" w14:textId="77777777" w:rsidR="007D4694" w:rsidRDefault="007D4694" w:rsidP="0080323C">
            <w:r>
              <w:t>Possesses sufficient depth of knowledge in subject area to work effectively as part of research team</w:t>
            </w:r>
          </w:p>
          <w:p w14:paraId="4FD863AC" w14:textId="77777777" w:rsidR="007D4694" w:rsidRDefault="007D4694" w:rsidP="0080323C"/>
          <w:p w14:paraId="3B749F57" w14:textId="77777777" w:rsidR="007D4694" w:rsidRDefault="007D4694" w:rsidP="0080323C">
            <w:r>
              <w:t>Ability to undertake one-off specialist lectures /demonstrations/formal teaching</w:t>
            </w:r>
          </w:p>
          <w:p w14:paraId="0411AEFE" w14:textId="77777777" w:rsidR="007D4694" w:rsidRDefault="007D4694" w:rsidP="0080323C"/>
          <w:p w14:paraId="3572E658" w14:textId="77777777" w:rsidR="007D4694" w:rsidRDefault="007D4694" w:rsidP="0080323C">
            <w:r>
              <w:t>Good knowledge of MS Office</w:t>
            </w:r>
          </w:p>
          <w:p w14:paraId="13FB8DEC" w14:textId="77777777" w:rsidR="007D4694" w:rsidRDefault="007D4694" w:rsidP="0080323C"/>
          <w:p w14:paraId="348042F1" w14:textId="77777777" w:rsidR="007D4694" w:rsidRDefault="007D4694" w:rsidP="0080323C">
            <w:r>
              <w:t>Ability to work independently and to take initiative when required</w:t>
            </w:r>
          </w:p>
          <w:p w14:paraId="3794F7D6" w14:textId="77777777" w:rsidR="007D4694" w:rsidRDefault="007D4694" w:rsidP="0080323C"/>
          <w:p w14:paraId="68F48FE0" w14:textId="77777777" w:rsidR="007D4694" w:rsidRDefault="007D4694" w:rsidP="0080323C">
            <w:r>
              <w:t>Good organisational and time management skills</w:t>
            </w:r>
          </w:p>
          <w:p w14:paraId="09407AFD" w14:textId="77777777" w:rsidR="007D4694" w:rsidRDefault="007D4694" w:rsidP="0080323C"/>
          <w:p w14:paraId="09BB03FF" w14:textId="77777777" w:rsidR="007D4694" w:rsidRDefault="007D4694" w:rsidP="0080323C">
            <w:r>
              <w:t>Good accuracy and attention to detail</w:t>
            </w:r>
          </w:p>
          <w:p w14:paraId="6694F712" w14:textId="77777777" w:rsidR="007D4694" w:rsidRDefault="007D4694" w:rsidP="0080323C"/>
          <w:p w14:paraId="7BD75889" w14:textId="77777777" w:rsidR="007D4694" w:rsidRDefault="007D4694" w:rsidP="0080323C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684C" w14:textId="77777777" w:rsidR="007D4694" w:rsidRDefault="007D4694" w:rsidP="0080323C"/>
        </w:tc>
      </w:tr>
      <w:tr w:rsidR="007D4694" w14:paraId="4A8FD049" w14:textId="77777777" w:rsidTr="0080323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06CD" w14:textId="77777777" w:rsidR="007D4694" w:rsidRDefault="007D4694" w:rsidP="0080323C">
            <w:r>
              <w:t>4.  Special Requirements</w:t>
            </w:r>
          </w:p>
          <w:p w14:paraId="6994AD47" w14:textId="77777777" w:rsidR="007D4694" w:rsidRDefault="007D4694" w:rsidP="0080323C"/>
          <w:p w14:paraId="07C86F96" w14:textId="77777777" w:rsidR="007D4694" w:rsidRDefault="007D4694" w:rsidP="008032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8B76" w14:textId="77777777" w:rsidR="007D4694" w:rsidRDefault="007D4694" w:rsidP="0080323C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E9AA" w14:textId="77777777" w:rsidR="007D4694" w:rsidRDefault="007D4694" w:rsidP="0080323C"/>
        </w:tc>
      </w:tr>
    </w:tbl>
    <w:p w14:paraId="0A365CD6" w14:textId="77777777" w:rsidR="0023659D" w:rsidRPr="00D46674" w:rsidRDefault="0023659D" w:rsidP="00852032">
      <w:pPr>
        <w:rPr>
          <w:rFonts w:cs="Arial"/>
        </w:rPr>
      </w:pPr>
    </w:p>
    <w:sectPr w:rsidR="0023659D" w:rsidRPr="00D46674" w:rsidSect="0023659D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9C0B" w14:textId="77777777" w:rsidR="006A4860" w:rsidRDefault="006A4860">
      <w:r>
        <w:separator/>
      </w:r>
    </w:p>
  </w:endnote>
  <w:endnote w:type="continuationSeparator" w:id="0">
    <w:p w14:paraId="2C961580" w14:textId="77777777" w:rsidR="006A4860" w:rsidRDefault="006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C7D2" w14:textId="77777777" w:rsidR="006A4860" w:rsidRDefault="006A4860">
      <w:r>
        <w:separator/>
      </w:r>
    </w:p>
  </w:footnote>
  <w:footnote w:type="continuationSeparator" w:id="0">
    <w:p w14:paraId="51AC307A" w14:textId="77777777" w:rsidR="006A4860" w:rsidRDefault="006A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4F28" w14:textId="77777777" w:rsidR="0080323C" w:rsidRDefault="00E936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1ADC47" wp14:editId="23817D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4C38"/>
    <w:multiLevelType w:val="hybridMultilevel"/>
    <w:tmpl w:val="DC346BC2"/>
    <w:lvl w:ilvl="0" w:tplc="C5F25C60">
      <w:numFmt w:val="bullet"/>
      <w:lvlText w:val="•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C91961"/>
    <w:multiLevelType w:val="hybridMultilevel"/>
    <w:tmpl w:val="DC346BC2"/>
    <w:lvl w:ilvl="0" w:tplc="C5F25C60">
      <w:numFmt w:val="bullet"/>
      <w:lvlText w:val="•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039646">
    <w:abstractNumId w:val="1"/>
  </w:num>
  <w:num w:numId="2" w16cid:durableId="113660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1E39B1"/>
    <w:rsid w:val="0023659D"/>
    <w:rsid w:val="006A4860"/>
    <w:rsid w:val="007D4694"/>
    <w:rsid w:val="0080323C"/>
    <w:rsid w:val="00852032"/>
    <w:rsid w:val="008C4145"/>
    <w:rsid w:val="008D4F56"/>
    <w:rsid w:val="008E15D5"/>
    <w:rsid w:val="0091455E"/>
    <w:rsid w:val="00A42F89"/>
    <w:rsid w:val="00C46740"/>
    <w:rsid w:val="00E652E7"/>
    <w:rsid w:val="00E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EB418"/>
  <w15:chartTrackingRefBased/>
  <w15:docId w15:val="{7F34A499-80A5-6B45-BF6D-5F73567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4E"/>
    <w:rPr>
      <w:rFonts w:ascii="Arial" w:hAnsi="Arial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aconvietas">
    <w:name w:val="List Bullet"/>
    <w:basedOn w:val="Normal"/>
    <w:autoRedefine/>
    <w:rsid w:val="00432C4E"/>
    <w:pPr>
      <w:ind w:left="72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Oxford Brookes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DREWETT, LIZ</dc:creator>
  <cp:keywords/>
  <cp:lastModifiedBy>Larisa Gomez</cp:lastModifiedBy>
  <cp:revision>2</cp:revision>
  <cp:lastPrinted>1601-01-01T00:00:00Z</cp:lastPrinted>
  <dcterms:created xsi:type="dcterms:W3CDTF">2022-11-01T13:07:00Z</dcterms:created>
  <dcterms:modified xsi:type="dcterms:W3CDTF">2022-11-01T13:07:00Z</dcterms:modified>
</cp:coreProperties>
</file>