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CE" w:rsidRPr="00304187" w:rsidRDefault="001C64A9" w:rsidP="0068012F">
      <w:pPr>
        <w:spacing w:line="240" w:lineRule="auto"/>
        <w:jc w:val="both"/>
        <w:rPr>
          <w:b/>
          <w:szCs w:val="24"/>
        </w:rPr>
      </w:pPr>
      <w:bookmarkStart w:id="0" w:name="_GoBack"/>
      <w:bookmarkEnd w:id="0"/>
      <w:r w:rsidRPr="00304187">
        <w:rPr>
          <w:b/>
          <w:szCs w:val="24"/>
        </w:rPr>
        <w:t>Risk Assessment - Appendix 1</w:t>
      </w:r>
    </w:p>
    <w:p w:rsidR="0068012F" w:rsidRDefault="0068012F" w:rsidP="0068012F">
      <w:pPr>
        <w:spacing w:line="240" w:lineRule="auto"/>
        <w:jc w:val="center"/>
        <w:rPr>
          <w:b/>
          <w:u w:val="single"/>
        </w:rPr>
      </w:pPr>
    </w:p>
    <w:p w:rsidR="0068012F" w:rsidRDefault="0068012F" w:rsidP="0068012F">
      <w:pPr>
        <w:pStyle w:val="ListBullet"/>
      </w:pPr>
    </w:p>
    <w:p w:rsidR="0068012F" w:rsidRDefault="0068012F" w:rsidP="0068012F">
      <w:pPr>
        <w:spacing w:line="240" w:lineRule="auto"/>
        <w:ind w:right="-380"/>
        <w:rPr>
          <w:b/>
          <w:u w:val="single"/>
        </w:rPr>
      </w:pPr>
      <w:r>
        <w:rPr>
          <w:b/>
          <w:u w:val="single"/>
        </w:rPr>
        <w:t>Homeworking Display Screen Equipment (DSE) Risk Assessment Form</w:t>
      </w:r>
    </w:p>
    <w:p w:rsidR="0068012F" w:rsidRDefault="0068012F" w:rsidP="0068012F">
      <w:pPr>
        <w:spacing w:line="240" w:lineRule="auto"/>
        <w:ind w:right="-380"/>
      </w:pPr>
    </w:p>
    <w:p w:rsidR="0068012F" w:rsidRPr="002362AF" w:rsidRDefault="0068012F" w:rsidP="0068012F">
      <w:pPr>
        <w:spacing w:line="240" w:lineRule="auto"/>
        <w:ind w:right="-380"/>
        <w:jc w:val="both"/>
        <w:rPr>
          <w:sz w:val="22"/>
          <w:szCs w:val="22"/>
        </w:rPr>
      </w:pPr>
      <w:r w:rsidRPr="002362AF">
        <w:rPr>
          <w:sz w:val="22"/>
          <w:szCs w:val="22"/>
        </w:rPr>
        <w:t>If you are using Display Screen Equipment at home, please complete this form and return it to your line manager.</w:t>
      </w:r>
    </w:p>
    <w:p w:rsidR="0068012F" w:rsidRPr="002362AF" w:rsidRDefault="0068012F" w:rsidP="0068012F">
      <w:pPr>
        <w:pStyle w:val="ListBulle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850"/>
        <w:gridCol w:w="851"/>
      </w:tblGrid>
      <w:tr w:rsidR="0068012F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12F" w:rsidRDefault="0068012F" w:rsidP="0068012F">
            <w:pPr>
              <w:spacing w:line="240" w:lineRule="auto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012F" w:rsidRPr="002362AF" w:rsidRDefault="0068012F" w:rsidP="0068012F">
            <w:pPr>
              <w:pStyle w:val="Heading1"/>
              <w:spacing w:line="240" w:lineRule="auto"/>
              <w:jc w:val="center"/>
              <w:rPr>
                <w:sz w:val="22"/>
                <w:szCs w:val="22"/>
              </w:rPr>
            </w:pPr>
            <w:bookmarkStart w:id="1" w:name="_Toc147571519"/>
            <w:r w:rsidRPr="002362AF">
              <w:rPr>
                <w:sz w:val="22"/>
                <w:szCs w:val="22"/>
              </w:rPr>
              <w:t>Yes</w:t>
            </w:r>
            <w:bookmarkEnd w:id="1"/>
          </w:p>
        </w:tc>
        <w:tc>
          <w:tcPr>
            <w:tcW w:w="851" w:type="dxa"/>
          </w:tcPr>
          <w:p w:rsidR="0068012F" w:rsidRPr="002362AF" w:rsidRDefault="0068012F" w:rsidP="006801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362AF">
              <w:rPr>
                <w:b/>
                <w:sz w:val="22"/>
                <w:szCs w:val="22"/>
              </w:rPr>
              <w:t>No</w:t>
            </w:r>
          </w:p>
        </w:tc>
      </w:tr>
      <w:tr w:rsidR="0068012F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4" w:space="0" w:color="auto"/>
            </w:tcBorders>
          </w:tcPr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Have you received training in the health and safety aspects of using DSE equipment?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Is there sufficient space for the work tasks you have to carry out?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Are you able to arrange the workstation to carry out the tasks comfortably?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Can the chair be adjusted for a comfortable position while working at the DSE?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Are your feet able to comfortably rest on the floor/footrest?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Is the screen clean, easy to read and steady with no flicker?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Can the screen be adjusted for a comfortable viewing position?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Is the screen free from reflection and glare?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Can you adjust the brightness and contrast easily?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Is the light level satisfactory for using DSE?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Do you take regular breaks from the screen?</w:t>
            </w:r>
          </w:p>
          <w:p w:rsidR="0068012F" w:rsidRPr="002362AF" w:rsidRDefault="0068012F" w:rsidP="0068012F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2362AF">
              <w:rPr>
                <w:sz w:val="22"/>
                <w:szCs w:val="22"/>
              </w:rPr>
              <w:t>Are you suffering from any health issues that could be attributed to working at the DSE?</w:t>
            </w:r>
          </w:p>
          <w:p w:rsidR="0068012F" w:rsidRDefault="0068012F" w:rsidP="0068012F">
            <w:pPr>
              <w:spacing w:line="240" w:lineRule="auto"/>
            </w:pPr>
          </w:p>
        </w:tc>
        <w:tc>
          <w:tcPr>
            <w:tcW w:w="850" w:type="dxa"/>
          </w:tcPr>
          <w:p w:rsidR="0068012F" w:rsidRDefault="0068012F" w:rsidP="0068012F">
            <w:pPr>
              <w:spacing w:line="240" w:lineRule="auto"/>
            </w:pPr>
          </w:p>
        </w:tc>
        <w:tc>
          <w:tcPr>
            <w:tcW w:w="851" w:type="dxa"/>
          </w:tcPr>
          <w:p w:rsidR="0068012F" w:rsidRDefault="0068012F" w:rsidP="0068012F">
            <w:pPr>
              <w:spacing w:line="240" w:lineRule="auto"/>
            </w:pPr>
          </w:p>
        </w:tc>
      </w:tr>
    </w:tbl>
    <w:p w:rsidR="0068012F" w:rsidRDefault="0068012F" w:rsidP="0068012F">
      <w:pPr>
        <w:spacing w:line="240" w:lineRule="auto"/>
      </w:pPr>
    </w:p>
    <w:p w:rsidR="0068012F" w:rsidRPr="002362AF" w:rsidRDefault="0068012F" w:rsidP="0068012F">
      <w:pPr>
        <w:pStyle w:val="ListBulle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6801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68012F" w:rsidRPr="002362AF" w:rsidRDefault="0068012F" w:rsidP="0068012F">
            <w:pPr>
              <w:spacing w:line="360" w:lineRule="auto"/>
              <w:rPr>
                <w:b/>
                <w:sz w:val="22"/>
                <w:szCs w:val="22"/>
              </w:rPr>
            </w:pPr>
            <w:r w:rsidRPr="002362AF">
              <w:rPr>
                <w:b/>
                <w:sz w:val="22"/>
                <w:szCs w:val="22"/>
              </w:rPr>
              <w:t>Name of Homeworker:</w:t>
            </w:r>
          </w:p>
        </w:tc>
        <w:tc>
          <w:tcPr>
            <w:tcW w:w="6804" w:type="dxa"/>
          </w:tcPr>
          <w:p w:rsidR="0068012F" w:rsidRDefault="0068012F" w:rsidP="0068012F">
            <w:pPr>
              <w:spacing w:line="360" w:lineRule="auto"/>
            </w:pPr>
          </w:p>
        </w:tc>
      </w:tr>
      <w:tr w:rsidR="006801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68012F" w:rsidRPr="002362AF" w:rsidRDefault="0068012F" w:rsidP="0068012F">
            <w:pPr>
              <w:spacing w:line="360" w:lineRule="auto"/>
              <w:rPr>
                <w:b/>
                <w:sz w:val="22"/>
                <w:szCs w:val="22"/>
              </w:rPr>
            </w:pPr>
            <w:r w:rsidRPr="002362AF">
              <w:rPr>
                <w:b/>
                <w:sz w:val="22"/>
                <w:szCs w:val="22"/>
              </w:rPr>
              <w:t>School/Directorate:</w:t>
            </w:r>
          </w:p>
        </w:tc>
        <w:tc>
          <w:tcPr>
            <w:tcW w:w="6804" w:type="dxa"/>
          </w:tcPr>
          <w:p w:rsidR="0068012F" w:rsidRDefault="0068012F" w:rsidP="0068012F">
            <w:pPr>
              <w:spacing w:line="360" w:lineRule="auto"/>
            </w:pPr>
          </w:p>
        </w:tc>
      </w:tr>
      <w:tr w:rsidR="006801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68012F" w:rsidRPr="002362AF" w:rsidRDefault="0068012F" w:rsidP="0068012F">
            <w:pPr>
              <w:spacing w:line="360" w:lineRule="auto"/>
              <w:rPr>
                <w:b/>
                <w:sz w:val="22"/>
                <w:szCs w:val="22"/>
              </w:rPr>
            </w:pPr>
            <w:r w:rsidRPr="002362AF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804" w:type="dxa"/>
          </w:tcPr>
          <w:p w:rsidR="0068012F" w:rsidRDefault="0068012F" w:rsidP="0068012F">
            <w:pPr>
              <w:spacing w:line="360" w:lineRule="auto"/>
            </w:pPr>
          </w:p>
        </w:tc>
      </w:tr>
    </w:tbl>
    <w:p w:rsidR="0068012F" w:rsidRDefault="0068012F" w:rsidP="0068012F">
      <w:pPr>
        <w:spacing w:line="240" w:lineRule="auto"/>
      </w:pPr>
    </w:p>
    <w:p w:rsidR="0068012F" w:rsidRPr="002362AF" w:rsidRDefault="0068012F" w:rsidP="0068012F">
      <w:pPr>
        <w:pStyle w:val="ListBulle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680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</w:tcPr>
          <w:p w:rsidR="0068012F" w:rsidRPr="002362AF" w:rsidRDefault="0068012F" w:rsidP="0068012F">
            <w:pPr>
              <w:spacing w:line="240" w:lineRule="auto"/>
              <w:rPr>
                <w:b/>
                <w:sz w:val="22"/>
                <w:szCs w:val="22"/>
              </w:rPr>
            </w:pPr>
            <w:r w:rsidRPr="002362AF">
              <w:rPr>
                <w:b/>
                <w:sz w:val="22"/>
                <w:szCs w:val="22"/>
              </w:rPr>
              <w:t>Action required (if any)</w:t>
            </w:r>
          </w:p>
          <w:p w:rsidR="0068012F" w:rsidRDefault="0068012F" w:rsidP="0068012F">
            <w:pPr>
              <w:spacing w:line="240" w:lineRule="auto"/>
              <w:rPr>
                <w:b/>
              </w:rPr>
            </w:pPr>
          </w:p>
          <w:p w:rsidR="0068012F" w:rsidRDefault="0068012F" w:rsidP="0068012F">
            <w:pPr>
              <w:spacing w:line="240" w:lineRule="auto"/>
              <w:rPr>
                <w:b/>
              </w:rPr>
            </w:pPr>
          </w:p>
          <w:p w:rsidR="0068012F" w:rsidRDefault="0068012F" w:rsidP="0068012F">
            <w:pPr>
              <w:spacing w:line="240" w:lineRule="auto"/>
              <w:rPr>
                <w:b/>
              </w:rPr>
            </w:pPr>
          </w:p>
          <w:p w:rsidR="0068012F" w:rsidRDefault="0068012F" w:rsidP="0068012F">
            <w:pPr>
              <w:spacing w:line="240" w:lineRule="auto"/>
              <w:rPr>
                <w:b/>
              </w:rPr>
            </w:pPr>
          </w:p>
          <w:p w:rsidR="0068012F" w:rsidRDefault="0068012F" w:rsidP="0068012F">
            <w:pPr>
              <w:spacing w:line="240" w:lineRule="auto"/>
              <w:rPr>
                <w:b/>
              </w:rPr>
            </w:pPr>
          </w:p>
          <w:p w:rsidR="0068012F" w:rsidRDefault="0068012F" w:rsidP="0068012F">
            <w:pPr>
              <w:pStyle w:val="ListBullet"/>
            </w:pPr>
          </w:p>
          <w:p w:rsidR="0068012F" w:rsidRDefault="0068012F" w:rsidP="0068012F">
            <w:pPr>
              <w:pStyle w:val="ListBullet"/>
            </w:pPr>
          </w:p>
          <w:p w:rsidR="0068012F" w:rsidRPr="002362AF" w:rsidRDefault="0068012F" w:rsidP="0068012F">
            <w:pPr>
              <w:pStyle w:val="ListBullet"/>
            </w:pPr>
          </w:p>
          <w:p w:rsidR="0068012F" w:rsidRDefault="0068012F" w:rsidP="0068012F">
            <w:pPr>
              <w:spacing w:line="240" w:lineRule="auto"/>
              <w:rPr>
                <w:b/>
              </w:rPr>
            </w:pPr>
          </w:p>
          <w:p w:rsidR="0068012F" w:rsidRDefault="0068012F" w:rsidP="0068012F">
            <w:pPr>
              <w:spacing w:line="240" w:lineRule="auto"/>
              <w:rPr>
                <w:b/>
              </w:rPr>
            </w:pPr>
          </w:p>
          <w:p w:rsidR="0068012F" w:rsidRDefault="0068012F" w:rsidP="0068012F">
            <w:pPr>
              <w:spacing w:line="240" w:lineRule="auto"/>
              <w:rPr>
                <w:b/>
              </w:rPr>
            </w:pPr>
          </w:p>
        </w:tc>
      </w:tr>
      <w:tr w:rsidR="0068012F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8012F" w:rsidRPr="002362AF" w:rsidRDefault="0068012F" w:rsidP="0068012F">
            <w:pPr>
              <w:spacing w:line="360" w:lineRule="auto"/>
              <w:rPr>
                <w:b/>
                <w:sz w:val="22"/>
                <w:szCs w:val="22"/>
              </w:rPr>
            </w:pPr>
            <w:r w:rsidRPr="002362AF">
              <w:rPr>
                <w:b/>
                <w:sz w:val="22"/>
                <w:szCs w:val="22"/>
              </w:rPr>
              <w:t>Agreed by Head of Directorate/Head of School:</w:t>
            </w:r>
          </w:p>
        </w:tc>
        <w:tc>
          <w:tcPr>
            <w:tcW w:w="4536" w:type="dxa"/>
          </w:tcPr>
          <w:p w:rsidR="0068012F" w:rsidRDefault="0068012F" w:rsidP="0068012F">
            <w:pPr>
              <w:spacing w:line="360" w:lineRule="auto"/>
            </w:pPr>
          </w:p>
        </w:tc>
      </w:tr>
      <w:tr w:rsidR="0068012F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8012F" w:rsidRPr="002362AF" w:rsidRDefault="0068012F" w:rsidP="0068012F">
            <w:pPr>
              <w:spacing w:line="360" w:lineRule="auto"/>
              <w:rPr>
                <w:b/>
                <w:sz w:val="22"/>
                <w:szCs w:val="22"/>
              </w:rPr>
            </w:pPr>
            <w:r w:rsidRPr="002362AF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536" w:type="dxa"/>
          </w:tcPr>
          <w:p w:rsidR="0068012F" w:rsidRDefault="0068012F" w:rsidP="0068012F">
            <w:pPr>
              <w:spacing w:line="360" w:lineRule="auto"/>
            </w:pPr>
          </w:p>
        </w:tc>
      </w:tr>
    </w:tbl>
    <w:p w:rsidR="0068012F" w:rsidRDefault="0068012F" w:rsidP="0068012F">
      <w:pPr>
        <w:spacing w:line="240" w:lineRule="auto"/>
      </w:pPr>
    </w:p>
    <w:p w:rsidR="0068012F" w:rsidRPr="00D46674" w:rsidRDefault="0068012F">
      <w:pPr>
        <w:rPr>
          <w:rFonts w:cs="Arial"/>
          <w:sz w:val="20"/>
        </w:rPr>
      </w:pPr>
    </w:p>
    <w:sectPr w:rsidR="0068012F" w:rsidRPr="00D46674" w:rsidSect="0068012F">
      <w:headerReference w:type="first" r:id="rId7"/>
      <w:footerReference w:type="first" r:id="rId8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A9" w:rsidRDefault="001C64A9">
      <w:pPr>
        <w:spacing w:line="240" w:lineRule="auto"/>
      </w:pPr>
      <w:r>
        <w:separator/>
      </w:r>
    </w:p>
  </w:endnote>
  <w:endnote w:type="continuationSeparator" w:id="0">
    <w:p w:rsidR="001C64A9" w:rsidRDefault="001C6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2F" w:rsidRPr="005910F8" w:rsidRDefault="0068012F" w:rsidP="0068012F">
    <w:pPr>
      <w:pStyle w:val="ListBullet"/>
    </w:pPr>
    <w:r w:rsidRPr="005910F8">
      <w:t>Sept07</w:t>
    </w:r>
  </w:p>
  <w:p w:rsidR="0068012F" w:rsidRDefault="0068012F" w:rsidP="006801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A9" w:rsidRDefault="001C64A9">
      <w:pPr>
        <w:spacing w:line="240" w:lineRule="auto"/>
      </w:pPr>
      <w:r>
        <w:separator/>
      </w:r>
    </w:p>
  </w:footnote>
  <w:footnote w:type="continuationSeparator" w:id="0">
    <w:p w:rsidR="001C64A9" w:rsidRDefault="001C6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2F" w:rsidRDefault="00894A5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B5A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1C64A9"/>
    <w:rsid w:val="0068012F"/>
    <w:rsid w:val="00894A5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9D7AB-B801-4E2F-9D5F-4A7F54BB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"/>
    <w:qFormat/>
    <w:rsid w:val="00B41BCE"/>
    <w:pPr>
      <w:spacing w:line="460" w:lineRule="exact"/>
    </w:pPr>
    <w:rPr>
      <w:rFonts w:ascii="Arial" w:eastAsia="Times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41BCE"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B41BCE"/>
    <w:rPr>
      <w:rFonts w:ascii="Arial" w:eastAsia="Times" w:hAnsi="Arial"/>
      <w:b/>
      <w:sz w:val="24"/>
      <w:lang w:eastAsia="en-GB"/>
    </w:rPr>
  </w:style>
  <w:style w:type="paragraph" w:styleId="ListBullet">
    <w:name w:val="List Bullet"/>
    <w:basedOn w:val="Normal"/>
    <w:autoRedefine/>
    <w:rsid w:val="00B41BCE"/>
    <w:pPr>
      <w:spacing w:line="240" w:lineRule="auto"/>
      <w:ind w:right="139"/>
      <w:jc w:val="right"/>
    </w:pPr>
    <w:rPr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1143</CharactersWithSpaces>
  <SharedDoc>false</SharedDoc>
  <HLinks>
    <vt:vector size="6" baseType="variant">
      <vt:variant>
        <vt:i4>7077967</vt:i4>
      </vt:variant>
      <vt:variant>
        <vt:i4>-1</vt:i4>
      </vt:variant>
      <vt:variant>
        <vt:i4>2049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dc:description/>
  <cp:lastModifiedBy>Lee Schreckengaust</cp:lastModifiedBy>
  <cp:revision>2</cp:revision>
  <cp:lastPrinted>1601-01-01T00:00:00Z</cp:lastPrinted>
  <dcterms:created xsi:type="dcterms:W3CDTF">2022-10-12T09:04:00Z</dcterms:created>
  <dcterms:modified xsi:type="dcterms:W3CDTF">2022-10-12T09:04:00Z</dcterms:modified>
</cp:coreProperties>
</file>