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5ACE" w14:textId="77777777" w:rsidR="00F42918" w:rsidRPr="00F42918" w:rsidRDefault="00F42918" w:rsidP="00F42918">
      <w:pPr>
        <w:pStyle w:val="Headv1"/>
      </w:pPr>
      <w:r w:rsidRPr="00F42918">
        <w:t>External Examiner Nomination Form</w:t>
      </w:r>
    </w:p>
    <w:p w14:paraId="30956F79" w14:textId="77777777" w:rsidR="007978CB" w:rsidRDefault="00F42918" w:rsidP="00F42918">
      <w:pPr>
        <w:pStyle w:val="textv1"/>
      </w:pPr>
      <w:r w:rsidRPr="00B369CA">
        <w:t xml:space="preserve">Please ensure all </w:t>
      </w:r>
      <w:r>
        <w:t xml:space="preserve">required </w:t>
      </w:r>
      <w:r w:rsidRPr="00B369CA">
        <w:t xml:space="preserve">sections are completed and any additional documentation </w:t>
      </w:r>
      <w:r w:rsidR="0038336A">
        <w:t xml:space="preserve">is </w:t>
      </w:r>
      <w:r w:rsidRPr="00B369CA">
        <w:t>attached. Incomplete forms may be returned</w:t>
      </w:r>
      <w:r w:rsidR="00E27A82">
        <w:t>,</w:t>
      </w:r>
      <w:r w:rsidRPr="00B369CA">
        <w:t xml:space="preserve"> with consequent delay to </w:t>
      </w:r>
      <w:r w:rsidR="00E27A82">
        <w:t>appointments</w:t>
      </w:r>
      <w:r w:rsidRPr="00B369CA">
        <w:t xml:space="preserve">. </w:t>
      </w:r>
    </w:p>
    <w:p w14:paraId="6FE2383D" w14:textId="77777777" w:rsidR="007978CB" w:rsidRDefault="007978CB" w:rsidP="00F42918">
      <w:pPr>
        <w:pStyle w:val="textv1"/>
      </w:pPr>
    </w:p>
    <w:p w14:paraId="549480B5" w14:textId="77777777" w:rsidR="007978CB" w:rsidRDefault="00B24747" w:rsidP="00F42918">
      <w:pPr>
        <w:pStyle w:val="textv1"/>
      </w:pPr>
      <w:r w:rsidRPr="00B24747">
        <w:rPr>
          <w:i/>
          <w:lang w:val="en-US"/>
        </w:rPr>
        <w:t>For eligibility criteria, please refer to the relevant section of the Quality &amp; Standards Handbook</w:t>
      </w:r>
      <w:r w:rsidRPr="00BA585E">
        <w:t xml:space="preserve"> </w:t>
      </w:r>
      <w:r w:rsidR="007978CB" w:rsidRPr="00BA585E">
        <w:t>Oxford Brookes University is committed to the advancement of equality, diversity and inclusion, and seeks, through all its policies and actions, to be a genuinely inclusive organisation.  Programme Leads are asked to bear this in mind when nominating external examiners</w:t>
      </w:r>
      <w:r w:rsidR="00584569" w:rsidRPr="00BA585E">
        <w:t>;</w:t>
      </w:r>
      <w:r w:rsidR="007978CB" w:rsidRPr="00BA585E">
        <w:t xml:space="preserve"> and</w:t>
      </w:r>
      <w:r w:rsidR="00E27A82" w:rsidRPr="00BA585E">
        <w:t xml:space="preserve"> are strongly encouraged</w:t>
      </w:r>
      <w:r w:rsidR="007978CB" w:rsidRPr="00BA585E">
        <w:t xml:space="preserve"> to </w:t>
      </w:r>
      <w:r w:rsidR="00E27A82" w:rsidRPr="00BA585E">
        <w:t>nominate</w:t>
      </w:r>
      <w:r w:rsidR="007978CB" w:rsidRPr="00BA585E">
        <w:t xml:space="preserve"> </w:t>
      </w:r>
      <w:r w:rsidR="00E27A82" w:rsidRPr="00BA585E">
        <w:t>individuals</w:t>
      </w:r>
      <w:r w:rsidR="00584569" w:rsidRPr="00BA585E">
        <w:t xml:space="preserve"> who have appropriate subject knowledge and are also able to advise on inclusive approaches to </w:t>
      </w:r>
      <w:r w:rsidR="00E27A82" w:rsidRPr="00BA585E">
        <w:t xml:space="preserve">curriculum design, </w:t>
      </w:r>
      <w:r w:rsidR="00584569" w:rsidRPr="00BA585E">
        <w:t>teaching and learning.</w:t>
      </w:r>
      <w:r w:rsidR="00584569">
        <w:t xml:space="preserve"> </w:t>
      </w:r>
    </w:p>
    <w:p w14:paraId="601A8608" w14:textId="77777777" w:rsidR="007978CB" w:rsidRDefault="007978CB" w:rsidP="00F42918">
      <w:pPr>
        <w:pStyle w:val="textv1"/>
      </w:pPr>
    </w:p>
    <w:p w14:paraId="7494B86B" w14:textId="77777777" w:rsidR="00F42918" w:rsidRDefault="00F42918" w:rsidP="00F42918">
      <w:pPr>
        <w:pStyle w:val="textv1"/>
      </w:pPr>
      <w:r>
        <w:t xml:space="preserve">Please </w:t>
      </w:r>
      <w:r w:rsidR="007978CB">
        <w:t xml:space="preserve">contact </w:t>
      </w:r>
      <w:r>
        <w:t>your</w:t>
      </w:r>
      <w:r w:rsidR="00E91722">
        <w:t xml:space="preserve"> </w:t>
      </w:r>
      <w:r w:rsidR="005F0C24">
        <w:t xml:space="preserve">APQO </w:t>
      </w:r>
      <w:r>
        <w:t>link Quality Assurance Officer</w:t>
      </w:r>
      <w:r w:rsidR="007978CB" w:rsidRPr="007978CB">
        <w:t xml:space="preserve"> </w:t>
      </w:r>
      <w:r w:rsidR="005F0C24">
        <w:t xml:space="preserve">or Faculty Head of QA &amp; Validations </w:t>
      </w:r>
      <w:r w:rsidR="007978CB">
        <w:t>for additional advice on nominations</w:t>
      </w:r>
      <w:r>
        <w:t>.</w:t>
      </w:r>
    </w:p>
    <w:p w14:paraId="0873E712" w14:textId="77777777" w:rsidR="00F42918" w:rsidRDefault="00F42918" w:rsidP="00584569">
      <w:pPr>
        <w:rPr>
          <w:sz w:val="21"/>
          <w:szCs w:val="21"/>
        </w:rPr>
      </w:pPr>
    </w:p>
    <w:p w14:paraId="61745D4D" w14:textId="77777777" w:rsidR="00F42918" w:rsidRPr="002D3FE7" w:rsidRDefault="00F42918" w:rsidP="00F42918">
      <w:pPr>
        <w:pStyle w:val="Headv2"/>
        <w:rPr>
          <w:sz w:val="24"/>
        </w:rPr>
      </w:pPr>
      <w:r w:rsidRPr="002D3FE7">
        <w:rPr>
          <w:sz w:val="24"/>
        </w:rPr>
        <w:t>Part I: External Examiner</w:t>
      </w:r>
    </w:p>
    <w:p w14:paraId="482C42EA" w14:textId="09F43329" w:rsidR="00F42918" w:rsidRPr="00917C95" w:rsidRDefault="00F42918" w:rsidP="00F42918">
      <w:pPr>
        <w:pStyle w:val="notetextv1"/>
        <w:rPr>
          <w:b/>
        </w:rPr>
      </w:pPr>
      <w:r w:rsidRPr="00917C95">
        <w:rPr>
          <w:b/>
        </w:rPr>
        <w:t xml:space="preserve">To be completed by the </w:t>
      </w:r>
      <w:r w:rsidR="00425152">
        <w:rPr>
          <w:b/>
        </w:rPr>
        <w:t>prospective</w:t>
      </w:r>
      <w:r w:rsidRPr="00917C95">
        <w:rPr>
          <w:b/>
        </w:rPr>
        <w:t xml:space="preserve"> External Examiner</w:t>
      </w:r>
    </w:p>
    <w:p w14:paraId="650FF315" w14:textId="77777777" w:rsidR="00F42918" w:rsidRPr="00AD333D" w:rsidRDefault="00F42918" w:rsidP="00F42918">
      <w:pPr>
        <w:ind w:left="142"/>
        <w:rPr>
          <w:rFonts w:cs="Arial"/>
          <w:sz w:val="16"/>
          <w:szCs w:val="16"/>
        </w:rPr>
      </w:pPr>
    </w:p>
    <w:p w14:paraId="2FED51EF" w14:textId="77777777" w:rsidR="00F42918" w:rsidRPr="00801F3A" w:rsidRDefault="00F42918" w:rsidP="00ED5525">
      <w:pPr>
        <w:pStyle w:val="Headv3"/>
        <w:ind w:left="426" w:hanging="426"/>
      </w:pPr>
      <w:r w:rsidRPr="00801F3A">
        <w:t>1. External Examiner details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56"/>
      </w:tblGrid>
      <w:tr w:rsidR="00F42918" w:rsidRPr="00FB35F3" w14:paraId="77C4C25C" w14:textId="77777777" w:rsidTr="005367EE">
        <w:trPr>
          <w:trHeight w:val="454"/>
        </w:trPr>
        <w:tc>
          <w:tcPr>
            <w:tcW w:w="9356" w:type="dxa"/>
            <w:shd w:val="clear" w:color="auto" w:fill="auto"/>
            <w:vAlign w:val="center"/>
          </w:tcPr>
          <w:p w14:paraId="3E6D077B" w14:textId="77777777" w:rsidR="00F42918" w:rsidRPr="00FB35F3" w:rsidRDefault="00F42918" w:rsidP="00F42918">
            <w:pPr>
              <w:pStyle w:val="tabletextv1"/>
            </w:pPr>
            <w:r w:rsidRPr="00FB35F3">
              <w:t>Title:</w:t>
            </w:r>
          </w:p>
        </w:tc>
      </w:tr>
      <w:tr w:rsidR="00F42918" w:rsidRPr="00FB35F3" w14:paraId="7985D632" w14:textId="77777777" w:rsidTr="005367EE">
        <w:trPr>
          <w:trHeight w:val="454"/>
        </w:trPr>
        <w:tc>
          <w:tcPr>
            <w:tcW w:w="9356" w:type="dxa"/>
            <w:shd w:val="clear" w:color="auto" w:fill="auto"/>
            <w:vAlign w:val="center"/>
          </w:tcPr>
          <w:p w14:paraId="52614AF7" w14:textId="77777777" w:rsidR="00F42918" w:rsidRPr="00FB35F3" w:rsidRDefault="00E91722" w:rsidP="00F42918">
            <w:pPr>
              <w:pStyle w:val="tabletextv1"/>
            </w:pPr>
            <w:r>
              <w:t>Last name</w:t>
            </w:r>
            <w:r w:rsidR="00F42918" w:rsidRPr="00FB35F3">
              <w:t>:</w:t>
            </w:r>
          </w:p>
        </w:tc>
      </w:tr>
      <w:tr w:rsidR="00F42918" w:rsidRPr="00FB35F3" w14:paraId="5D45AB7C" w14:textId="77777777" w:rsidTr="005367EE">
        <w:trPr>
          <w:trHeight w:val="454"/>
        </w:trPr>
        <w:tc>
          <w:tcPr>
            <w:tcW w:w="9356" w:type="dxa"/>
            <w:shd w:val="clear" w:color="auto" w:fill="auto"/>
            <w:vAlign w:val="center"/>
          </w:tcPr>
          <w:p w14:paraId="1E772EA8" w14:textId="77777777" w:rsidR="00F42918" w:rsidRPr="00FB35F3" w:rsidRDefault="00E91722" w:rsidP="00F42918">
            <w:pPr>
              <w:pStyle w:val="tabletextv1"/>
            </w:pPr>
            <w:r>
              <w:t>Forename/s</w:t>
            </w:r>
            <w:r w:rsidR="00F42918" w:rsidRPr="00FB35F3">
              <w:t>:</w:t>
            </w:r>
          </w:p>
        </w:tc>
      </w:tr>
    </w:tbl>
    <w:p w14:paraId="54D0A6B0" w14:textId="77777777" w:rsidR="00F42918" w:rsidRPr="00FB35F3" w:rsidRDefault="00F42918" w:rsidP="00F42918">
      <w:pPr>
        <w:ind w:left="142"/>
        <w:rPr>
          <w:rFonts w:cs="Arial"/>
          <w:b/>
          <w:sz w:val="21"/>
          <w:szCs w:val="2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2"/>
        <w:gridCol w:w="2693"/>
        <w:gridCol w:w="605"/>
        <w:gridCol w:w="605"/>
        <w:gridCol w:w="605"/>
        <w:gridCol w:w="605"/>
        <w:gridCol w:w="461"/>
        <w:gridCol w:w="461"/>
        <w:gridCol w:w="1059"/>
        <w:gridCol w:w="1060"/>
        <w:gridCol w:w="1060"/>
      </w:tblGrid>
      <w:tr w:rsidR="00F42918" w:rsidRPr="00FB35F3" w14:paraId="5764C5E0" w14:textId="77777777" w:rsidTr="005367EE">
        <w:trPr>
          <w:trHeight w:val="454"/>
        </w:trPr>
        <w:tc>
          <w:tcPr>
            <w:tcW w:w="2835" w:type="dxa"/>
            <w:gridSpan w:val="2"/>
            <w:tcBorders>
              <w:bottom w:val="single" w:sz="6" w:space="0" w:color="auto"/>
            </w:tcBorders>
            <w:shd w:val="clear" w:color="auto" w:fill="auto"/>
          </w:tcPr>
          <w:p w14:paraId="63978454" w14:textId="77777777" w:rsidR="00F42918" w:rsidRPr="00FB35F3" w:rsidRDefault="00F42918" w:rsidP="00F42918">
            <w:pPr>
              <w:pStyle w:val="tabletextv2"/>
            </w:pPr>
            <w:r w:rsidRPr="00FB35F3">
              <w:t>National Insurance No.</w:t>
            </w:r>
          </w:p>
        </w:tc>
        <w:tc>
          <w:tcPr>
            <w:tcW w:w="605" w:type="dxa"/>
            <w:tcBorders>
              <w:bottom w:val="single" w:sz="6" w:space="0" w:color="auto"/>
            </w:tcBorders>
            <w:shd w:val="clear" w:color="auto" w:fill="auto"/>
          </w:tcPr>
          <w:p w14:paraId="46BC74EA" w14:textId="77777777" w:rsidR="00F42918" w:rsidRPr="00FB35F3" w:rsidRDefault="00F42918" w:rsidP="00F42918">
            <w:pPr>
              <w:pStyle w:val="tabletextv1"/>
            </w:pPr>
          </w:p>
        </w:tc>
        <w:tc>
          <w:tcPr>
            <w:tcW w:w="605" w:type="dxa"/>
            <w:tcBorders>
              <w:bottom w:val="single" w:sz="6" w:space="0" w:color="auto"/>
            </w:tcBorders>
            <w:shd w:val="clear" w:color="auto" w:fill="auto"/>
          </w:tcPr>
          <w:p w14:paraId="46DE0C26" w14:textId="77777777" w:rsidR="00F42918" w:rsidRPr="00FB35F3" w:rsidRDefault="00F42918" w:rsidP="00F42918">
            <w:pPr>
              <w:pStyle w:val="tabletextv1"/>
            </w:pPr>
          </w:p>
        </w:tc>
        <w:tc>
          <w:tcPr>
            <w:tcW w:w="605" w:type="dxa"/>
            <w:tcBorders>
              <w:bottom w:val="single" w:sz="6" w:space="0" w:color="auto"/>
            </w:tcBorders>
            <w:shd w:val="clear" w:color="auto" w:fill="auto"/>
          </w:tcPr>
          <w:p w14:paraId="4F84F129" w14:textId="77777777" w:rsidR="00F42918" w:rsidRPr="00FB35F3" w:rsidRDefault="00F42918" w:rsidP="00F42918">
            <w:pPr>
              <w:pStyle w:val="tabletextv1"/>
            </w:pPr>
          </w:p>
        </w:tc>
        <w:tc>
          <w:tcPr>
            <w:tcW w:w="605" w:type="dxa"/>
            <w:tcBorders>
              <w:bottom w:val="single" w:sz="6" w:space="0" w:color="auto"/>
            </w:tcBorders>
            <w:shd w:val="clear" w:color="auto" w:fill="auto"/>
          </w:tcPr>
          <w:p w14:paraId="3A248631" w14:textId="77777777" w:rsidR="00F42918" w:rsidRPr="00FB35F3" w:rsidRDefault="00F42918" w:rsidP="00F42918">
            <w:pPr>
              <w:pStyle w:val="tabletextv1"/>
            </w:pPr>
          </w:p>
        </w:tc>
        <w:tc>
          <w:tcPr>
            <w:tcW w:w="461" w:type="dxa"/>
            <w:tcBorders>
              <w:bottom w:val="single" w:sz="6" w:space="0" w:color="auto"/>
            </w:tcBorders>
            <w:shd w:val="clear" w:color="auto" w:fill="auto"/>
          </w:tcPr>
          <w:p w14:paraId="263CC68A" w14:textId="77777777" w:rsidR="00F42918" w:rsidRPr="00FB35F3" w:rsidRDefault="00F42918" w:rsidP="00F42918">
            <w:pPr>
              <w:pStyle w:val="tabletextv1"/>
            </w:pPr>
          </w:p>
        </w:tc>
        <w:tc>
          <w:tcPr>
            <w:tcW w:w="461" w:type="dxa"/>
            <w:tcBorders>
              <w:top w:val="nil"/>
              <w:bottom w:val="nil"/>
            </w:tcBorders>
          </w:tcPr>
          <w:p w14:paraId="04997394" w14:textId="77777777" w:rsidR="00F42918" w:rsidRPr="00FB35F3" w:rsidRDefault="00F42918" w:rsidP="00F42918">
            <w:pPr>
              <w:pStyle w:val="tabletextv1"/>
            </w:pPr>
          </w:p>
        </w:tc>
        <w:tc>
          <w:tcPr>
            <w:tcW w:w="3179" w:type="dxa"/>
            <w:gridSpan w:val="3"/>
          </w:tcPr>
          <w:p w14:paraId="0DF3A745" w14:textId="77777777" w:rsidR="00F42918" w:rsidRPr="00FB35F3" w:rsidRDefault="00F42918" w:rsidP="00F42918">
            <w:pPr>
              <w:pStyle w:val="tabletextv2"/>
              <w:jc w:val="center"/>
            </w:pPr>
            <w:r>
              <w:t>Date of Birth</w:t>
            </w:r>
          </w:p>
        </w:tc>
      </w:tr>
      <w:tr w:rsidR="00F42918" w:rsidRPr="00FB35F3" w14:paraId="07161104" w14:textId="77777777" w:rsidTr="005367EE">
        <w:trPr>
          <w:gridBefore w:val="1"/>
          <w:wBefore w:w="142" w:type="dxa"/>
          <w:trHeight w:val="454"/>
        </w:trPr>
        <w:tc>
          <w:tcPr>
            <w:tcW w:w="2693" w:type="dxa"/>
            <w:tcBorders>
              <w:left w:val="nil"/>
              <w:bottom w:val="nil"/>
              <w:right w:val="nil"/>
            </w:tcBorders>
            <w:shd w:val="clear" w:color="auto" w:fill="auto"/>
          </w:tcPr>
          <w:p w14:paraId="50080AF9" w14:textId="77777777" w:rsidR="00F42918" w:rsidRPr="00FB35F3" w:rsidRDefault="00F42918" w:rsidP="00F42918">
            <w:pPr>
              <w:pStyle w:val="tabletextv1"/>
            </w:pPr>
          </w:p>
        </w:tc>
        <w:tc>
          <w:tcPr>
            <w:tcW w:w="605" w:type="dxa"/>
            <w:tcBorders>
              <w:left w:val="nil"/>
              <w:bottom w:val="nil"/>
              <w:right w:val="nil"/>
            </w:tcBorders>
            <w:shd w:val="clear" w:color="auto" w:fill="auto"/>
          </w:tcPr>
          <w:p w14:paraId="5F99E22C" w14:textId="77777777" w:rsidR="00F42918" w:rsidRPr="00FB35F3" w:rsidRDefault="00F42918" w:rsidP="00F42918">
            <w:pPr>
              <w:pStyle w:val="tabletextv1"/>
            </w:pPr>
          </w:p>
        </w:tc>
        <w:tc>
          <w:tcPr>
            <w:tcW w:w="605" w:type="dxa"/>
            <w:tcBorders>
              <w:left w:val="nil"/>
              <w:bottom w:val="nil"/>
              <w:right w:val="nil"/>
            </w:tcBorders>
            <w:shd w:val="clear" w:color="auto" w:fill="auto"/>
          </w:tcPr>
          <w:p w14:paraId="2D86AB85" w14:textId="77777777" w:rsidR="00F42918" w:rsidRPr="00FB35F3" w:rsidRDefault="00F42918" w:rsidP="00F42918">
            <w:pPr>
              <w:pStyle w:val="tabletextv1"/>
            </w:pPr>
          </w:p>
        </w:tc>
        <w:tc>
          <w:tcPr>
            <w:tcW w:w="605" w:type="dxa"/>
            <w:tcBorders>
              <w:left w:val="nil"/>
              <w:bottom w:val="nil"/>
              <w:right w:val="nil"/>
            </w:tcBorders>
            <w:shd w:val="clear" w:color="auto" w:fill="auto"/>
          </w:tcPr>
          <w:p w14:paraId="226ED89F" w14:textId="77777777" w:rsidR="00F42918" w:rsidRPr="00FB35F3" w:rsidRDefault="00F42918" w:rsidP="00F42918">
            <w:pPr>
              <w:pStyle w:val="tabletextv1"/>
            </w:pPr>
          </w:p>
        </w:tc>
        <w:tc>
          <w:tcPr>
            <w:tcW w:w="605" w:type="dxa"/>
            <w:tcBorders>
              <w:left w:val="nil"/>
              <w:bottom w:val="nil"/>
              <w:right w:val="nil"/>
            </w:tcBorders>
            <w:shd w:val="clear" w:color="auto" w:fill="auto"/>
          </w:tcPr>
          <w:p w14:paraId="1179144C" w14:textId="77777777" w:rsidR="00F42918" w:rsidRPr="00FB35F3" w:rsidRDefault="00F42918" w:rsidP="00F42918">
            <w:pPr>
              <w:pStyle w:val="tabletextv1"/>
            </w:pPr>
          </w:p>
        </w:tc>
        <w:tc>
          <w:tcPr>
            <w:tcW w:w="461" w:type="dxa"/>
            <w:tcBorders>
              <w:left w:val="nil"/>
              <w:bottom w:val="nil"/>
              <w:right w:val="nil"/>
            </w:tcBorders>
            <w:shd w:val="clear" w:color="auto" w:fill="auto"/>
          </w:tcPr>
          <w:p w14:paraId="6D0C547D" w14:textId="77777777" w:rsidR="00F42918" w:rsidRPr="00FB35F3" w:rsidRDefault="00F42918" w:rsidP="00F42918">
            <w:pPr>
              <w:pStyle w:val="tabletextv1"/>
            </w:pPr>
          </w:p>
        </w:tc>
        <w:tc>
          <w:tcPr>
            <w:tcW w:w="461" w:type="dxa"/>
            <w:tcBorders>
              <w:top w:val="nil"/>
              <w:left w:val="nil"/>
              <w:bottom w:val="nil"/>
            </w:tcBorders>
          </w:tcPr>
          <w:p w14:paraId="0D12380C" w14:textId="77777777" w:rsidR="00F42918" w:rsidRPr="00FB35F3" w:rsidRDefault="00F42918" w:rsidP="00F42918">
            <w:pPr>
              <w:pStyle w:val="tabletextv1"/>
            </w:pPr>
          </w:p>
        </w:tc>
        <w:tc>
          <w:tcPr>
            <w:tcW w:w="1059" w:type="dxa"/>
          </w:tcPr>
          <w:p w14:paraId="0EFCE8EC" w14:textId="77777777" w:rsidR="00F42918" w:rsidRDefault="00F42918" w:rsidP="00F42918">
            <w:pPr>
              <w:pStyle w:val="tabletextv2"/>
              <w:jc w:val="center"/>
            </w:pPr>
            <w:r>
              <w:t>DD</w:t>
            </w:r>
          </w:p>
        </w:tc>
        <w:tc>
          <w:tcPr>
            <w:tcW w:w="1060" w:type="dxa"/>
          </w:tcPr>
          <w:p w14:paraId="178060EE" w14:textId="77777777" w:rsidR="00F42918" w:rsidRDefault="00F42918" w:rsidP="00F42918">
            <w:pPr>
              <w:pStyle w:val="tabletextv2"/>
              <w:jc w:val="center"/>
            </w:pPr>
            <w:r>
              <w:t>MM</w:t>
            </w:r>
          </w:p>
        </w:tc>
        <w:tc>
          <w:tcPr>
            <w:tcW w:w="1060" w:type="dxa"/>
          </w:tcPr>
          <w:p w14:paraId="331350F8" w14:textId="77777777" w:rsidR="00F42918" w:rsidRDefault="00F42918" w:rsidP="00F42918">
            <w:pPr>
              <w:pStyle w:val="tabletextv2"/>
              <w:jc w:val="center"/>
            </w:pPr>
            <w:r>
              <w:t>YYYY</w:t>
            </w:r>
          </w:p>
        </w:tc>
      </w:tr>
    </w:tbl>
    <w:p w14:paraId="74976E89" w14:textId="77777777" w:rsidR="00F42918" w:rsidRPr="00FB35F3" w:rsidRDefault="00F42918" w:rsidP="00F42918">
      <w:pPr>
        <w:ind w:left="142"/>
        <w:rPr>
          <w:rFonts w:cs="Arial"/>
          <w:b/>
          <w:sz w:val="21"/>
          <w:szCs w:val="21"/>
        </w:rPr>
      </w:pPr>
    </w:p>
    <w:p w14:paraId="707884CA" w14:textId="2E445B60" w:rsidR="002A5B10" w:rsidRDefault="00F42918" w:rsidP="000E29E4">
      <w:pPr>
        <w:pStyle w:val="Headv3"/>
      </w:pPr>
      <w:r w:rsidRPr="00E91722">
        <w:t>2. Eligibility to Work in the UK</w:t>
      </w:r>
    </w:p>
    <w:p w14:paraId="235D69FC" w14:textId="08EADD7F" w:rsidR="00F20E3F" w:rsidRPr="00F20E3F" w:rsidRDefault="00F20E3F" w:rsidP="000E29E4">
      <w:pPr>
        <w:pStyle w:val="Headv3"/>
        <w:rPr>
          <w:rFonts w:ascii="Arial" w:hAnsi="Arial" w:cs="Arial"/>
        </w:rPr>
      </w:pPr>
      <w:bookmarkStart w:id="0" w:name="_Hlk126586264"/>
      <w:r w:rsidRPr="00F20E3F">
        <w:rPr>
          <w:rFonts w:ascii="Arial" w:hAnsi="Arial" w:cs="Arial"/>
          <w:caps w:val="0"/>
        </w:rPr>
        <w:t>Any appointment as an external examiner is subject to confirmation of the right to work in the UK</w:t>
      </w:r>
      <w:r>
        <w:rPr>
          <w:rFonts w:ascii="Arial" w:hAnsi="Arial" w:cs="Arial"/>
          <w:caps w:val="0"/>
        </w:rPr>
        <w:t xml:space="preserve"> -</w:t>
      </w:r>
      <w:r w:rsidRPr="00F20E3F">
        <w:rPr>
          <w:rFonts w:ascii="Arial" w:hAnsi="Arial" w:cs="Arial"/>
          <w:caps w:val="0"/>
        </w:rPr>
        <w:t xml:space="preserve"> regardless of nationality</w:t>
      </w:r>
      <w:r>
        <w:rPr>
          <w:rFonts w:ascii="Arial" w:hAnsi="Arial" w:cs="Arial"/>
          <w:caps w:val="0"/>
        </w:rPr>
        <w:t xml:space="preserve"> -</w:t>
      </w:r>
      <w:r w:rsidRPr="00F20E3F">
        <w:rPr>
          <w:rFonts w:ascii="Arial" w:hAnsi="Arial" w:cs="Arial"/>
          <w:caps w:val="0"/>
        </w:rPr>
        <w:t xml:space="preserve"> in line with current </w:t>
      </w:r>
      <w:r>
        <w:rPr>
          <w:rFonts w:ascii="Arial" w:hAnsi="Arial" w:cs="Arial"/>
          <w:caps w:val="0"/>
        </w:rPr>
        <w:t>H</w:t>
      </w:r>
      <w:r w:rsidRPr="00F20E3F">
        <w:rPr>
          <w:rFonts w:ascii="Arial" w:hAnsi="Arial" w:cs="Arial"/>
          <w:caps w:val="0"/>
        </w:rPr>
        <w:t xml:space="preserve">ome </w:t>
      </w:r>
      <w:r>
        <w:rPr>
          <w:rFonts w:ascii="Arial" w:hAnsi="Arial" w:cs="Arial"/>
          <w:caps w:val="0"/>
        </w:rPr>
        <w:t>O</w:t>
      </w:r>
      <w:r w:rsidRPr="00F20E3F">
        <w:rPr>
          <w:rFonts w:ascii="Arial" w:hAnsi="Arial" w:cs="Arial"/>
          <w:caps w:val="0"/>
        </w:rPr>
        <w:t>ffice requirements</w:t>
      </w:r>
      <w:r w:rsidRPr="00F20E3F">
        <w:rPr>
          <w:rStyle w:val="FootnoteReference"/>
          <w:rFonts w:ascii="Arial" w:hAnsi="Arial" w:cs="Arial"/>
        </w:rPr>
        <w:footnoteReference w:id="1"/>
      </w:r>
      <w:r w:rsidRPr="00F20E3F">
        <w:rPr>
          <w:rFonts w:ascii="Arial" w:hAnsi="Arial" w:cs="Arial"/>
        </w:rPr>
        <w:t>.</w:t>
      </w:r>
      <w:bookmarkEnd w:id="0"/>
    </w:p>
    <w:tbl>
      <w:tblPr>
        <w:tblStyle w:val="TableGrid"/>
        <w:tblW w:w="0" w:type="auto"/>
        <w:tblInd w:w="108" w:type="dxa"/>
        <w:tblLook w:val="04A0" w:firstRow="1" w:lastRow="0" w:firstColumn="1" w:lastColumn="0" w:noHBand="0" w:noVBand="1"/>
      </w:tblPr>
      <w:tblGrid>
        <w:gridCol w:w="4962"/>
        <w:gridCol w:w="4394"/>
      </w:tblGrid>
      <w:tr w:rsidR="00F42918" w14:paraId="33DD6F91" w14:textId="77777777" w:rsidTr="005367EE">
        <w:tc>
          <w:tcPr>
            <w:tcW w:w="4962" w:type="dxa"/>
          </w:tcPr>
          <w:p w14:paraId="5A8B1F82" w14:textId="5D8B6253" w:rsidR="00F42918" w:rsidRPr="00917C95" w:rsidRDefault="00917C95" w:rsidP="00917C95">
            <w:pPr>
              <w:pStyle w:val="tabletextv2"/>
            </w:pPr>
            <w:r>
              <w:t xml:space="preserve">Do you </w:t>
            </w:r>
            <w:r w:rsidR="002D3115">
              <w:t xml:space="preserve">hold a </w:t>
            </w:r>
            <w:r w:rsidR="002D3115" w:rsidRPr="005E3443">
              <w:rPr>
                <w:u w:val="single"/>
              </w:rPr>
              <w:t>current</w:t>
            </w:r>
            <w:r w:rsidR="002D3115">
              <w:t xml:space="preserve"> UK or Irish passport</w:t>
            </w:r>
            <w:r w:rsidR="00F42918">
              <w:t>?</w:t>
            </w:r>
          </w:p>
        </w:tc>
        <w:tc>
          <w:tcPr>
            <w:tcW w:w="4394" w:type="dxa"/>
            <w:vAlign w:val="center"/>
          </w:tcPr>
          <w:p w14:paraId="6621225B" w14:textId="67A624BF" w:rsidR="00425152" w:rsidRDefault="00425152" w:rsidP="005367EE">
            <w:pPr>
              <w:pStyle w:val="tabletextv2"/>
              <w:jc w:val="center"/>
            </w:pPr>
            <w:r w:rsidRPr="00631962">
              <w:t>Y</w:t>
            </w:r>
            <w:r>
              <w:t xml:space="preserve">ES </w:t>
            </w:r>
            <w:r w:rsidRPr="00425152">
              <w:rPr>
                <w:b w:val="0"/>
              </w:rPr>
              <w:t xml:space="preserve">[go to </w:t>
            </w:r>
            <w:r>
              <w:rPr>
                <w:b w:val="0"/>
              </w:rPr>
              <w:t>2.</w:t>
            </w:r>
            <w:r w:rsidRPr="00425152">
              <w:rPr>
                <w:b w:val="0"/>
              </w:rPr>
              <w:t>1 below]</w:t>
            </w:r>
          </w:p>
          <w:p w14:paraId="2644AE3F" w14:textId="0C63FF39" w:rsidR="00F42918" w:rsidRDefault="00425152" w:rsidP="005367EE">
            <w:pPr>
              <w:pStyle w:val="tabletextv2"/>
              <w:jc w:val="center"/>
            </w:pPr>
            <w:r w:rsidRPr="00631962">
              <w:t>N</w:t>
            </w:r>
            <w:r>
              <w:t xml:space="preserve">O </w:t>
            </w:r>
            <w:r w:rsidRPr="00425152">
              <w:rPr>
                <w:b w:val="0"/>
              </w:rPr>
              <w:t xml:space="preserve">[go to </w:t>
            </w:r>
            <w:r>
              <w:rPr>
                <w:b w:val="0"/>
              </w:rPr>
              <w:t>2.2</w:t>
            </w:r>
            <w:r w:rsidRPr="00425152">
              <w:rPr>
                <w:b w:val="0"/>
              </w:rPr>
              <w:t xml:space="preserve"> below]</w:t>
            </w:r>
          </w:p>
        </w:tc>
      </w:tr>
    </w:tbl>
    <w:p w14:paraId="0D54950E" w14:textId="77777777" w:rsidR="002A5B10" w:rsidRDefault="002A5B10" w:rsidP="002A5B10">
      <w:pPr>
        <w:ind w:left="142"/>
        <w:rPr>
          <w:rFonts w:cs="Arial"/>
          <w:color w:val="000000"/>
          <w:sz w:val="21"/>
          <w:szCs w:val="21"/>
        </w:rPr>
      </w:pPr>
    </w:p>
    <w:p w14:paraId="00E6DFA1" w14:textId="79417B30" w:rsidR="002B3FAF" w:rsidRDefault="00425152" w:rsidP="0046057F">
      <w:pPr>
        <w:spacing w:before="60"/>
        <w:ind w:left="567" w:hanging="567"/>
      </w:pPr>
      <w:r w:rsidRPr="00425152">
        <w:t>2.1</w:t>
      </w:r>
      <w:r w:rsidRPr="00425152">
        <w:tab/>
        <w:t xml:space="preserve">If </w:t>
      </w:r>
      <w:r>
        <w:t>you have answered ‘yes’ to the question above -</w:t>
      </w:r>
      <w:r w:rsidRPr="00425152">
        <w:t xml:space="preserve"> once your nomination has been accepted </w:t>
      </w:r>
      <w:r>
        <w:t xml:space="preserve">- </w:t>
      </w:r>
      <w:r w:rsidRPr="00425152">
        <w:t xml:space="preserve">you will </w:t>
      </w:r>
      <w:r>
        <w:t xml:space="preserve">receive an email from </w:t>
      </w:r>
      <w:proofErr w:type="spellStart"/>
      <w:r>
        <w:t>TrustID</w:t>
      </w:r>
      <w:proofErr w:type="spellEnd"/>
      <w:r>
        <w:t xml:space="preserve"> (our Identity Service Provider) </w:t>
      </w:r>
      <w:r w:rsidR="0046057F">
        <w:t>containing</w:t>
      </w:r>
      <w:r>
        <w:t xml:space="preserve"> a link </w:t>
      </w:r>
      <w:r w:rsidR="0046057F">
        <w:t xml:space="preserve">to </w:t>
      </w:r>
      <w:r w:rsidR="0046057F" w:rsidRPr="0046057F">
        <w:t>the digital right to work process. This involve</w:t>
      </w:r>
      <w:r w:rsidR="005E3443">
        <w:t>s</w:t>
      </w:r>
      <w:r w:rsidR="0046057F" w:rsidRPr="0046057F">
        <w:t xml:space="preserve"> </w:t>
      </w:r>
      <w:r w:rsidR="00126851">
        <w:t>uploading</w:t>
      </w:r>
      <w:r w:rsidR="0046057F" w:rsidRPr="0046057F">
        <w:t xml:space="preserve"> a photograph of </w:t>
      </w:r>
      <w:r w:rsidR="0046057F">
        <w:t>your</w:t>
      </w:r>
      <w:r w:rsidR="0046057F" w:rsidRPr="0046057F">
        <w:t xml:space="preserve"> passport and a selfie</w:t>
      </w:r>
      <w:r w:rsidR="0046057F">
        <w:t>,</w:t>
      </w:r>
      <w:r w:rsidR="0046057F" w:rsidRPr="0046057F">
        <w:t xml:space="preserve"> which can be done via </w:t>
      </w:r>
      <w:r w:rsidR="0046057F">
        <w:t>your</w:t>
      </w:r>
      <w:r w:rsidR="0046057F" w:rsidRPr="0046057F">
        <w:t xml:space="preserve"> </w:t>
      </w:r>
      <w:r w:rsidR="0046057F">
        <w:t xml:space="preserve">mobile </w:t>
      </w:r>
      <w:r w:rsidR="0046057F" w:rsidRPr="0046057F">
        <w:t>phone or tablet</w:t>
      </w:r>
      <w:r w:rsidR="0046057F">
        <w:t>.</w:t>
      </w:r>
      <w:r w:rsidR="005E3443">
        <w:t xml:space="preserve"> </w:t>
      </w:r>
      <w:r w:rsidR="005E3443" w:rsidRPr="005E3443">
        <w:rPr>
          <w:i/>
        </w:rPr>
        <w:t xml:space="preserve">Please note that if </w:t>
      </w:r>
      <w:r w:rsidR="005E3443">
        <w:rPr>
          <w:i/>
        </w:rPr>
        <w:t>your</w:t>
      </w:r>
      <w:r w:rsidR="005E3443" w:rsidRPr="005E3443">
        <w:rPr>
          <w:i/>
        </w:rPr>
        <w:t xml:space="preserve"> UK or Irish passport</w:t>
      </w:r>
      <w:r w:rsidR="005E3443">
        <w:rPr>
          <w:i/>
        </w:rPr>
        <w:t xml:space="preserve"> </w:t>
      </w:r>
      <w:r w:rsidR="005E3443" w:rsidRPr="005E3443">
        <w:rPr>
          <w:i/>
        </w:rPr>
        <w:t>has expired, we will need to carry out an in-person eligibility check.</w:t>
      </w:r>
    </w:p>
    <w:p w14:paraId="181438C6" w14:textId="77777777" w:rsidR="0046057F" w:rsidRPr="00425152" w:rsidRDefault="0046057F" w:rsidP="0046057F">
      <w:pPr>
        <w:spacing w:before="60"/>
        <w:ind w:left="567" w:hanging="567"/>
      </w:pPr>
    </w:p>
    <w:p w14:paraId="3C55BDD6" w14:textId="31AF0FC5" w:rsidR="00425152" w:rsidRDefault="00425152" w:rsidP="0046057F">
      <w:pPr>
        <w:spacing w:before="60"/>
        <w:ind w:left="567" w:hanging="567"/>
        <w:rPr>
          <w:rFonts w:eastAsia="Times" w:cs="Arial"/>
          <w:sz w:val="21"/>
          <w:szCs w:val="21"/>
        </w:rPr>
      </w:pPr>
      <w:r>
        <w:rPr>
          <w:rFonts w:eastAsia="Times" w:cs="Arial"/>
          <w:sz w:val="21"/>
          <w:szCs w:val="21"/>
        </w:rPr>
        <w:t>2.2</w:t>
      </w:r>
      <w:r>
        <w:rPr>
          <w:rFonts w:eastAsia="Times" w:cs="Arial"/>
          <w:sz w:val="21"/>
          <w:szCs w:val="21"/>
        </w:rPr>
        <w:tab/>
        <w:t xml:space="preserve">If you </w:t>
      </w:r>
      <w:r w:rsidR="0046057F">
        <w:rPr>
          <w:rFonts w:eastAsia="Times" w:cs="Arial"/>
          <w:sz w:val="21"/>
          <w:szCs w:val="21"/>
        </w:rPr>
        <w:t>do not hold a UK or Irish passport, please</w:t>
      </w:r>
      <w:r w:rsidR="009B62C2">
        <w:rPr>
          <w:rFonts w:eastAsia="Times" w:cs="Arial"/>
          <w:sz w:val="21"/>
          <w:szCs w:val="21"/>
        </w:rPr>
        <w:t xml:space="preserve"> answer the following questions:</w:t>
      </w:r>
    </w:p>
    <w:tbl>
      <w:tblPr>
        <w:tblStyle w:val="TableGrid"/>
        <w:tblW w:w="0" w:type="auto"/>
        <w:tblInd w:w="567" w:type="dxa"/>
        <w:tblLook w:val="04A0" w:firstRow="1" w:lastRow="0" w:firstColumn="1" w:lastColumn="0" w:noHBand="0" w:noVBand="1"/>
      </w:tblPr>
      <w:tblGrid>
        <w:gridCol w:w="4957"/>
        <w:gridCol w:w="4212"/>
      </w:tblGrid>
      <w:tr w:rsidR="009B62C2" w14:paraId="2C16AB96" w14:textId="77777777" w:rsidTr="009B62C2">
        <w:tc>
          <w:tcPr>
            <w:tcW w:w="4957" w:type="dxa"/>
          </w:tcPr>
          <w:p w14:paraId="31460C16" w14:textId="75ACAE94" w:rsidR="009B62C2" w:rsidRDefault="009B62C2" w:rsidP="0046057F">
            <w:pPr>
              <w:spacing w:before="60"/>
              <w:rPr>
                <w:rFonts w:eastAsia="Times" w:cs="Arial"/>
                <w:sz w:val="21"/>
                <w:szCs w:val="21"/>
              </w:rPr>
            </w:pPr>
            <w:r>
              <w:rPr>
                <w:rFonts w:eastAsia="Times" w:cs="Arial"/>
                <w:sz w:val="21"/>
                <w:szCs w:val="21"/>
              </w:rPr>
              <w:t>What nationality of passport do you hold?</w:t>
            </w:r>
          </w:p>
        </w:tc>
        <w:tc>
          <w:tcPr>
            <w:tcW w:w="4212" w:type="dxa"/>
          </w:tcPr>
          <w:p w14:paraId="674A6522" w14:textId="77777777" w:rsidR="009B62C2" w:rsidRDefault="009B62C2" w:rsidP="0046057F">
            <w:pPr>
              <w:spacing w:before="60"/>
              <w:rPr>
                <w:rFonts w:eastAsia="Times" w:cs="Arial"/>
                <w:sz w:val="21"/>
                <w:szCs w:val="21"/>
              </w:rPr>
            </w:pPr>
          </w:p>
        </w:tc>
      </w:tr>
      <w:tr w:rsidR="009B62C2" w14:paraId="20E2CA58" w14:textId="77777777" w:rsidTr="009B62C2">
        <w:tc>
          <w:tcPr>
            <w:tcW w:w="4957" w:type="dxa"/>
          </w:tcPr>
          <w:p w14:paraId="7CC151FC" w14:textId="0435E383" w:rsidR="009B62C2" w:rsidRDefault="009B62C2" w:rsidP="0046057F">
            <w:pPr>
              <w:spacing w:before="60"/>
              <w:rPr>
                <w:rFonts w:eastAsia="Times" w:cs="Arial"/>
                <w:sz w:val="21"/>
                <w:szCs w:val="21"/>
              </w:rPr>
            </w:pPr>
            <w:r>
              <w:rPr>
                <w:rFonts w:eastAsia="Times" w:cs="Arial"/>
                <w:sz w:val="21"/>
                <w:szCs w:val="21"/>
              </w:rPr>
              <w:lastRenderedPageBreak/>
              <w:t xml:space="preserve">What </w:t>
            </w:r>
            <w:r w:rsidR="006F3028">
              <w:rPr>
                <w:rFonts w:eastAsia="Times" w:cs="Arial"/>
                <w:sz w:val="21"/>
                <w:szCs w:val="21"/>
              </w:rPr>
              <w:t xml:space="preserve">type of </w:t>
            </w:r>
            <w:r>
              <w:rPr>
                <w:rFonts w:eastAsia="Times" w:cs="Arial"/>
                <w:sz w:val="21"/>
                <w:szCs w:val="21"/>
              </w:rPr>
              <w:t>documentation</w:t>
            </w:r>
            <w:r w:rsidR="006F3028">
              <w:rPr>
                <w:rFonts w:eastAsia="Times" w:cs="Arial"/>
                <w:sz w:val="21"/>
                <w:szCs w:val="21"/>
              </w:rPr>
              <w:t>/visa</w:t>
            </w:r>
            <w:r w:rsidR="006F3028">
              <w:rPr>
                <w:rStyle w:val="FootnoteReference"/>
                <w:rFonts w:eastAsia="Times" w:cs="Arial"/>
                <w:sz w:val="21"/>
                <w:szCs w:val="21"/>
              </w:rPr>
              <w:footnoteReference w:id="2"/>
            </w:r>
            <w:r>
              <w:rPr>
                <w:rFonts w:eastAsia="Times" w:cs="Arial"/>
                <w:sz w:val="21"/>
                <w:szCs w:val="21"/>
              </w:rPr>
              <w:t xml:space="preserve"> do you hold to show that you may stay in the UK and carry out this type of work?</w:t>
            </w:r>
          </w:p>
        </w:tc>
        <w:tc>
          <w:tcPr>
            <w:tcW w:w="4212" w:type="dxa"/>
          </w:tcPr>
          <w:p w14:paraId="1F732F1A" w14:textId="77777777" w:rsidR="009B62C2" w:rsidRDefault="009B62C2" w:rsidP="0046057F">
            <w:pPr>
              <w:spacing w:before="60"/>
              <w:rPr>
                <w:rFonts w:eastAsia="Times" w:cs="Arial"/>
                <w:sz w:val="21"/>
                <w:szCs w:val="21"/>
              </w:rPr>
            </w:pPr>
          </w:p>
        </w:tc>
      </w:tr>
      <w:tr w:rsidR="009B62C2" w14:paraId="0F762989" w14:textId="77777777" w:rsidTr="009B62C2">
        <w:tc>
          <w:tcPr>
            <w:tcW w:w="4957" w:type="dxa"/>
          </w:tcPr>
          <w:p w14:paraId="377959E7" w14:textId="329D424C" w:rsidR="009B62C2" w:rsidRDefault="009B62C2" w:rsidP="0046057F">
            <w:pPr>
              <w:spacing w:before="60"/>
              <w:rPr>
                <w:rFonts w:eastAsia="Times" w:cs="Arial"/>
                <w:sz w:val="21"/>
                <w:szCs w:val="21"/>
              </w:rPr>
            </w:pPr>
            <w:r>
              <w:rPr>
                <w:rFonts w:eastAsia="Times" w:cs="Arial"/>
                <w:sz w:val="21"/>
                <w:szCs w:val="21"/>
              </w:rPr>
              <w:t xml:space="preserve">If you have a </w:t>
            </w:r>
            <w:r w:rsidR="006F3028">
              <w:rPr>
                <w:rFonts w:eastAsia="Times" w:cs="Arial"/>
                <w:sz w:val="21"/>
                <w:szCs w:val="21"/>
              </w:rPr>
              <w:t>b</w:t>
            </w:r>
            <w:r>
              <w:rPr>
                <w:rFonts w:eastAsia="Times" w:cs="Arial"/>
                <w:sz w:val="21"/>
                <w:szCs w:val="21"/>
              </w:rPr>
              <w:t xml:space="preserve">iometric </w:t>
            </w:r>
            <w:r w:rsidR="006F3028">
              <w:rPr>
                <w:rFonts w:eastAsia="Times" w:cs="Arial"/>
                <w:sz w:val="21"/>
                <w:szCs w:val="21"/>
              </w:rPr>
              <w:t>r</w:t>
            </w:r>
            <w:r>
              <w:rPr>
                <w:rFonts w:eastAsia="Times" w:cs="Arial"/>
                <w:sz w:val="21"/>
                <w:szCs w:val="21"/>
              </w:rPr>
              <w:t xml:space="preserve">esidence </w:t>
            </w:r>
            <w:r w:rsidR="006F3028">
              <w:rPr>
                <w:rFonts w:eastAsia="Times" w:cs="Arial"/>
                <w:sz w:val="21"/>
                <w:szCs w:val="21"/>
              </w:rPr>
              <w:t>p</w:t>
            </w:r>
            <w:r>
              <w:rPr>
                <w:rFonts w:eastAsia="Times" w:cs="Arial"/>
                <w:sz w:val="21"/>
                <w:szCs w:val="21"/>
              </w:rPr>
              <w:t xml:space="preserve">ermit (BRP) or residence card, please </w:t>
            </w:r>
            <w:r w:rsidR="000807BC">
              <w:rPr>
                <w:rFonts w:eastAsia="Times" w:cs="Arial"/>
                <w:sz w:val="21"/>
                <w:szCs w:val="21"/>
              </w:rPr>
              <w:t>provide your</w:t>
            </w:r>
            <w:r>
              <w:rPr>
                <w:rFonts w:eastAsia="Times" w:cs="Arial"/>
                <w:sz w:val="21"/>
                <w:szCs w:val="21"/>
              </w:rPr>
              <w:t xml:space="preserve"> </w:t>
            </w:r>
            <w:r w:rsidR="000807BC">
              <w:rPr>
                <w:rFonts w:eastAsia="Times" w:cs="Arial"/>
                <w:sz w:val="21"/>
                <w:szCs w:val="21"/>
              </w:rPr>
              <w:t>share code</w:t>
            </w:r>
            <w:r w:rsidR="006F3028">
              <w:rPr>
                <w:rStyle w:val="FootnoteReference"/>
                <w:rFonts w:eastAsia="Times" w:cs="Arial"/>
                <w:sz w:val="21"/>
                <w:szCs w:val="21"/>
              </w:rPr>
              <w:footnoteReference w:id="3"/>
            </w:r>
            <w:r>
              <w:rPr>
                <w:rFonts w:eastAsia="Times" w:cs="Arial"/>
                <w:sz w:val="21"/>
                <w:szCs w:val="21"/>
              </w:rPr>
              <w:t>:</w:t>
            </w:r>
          </w:p>
        </w:tc>
        <w:tc>
          <w:tcPr>
            <w:tcW w:w="4212" w:type="dxa"/>
          </w:tcPr>
          <w:p w14:paraId="457AB4C8" w14:textId="77777777" w:rsidR="009B62C2" w:rsidRDefault="009B62C2" w:rsidP="0046057F">
            <w:pPr>
              <w:spacing w:before="60"/>
              <w:rPr>
                <w:rFonts w:eastAsia="Times" w:cs="Arial"/>
                <w:sz w:val="21"/>
                <w:szCs w:val="21"/>
              </w:rPr>
            </w:pPr>
          </w:p>
        </w:tc>
      </w:tr>
    </w:tbl>
    <w:p w14:paraId="382BB914" w14:textId="7A3A23AC" w:rsidR="009B62C2" w:rsidRDefault="009B62C2" w:rsidP="0046057F">
      <w:pPr>
        <w:spacing w:before="60"/>
        <w:ind w:left="567" w:hanging="567"/>
        <w:rPr>
          <w:rFonts w:eastAsia="Times" w:cs="Arial"/>
          <w:sz w:val="21"/>
          <w:szCs w:val="21"/>
        </w:rPr>
      </w:pPr>
    </w:p>
    <w:p w14:paraId="77CF7345" w14:textId="77777777" w:rsidR="00F42918" w:rsidRPr="00801F3A" w:rsidRDefault="00F42918" w:rsidP="00ED5525">
      <w:pPr>
        <w:pStyle w:val="Headv3"/>
      </w:pPr>
      <w:bookmarkStart w:id="1" w:name="_GoBack"/>
      <w:bookmarkEnd w:id="1"/>
      <w:r w:rsidRPr="00801F3A">
        <w:t>3. Address</w:t>
      </w:r>
    </w:p>
    <w:p w14:paraId="6C862532" w14:textId="77777777" w:rsidR="00F42918" w:rsidRDefault="000E29E4" w:rsidP="00ED5525">
      <w:pPr>
        <w:pStyle w:val="textv1"/>
        <w:rPr>
          <w:color w:val="222222"/>
          <w:shd w:val="clear" w:color="auto" w:fill="FFFFFF"/>
        </w:rPr>
      </w:pPr>
      <w:r>
        <w:t>Please provide a postal and email</w:t>
      </w:r>
      <w:r w:rsidR="00F42918" w:rsidRPr="00AD333D">
        <w:t xml:space="preserve"> address for correspondence</w:t>
      </w:r>
      <w:r>
        <w:t xml:space="preserve"> in connection with your role as external examiner</w:t>
      </w:r>
      <w:r w:rsidR="00F42918" w:rsidRPr="00AD333D">
        <w:t xml:space="preserve">.  </w:t>
      </w:r>
      <w:r w:rsidR="00F42918" w:rsidRPr="00B24747">
        <w:rPr>
          <w:i/>
        </w:rPr>
        <w:t xml:space="preserve">Your residential address is required for the University’s return to </w:t>
      </w:r>
      <w:r w:rsidR="00F42918" w:rsidRPr="00B24747">
        <w:rPr>
          <w:i/>
          <w:color w:val="222222"/>
          <w:shd w:val="clear" w:color="auto" w:fill="FFFFFF"/>
        </w:rPr>
        <w:t>HMRC, who will cross-reference the information you provide with your tax record.</w:t>
      </w:r>
    </w:p>
    <w:p w14:paraId="714DF2CF" w14:textId="77777777" w:rsidR="00F42918" w:rsidRPr="00AD333D" w:rsidRDefault="00F42918" w:rsidP="00F42918">
      <w:pPr>
        <w:ind w:left="142"/>
        <w:rPr>
          <w:rFonts w:cs="Arial"/>
          <w:color w:val="222222"/>
          <w:sz w:val="21"/>
          <w:szCs w:val="21"/>
          <w:shd w:val="clear" w:color="auto" w:fill="FFFFFF"/>
        </w:rPr>
      </w:pPr>
      <w:r w:rsidRPr="00AD333D">
        <w:rPr>
          <w:rFonts w:cs="Arial"/>
          <w:color w:val="222222"/>
          <w:sz w:val="21"/>
          <w:szCs w:val="21"/>
          <w:shd w:val="clear" w:color="auto" w:fill="FFFFFF"/>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3118"/>
        <w:gridCol w:w="426"/>
        <w:gridCol w:w="1275"/>
        <w:gridCol w:w="3293"/>
      </w:tblGrid>
      <w:tr w:rsidR="00F42918" w:rsidRPr="00FB35F3" w14:paraId="097CF983" w14:textId="77777777" w:rsidTr="006113DB">
        <w:trPr>
          <w:trHeight w:val="454"/>
        </w:trPr>
        <w:tc>
          <w:tcPr>
            <w:tcW w:w="4536" w:type="dxa"/>
            <w:gridSpan w:val="2"/>
            <w:shd w:val="clear" w:color="auto" w:fill="auto"/>
          </w:tcPr>
          <w:p w14:paraId="5668F4F2" w14:textId="77777777" w:rsidR="00F42918" w:rsidRPr="00614369" w:rsidRDefault="00F42918" w:rsidP="00F42918">
            <w:pPr>
              <w:pStyle w:val="tabletextv2"/>
            </w:pPr>
            <w:r w:rsidRPr="00801F3A">
              <w:rPr>
                <w:shd w:val="clear" w:color="auto" w:fill="FFFFFF"/>
              </w:rPr>
              <w:t>Correspondence</w:t>
            </w:r>
            <w:r>
              <w:rPr>
                <w:shd w:val="clear" w:color="auto" w:fill="FFFFFF"/>
              </w:rPr>
              <w:t xml:space="preserve"> </w:t>
            </w:r>
          </w:p>
        </w:tc>
        <w:tc>
          <w:tcPr>
            <w:tcW w:w="426" w:type="dxa"/>
            <w:tcBorders>
              <w:top w:val="nil"/>
              <w:bottom w:val="nil"/>
            </w:tcBorders>
            <w:shd w:val="clear" w:color="auto" w:fill="auto"/>
          </w:tcPr>
          <w:p w14:paraId="1389CA99" w14:textId="77777777" w:rsidR="00F42918" w:rsidRPr="00FB35F3" w:rsidRDefault="00F42918" w:rsidP="00F42918">
            <w:pPr>
              <w:pStyle w:val="tabletextv2"/>
              <w:rPr>
                <w:sz w:val="21"/>
                <w:szCs w:val="21"/>
              </w:rPr>
            </w:pPr>
          </w:p>
        </w:tc>
        <w:tc>
          <w:tcPr>
            <w:tcW w:w="4568" w:type="dxa"/>
            <w:gridSpan w:val="2"/>
            <w:shd w:val="clear" w:color="auto" w:fill="auto"/>
          </w:tcPr>
          <w:p w14:paraId="282E0B87" w14:textId="77777777" w:rsidR="00F42918" w:rsidRPr="00C74177" w:rsidRDefault="00F42918" w:rsidP="00F42918">
            <w:pPr>
              <w:pStyle w:val="tabletextv2"/>
              <w:rPr>
                <w:sz w:val="21"/>
                <w:szCs w:val="21"/>
              </w:rPr>
            </w:pPr>
            <w:r>
              <w:rPr>
                <w:shd w:val="clear" w:color="auto" w:fill="FFFFFF"/>
              </w:rPr>
              <w:t xml:space="preserve">Residential </w:t>
            </w:r>
          </w:p>
        </w:tc>
      </w:tr>
      <w:tr w:rsidR="00F42918" w:rsidRPr="00FB35F3" w14:paraId="32895652" w14:textId="77777777" w:rsidTr="006113DB">
        <w:trPr>
          <w:trHeight w:val="454"/>
        </w:trPr>
        <w:tc>
          <w:tcPr>
            <w:tcW w:w="4536" w:type="dxa"/>
            <w:gridSpan w:val="2"/>
            <w:shd w:val="clear" w:color="auto" w:fill="auto"/>
          </w:tcPr>
          <w:p w14:paraId="1A7CC44C" w14:textId="77777777" w:rsidR="00F42918" w:rsidRPr="00FB35F3" w:rsidRDefault="00F42918" w:rsidP="00F42918">
            <w:pPr>
              <w:pStyle w:val="tabletextv1"/>
            </w:pPr>
          </w:p>
        </w:tc>
        <w:tc>
          <w:tcPr>
            <w:tcW w:w="426" w:type="dxa"/>
            <w:tcBorders>
              <w:top w:val="nil"/>
              <w:bottom w:val="nil"/>
            </w:tcBorders>
            <w:shd w:val="clear" w:color="auto" w:fill="auto"/>
          </w:tcPr>
          <w:p w14:paraId="3F8369CE" w14:textId="77777777" w:rsidR="00F42918" w:rsidRPr="00FB35F3" w:rsidRDefault="00F42918" w:rsidP="00F42918">
            <w:pPr>
              <w:pStyle w:val="tabletextv1"/>
            </w:pPr>
          </w:p>
        </w:tc>
        <w:tc>
          <w:tcPr>
            <w:tcW w:w="4568" w:type="dxa"/>
            <w:gridSpan w:val="2"/>
            <w:shd w:val="clear" w:color="auto" w:fill="auto"/>
          </w:tcPr>
          <w:p w14:paraId="2F7EE7A4" w14:textId="77777777" w:rsidR="00F42918" w:rsidRPr="00C74177" w:rsidRDefault="00F42918" w:rsidP="00F42918">
            <w:pPr>
              <w:pStyle w:val="tabletextv1"/>
              <w:rPr>
                <w:b/>
              </w:rPr>
            </w:pPr>
          </w:p>
        </w:tc>
      </w:tr>
      <w:tr w:rsidR="00F42918" w:rsidRPr="00FB35F3" w14:paraId="3650FCB9" w14:textId="77777777" w:rsidTr="006113DB">
        <w:trPr>
          <w:trHeight w:val="454"/>
        </w:trPr>
        <w:tc>
          <w:tcPr>
            <w:tcW w:w="4536" w:type="dxa"/>
            <w:gridSpan w:val="2"/>
            <w:shd w:val="clear" w:color="auto" w:fill="auto"/>
          </w:tcPr>
          <w:p w14:paraId="59C1562A" w14:textId="77777777" w:rsidR="00F42918" w:rsidRPr="00FB35F3" w:rsidRDefault="00F42918" w:rsidP="00F42918">
            <w:pPr>
              <w:pStyle w:val="tabletextv1"/>
            </w:pPr>
          </w:p>
        </w:tc>
        <w:tc>
          <w:tcPr>
            <w:tcW w:w="426" w:type="dxa"/>
            <w:tcBorders>
              <w:top w:val="nil"/>
              <w:bottom w:val="nil"/>
            </w:tcBorders>
            <w:shd w:val="clear" w:color="auto" w:fill="auto"/>
          </w:tcPr>
          <w:p w14:paraId="691362F2" w14:textId="77777777" w:rsidR="00F42918" w:rsidRPr="00FB35F3" w:rsidRDefault="00F42918" w:rsidP="00F42918">
            <w:pPr>
              <w:pStyle w:val="tabletextv1"/>
            </w:pPr>
          </w:p>
        </w:tc>
        <w:tc>
          <w:tcPr>
            <w:tcW w:w="4568" w:type="dxa"/>
            <w:gridSpan w:val="2"/>
            <w:shd w:val="clear" w:color="auto" w:fill="auto"/>
          </w:tcPr>
          <w:p w14:paraId="27C7C804" w14:textId="77777777" w:rsidR="00F42918" w:rsidRPr="00C74177" w:rsidRDefault="00F42918" w:rsidP="00F42918">
            <w:pPr>
              <w:pStyle w:val="tabletextv1"/>
              <w:rPr>
                <w:b/>
              </w:rPr>
            </w:pPr>
          </w:p>
        </w:tc>
      </w:tr>
      <w:tr w:rsidR="00F42918" w:rsidRPr="00FB35F3" w14:paraId="210F8561" w14:textId="77777777" w:rsidTr="006113DB">
        <w:trPr>
          <w:trHeight w:val="454"/>
        </w:trPr>
        <w:tc>
          <w:tcPr>
            <w:tcW w:w="4536" w:type="dxa"/>
            <w:gridSpan w:val="2"/>
            <w:shd w:val="clear" w:color="auto" w:fill="auto"/>
          </w:tcPr>
          <w:p w14:paraId="5BFC12AE" w14:textId="77777777" w:rsidR="00F42918" w:rsidRPr="00FB35F3" w:rsidRDefault="00F42918" w:rsidP="00F42918">
            <w:pPr>
              <w:pStyle w:val="tabletextv1"/>
            </w:pPr>
          </w:p>
        </w:tc>
        <w:tc>
          <w:tcPr>
            <w:tcW w:w="426" w:type="dxa"/>
            <w:tcBorders>
              <w:top w:val="nil"/>
              <w:bottom w:val="nil"/>
            </w:tcBorders>
            <w:shd w:val="clear" w:color="auto" w:fill="auto"/>
          </w:tcPr>
          <w:p w14:paraId="7065965E" w14:textId="77777777" w:rsidR="00F42918" w:rsidRPr="00FB35F3" w:rsidRDefault="00F42918" w:rsidP="00F42918">
            <w:pPr>
              <w:pStyle w:val="tabletextv1"/>
            </w:pPr>
          </w:p>
        </w:tc>
        <w:tc>
          <w:tcPr>
            <w:tcW w:w="4568" w:type="dxa"/>
            <w:gridSpan w:val="2"/>
            <w:shd w:val="clear" w:color="auto" w:fill="auto"/>
          </w:tcPr>
          <w:p w14:paraId="04468957" w14:textId="77777777" w:rsidR="00F42918" w:rsidRPr="00FB35F3" w:rsidRDefault="00F42918" w:rsidP="00F42918">
            <w:pPr>
              <w:pStyle w:val="tabletextv1"/>
            </w:pPr>
          </w:p>
        </w:tc>
      </w:tr>
      <w:tr w:rsidR="00F42918" w:rsidRPr="00FB35F3" w14:paraId="441BD8F3" w14:textId="77777777" w:rsidTr="006113DB">
        <w:trPr>
          <w:trHeight w:val="454"/>
        </w:trPr>
        <w:tc>
          <w:tcPr>
            <w:tcW w:w="4536" w:type="dxa"/>
            <w:gridSpan w:val="2"/>
            <w:shd w:val="clear" w:color="auto" w:fill="auto"/>
          </w:tcPr>
          <w:p w14:paraId="6B7CAB9C" w14:textId="77777777" w:rsidR="00F42918" w:rsidRPr="00FB35F3" w:rsidRDefault="00F42918" w:rsidP="00F42918">
            <w:pPr>
              <w:pStyle w:val="tabletextv1"/>
            </w:pPr>
          </w:p>
        </w:tc>
        <w:tc>
          <w:tcPr>
            <w:tcW w:w="426" w:type="dxa"/>
            <w:tcBorders>
              <w:top w:val="nil"/>
              <w:bottom w:val="nil"/>
            </w:tcBorders>
            <w:shd w:val="clear" w:color="auto" w:fill="auto"/>
          </w:tcPr>
          <w:p w14:paraId="28D0638E" w14:textId="77777777" w:rsidR="00F42918" w:rsidRPr="00FB35F3" w:rsidRDefault="00F42918" w:rsidP="00F42918">
            <w:pPr>
              <w:pStyle w:val="tabletextv1"/>
            </w:pPr>
          </w:p>
        </w:tc>
        <w:tc>
          <w:tcPr>
            <w:tcW w:w="4568" w:type="dxa"/>
            <w:gridSpan w:val="2"/>
            <w:shd w:val="clear" w:color="auto" w:fill="auto"/>
          </w:tcPr>
          <w:p w14:paraId="5D87F701" w14:textId="77777777" w:rsidR="00F42918" w:rsidRPr="00FB35F3" w:rsidRDefault="00F42918" w:rsidP="00F42918">
            <w:pPr>
              <w:pStyle w:val="tabletextv1"/>
            </w:pPr>
          </w:p>
        </w:tc>
      </w:tr>
      <w:tr w:rsidR="00F42918" w:rsidRPr="00FB35F3" w14:paraId="0B3DCD76" w14:textId="77777777" w:rsidTr="006113DB">
        <w:trPr>
          <w:trHeight w:val="454"/>
        </w:trPr>
        <w:tc>
          <w:tcPr>
            <w:tcW w:w="4536" w:type="dxa"/>
            <w:gridSpan w:val="2"/>
            <w:shd w:val="clear" w:color="auto" w:fill="auto"/>
          </w:tcPr>
          <w:p w14:paraId="7B5EB838" w14:textId="77777777" w:rsidR="00F42918" w:rsidRPr="00FB35F3" w:rsidRDefault="00F42918" w:rsidP="00F42918">
            <w:pPr>
              <w:pStyle w:val="tabletextv1"/>
            </w:pPr>
          </w:p>
        </w:tc>
        <w:tc>
          <w:tcPr>
            <w:tcW w:w="426" w:type="dxa"/>
            <w:tcBorders>
              <w:top w:val="nil"/>
              <w:bottom w:val="nil"/>
            </w:tcBorders>
            <w:shd w:val="clear" w:color="auto" w:fill="auto"/>
          </w:tcPr>
          <w:p w14:paraId="7BCE234B" w14:textId="77777777" w:rsidR="00F42918" w:rsidRPr="00FB35F3" w:rsidRDefault="00F42918" w:rsidP="00F42918">
            <w:pPr>
              <w:pStyle w:val="tabletextv1"/>
            </w:pPr>
          </w:p>
        </w:tc>
        <w:tc>
          <w:tcPr>
            <w:tcW w:w="4568" w:type="dxa"/>
            <w:gridSpan w:val="2"/>
            <w:shd w:val="clear" w:color="auto" w:fill="auto"/>
          </w:tcPr>
          <w:p w14:paraId="2E2CE444" w14:textId="77777777" w:rsidR="00F42918" w:rsidRPr="00FB35F3" w:rsidRDefault="00F42918" w:rsidP="00F42918">
            <w:pPr>
              <w:pStyle w:val="tabletextv1"/>
            </w:pPr>
          </w:p>
        </w:tc>
      </w:tr>
      <w:tr w:rsidR="00F42918" w:rsidRPr="00FB35F3" w14:paraId="4D6A909A" w14:textId="77777777" w:rsidTr="006113DB">
        <w:trPr>
          <w:trHeight w:val="454"/>
        </w:trPr>
        <w:tc>
          <w:tcPr>
            <w:tcW w:w="1418" w:type="dxa"/>
            <w:shd w:val="clear" w:color="auto" w:fill="auto"/>
          </w:tcPr>
          <w:p w14:paraId="5CFFE9A7" w14:textId="77777777" w:rsidR="00F42918" w:rsidRPr="00C74177" w:rsidRDefault="00F42918" w:rsidP="00EE7A0E">
            <w:pPr>
              <w:pStyle w:val="tabletextv2"/>
              <w:rPr>
                <w:sz w:val="21"/>
                <w:szCs w:val="21"/>
              </w:rPr>
            </w:pPr>
            <w:r>
              <w:rPr>
                <w:sz w:val="21"/>
                <w:szCs w:val="21"/>
              </w:rPr>
              <w:t>P</w:t>
            </w:r>
            <w:r w:rsidRPr="00C74177">
              <w:rPr>
                <w:sz w:val="21"/>
                <w:szCs w:val="21"/>
              </w:rPr>
              <w:t xml:space="preserve">ost </w:t>
            </w:r>
            <w:r w:rsidR="00EE7A0E">
              <w:rPr>
                <w:sz w:val="21"/>
                <w:szCs w:val="21"/>
              </w:rPr>
              <w:t>c</w:t>
            </w:r>
            <w:r w:rsidRPr="00C74177">
              <w:rPr>
                <w:sz w:val="21"/>
                <w:szCs w:val="21"/>
              </w:rPr>
              <w:t>ode</w:t>
            </w:r>
          </w:p>
        </w:tc>
        <w:tc>
          <w:tcPr>
            <w:tcW w:w="3118" w:type="dxa"/>
            <w:shd w:val="clear" w:color="auto" w:fill="auto"/>
          </w:tcPr>
          <w:p w14:paraId="60B397F0" w14:textId="77777777" w:rsidR="00F42918" w:rsidRPr="00FB35F3" w:rsidRDefault="00F42918" w:rsidP="00F42918">
            <w:pPr>
              <w:pStyle w:val="tabletextv1"/>
            </w:pPr>
          </w:p>
        </w:tc>
        <w:tc>
          <w:tcPr>
            <w:tcW w:w="426" w:type="dxa"/>
            <w:tcBorders>
              <w:top w:val="nil"/>
              <w:bottom w:val="nil"/>
            </w:tcBorders>
            <w:shd w:val="clear" w:color="auto" w:fill="auto"/>
          </w:tcPr>
          <w:p w14:paraId="64D8BE15" w14:textId="77777777" w:rsidR="00F42918" w:rsidRPr="00FB35F3" w:rsidRDefault="00F42918" w:rsidP="00F42918">
            <w:pPr>
              <w:pStyle w:val="tabletextv2"/>
              <w:rPr>
                <w:sz w:val="21"/>
                <w:szCs w:val="21"/>
              </w:rPr>
            </w:pPr>
          </w:p>
        </w:tc>
        <w:tc>
          <w:tcPr>
            <w:tcW w:w="1275" w:type="dxa"/>
            <w:shd w:val="clear" w:color="auto" w:fill="auto"/>
          </w:tcPr>
          <w:p w14:paraId="6A011B0C" w14:textId="77777777" w:rsidR="00F42918" w:rsidRPr="00614369" w:rsidRDefault="00F42918" w:rsidP="00EE7A0E">
            <w:pPr>
              <w:pStyle w:val="tabletextv2"/>
              <w:rPr>
                <w:sz w:val="21"/>
                <w:szCs w:val="21"/>
              </w:rPr>
            </w:pPr>
            <w:r w:rsidRPr="00614369">
              <w:rPr>
                <w:sz w:val="21"/>
                <w:szCs w:val="21"/>
              </w:rPr>
              <w:t xml:space="preserve">Post </w:t>
            </w:r>
            <w:r w:rsidR="00EE7A0E">
              <w:rPr>
                <w:sz w:val="21"/>
                <w:szCs w:val="21"/>
              </w:rPr>
              <w:t>c</w:t>
            </w:r>
            <w:r w:rsidRPr="00614369">
              <w:rPr>
                <w:sz w:val="21"/>
                <w:szCs w:val="21"/>
              </w:rPr>
              <w:t>ode</w:t>
            </w:r>
          </w:p>
        </w:tc>
        <w:tc>
          <w:tcPr>
            <w:tcW w:w="3293" w:type="dxa"/>
            <w:shd w:val="clear" w:color="auto" w:fill="auto"/>
          </w:tcPr>
          <w:p w14:paraId="47777905" w14:textId="77777777" w:rsidR="00F42918" w:rsidRPr="00FB35F3" w:rsidRDefault="00F42918" w:rsidP="00F42918">
            <w:pPr>
              <w:pStyle w:val="tabletextv1"/>
            </w:pPr>
          </w:p>
        </w:tc>
      </w:tr>
    </w:tbl>
    <w:p w14:paraId="0C3A5158" w14:textId="77777777" w:rsidR="00F42918" w:rsidRDefault="00F42918" w:rsidP="00F429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6"/>
      </w:tblGrid>
      <w:tr w:rsidR="00F42918" w:rsidRPr="00FB35F3" w14:paraId="490E3D73" w14:textId="77777777" w:rsidTr="00ED5525">
        <w:tc>
          <w:tcPr>
            <w:tcW w:w="2552" w:type="dxa"/>
            <w:shd w:val="clear" w:color="auto" w:fill="auto"/>
          </w:tcPr>
          <w:p w14:paraId="344F57F0" w14:textId="77777777" w:rsidR="00F42918" w:rsidRPr="00C74177" w:rsidRDefault="000E29E4" w:rsidP="00F42918">
            <w:pPr>
              <w:pStyle w:val="tabletextv2"/>
            </w:pPr>
            <w:r>
              <w:t>e</w:t>
            </w:r>
            <w:r w:rsidR="00F42918" w:rsidRPr="00C74177">
              <w:t>mail</w:t>
            </w:r>
            <w:r>
              <w:t xml:space="preserve"> address:</w:t>
            </w:r>
          </w:p>
        </w:tc>
        <w:tc>
          <w:tcPr>
            <w:tcW w:w="6946" w:type="dxa"/>
            <w:shd w:val="clear" w:color="auto" w:fill="auto"/>
          </w:tcPr>
          <w:p w14:paraId="62ED6A27" w14:textId="77777777" w:rsidR="00F42918" w:rsidRPr="00FB35F3" w:rsidRDefault="00F42918" w:rsidP="00F42918">
            <w:pPr>
              <w:pStyle w:val="tabletextv1"/>
            </w:pPr>
          </w:p>
        </w:tc>
      </w:tr>
      <w:tr w:rsidR="00F42918" w:rsidRPr="00FB35F3" w14:paraId="704392D2" w14:textId="77777777" w:rsidTr="00ED5525">
        <w:tc>
          <w:tcPr>
            <w:tcW w:w="2552" w:type="dxa"/>
            <w:tcBorders>
              <w:left w:val="nil"/>
              <w:right w:val="nil"/>
            </w:tcBorders>
            <w:shd w:val="clear" w:color="auto" w:fill="auto"/>
          </w:tcPr>
          <w:p w14:paraId="4258321B" w14:textId="77777777" w:rsidR="00F42918" w:rsidRDefault="00F42918" w:rsidP="00F42918">
            <w:pPr>
              <w:pStyle w:val="tabletextv2"/>
            </w:pPr>
          </w:p>
          <w:p w14:paraId="4C86FAAB" w14:textId="77777777" w:rsidR="00F42918" w:rsidRPr="00C74177" w:rsidRDefault="00F42918" w:rsidP="00EE7A0E">
            <w:pPr>
              <w:pStyle w:val="tabletextv2"/>
              <w:ind w:left="-108"/>
            </w:pPr>
            <w:r>
              <w:t xml:space="preserve">Telephone </w:t>
            </w:r>
            <w:r w:rsidR="00EE7A0E">
              <w:t>n</w:t>
            </w:r>
            <w:r>
              <w:t>umber</w:t>
            </w:r>
            <w:r w:rsidR="000E29E4">
              <w:t>/</w:t>
            </w:r>
            <w:r>
              <w:t>s</w:t>
            </w:r>
            <w:r w:rsidR="000E29E4">
              <w:t>*</w:t>
            </w:r>
          </w:p>
        </w:tc>
        <w:tc>
          <w:tcPr>
            <w:tcW w:w="6946" w:type="dxa"/>
            <w:tcBorders>
              <w:left w:val="nil"/>
              <w:right w:val="nil"/>
            </w:tcBorders>
            <w:shd w:val="clear" w:color="auto" w:fill="auto"/>
          </w:tcPr>
          <w:p w14:paraId="714B492F" w14:textId="77777777" w:rsidR="00F42918" w:rsidRPr="00FB35F3" w:rsidRDefault="00F42918" w:rsidP="00F42918">
            <w:pPr>
              <w:pStyle w:val="tabletextv1"/>
            </w:pPr>
          </w:p>
        </w:tc>
      </w:tr>
      <w:tr w:rsidR="00F42918" w:rsidRPr="00FB35F3" w14:paraId="6D2775B7" w14:textId="77777777" w:rsidTr="00EE7A0E">
        <w:trPr>
          <w:trHeight w:val="454"/>
        </w:trPr>
        <w:tc>
          <w:tcPr>
            <w:tcW w:w="2552" w:type="dxa"/>
            <w:shd w:val="clear" w:color="auto" w:fill="auto"/>
          </w:tcPr>
          <w:p w14:paraId="6B648124" w14:textId="77777777" w:rsidR="00F42918" w:rsidRPr="00EE7A0E" w:rsidRDefault="00F42918" w:rsidP="00F42918">
            <w:pPr>
              <w:pStyle w:val="tabletextv2"/>
              <w:rPr>
                <w:b w:val="0"/>
              </w:rPr>
            </w:pPr>
            <w:r w:rsidRPr="00EE7A0E">
              <w:rPr>
                <w:b w:val="0"/>
              </w:rPr>
              <w:t>Home</w:t>
            </w:r>
          </w:p>
        </w:tc>
        <w:tc>
          <w:tcPr>
            <w:tcW w:w="6946" w:type="dxa"/>
            <w:shd w:val="clear" w:color="auto" w:fill="auto"/>
          </w:tcPr>
          <w:p w14:paraId="09BB2FDA" w14:textId="77777777" w:rsidR="00F42918" w:rsidRPr="00FB35F3" w:rsidRDefault="00F42918" w:rsidP="00F42918">
            <w:pPr>
              <w:pStyle w:val="tabletextv1"/>
            </w:pPr>
          </w:p>
        </w:tc>
      </w:tr>
      <w:tr w:rsidR="00F42918" w:rsidRPr="00FB35F3" w14:paraId="3B9DBEE9" w14:textId="77777777" w:rsidTr="00EE7A0E">
        <w:trPr>
          <w:trHeight w:val="454"/>
        </w:trPr>
        <w:tc>
          <w:tcPr>
            <w:tcW w:w="2552" w:type="dxa"/>
            <w:shd w:val="clear" w:color="auto" w:fill="auto"/>
          </w:tcPr>
          <w:p w14:paraId="1DDBDE2D" w14:textId="77777777" w:rsidR="00F42918" w:rsidRPr="00EE7A0E" w:rsidRDefault="00F42918" w:rsidP="00F42918">
            <w:pPr>
              <w:pStyle w:val="tabletextv2"/>
              <w:rPr>
                <w:b w:val="0"/>
              </w:rPr>
            </w:pPr>
            <w:r w:rsidRPr="00EE7A0E">
              <w:rPr>
                <w:b w:val="0"/>
              </w:rPr>
              <w:t>Work</w:t>
            </w:r>
          </w:p>
        </w:tc>
        <w:tc>
          <w:tcPr>
            <w:tcW w:w="6946" w:type="dxa"/>
            <w:shd w:val="clear" w:color="auto" w:fill="auto"/>
          </w:tcPr>
          <w:p w14:paraId="16E71F05" w14:textId="77777777" w:rsidR="00F42918" w:rsidRPr="00FB35F3" w:rsidRDefault="00F42918" w:rsidP="00F42918">
            <w:pPr>
              <w:pStyle w:val="tabletextv1"/>
            </w:pPr>
          </w:p>
        </w:tc>
      </w:tr>
      <w:tr w:rsidR="00F42918" w:rsidRPr="00FB35F3" w14:paraId="75C56A61" w14:textId="77777777" w:rsidTr="00EE7A0E">
        <w:trPr>
          <w:trHeight w:val="454"/>
        </w:trPr>
        <w:tc>
          <w:tcPr>
            <w:tcW w:w="2552" w:type="dxa"/>
            <w:shd w:val="clear" w:color="auto" w:fill="auto"/>
          </w:tcPr>
          <w:p w14:paraId="2DB1BE0C" w14:textId="77777777" w:rsidR="00F42918" w:rsidRPr="00EE7A0E" w:rsidRDefault="00F42918" w:rsidP="00F42918">
            <w:pPr>
              <w:pStyle w:val="tabletextv2"/>
              <w:rPr>
                <w:b w:val="0"/>
              </w:rPr>
            </w:pPr>
            <w:r w:rsidRPr="00EE7A0E">
              <w:rPr>
                <w:b w:val="0"/>
              </w:rPr>
              <w:t>Mobile</w:t>
            </w:r>
          </w:p>
        </w:tc>
        <w:tc>
          <w:tcPr>
            <w:tcW w:w="6946" w:type="dxa"/>
            <w:shd w:val="clear" w:color="auto" w:fill="auto"/>
          </w:tcPr>
          <w:p w14:paraId="16D49E31" w14:textId="77777777" w:rsidR="00F42918" w:rsidRPr="00FB35F3" w:rsidRDefault="00F42918" w:rsidP="00F42918">
            <w:pPr>
              <w:pStyle w:val="tabletextv1"/>
            </w:pPr>
          </w:p>
        </w:tc>
      </w:tr>
    </w:tbl>
    <w:p w14:paraId="318F0E5D" w14:textId="77777777" w:rsidR="000E29E4" w:rsidRPr="000E29E4" w:rsidRDefault="00B24747" w:rsidP="000E29E4">
      <w:pPr>
        <w:rPr>
          <w:i/>
        </w:rPr>
      </w:pPr>
      <w:r>
        <w:rPr>
          <w:i/>
        </w:rPr>
        <w:t>*</w:t>
      </w:r>
      <w:r w:rsidR="000E29E4" w:rsidRPr="000E29E4">
        <w:rPr>
          <w:i/>
        </w:rPr>
        <w:t xml:space="preserve">Please </w:t>
      </w:r>
      <w:r w:rsidR="000E29E4">
        <w:rPr>
          <w:i/>
        </w:rPr>
        <w:t>provide</w:t>
      </w:r>
      <w:r w:rsidR="000E29E4" w:rsidRPr="000E29E4">
        <w:rPr>
          <w:i/>
        </w:rPr>
        <w:t xml:space="preserve"> the number/s you prefer to be contacted on.</w:t>
      </w:r>
    </w:p>
    <w:p w14:paraId="5826DAD4" w14:textId="77777777" w:rsidR="000E29E4" w:rsidRPr="000E29E4" w:rsidRDefault="000E29E4" w:rsidP="00D51DF4">
      <w:pPr>
        <w:pStyle w:val="Headv2"/>
        <w:ind w:left="142"/>
        <w:rPr>
          <w:rFonts w:ascii="Arial" w:hAnsi="Arial" w:cs="Arial"/>
          <w:b w:val="0"/>
        </w:rPr>
      </w:pPr>
    </w:p>
    <w:p w14:paraId="65A5D712" w14:textId="77777777" w:rsidR="00F42918" w:rsidRPr="002D3FE7" w:rsidRDefault="00F42918" w:rsidP="00D51DF4">
      <w:pPr>
        <w:pStyle w:val="Headv2"/>
        <w:ind w:left="142"/>
        <w:rPr>
          <w:sz w:val="24"/>
        </w:rPr>
      </w:pPr>
      <w:r>
        <w:br w:type="page"/>
      </w:r>
      <w:r w:rsidRPr="002D3FE7">
        <w:rPr>
          <w:sz w:val="24"/>
        </w:rPr>
        <w:lastRenderedPageBreak/>
        <w:t>Part II: Nomination</w:t>
      </w:r>
    </w:p>
    <w:p w14:paraId="2638C880" w14:textId="77777777" w:rsidR="00F42918" w:rsidRPr="00917C95" w:rsidRDefault="00F42918" w:rsidP="00D51DF4">
      <w:pPr>
        <w:pStyle w:val="notetextv1"/>
        <w:ind w:left="142"/>
        <w:rPr>
          <w:b/>
        </w:rPr>
      </w:pPr>
      <w:r w:rsidRPr="00917C95">
        <w:rPr>
          <w:b/>
        </w:rPr>
        <w:t xml:space="preserve">To be completed by the </w:t>
      </w:r>
      <w:r w:rsidR="00917C95">
        <w:rPr>
          <w:b/>
        </w:rPr>
        <w:t xml:space="preserve">proposing </w:t>
      </w:r>
      <w:r w:rsidRPr="00917C95">
        <w:rPr>
          <w:b/>
        </w:rPr>
        <w:t>Programme Lead</w:t>
      </w:r>
      <w:r w:rsidR="00917C95">
        <w:rPr>
          <w:b/>
        </w:rPr>
        <w:t>, Subject Coordinator,</w:t>
      </w:r>
      <w:r w:rsidRPr="00917C95">
        <w:rPr>
          <w:b/>
        </w:rPr>
        <w:t xml:space="preserve"> or Liaison Manager</w:t>
      </w:r>
      <w:r w:rsidR="008F6E28" w:rsidRPr="00917C95">
        <w:rPr>
          <w:b/>
        </w:rPr>
        <w:t>.</w:t>
      </w:r>
    </w:p>
    <w:p w14:paraId="6B708CBF" w14:textId="77777777" w:rsidR="00F42918" w:rsidRDefault="00F42918" w:rsidP="00F42918">
      <w:pPr>
        <w:ind w:left="142"/>
      </w:pPr>
    </w:p>
    <w:tbl>
      <w:tblPr>
        <w:tblpPr w:leftFromText="180" w:rightFromText="180" w:vertAnchor="text" w:horzAnchor="margin" w:tblpX="250"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30"/>
      </w:tblGrid>
      <w:tr w:rsidR="00F42918" w:rsidRPr="00062781" w14:paraId="2E7E1458" w14:textId="77777777" w:rsidTr="00A7630F">
        <w:tc>
          <w:tcPr>
            <w:tcW w:w="9781" w:type="dxa"/>
            <w:shd w:val="clear" w:color="auto" w:fill="auto"/>
          </w:tcPr>
          <w:p w14:paraId="57D468B5" w14:textId="77777777" w:rsidR="00F42918" w:rsidRPr="00062781" w:rsidRDefault="00F42918" w:rsidP="00F42918">
            <w:pPr>
              <w:pStyle w:val="tabletextv2"/>
            </w:pPr>
            <w:r w:rsidRPr="00062781">
              <w:t>Faculty</w:t>
            </w:r>
            <w:r w:rsidR="0020671B">
              <w:t xml:space="preserve"> and Department/School</w:t>
            </w:r>
            <w:r w:rsidRPr="00062781">
              <w:t xml:space="preserve"> </w:t>
            </w:r>
            <w:r>
              <w:t>managing the</w:t>
            </w:r>
            <w:r w:rsidRPr="00062781">
              <w:t xml:space="preserve"> programme</w:t>
            </w:r>
            <w:r>
              <w:t>/s</w:t>
            </w:r>
            <w:r w:rsidRPr="00062781">
              <w:t>:</w:t>
            </w:r>
          </w:p>
          <w:p w14:paraId="0AC1C232" w14:textId="77777777" w:rsidR="00F42918" w:rsidRDefault="00F42918" w:rsidP="00F42918">
            <w:pPr>
              <w:pStyle w:val="tabletextv1"/>
            </w:pPr>
          </w:p>
          <w:p w14:paraId="4643B4DB" w14:textId="77777777" w:rsidR="008F6E28" w:rsidRPr="00062781" w:rsidRDefault="008F6E28" w:rsidP="00F42918">
            <w:pPr>
              <w:pStyle w:val="tabletextv1"/>
            </w:pPr>
          </w:p>
        </w:tc>
      </w:tr>
      <w:tr w:rsidR="00F42918" w:rsidRPr="00062781" w14:paraId="32A87153" w14:textId="77777777" w:rsidTr="00A7630F">
        <w:tc>
          <w:tcPr>
            <w:tcW w:w="9781" w:type="dxa"/>
            <w:shd w:val="clear" w:color="auto" w:fill="auto"/>
          </w:tcPr>
          <w:p w14:paraId="35DF4531" w14:textId="77777777" w:rsidR="00F42918" w:rsidRPr="00062781" w:rsidRDefault="00AD7EBE" w:rsidP="00F42918">
            <w:pPr>
              <w:pStyle w:val="tabletextv2"/>
            </w:pPr>
            <w:r>
              <w:t xml:space="preserve">Name of </w:t>
            </w:r>
            <w:r w:rsidR="00F42918" w:rsidRPr="00062781">
              <w:t>Programme Lead</w:t>
            </w:r>
            <w:r>
              <w:t>,</w:t>
            </w:r>
            <w:r w:rsidR="00F42918" w:rsidRPr="00062781">
              <w:t xml:space="preserve"> Subject Coordinator</w:t>
            </w:r>
            <w:r>
              <w:t>, or Liaison Manager</w:t>
            </w:r>
            <w:r w:rsidR="00F42918" w:rsidRPr="00062781">
              <w:t>:</w:t>
            </w:r>
          </w:p>
          <w:p w14:paraId="516E3EBE" w14:textId="77777777" w:rsidR="00F42918" w:rsidRDefault="00F42918" w:rsidP="00F42918">
            <w:pPr>
              <w:pStyle w:val="tabletextv1"/>
            </w:pPr>
          </w:p>
          <w:p w14:paraId="0D69E5FA" w14:textId="77777777" w:rsidR="008F6E28" w:rsidRPr="00062781" w:rsidRDefault="008F6E28" w:rsidP="00F42918">
            <w:pPr>
              <w:pStyle w:val="tabletextv1"/>
            </w:pPr>
          </w:p>
        </w:tc>
      </w:tr>
    </w:tbl>
    <w:p w14:paraId="03105E43" w14:textId="77777777" w:rsidR="00F42918" w:rsidRDefault="00F42918" w:rsidP="00F42918">
      <w:pPr>
        <w:pStyle w:val="Headv3"/>
      </w:pPr>
    </w:p>
    <w:p w14:paraId="25FCF367" w14:textId="77777777" w:rsidR="00F42918" w:rsidRPr="00F42918" w:rsidRDefault="00F42918" w:rsidP="00F42918">
      <w:pPr>
        <w:pStyle w:val="Headv3"/>
        <w:numPr>
          <w:ilvl w:val="0"/>
          <w:numId w:val="10"/>
        </w:numPr>
        <w:ind w:left="567" w:hanging="425"/>
      </w:pPr>
      <w:r w:rsidRPr="00F42918">
        <w:t>Period of tenure</w:t>
      </w:r>
    </w:p>
    <w:p w14:paraId="74127FB3" w14:textId="77777777" w:rsidR="00F42918" w:rsidRPr="00FB35F3" w:rsidRDefault="00F42918" w:rsidP="00D51DF4">
      <w:pPr>
        <w:pStyle w:val="textv1"/>
        <w:ind w:left="142"/>
      </w:pPr>
      <w:r>
        <w:t xml:space="preserve">The tenure of an </w:t>
      </w:r>
      <w:r w:rsidRPr="00FB35F3">
        <w:t xml:space="preserve">External Examiner </w:t>
      </w:r>
      <w:r>
        <w:t>is expected to run</w:t>
      </w:r>
      <w:r w:rsidRPr="00FB35F3">
        <w:t xml:space="preserve"> for </w:t>
      </w:r>
      <w:r>
        <w:t>the full maximum of four</w:t>
      </w:r>
      <w:r w:rsidRPr="00FB35F3">
        <w:t xml:space="preserve"> years. Please ensure tenure end date allows for at least one month following </w:t>
      </w:r>
      <w:r>
        <w:t xml:space="preserve">the </w:t>
      </w:r>
      <w:r w:rsidRPr="00FB35F3">
        <w:t>final exam board</w:t>
      </w:r>
      <w:r w:rsidR="00B24747">
        <w:t xml:space="preserve"> so that fee payments can be processed</w:t>
      </w:r>
      <w:r w:rsidRPr="00FB35F3">
        <w:t>.</w:t>
      </w:r>
      <w:r>
        <w:t xml:space="preserve"> </w:t>
      </w:r>
      <w:r w:rsidR="00B24747">
        <w:t xml:space="preserve"> </w:t>
      </w:r>
      <w:r>
        <w:t xml:space="preserve">If the appointment covers both undergraduate and postgraduate programmes, please ensure that the tenure end date allows for at least one month following the later exam board. </w:t>
      </w:r>
    </w:p>
    <w:p w14:paraId="04B9D93D" w14:textId="77777777" w:rsidR="00F42918" w:rsidRPr="00FB35F3" w:rsidRDefault="00F42918" w:rsidP="00F42918">
      <w:pPr>
        <w:ind w:left="142"/>
        <w:rPr>
          <w:rFonts w:cs="Arial"/>
          <w:b/>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31"/>
        <w:gridCol w:w="1531"/>
        <w:gridCol w:w="1531"/>
        <w:gridCol w:w="291"/>
        <w:gridCol w:w="1531"/>
        <w:gridCol w:w="1531"/>
        <w:gridCol w:w="1268"/>
      </w:tblGrid>
      <w:tr w:rsidR="00F42918" w:rsidRPr="00FB35F3" w14:paraId="35F27E24" w14:textId="77777777" w:rsidTr="00A7630F">
        <w:tc>
          <w:tcPr>
            <w:tcW w:w="4593" w:type="dxa"/>
            <w:gridSpan w:val="3"/>
            <w:tcBorders>
              <w:top w:val="nil"/>
              <w:left w:val="nil"/>
              <w:bottom w:val="nil"/>
              <w:right w:val="nil"/>
            </w:tcBorders>
            <w:shd w:val="clear" w:color="auto" w:fill="auto"/>
          </w:tcPr>
          <w:p w14:paraId="68CF9927" w14:textId="77777777" w:rsidR="00F42918" w:rsidRPr="00FB35F3" w:rsidRDefault="00F42918" w:rsidP="00F42918">
            <w:pPr>
              <w:pStyle w:val="tabletextv2"/>
              <w:jc w:val="center"/>
            </w:pPr>
            <w:r w:rsidRPr="00FB35F3">
              <w:t>Tenure start date</w:t>
            </w:r>
          </w:p>
        </w:tc>
        <w:tc>
          <w:tcPr>
            <w:tcW w:w="291" w:type="dxa"/>
            <w:tcBorders>
              <w:top w:val="nil"/>
              <w:left w:val="nil"/>
              <w:bottom w:val="nil"/>
              <w:right w:val="nil"/>
            </w:tcBorders>
            <w:shd w:val="clear" w:color="auto" w:fill="auto"/>
          </w:tcPr>
          <w:p w14:paraId="7F335C82" w14:textId="77777777" w:rsidR="00F42918" w:rsidRPr="00FB35F3" w:rsidRDefault="00F42918" w:rsidP="00F42918">
            <w:pPr>
              <w:pStyle w:val="tabletextv2"/>
              <w:jc w:val="center"/>
            </w:pPr>
          </w:p>
        </w:tc>
        <w:tc>
          <w:tcPr>
            <w:tcW w:w="4330" w:type="dxa"/>
            <w:gridSpan w:val="3"/>
            <w:tcBorders>
              <w:top w:val="nil"/>
              <w:left w:val="nil"/>
              <w:bottom w:val="nil"/>
              <w:right w:val="nil"/>
            </w:tcBorders>
            <w:shd w:val="clear" w:color="auto" w:fill="auto"/>
          </w:tcPr>
          <w:p w14:paraId="7070E447" w14:textId="77777777" w:rsidR="00F42918" w:rsidRPr="00FB35F3" w:rsidRDefault="00F42918" w:rsidP="00F42918">
            <w:pPr>
              <w:pStyle w:val="tabletextv2"/>
              <w:jc w:val="center"/>
            </w:pPr>
            <w:r w:rsidRPr="00FB35F3">
              <w:t>Tenure end date</w:t>
            </w:r>
          </w:p>
        </w:tc>
      </w:tr>
      <w:tr w:rsidR="00F42918" w:rsidRPr="00FB35F3" w14:paraId="223FAC25" w14:textId="77777777" w:rsidTr="00A7630F">
        <w:tc>
          <w:tcPr>
            <w:tcW w:w="1531" w:type="dxa"/>
            <w:tcBorders>
              <w:top w:val="nil"/>
              <w:left w:val="nil"/>
              <w:bottom w:val="single" w:sz="6" w:space="0" w:color="auto"/>
              <w:right w:val="nil"/>
            </w:tcBorders>
            <w:shd w:val="clear" w:color="auto" w:fill="auto"/>
          </w:tcPr>
          <w:p w14:paraId="32DDF8C8" w14:textId="77777777" w:rsidR="00F42918" w:rsidRPr="00FB35F3" w:rsidRDefault="00F42918" w:rsidP="00F42918">
            <w:pPr>
              <w:pStyle w:val="tabletextv2"/>
              <w:jc w:val="center"/>
            </w:pPr>
            <w:r w:rsidRPr="00FB35F3">
              <w:t>Day</w:t>
            </w:r>
          </w:p>
        </w:tc>
        <w:tc>
          <w:tcPr>
            <w:tcW w:w="1531" w:type="dxa"/>
            <w:tcBorders>
              <w:top w:val="nil"/>
              <w:left w:val="nil"/>
              <w:bottom w:val="single" w:sz="6" w:space="0" w:color="auto"/>
              <w:right w:val="nil"/>
            </w:tcBorders>
            <w:shd w:val="clear" w:color="auto" w:fill="auto"/>
          </w:tcPr>
          <w:p w14:paraId="089DD1FF" w14:textId="77777777" w:rsidR="00F42918" w:rsidRPr="00FB35F3" w:rsidRDefault="00F42918" w:rsidP="00F42918">
            <w:pPr>
              <w:pStyle w:val="tabletextv2"/>
              <w:jc w:val="center"/>
            </w:pPr>
            <w:r w:rsidRPr="00FB35F3">
              <w:t>Month</w:t>
            </w:r>
          </w:p>
        </w:tc>
        <w:tc>
          <w:tcPr>
            <w:tcW w:w="1531" w:type="dxa"/>
            <w:tcBorders>
              <w:top w:val="nil"/>
              <w:left w:val="nil"/>
              <w:bottom w:val="single" w:sz="6" w:space="0" w:color="auto"/>
              <w:right w:val="nil"/>
            </w:tcBorders>
            <w:shd w:val="clear" w:color="auto" w:fill="auto"/>
          </w:tcPr>
          <w:p w14:paraId="298DE61A" w14:textId="77777777" w:rsidR="00F42918" w:rsidRPr="00FB35F3" w:rsidRDefault="00F42918" w:rsidP="00F42918">
            <w:pPr>
              <w:pStyle w:val="tabletextv2"/>
              <w:jc w:val="center"/>
            </w:pPr>
            <w:r w:rsidRPr="00FB35F3">
              <w:t>Year</w:t>
            </w:r>
          </w:p>
        </w:tc>
        <w:tc>
          <w:tcPr>
            <w:tcW w:w="291" w:type="dxa"/>
            <w:tcBorders>
              <w:top w:val="nil"/>
              <w:left w:val="nil"/>
              <w:bottom w:val="nil"/>
              <w:right w:val="nil"/>
            </w:tcBorders>
            <w:shd w:val="clear" w:color="auto" w:fill="auto"/>
          </w:tcPr>
          <w:p w14:paraId="43C12B58" w14:textId="77777777" w:rsidR="00F42918" w:rsidRPr="00FB35F3" w:rsidRDefault="00F42918" w:rsidP="00F42918">
            <w:pPr>
              <w:pStyle w:val="tabletextv2"/>
              <w:jc w:val="center"/>
            </w:pPr>
          </w:p>
        </w:tc>
        <w:tc>
          <w:tcPr>
            <w:tcW w:w="1531" w:type="dxa"/>
            <w:tcBorders>
              <w:top w:val="nil"/>
              <w:left w:val="nil"/>
              <w:bottom w:val="single" w:sz="6" w:space="0" w:color="auto"/>
              <w:right w:val="nil"/>
            </w:tcBorders>
            <w:shd w:val="clear" w:color="auto" w:fill="auto"/>
          </w:tcPr>
          <w:p w14:paraId="64A895C6" w14:textId="77777777" w:rsidR="00F42918" w:rsidRPr="00FB35F3" w:rsidRDefault="00F42918" w:rsidP="00F42918">
            <w:pPr>
              <w:pStyle w:val="tabletextv2"/>
              <w:jc w:val="center"/>
            </w:pPr>
            <w:r w:rsidRPr="00FB35F3">
              <w:t>Day</w:t>
            </w:r>
          </w:p>
        </w:tc>
        <w:tc>
          <w:tcPr>
            <w:tcW w:w="1531" w:type="dxa"/>
            <w:tcBorders>
              <w:top w:val="nil"/>
              <w:left w:val="nil"/>
              <w:bottom w:val="single" w:sz="6" w:space="0" w:color="auto"/>
              <w:right w:val="nil"/>
            </w:tcBorders>
            <w:shd w:val="clear" w:color="auto" w:fill="auto"/>
          </w:tcPr>
          <w:p w14:paraId="3286BFB9" w14:textId="77777777" w:rsidR="00F42918" w:rsidRPr="00FB35F3" w:rsidRDefault="00F42918" w:rsidP="00F42918">
            <w:pPr>
              <w:pStyle w:val="tabletextv2"/>
              <w:jc w:val="center"/>
            </w:pPr>
            <w:r w:rsidRPr="00FB35F3">
              <w:t>Month</w:t>
            </w:r>
          </w:p>
        </w:tc>
        <w:tc>
          <w:tcPr>
            <w:tcW w:w="1268" w:type="dxa"/>
            <w:tcBorders>
              <w:top w:val="nil"/>
              <w:left w:val="nil"/>
              <w:bottom w:val="single" w:sz="6" w:space="0" w:color="auto"/>
              <w:right w:val="nil"/>
            </w:tcBorders>
            <w:shd w:val="clear" w:color="auto" w:fill="auto"/>
          </w:tcPr>
          <w:p w14:paraId="7675DA2B" w14:textId="77777777" w:rsidR="00F42918" w:rsidRPr="00FB35F3" w:rsidRDefault="00F42918" w:rsidP="00F42918">
            <w:pPr>
              <w:pStyle w:val="tabletextv2"/>
              <w:jc w:val="center"/>
            </w:pPr>
            <w:r w:rsidRPr="00FB35F3">
              <w:t>Year</w:t>
            </w:r>
          </w:p>
        </w:tc>
      </w:tr>
      <w:tr w:rsidR="00F42918" w:rsidRPr="00FB35F3" w14:paraId="6971F7D2" w14:textId="77777777" w:rsidTr="008F6E28">
        <w:trPr>
          <w:trHeight w:val="454"/>
        </w:trPr>
        <w:tc>
          <w:tcPr>
            <w:tcW w:w="1531" w:type="dxa"/>
            <w:tcBorders>
              <w:top w:val="single" w:sz="6" w:space="0" w:color="auto"/>
              <w:left w:val="single" w:sz="6" w:space="0" w:color="auto"/>
              <w:bottom w:val="single" w:sz="6" w:space="0" w:color="auto"/>
              <w:right w:val="single" w:sz="6" w:space="0" w:color="auto"/>
            </w:tcBorders>
            <w:shd w:val="clear" w:color="auto" w:fill="auto"/>
          </w:tcPr>
          <w:p w14:paraId="7FBBB91E" w14:textId="77777777" w:rsidR="00F42918" w:rsidRPr="00FB35F3" w:rsidRDefault="00F42918" w:rsidP="00F42918">
            <w:pPr>
              <w:pStyle w:val="tabletextv1"/>
            </w:pP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B99E25" w14:textId="77777777" w:rsidR="00F42918" w:rsidRPr="00FB35F3" w:rsidRDefault="00F42918" w:rsidP="00F42918">
            <w:pPr>
              <w:pStyle w:val="tabletextv1"/>
            </w:pP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EF4E128" w14:textId="77777777" w:rsidR="00F42918" w:rsidRPr="00FB35F3" w:rsidRDefault="00F42918" w:rsidP="00F42918">
            <w:pPr>
              <w:pStyle w:val="tabletextv1"/>
            </w:pPr>
          </w:p>
        </w:tc>
        <w:tc>
          <w:tcPr>
            <w:tcW w:w="291" w:type="dxa"/>
            <w:tcBorders>
              <w:top w:val="nil"/>
              <w:left w:val="single" w:sz="6" w:space="0" w:color="auto"/>
              <w:bottom w:val="nil"/>
              <w:right w:val="single" w:sz="6" w:space="0" w:color="auto"/>
            </w:tcBorders>
            <w:shd w:val="clear" w:color="auto" w:fill="auto"/>
          </w:tcPr>
          <w:p w14:paraId="436EB511" w14:textId="77777777" w:rsidR="00F42918" w:rsidRPr="00FB35F3" w:rsidRDefault="00F42918" w:rsidP="00F42918">
            <w:pPr>
              <w:pStyle w:val="tabletextv1"/>
            </w:pP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92518A2" w14:textId="77777777" w:rsidR="00F42918" w:rsidRPr="00FB35F3" w:rsidRDefault="00F42918" w:rsidP="00F42918">
            <w:pPr>
              <w:pStyle w:val="tabletextv1"/>
            </w:pP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F2EAEF4" w14:textId="77777777" w:rsidR="00F42918" w:rsidRPr="00FB35F3" w:rsidRDefault="00F42918" w:rsidP="00F42918">
            <w:pPr>
              <w:pStyle w:val="tabletextv1"/>
            </w:pPr>
          </w:p>
        </w:tc>
        <w:tc>
          <w:tcPr>
            <w:tcW w:w="1268" w:type="dxa"/>
            <w:tcBorders>
              <w:top w:val="single" w:sz="6" w:space="0" w:color="auto"/>
              <w:left w:val="single" w:sz="6" w:space="0" w:color="auto"/>
              <w:bottom w:val="single" w:sz="6" w:space="0" w:color="auto"/>
              <w:right w:val="single" w:sz="6" w:space="0" w:color="auto"/>
            </w:tcBorders>
            <w:shd w:val="clear" w:color="auto" w:fill="auto"/>
          </w:tcPr>
          <w:p w14:paraId="6CFAB801" w14:textId="77777777" w:rsidR="00F42918" w:rsidRPr="00FB35F3" w:rsidRDefault="00F42918" w:rsidP="00F42918">
            <w:pPr>
              <w:pStyle w:val="tabletextv1"/>
            </w:pPr>
          </w:p>
        </w:tc>
      </w:tr>
    </w:tbl>
    <w:p w14:paraId="543D1E10" w14:textId="77777777" w:rsidR="00F42918" w:rsidRDefault="00F42918" w:rsidP="00F42918">
      <w:pPr>
        <w:ind w:left="142"/>
        <w:rPr>
          <w:sz w:val="28"/>
          <w:szCs w:val="28"/>
        </w:rPr>
      </w:pPr>
    </w:p>
    <w:p w14:paraId="47B71F6F" w14:textId="77777777" w:rsidR="00F42918" w:rsidRDefault="00F42918" w:rsidP="00F42918">
      <w:pPr>
        <w:pStyle w:val="Headv3"/>
        <w:numPr>
          <w:ilvl w:val="0"/>
          <w:numId w:val="10"/>
        </w:numPr>
        <w:ind w:left="567" w:hanging="425"/>
      </w:pPr>
      <w:r w:rsidRPr="00801F3A">
        <w:t>Nomination details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80"/>
      </w:tblGrid>
      <w:tr w:rsidR="00F42918" w:rsidRPr="00FB35F3" w14:paraId="1D126F09" w14:textId="77777777" w:rsidTr="00A7630F">
        <w:tc>
          <w:tcPr>
            <w:tcW w:w="9781" w:type="dxa"/>
            <w:shd w:val="clear" w:color="auto" w:fill="auto"/>
          </w:tcPr>
          <w:p w14:paraId="573DB413" w14:textId="77777777" w:rsidR="00F42918" w:rsidRPr="00062781" w:rsidRDefault="00F42918" w:rsidP="00F42918">
            <w:pPr>
              <w:pStyle w:val="tabletextv2"/>
            </w:pPr>
            <w:r w:rsidRPr="00062781">
              <w:t>Name of proposed examiner:</w:t>
            </w:r>
          </w:p>
          <w:p w14:paraId="75321311" w14:textId="77777777" w:rsidR="00F42918" w:rsidRPr="00062781" w:rsidRDefault="00F42918" w:rsidP="00F42918">
            <w:pPr>
              <w:pStyle w:val="tabletextv1"/>
            </w:pPr>
          </w:p>
        </w:tc>
      </w:tr>
      <w:tr w:rsidR="008F6E28" w:rsidRPr="00FB35F3" w14:paraId="259C82A0" w14:textId="77777777" w:rsidTr="00A7630F">
        <w:tc>
          <w:tcPr>
            <w:tcW w:w="9781" w:type="dxa"/>
            <w:shd w:val="clear" w:color="auto" w:fill="auto"/>
          </w:tcPr>
          <w:p w14:paraId="673A697C" w14:textId="77777777" w:rsidR="008F6E28" w:rsidRPr="00062781" w:rsidRDefault="008F6E28" w:rsidP="008F6E28">
            <w:pPr>
              <w:pStyle w:val="tabletextv2"/>
            </w:pPr>
            <w:r w:rsidRPr="00062781">
              <w:t>Examiner’s home institution:</w:t>
            </w:r>
          </w:p>
          <w:p w14:paraId="46EDA33F" w14:textId="77777777" w:rsidR="008F6E28" w:rsidRPr="00062781" w:rsidRDefault="008F6E28" w:rsidP="00F42918">
            <w:pPr>
              <w:pStyle w:val="tabletextv2"/>
            </w:pPr>
          </w:p>
        </w:tc>
      </w:tr>
      <w:tr w:rsidR="008F6E28" w:rsidRPr="00FB35F3" w14:paraId="05F91A94" w14:textId="77777777" w:rsidTr="00A7630F">
        <w:tc>
          <w:tcPr>
            <w:tcW w:w="9781" w:type="dxa"/>
            <w:shd w:val="clear" w:color="auto" w:fill="auto"/>
          </w:tcPr>
          <w:p w14:paraId="004C0CB2" w14:textId="77777777" w:rsidR="00917C95" w:rsidRDefault="008F6E28" w:rsidP="008F6E28">
            <w:pPr>
              <w:pStyle w:val="tabletextv1"/>
            </w:pPr>
            <w:r w:rsidRPr="00917C95">
              <w:rPr>
                <w:b/>
              </w:rPr>
              <w:t>Is this nomination for a collaborative programme?</w:t>
            </w:r>
            <w:r w:rsidRPr="00FB35F3">
              <w:t xml:space="preserve"> </w:t>
            </w:r>
            <w:r w:rsidR="00C06952" w:rsidRPr="00C06952">
              <w:rPr>
                <w:b/>
              </w:rPr>
              <w:t>Yes/No</w:t>
            </w:r>
          </w:p>
          <w:p w14:paraId="008FB09B" w14:textId="77777777" w:rsidR="008F6E28" w:rsidRPr="00FB35F3" w:rsidRDefault="008F6E28" w:rsidP="008F6E28">
            <w:pPr>
              <w:pStyle w:val="tabletextv1"/>
            </w:pPr>
            <w:r w:rsidRPr="00FB35F3">
              <w:t>If yes,</w:t>
            </w:r>
            <w:r w:rsidR="00917C95">
              <w:t xml:space="preserve"> please give</w:t>
            </w:r>
            <w:r w:rsidRPr="00FB35F3">
              <w:t xml:space="preserve"> </w:t>
            </w:r>
            <w:r w:rsidR="00917C95">
              <w:t>name of</w:t>
            </w:r>
            <w:r w:rsidRPr="00FB35F3">
              <w:t xml:space="preserve"> </w:t>
            </w:r>
            <w:r>
              <w:t>partner</w:t>
            </w:r>
            <w:r w:rsidRPr="00FB35F3">
              <w:t xml:space="preserve"> institution:</w:t>
            </w:r>
          </w:p>
          <w:p w14:paraId="2376D6AB" w14:textId="77777777" w:rsidR="008F6E28" w:rsidRDefault="008F6E28" w:rsidP="008F6E28">
            <w:pPr>
              <w:pStyle w:val="tabletextv1"/>
              <w:rPr>
                <w:b/>
              </w:rPr>
            </w:pPr>
          </w:p>
          <w:p w14:paraId="2116345A" w14:textId="77777777" w:rsidR="008F6E28" w:rsidRPr="00FB35F3" w:rsidRDefault="008F6E28" w:rsidP="008F6E28">
            <w:pPr>
              <w:pStyle w:val="tabletextv1"/>
            </w:pPr>
            <w:r w:rsidRPr="00FB35F3">
              <w:t>Does this programme have an equivalent running internally? If yes, give details:</w:t>
            </w:r>
          </w:p>
          <w:p w14:paraId="6BE331C4" w14:textId="77777777" w:rsidR="008F6E28" w:rsidRPr="00062781" w:rsidRDefault="008F6E28" w:rsidP="008F6E28">
            <w:pPr>
              <w:pStyle w:val="tabletextv2"/>
            </w:pPr>
          </w:p>
        </w:tc>
      </w:tr>
    </w:tbl>
    <w:p w14:paraId="407D424F" w14:textId="77777777" w:rsidR="00F42918" w:rsidRDefault="00F42918" w:rsidP="00F42918">
      <w:pPr>
        <w:ind w:left="502"/>
        <w:rPr>
          <w:rFonts w:ascii="Arial Black" w:hAnsi="Arial Black"/>
          <w:b/>
          <w:sz w:val="24"/>
          <w:szCs w:val="24"/>
        </w:rPr>
      </w:pPr>
    </w:p>
    <w:p w14:paraId="2065A06D" w14:textId="77777777" w:rsidR="00F42918" w:rsidRDefault="00F42918" w:rsidP="00F42918">
      <w:pPr>
        <w:pStyle w:val="Headv3"/>
        <w:numPr>
          <w:ilvl w:val="0"/>
          <w:numId w:val="10"/>
        </w:numPr>
        <w:ind w:left="567" w:hanging="425"/>
      </w:pPr>
      <w:r>
        <w:t xml:space="preserve">Programme details </w:t>
      </w:r>
    </w:p>
    <w:p w14:paraId="75C83343" w14:textId="77777777" w:rsidR="00F42918" w:rsidRDefault="0023743D" w:rsidP="00D51DF4">
      <w:pPr>
        <w:pStyle w:val="notetextv1"/>
        <w:ind w:left="142"/>
      </w:pPr>
      <w:r>
        <w:t>P</w:t>
      </w:r>
      <w:r w:rsidR="00F42918" w:rsidRPr="00801F3A">
        <w:t>leas</w:t>
      </w:r>
      <w:r>
        <w:t>e extend the table as necessary.</w:t>
      </w:r>
      <w:r w:rsidR="00DB277C">
        <w:br/>
        <w:t>Please enter correct course code</w:t>
      </w:r>
      <w:r w:rsidR="00481729">
        <w:t>s</w:t>
      </w:r>
      <w:r w:rsidR="00DB277C">
        <w:t xml:space="preserve"> for all programmes being examined</w:t>
      </w:r>
    </w:p>
    <w:p w14:paraId="1C637DFD" w14:textId="77777777" w:rsidR="0023743D" w:rsidRPr="00801F3A" w:rsidRDefault="0023743D" w:rsidP="00D51DF4">
      <w:pPr>
        <w:pStyle w:val="notetextv1"/>
        <w:ind w:left="142"/>
      </w:pP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2"/>
        <w:gridCol w:w="993"/>
        <w:gridCol w:w="4252"/>
        <w:gridCol w:w="1559"/>
        <w:gridCol w:w="1985"/>
      </w:tblGrid>
      <w:tr w:rsidR="00F42918" w:rsidRPr="00FB35F3" w14:paraId="6F29049F" w14:textId="77777777" w:rsidTr="0023743D">
        <w:trPr>
          <w:trHeight w:val="454"/>
        </w:trPr>
        <w:tc>
          <w:tcPr>
            <w:tcW w:w="992" w:type="dxa"/>
            <w:shd w:val="clear" w:color="auto" w:fill="auto"/>
          </w:tcPr>
          <w:p w14:paraId="2FE51513" w14:textId="77777777" w:rsidR="00F42918" w:rsidRPr="00FB35F3" w:rsidRDefault="00F42918" w:rsidP="00F42918">
            <w:pPr>
              <w:pStyle w:val="tabletextv2"/>
            </w:pPr>
            <w:r w:rsidRPr="00FB35F3">
              <w:t>Award</w:t>
            </w:r>
          </w:p>
        </w:tc>
        <w:tc>
          <w:tcPr>
            <w:tcW w:w="993" w:type="dxa"/>
          </w:tcPr>
          <w:p w14:paraId="02663C4B" w14:textId="77777777" w:rsidR="00F42918" w:rsidRPr="00FB35F3" w:rsidRDefault="00F42918" w:rsidP="00D51DF4">
            <w:pPr>
              <w:pStyle w:val="tabletextv2"/>
              <w:jc w:val="center"/>
            </w:pPr>
            <w:r>
              <w:t>Course code</w:t>
            </w:r>
          </w:p>
        </w:tc>
        <w:tc>
          <w:tcPr>
            <w:tcW w:w="4252" w:type="dxa"/>
            <w:shd w:val="clear" w:color="auto" w:fill="auto"/>
          </w:tcPr>
          <w:p w14:paraId="2723BA2D" w14:textId="77777777" w:rsidR="00F42918" w:rsidRPr="00FB35F3" w:rsidRDefault="00F42918" w:rsidP="00F42918">
            <w:pPr>
              <w:pStyle w:val="tabletextv2"/>
            </w:pPr>
            <w:r w:rsidRPr="00FB35F3">
              <w:t>Full titles of programme(s) to be examined</w:t>
            </w:r>
          </w:p>
        </w:tc>
        <w:tc>
          <w:tcPr>
            <w:tcW w:w="1559" w:type="dxa"/>
            <w:shd w:val="clear" w:color="auto" w:fill="auto"/>
          </w:tcPr>
          <w:p w14:paraId="20AA1B48" w14:textId="77777777" w:rsidR="00F42918" w:rsidRDefault="00F42918" w:rsidP="00F42918">
            <w:pPr>
              <w:pStyle w:val="tabletextv2"/>
            </w:pPr>
            <w:r>
              <w:t>Level</w:t>
            </w:r>
          </w:p>
          <w:p w14:paraId="38E555D9" w14:textId="77777777" w:rsidR="00F42918" w:rsidRPr="00FB35F3" w:rsidRDefault="00F42918" w:rsidP="00F42918">
            <w:pPr>
              <w:pStyle w:val="tabletextv2"/>
            </w:pPr>
            <w:r>
              <w:t>(4, 5, 6 or 7)</w:t>
            </w:r>
          </w:p>
          <w:p w14:paraId="511B449E" w14:textId="77777777" w:rsidR="00F42918" w:rsidRPr="00FB35F3" w:rsidRDefault="00F42918" w:rsidP="00F42918">
            <w:pPr>
              <w:pStyle w:val="tabletextv2"/>
            </w:pPr>
          </w:p>
        </w:tc>
        <w:tc>
          <w:tcPr>
            <w:tcW w:w="1985" w:type="dxa"/>
            <w:shd w:val="clear" w:color="auto" w:fill="auto"/>
          </w:tcPr>
          <w:p w14:paraId="1E2432A0" w14:textId="77777777" w:rsidR="00F42918" w:rsidRPr="00FB35F3" w:rsidRDefault="00F42918" w:rsidP="00F42918">
            <w:pPr>
              <w:pStyle w:val="tabletextv2"/>
            </w:pPr>
            <w:r w:rsidRPr="00FB35F3">
              <w:t>Length</w:t>
            </w:r>
          </w:p>
          <w:p w14:paraId="6DB6D3B4" w14:textId="77777777" w:rsidR="00F42918" w:rsidRPr="00FB35F3" w:rsidRDefault="00F42918" w:rsidP="00F42918">
            <w:pPr>
              <w:pStyle w:val="tabletextv2"/>
            </w:pPr>
            <w:r w:rsidRPr="00FB35F3">
              <w:t>Full/part-time</w:t>
            </w:r>
          </w:p>
          <w:p w14:paraId="19E48758" w14:textId="77777777" w:rsidR="00F42918" w:rsidRPr="00FB35F3" w:rsidRDefault="00F42918" w:rsidP="00F42918">
            <w:pPr>
              <w:pStyle w:val="tabletextv2"/>
            </w:pPr>
            <w:r w:rsidRPr="00FB35F3">
              <w:t>Short/30 month</w:t>
            </w:r>
          </w:p>
        </w:tc>
      </w:tr>
      <w:tr w:rsidR="00F42918" w:rsidRPr="00FB35F3" w14:paraId="3B95A19E" w14:textId="77777777" w:rsidTr="0023743D">
        <w:trPr>
          <w:trHeight w:val="454"/>
        </w:trPr>
        <w:tc>
          <w:tcPr>
            <w:tcW w:w="992" w:type="dxa"/>
            <w:shd w:val="clear" w:color="auto" w:fill="auto"/>
          </w:tcPr>
          <w:p w14:paraId="13A336CF" w14:textId="77777777" w:rsidR="00F42918" w:rsidRPr="00FB35F3" w:rsidRDefault="00F42918" w:rsidP="00F42918">
            <w:pPr>
              <w:pStyle w:val="tabletextv1"/>
            </w:pPr>
          </w:p>
        </w:tc>
        <w:tc>
          <w:tcPr>
            <w:tcW w:w="993" w:type="dxa"/>
          </w:tcPr>
          <w:p w14:paraId="777A5E2A" w14:textId="77777777" w:rsidR="00F42918" w:rsidRPr="00FB35F3" w:rsidRDefault="00F42918" w:rsidP="00D51DF4">
            <w:pPr>
              <w:pStyle w:val="tabletextv1"/>
              <w:jc w:val="center"/>
            </w:pPr>
          </w:p>
        </w:tc>
        <w:tc>
          <w:tcPr>
            <w:tcW w:w="4252" w:type="dxa"/>
            <w:shd w:val="clear" w:color="auto" w:fill="auto"/>
          </w:tcPr>
          <w:p w14:paraId="2C7B6F97" w14:textId="77777777" w:rsidR="00F42918" w:rsidRPr="00FB35F3" w:rsidRDefault="00F42918" w:rsidP="00F42918">
            <w:pPr>
              <w:pStyle w:val="tabletextv1"/>
            </w:pPr>
          </w:p>
        </w:tc>
        <w:tc>
          <w:tcPr>
            <w:tcW w:w="1559" w:type="dxa"/>
            <w:shd w:val="clear" w:color="auto" w:fill="auto"/>
          </w:tcPr>
          <w:p w14:paraId="1674B0ED" w14:textId="77777777" w:rsidR="00F42918" w:rsidRPr="00FB35F3" w:rsidRDefault="00F42918" w:rsidP="00F42918">
            <w:pPr>
              <w:pStyle w:val="tabletextv1"/>
            </w:pPr>
          </w:p>
        </w:tc>
        <w:tc>
          <w:tcPr>
            <w:tcW w:w="1985" w:type="dxa"/>
            <w:shd w:val="clear" w:color="auto" w:fill="auto"/>
          </w:tcPr>
          <w:p w14:paraId="15B42900" w14:textId="77777777" w:rsidR="00F42918" w:rsidRPr="00FB35F3" w:rsidRDefault="00F42918" w:rsidP="00F42918">
            <w:pPr>
              <w:pStyle w:val="tabletextv1"/>
            </w:pPr>
          </w:p>
        </w:tc>
      </w:tr>
      <w:tr w:rsidR="00F42918" w:rsidRPr="00FB35F3" w14:paraId="23E3EF35" w14:textId="77777777" w:rsidTr="0023743D">
        <w:trPr>
          <w:trHeight w:val="454"/>
        </w:trPr>
        <w:tc>
          <w:tcPr>
            <w:tcW w:w="992" w:type="dxa"/>
            <w:shd w:val="clear" w:color="auto" w:fill="auto"/>
          </w:tcPr>
          <w:p w14:paraId="76660236" w14:textId="77777777" w:rsidR="00F42918" w:rsidRPr="00FB35F3" w:rsidRDefault="00F42918" w:rsidP="00F42918">
            <w:pPr>
              <w:pStyle w:val="tabletextv1"/>
            </w:pPr>
          </w:p>
        </w:tc>
        <w:tc>
          <w:tcPr>
            <w:tcW w:w="993" w:type="dxa"/>
          </w:tcPr>
          <w:p w14:paraId="426FCD53" w14:textId="77777777" w:rsidR="00F42918" w:rsidRPr="00FB35F3" w:rsidRDefault="00F42918" w:rsidP="00D51DF4">
            <w:pPr>
              <w:pStyle w:val="tabletextv1"/>
              <w:jc w:val="center"/>
            </w:pPr>
          </w:p>
        </w:tc>
        <w:tc>
          <w:tcPr>
            <w:tcW w:w="4252" w:type="dxa"/>
            <w:shd w:val="clear" w:color="auto" w:fill="auto"/>
          </w:tcPr>
          <w:p w14:paraId="5624BECB" w14:textId="77777777" w:rsidR="00F42918" w:rsidRPr="00FB35F3" w:rsidRDefault="00F42918" w:rsidP="00F42918">
            <w:pPr>
              <w:pStyle w:val="tabletextv1"/>
            </w:pPr>
          </w:p>
        </w:tc>
        <w:tc>
          <w:tcPr>
            <w:tcW w:w="1559" w:type="dxa"/>
            <w:shd w:val="clear" w:color="auto" w:fill="auto"/>
          </w:tcPr>
          <w:p w14:paraId="5AB86330" w14:textId="77777777" w:rsidR="00F42918" w:rsidRPr="00FB35F3" w:rsidRDefault="00F42918" w:rsidP="00F42918">
            <w:pPr>
              <w:pStyle w:val="tabletextv1"/>
            </w:pPr>
          </w:p>
        </w:tc>
        <w:tc>
          <w:tcPr>
            <w:tcW w:w="1985" w:type="dxa"/>
            <w:shd w:val="clear" w:color="auto" w:fill="auto"/>
          </w:tcPr>
          <w:p w14:paraId="6EC2026D" w14:textId="77777777" w:rsidR="00F42918" w:rsidRPr="00FB35F3" w:rsidRDefault="00F42918" w:rsidP="00F42918">
            <w:pPr>
              <w:pStyle w:val="tabletextv1"/>
            </w:pPr>
          </w:p>
        </w:tc>
      </w:tr>
    </w:tbl>
    <w:p w14:paraId="7A5C9566" w14:textId="77777777" w:rsidR="00F42918" w:rsidRPr="00FB35F3" w:rsidRDefault="00F42918" w:rsidP="00F42918">
      <w:pPr>
        <w:ind w:left="142"/>
        <w:rPr>
          <w:rFonts w:cs="Arial"/>
        </w:rPr>
      </w:pPr>
    </w:p>
    <w:p w14:paraId="4CDC5F64" w14:textId="77777777" w:rsidR="00F42918" w:rsidRDefault="00F42918" w:rsidP="00D51DF4">
      <w:pPr>
        <w:pStyle w:val="Headv3"/>
        <w:numPr>
          <w:ilvl w:val="0"/>
          <w:numId w:val="10"/>
        </w:numPr>
        <w:ind w:left="567" w:hanging="425"/>
      </w:pPr>
      <w:r>
        <w:t>Professional a</w:t>
      </w:r>
      <w:r w:rsidRPr="00801F3A">
        <w:t>ccreditation</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80"/>
      </w:tblGrid>
      <w:tr w:rsidR="00F42918" w:rsidRPr="00FB35F3" w14:paraId="6DC6407B" w14:textId="77777777" w:rsidTr="00A7630F">
        <w:trPr>
          <w:trHeight w:val="433"/>
        </w:trPr>
        <w:tc>
          <w:tcPr>
            <w:tcW w:w="9781" w:type="dxa"/>
            <w:shd w:val="clear" w:color="auto" w:fill="auto"/>
          </w:tcPr>
          <w:p w14:paraId="3D446A8D" w14:textId="77777777" w:rsidR="00F42918" w:rsidRDefault="00F42918" w:rsidP="00D51DF4">
            <w:pPr>
              <w:pStyle w:val="tabletextv1"/>
            </w:pPr>
            <w:r>
              <w:t xml:space="preserve">Is the nominee to be appointed to provide assurance on whether the provision is meeting the requirements of a professional, statutory or regulatory body?   </w:t>
            </w:r>
            <w:r w:rsidRPr="0062162F">
              <w:rPr>
                <w:b/>
              </w:rPr>
              <w:t>Y</w:t>
            </w:r>
            <w:r w:rsidR="00EA0B7A">
              <w:rPr>
                <w:b/>
              </w:rPr>
              <w:t xml:space="preserve">es </w:t>
            </w:r>
            <w:r>
              <w:rPr>
                <w:b/>
              </w:rPr>
              <w:t>/</w:t>
            </w:r>
            <w:r w:rsidR="00EA0B7A">
              <w:rPr>
                <w:b/>
              </w:rPr>
              <w:t xml:space="preserve"> </w:t>
            </w:r>
            <w:r w:rsidRPr="0062162F">
              <w:rPr>
                <w:b/>
              </w:rPr>
              <w:t>N</w:t>
            </w:r>
            <w:r w:rsidR="00EA0B7A">
              <w:rPr>
                <w:b/>
              </w:rPr>
              <w:t>o</w:t>
            </w:r>
          </w:p>
          <w:p w14:paraId="04B87A4B" w14:textId="77777777" w:rsidR="00F42918" w:rsidRDefault="00F42918" w:rsidP="00D51DF4">
            <w:pPr>
              <w:pStyle w:val="tabletextv1"/>
            </w:pPr>
          </w:p>
          <w:p w14:paraId="34384545" w14:textId="77777777" w:rsidR="00D51DF4" w:rsidRPr="00FB35F3" w:rsidRDefault="00EA0B7A" w:rsidP="00D51DF4">
            <w:pPr>
              <w:pStyle w:val="tabletextv1"/>
            </w:pPr>
            <w:r w:rsidRPr="000E29E4">
              <w:rPr>
                <w:b/>
              </w:rPr>
              <w:t>If yes</w:t>
            </w:r>
            <w:r w:rsidR="00F42918">
              <w:t xml:space="preserve">, please give the full name of the PSRB, and details of the wording to be included in the nominee’s letter of appointment in order to make their responsibilities clear.  </w:t>
            </w:r>
          </w:p>
        </w:tc>
      </w:tr>
    </w:tbl>
    <w:p w14:paraId="69A49568" w14:textId="77777777" w:rsidR="00F42918" w:rsidRDefault="00F42918" w:rsidP="00F42918">
      <w:pPr>
        <w:ind w:left="502"/>
        <w:rPr>
          <w:rFonts w:ascii="Arial Black" w:hAnsi="Arial Black" w:cs="Arial"/>
          <w:b/>
          <w:sz w:val="24"/>
          <w:szCs w:val="24"/>
        </w:rPr>
      </w:pPr>
    </w:p>
    <w:p w14:paraId="6A04B82E" w14:textId="77777777" w:rsidR="00F42918" w:rsidRDefault="00F42918" w:rsidP="00D51DF4">
      <w:pPr>
        <w:pStyle w:val="Headv3"/>
        <w:numPr>
          <w:ilvl w:val="0"/>
          <w:numId w:val="10"/>
        </w:numPr>
        <w:ind w:left="567" w:hanging="425"/>
      </w:pPr>
      <w:r w:rsidRPr="00801F3A">
        <w:t xml:space="preserve">Module details </w:t>
      </w:r>
    </w:p>
    <w:p w14:paraId="521AB126" w14:textId="77777777" w:rsidR="00F42918" w:rsidRPr="00905AD6" w:rsidRDefault="00F42918" w:rsidP="00D51DF4">
      <w:pPr>
        <w:pStyle w:val="notetextv1"/>
        <w:ind w:left="142"/>
      </w:pPr>
      <w:r w:rsidRPr="00905AD6">
        <w:t>N.B. External examiners are normally appointed to a programme, not individual modules. This section is only applicabl</w:t>
      </w:r>
      <w:r w:rsidR="00EA0B7A">
        <w:t xml:space="preserve">e in </w:t>
      </w:r>
      <w:r w:rsidR="00481729">
        <w:t>particular</w:t>
      </w:r>
      <w:r w:rsidR="00EA0B7A">
        <w:t xml:space="preserve"> circumstances.</w:t>
      </w:r>
    </w:p>
    <w:p w14:paraId="650AE2FB" w14:textId="77777777" w:rsidR="00F42918" w:rsidRPr="00FB35F3" w:rsidRDefault="00F42918" w:rsidP="00F42918">
      <w:pPr>
        <w:ind w:left="502"/>
        <w:rPr>
          <w:rFont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812"/>
      </w:tblGrid>
      <w:tr w:rsidR="00F42918" w:rsidRPr="00FB35F3" w14:paraId="5BC69AE1" w14:textId="77777777" w:rsidTr="00EA0B7A">
        <w:trPr>
          <w:trHeight w:val="454"/>
        </w:trPr>
        <w:tc>
          <w:tcPr>
            <w:tcW w:w="9781" w:type="dxa"/>
            <w:gridSpan w:val="2"/>
            <w:shd w:val="clear" w:color="auto" w:fill="auto"/>
          </w:tcPr>
          <w:p w14:paraId="6DB2B1C4" w14:textId="77777777" w:rsidR="00F42918" w:rsidRPr="00FB35F3" w:rsidRDefault="00F42918" w:rsidP="00D51DF4">
            <w:pPr>
              <w:pStyle w:val="tabletextv2"/>
            </w:pPr>
            <w:r w:rsidRPr="00FB35F3">
              <w:t>Does the proposed External Examiner have specific module responsibilities?</w:t>
            </w:r>
          </w:p>
          <w:p w14:paraId="7B5A8C55" w14:textId="77777777" w:rsidR="00F42918" w:rsidRPr="00FB35F3" w:rsidRDefault="00F42918" w:rsidP="00481729">
            <w:pPr>
              <w:pStyle w:val="tabletextv2"/>
            </w:pPr>
            <w:r w:rsidRPr="00FB35F3">
              <w:t xml:space="preserve">If yes, please list below </w:t>
            </w:r>
            <w:r w:rsidR="00481729">
              <w:t>the</w:t>
            </w:r>
            <w:r w:rsidRPr="00FB35F3">
              <w:t xml:space="preserve"> module codes and names.</w:t>
            </w:r>
          </w:p>
        </w:tc>
      </w:tr>
      <w:tr w:rsidR="00F42918" w:rsidRPr="00FB35F3" w14:paraId="2E638FEB" w14:textId="77777777" w:rsidTr="00EA0B7A">
        <w:trPr>
          <w:trHeight w:val="454"/>
        </w:trPr>
        <w:tc>
          <w:tcPr>
            <w:tcW w:w="1701" w:type="dxa"/>
            <w:shd w:val="clear" w:color="auto" w:fill="auto"/>
          </w:tcPr>
          <w:p w14:paraId="6D308945" w14:textId="77777777" w:rsidR="00F42918" w:rsidRPr="00FB35F3" w:rsidRDefault="00F42918" w:rsidP="00D51DF4">
            <w:pPr>
              <w:pStyle w:val="tabletextv2"/>
            </w:pPr>
            <w:r w:rsidRPr="00FB35F3">
              <w:t>Module Code</w:t>
            </w:r>
          </w:p>
        </w:tc>
        <w:tc>
          <w:tcPr>
            <w:tcW w:w="8080" w:type="dxa"/>
            <w:shd w:val="clear" w:color="auto" w:fill="auto"/>
          </w:tcPr>
          <w:p w14:paraId="7A0F0C9B" w14:textId="77777777" w:rsidR="00F42918" w:rsidRPr="00FB35F3" w:rsidRDefault="00F42918" w:rsidP="00D51DF4">
            <w:pPr>
              <w:pStyle w:val="tabletextv2"/>
            </w:pPr>
            <w:r w:rsidRPr="00FB35F3">
              <w:t>Module Name</w:t>
            </w:r>
          </w:p>
        </w:tc>
      </w:tr>
      <w:tr w:rsidR="00F42918" w:rsidRPr="00FB35F3" w14:paraId="09B95C36" w14:textId="77777777" w:rsidTr="00EA0B7A">
        <w:trPr>
          <w:trHeight w:val="454"/>
        </w:trPr>
        <w:tc>
          <w:tcPr>
            <w:tcW w:w="1701" w:type="dxa"/>
            <w:shd w:val="clear" w:color="auto" w:fill="auto"/>
          </w:tcPr>
          <w:p w14:paraId="3C94FCB8" w14:textId="77777777" w:rsidR="00F42918" w:rsidRPr="00D51DF4" w:rsidRDefault="00F42918" w:rsidP="00D51DF4">
            <w:pPr>
              <w:pStyle w:val="tabletextv1"/>
            </w:pPr>
          </w:p>
        </w:tc>
        <w:tc>
          <w:tcPr>
            <w:tcW w:w="8080" w:type="dxa"/>
            <w:shd w:val="clear" w:color="auto" w:fill="auto"/>
          </w:tcPr>
          <w:p w14:paraId="3AAFEA39" w14:textId="77777777" w:rsidR="00F42918" w:rsidRPr="00D51DF4" w:rsidRDefault="00F42918" w:rsidP="00D51DF4">
            <w:pPr>
              <w:pStyle w:val="tabletextv1"/>
            </w:pPr>
          </w:p>
        </w:tc>
      </w:tr>
    </w:tbl>
    <w:p w14:paraId="27132C61" w14:textId="77777777" w:rsidR="00F42918" w:rsidRDefault="00F42918" w:rsidP="00F42918">
      <w:pPr>
        <w:ind w:left="502"/>
        <w:rPr>
          <w:rFonts w:cs="Arial"/>
        </w:rPr>
      </w:pPr>
    </w:p>
    <w:p w14:paraId="259A57E3" w14:textId="77777777" w:rsidR="00F42918" w:rsidRDefault="00F42918" w:rsidP="00D51DF4">
      <w:pPr>
        <w:pStyle w:val="Headv3"/>
        <w:numPr>
          <w:ilvl w:val="0"/>
          <w:numId w:val="10"/>
        </w:numPr>
        <w:ind w:left="567" w:hanging="425"/>
      </w:pPr>
      <w:r w:rsidRPr="00801F3A">
        <w:t>External Examining team</w:t>
      </w:r>
    </w:p>
    <w:p w14:paraId="2D2A605B" w14:textId="77777777" w:rsidR="00F42918" w:rsidRPr="0002285F" w:rsidRDefault="00F42918" w:rsidP="00D51DF4">
      <w:pPr>
        <w:pStyle w:val="notetextv1"/>
        <w:ind w:left="142"/>
        <w:rPr>
          <w:color w:val="auto"/>
          <w:sz w:val="22"/>
          <w:szCs w:val="22"/>
        </w:rPr>
      </w:pPr>
      <w:r w:rsidRPr="0002285F">
        <w:rPr>
          <w:color w:val="auto"/>
          <w:sz w:val="22"/>
          <w:szCs w:val="22"/>
        </w:rPr>
        <w:t>Please list the external examiners currently covering the programme/s and place an asterisk against the examiner to be replaced, if applicable:</w:t>
      </w:r>
    </w:p>
    <w:p w14:paraId="4DBF4213" w14:textId="77777777" w:rsidR="00EA0B7A" w:rsidRPr="007B708E" w:rsidRDefault="00EA0B7A" w:rsidP="00D51DF4">
      <w:pPr>
        <w:pStyle w:val="notetextv1"/>
        <w:ind w:left="142"/>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3817"/>
        <w:gridCol w:w="3402"/>
        <w:gridCol w:w="1134"/>
        <w:gridCol w:w="1134"/>
      </w:tblGrid>
      <w:tr w:rsidR="00F42918" w:rsidRPr="00FB35F3" w14:paraId="2B104D6E" w14:textId="77777777" w:rsidTr="00EA0B7A">
        <w:trPr>
          <w:trHeight w:val="454"/>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56A387" w14:textId="77777777" w:rsidR="00F42918" w:rsidRPr="00FB35F3" w:rsidRDefault="00F42918" w:rsidP="00D51DF4">
            <w:pPr>
              <w:pStyle w:val="tabletextv2"/>
            </w:pPr>
            <w:r w:rsidRPr="00FB35F3">
              <w:t>*</w:t>
            </w:r>
          </w:p>
        </w:tc>
        <w:tc>
          <w:tcPr>
            <w:tcW w:w="38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FCC369A" w14:textId="77777777" w:rsidR="00F42918" w:rsidRPr="00FB35F3" w:rsidRDefault="00F42918" w:rsidP="00D51DF4">
            <w:pPr>
              <w:pStyle w:val="tabletextv2"/>
            </w:pPr>
            <w:r w:rsidRPr="00FB35F3">
              <w:t>External Examiner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8579381" w14:textId="77777777" w:rsidR="00F42918" w:rsidRPr="00FB35F3" w:rsidRDefault="00F42918" w:rsidP="00D51DF4">
            <w:pPr>
              <w:pStyle w:val="tabletextv2"/>
            </w:pPr>
            <w:r w:rsidRPr="00FB35F3">
              <w:t>Institution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2C2825E" w14:textId="77777777" w:rsidR="00F42918" w:rsidRPr="00FB35F3" w:rsidRDefault="00F42918" w:rsidP="00D51DF4">
            <w:pPr>
              <w:pStyle w:val="tabletextv2"/>
              <w:jc w:val="center"/>
            </w:pPr>
            <w:r w:rsidRPr="00FB35F3">
              <w:t>Tenure</w:t>
            </w:r>
          </w:p>
        </w:tc>
      </w:tr>
      <w:tr w:rsidR="00F42918" w:rsidRPr="00FB35F3" w14:paraId="584CBB16" w14:textId="77777777" w:rsidTr="00EA0B7A">
        <w:trPr>
          <w:trHeight w:val="454"/>
        </w:trPr>
        <w:tc>
          <w:tcPr>
            <w:tcW w:w="294" w:type="dxa"/>
            <w:vMerge/>
            <w:tcBorders>
              <w:top w:val="single" w:sz="4" w:space="0" w:color="auto"/>
              <w:left w:val="single" w:sz="4" w:space="0" w:color="auto"/>
              <w:bottom w:val="single" w:sz="4" w:space="0" w:color="auto"/>
              <w:right w:val="single" w:sz="4" w:space="0" w:color="auto"/>
            </w:tcBorders>
            <w:shd w:val="clear" w:color="auto" w:fill="auto"/>
          </w:tcPr>
          <w:p w14:paraId="2B77436A" w14:textId="77777777" w:rsidR="00F42918" w:rsidRPr="00FB35F3" w:rsidRDefault="00F42918" w:rsidP="00D51DF4">
            <w:pPr>
              <w:pStyle w:val="tabletextv2"/>
            </w:pPr>
          </w:p>
        </w:tc>
        <w:tc>
          <w:tcPr>
            <w:tcW w:w="3817" w:type="dxa"/>
            <w:vMerge/>
            <w:tcBorders>
              <w:top w:val="single" w:sz="4" w:space="0" w:color="auto"/>
              <w:left w:val="single" w:sz="4" w:space="0" w:color="auto"/>
              <w:bottom w:val="single" w:sz="6" w:space="0" w:color="auto"/>
              <w:right w:val="single" w:sz="4" w:space="0" w:color="auto"/>
            </w:tcBorders>
            <w:shd w:val="clear" w:color="auto" w:fill="auto"/>
          </w:tcPr>
          <w:p w14:paraId="1961F3CE" w14:textId="77777777" w:rsidR="00F42918" w:rsidRPr="00FB35F3" w:rsidRDefault="00F42918" w:rsidP="00D51DF4">
            <w:pPr>
              <w:pStyle w:val="tabletextv2"/>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5DD2E573" w14:textId="77777777" w:rsidR="00F42918" w:rsidRPr="00FB35F3" w:rsidRDefault="00F42918" w:rsidP="00D51DF4">
            <w:pPr>
              <w:pStyle w:val="tabletextv2"/>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94EC8" w14:textId="77777777" w:rsidR="00F42918" w:rsidRPr="00FB35F3" w:rsidRDefault="00F42918" w:rsidP="00D51DF4">
            <w:pPr>
              <w:pStyle w:val="tabletextv2"/>
              <w:jc w:val="center"/>
            </w:pPr>
            <w:r w:rsidRPr="00FB35F3">
              <w:t>Start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03EFA" w14:textId="77777777" w:rsidR="00F42918" w:rsidRPr="00FB35F3" w:rsidRDefault="00F42918" w:rsidP="00D51DF4">
            <w:pPr>
              <w:pStyle w:val="tabletextv2"/>
              <w:jc w:val="center"/>
            </w:pPr>
            <w:r w:rsidRPr="00FB35F3">
              <w:t>End</w:t>
            </w:r>
          </w:p>
        </w:tc>
      </w:tr>
      <w:tr w:rsidR="00F42918" w:rsidRPr="00FB35F3" w14:paraId="7DB615E8" w14:textId="77777777" w:rsidTr="00EA0B7A">
        <w:trPr>
          <w:trHeight w:val="454"/>
        </w:trPr>
        <w:tc>
          <w:tcPr>
            <w:tcW w:w="294" w:type="dxa"/>
            <w:tcBorders>
              <w:top w:val="single" w:sz="4" w:space="0" w:color="auto"/>
              <w:left w:val="single" w:sz="6" w:space="0" w:color="auto"/>
              <w:bottom w:val="single" w:sz="6" w:space="0" w:color="auto"/>
              <w:right w:val="single" w:sz="6" w:space="0" w:color="auto"/>
            </w:tcBorders>
            <w:shd w:val="clear" w:color="auto" w:fill="auto"/>
          </w:tcPr>
          <w:p w14:paraId="12B212A9" w14:textId="77777777" w:rsidR="00F42918" w:rsidRPr="00062781" w:rsidRDefault="00F42918" w:rsidP="00D51DF4">
            <w:pPr>
              <w:pStyle w:val="tabletextv2"/>
            </w:pP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14:paraId="5482A4CD" w14:textId="77777777" w:rsidR="00F42918" w:rsidRPr="00062781" w:rsidRDefault="00F42918" w:rsidP="00D51DF4">
            <w:pPr>
              <w:pStyle w:val="tabletextv1"/>
            </w:pP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14:paraId="32F92A49" w14:textId="77777777" w:rsidR="00F42918" w:rsidRPr="00062781" w:rsidRDefault="00F42918" w:rsidP="00D51DF4">
            <w:pPr>
              <w:pStyle w:val="tabletextv1"/>
            </w:pP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1BD7F5E2" w14:textId="77777777" w:rsidR="00F42918" w:rsidRPr="00062781" w:rsidRDefault="00F42918" w:rsidP="00D51DF4">
            <w:pPr>
              <w:pStyle w:val="tabletextv1"/>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7009DE4" w14:textId="77777777" w:rsidR="00F42918" w:rsidRPr="00062781" w:rsidRDefault="00F42918" w:rsidP="00D51DF4">
            <w:pPr>
              <w:pStyle w:val="tabletextv1"/>
              <w:jc w:val="center"/>
            </w:pPr>
          </w:p>
        </w:tc>
      </w:tr>
      <w:tr w:rsidR="00F42918" w:rsidRPr="00FB35F3" w14:paraId="1E76DEF0" w14:textId="77777777" w:rsidTr="00EA0B7A">
        <w:trPr>
          <w:trHeight w:val="454"/>
        </w:trPr>
        <w:tc>
          <w:tcPr>
            <w:tcW w:w="294" w:type="dxa"/>
            <w:tcBorders>
              <w:top w:val="single" w:sz="6" w:space="0" w:color="auto"/>
              <w:left w:val="single" w:sz="6" w:space="0" w:color="auto"/>
              <w:bottom w:val="single" w:sz="6" w:space="0" w:color="auto"/>
              <w:right w:val="single" w:sz="6" w:space="0" w:color="auto"/>
            </w:tcBorders>
            <w:shd w:val="clear" w:color="auto" w:fill="auto"/>
          </w:tcPr>
          <w:p w14:paraId="4D735C91" w14:textId="77777777" w:rsidR="00F42918" w:rsidRPr="00062781" w:rsidRDefault="00F42918" w:rsidP="00D51DF4">
            <w:pPr>
              <w:pStyle w:val="tabletextv2"/>
            </w:pP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14:paraId="5DB3071B" w14:textId="77777777" w:rsidR="00F42918" w:rsidRPr="00062781" w:rsidRDefault="00F42918" w:rsidP="00D51DF4">
            <w:pPr>
              <w:pStyle w:val="tabletextv1"/>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8248E3F" w14:textId="77777777" w:rsidR="00F42918" w:rsidRPr="00062781" w:rsidRDefault="00F42918" w:rsidP="00D51DF4">
            <w:pPr>
              <w:pStyle w:val="tabletextv1"/>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D71CEE4" w14:textId="77777777" w:rsidR="00F42918" w:rsidRPr="00062781" w:rsidRDefault="00F42918" w:rsidP="00D51DF4">
            <w:pPr>
              <w:pStyle w:val="tabletextv1"/>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1AF006" w14:textId="77777777" w:rsidR="00F42918" w:rsidRPr="00062781" w:rsidRDefault="00F42918" w:rsidP="00D51DF4">
            <w:pPr>
              <w:pStyle w:val="tabletextv1"/>
              <w:jc w:val="center"/>
            </w:pPr>
          </w:p>
        </w:tc>
      </w:tr>
      <w:tr w:rsidR="00D959F3" w:rsidRPr="00FB35F3" w14:paraId="58954576" w14:textId="77777777" w:rsidTr="00EA0B7A">
        <w:trPr>
          <w:trHeight w:val="454"/>
        </w:trPr>
        <w:tc>
          <w:tcPr>
            <w:tcW w:w="294" w:type="dxa"/>
            <w:tcBorders>
              <w:top w:val="single" w:sz="6" w:space="0" w:color="auto"/>
              <w:left w:val="single" w:sz="6" w:space="0" w:color="auto"/>
              <w:bottom w:val="single" w:sz="6" w:space="0" w:color="auto"/>
              <w:right w:val="single" w:sz="6" w:space="0" w:color="auto"/>
            </w:tcBorders>
            <w:shd w:val="clear" w:color="auto" w:fill="auto"/>
          </w:tcPr>
          <w:p w14:paraId="51535EF9" w14:textId="77777777" w:rsidR="00D959F3" w:rsidRPr="00062781" w:rsidRDefault="00D959F3" w:rsidP="00D51DF4">
            <w:pPr>
              <w:pStyle w:val="tabletextv2"/>
            </w:pP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14:paraId="066F62BB" w14:textId="77777777" w:rsidR="00D959F3" w:rsidRPr="00062781" w:rsidRDefault="00D959F3" w:rsidP="00D51DF4">
            <w:pPr>
              <w:pStyle w:val="tabletextv1"/>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A2B6577" w14:textId="77777777" w:rsidR="00D959F3" w:rsidRPr="00062781" w:rsidRDefault="00D959F3" w:rsidP="00D51DF4">
            <w:pPr>
              <w:pStyle w:val="tabletextv1"/>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DE075A5" w14:textId="77777777" w:rsidR="00D959F3" w:rsidRPr="00062781" w:rsidRDefault="00D959F3" w:rsidP="00D51DF4">
            <w:pPr>
              <w:pStyle w:val="tabletextv1"/>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0E3F0A" w14:textId="77777777" w:rsidR="00D959F3" w:rsidRPr="00062781" w:rsidRDefault="00D959F3" w:rsidP="00D51DF4">
            <w:pPr>
              <w:pStyle w:val="tabletextv1"/>
              <w:jc w:val="center"/>
            </w:pPr>
          </w:p>
        </w:tc>
      </w:tr>
      <w:tr w:rsidR="00D959F3" w:rsidRPr="00FB35F3" w14:paraId="1F6BA2CD" w14:textId="77777777" w:rsidTr="00EA0B7A">
        <w:trPr>
          <w:trHeight w:val="454"/>
        </w:trPr>
        <w:tc>
          <w:tcPr>
            <w:tcW w:w="294" w:type="dxa"/>
            <w:tcBorders>
              <w:top w:val="single" w:sz="6" w:space="0" w:color="auto"/>
              <w:left w:val="single" w:sz="6" w:space="0" w:color="auto"/>
              <w:bottom w:val="single" w:sz="6" w:space="0" w:color="auto"/>
              <w:right w:val="single" w:sz="6" w:space="0" w:color="auto"/>
            </w:tcBorders>
            <w:shd w:val="clear" w:color="auto" w:fill="auto"/>
          </w:tcPr>
          <w:p w14:paraId="7196B01B" w14:textId="77777777" w:rsidR="00D959F3" w:rsidRPr="00062781" w:rsidRDefault="00D959F3" w:rsidP="00D51DF4">
            <w:pPr>
              <w:pStyle w:val="tabletextv2"/>
            </w:pP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14:paraId="3CEEFFC2" w14:textId="77777777" w:rsidR="00D959F3" w:rsidRPr="00062781" w:rsidRDefault="00D959F3" w:rsidP="00D51DF4">
            <w:pPr>
              <w:pStyle w:val="tabletextv1"/>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7D68A5F" w14:textId="77777777" w:rsidR="00D959F3" w:rsidRPr="00062781" w:rsidRDefault="00D959F3" w:rsidP="00D51DF4">
            <w:pPr>
              <w:pStyle w:val="tabletextv1"/>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8730A2" w14:textId="77777777" w:rsidR="00D959F3" w:rsidRPr="00062781" w:rsidRDefault="00D959F3" w:rsidP="00D51DF4">
            <w:pPr>
              <w:pStyle w:val="tabletextv1"/>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6193B0" w14:textId="77777777" w:rsidR="00D959F3" w:rsidRPr="00062781" w:rsidRDefault="00D959F3" w:rsidP="00D51DF4">
            <w:pPr>
              <w:pStyle w:val="tabletextv1"/>
              <w:jc w:val="center"/>
            </w:pPr>
          </w:p>
        </w:tc>
      </w:tr>
    </w:tbl>
    <w:p w14:paraId="7F516078" w14:textId="77777777" w:rsidR="00F42918" w:rsidRPr="007B708E" w:rsidRDefault="00F42918" w:rsidP="00F42918">
      <w:pPr>
        <w:ind w:left="502"/>
        <w:rPr>
          <w:rFonts w:cs="Arial"/>
          <w:sz w:val="24"/>
          <w:szCs w:val="24"/>
        </w:rPr>
      </w:pPr>
    </w:p>
    <w:p w14:paraId="6FEEDF2A" w14:textId="77777777" w:rsidR="00F42918" w:rsidRDefault="00F42918" w:rsidP="00D51DF4">
      <w:pPr>
        <w:pStyle w:val="Headv3"/>
        <w:numPr>
          <w:ilvl w:val="0"/>
          <w:numId w:val="10"/>
        </w:numPr>
        <w:ind w:left="567" w:hanging="425"/>
      </w:pPr>
      <w:r w:rsidRPr="00801F3A">
        <w:t>Reporting Month</w:t>
      </w:r>
    </w:p>
    <w:p w14:paraId="39F44CF6" w14:textId="77777777" w:rsidR="002B406C" w:rsidRDefault="00F42918" w:rsidP="0002285F">
      <w:pPr>
        <w:pStyle w:val="notetextv1"/>
        <w:ind w:left="142"/>
        <w:rPr>
          <w:color w:val="auto"/>
          <w:sz w:val="22"/>
          <w:szCs w:val="22"/>
        </w:rPr>
      </w:pPr>
      <w:r w:rsidRPr="0002285F">
        <w:rPr>
          <w:color w:val="auto"/>
          <w:sz w:val="22"/>
          <w:szCs w:val="22"/>
        </w:rPr>
        <w:t xml:space="preserve">Please </w:t>
      </w:r>
      <w:r w:rsidR="002B406C">
        <w:rPr>
          <w:color w:val="auto"/>
          <w:sz w:val="22"/>
          <w:szCs w:val="22"/>
        </w:rPr>
        <w:t xml:space="preserve">give the date </w:t>
      </w:r>
      <w:r w:rsidRPr="0002285F">
        <w:rPr>
          <w:color w:val="auto"/>
          <w:sz w:val="22"/>
          <w:szCs w:val="22"/>
        </w:rPr>
        <w:t>when the</w:t>
      </w:r>
      <w:r w:rsidR="002B406C">
        <w:rPr>
          <w:color w:val="auto"/>
          <w:sz w:val="22"/>
          <w:szCs w:val="22"/>
        </w:rPr>
        <w:t xml:space="preserve"> </w:t>
      </w:r>
      <w:r w:rsidR="002B406C" w:rsidRPr="002B406C">
        <w:rPr>
          <w:color w:val="auto"/>
          <w:sz w:val="22"/>
          <w:szCs w:val="22"/>
          <w:u w:val="single"/>
        </w:rPr>
        <w:t>first</w:t>
      </w:r>
      <w:r w:rsidR="002B406C">
        <w:rPr>
          <w:color w:val="auto"/>
          <w:sz w:val="22"/>
          <w:szCs w:val="22"/>
        </w:rPr>
        <w:t xml:space="preserve"> </w:t>
      </w:r>
      <w:r w:rsidRPr="0002285F">
        <w:rPr>
          <w:color w:val="auto"/>
          <w:sz w:val="22"/>
          <w:szCs w:val="22"/>
        </w:rPr>
        <w:t xml:space="preserve">annual report will be due from this external examiner </w:t>
      </w:r>
    </w:p>
    <w:p w14:paraId="6C395933" w14:textId="77777777" w:rsidR="002B406C" w:rsidRDefault="002B406C" w:rsidP="0002285F">
      <w:pPr>
        <w:pStyle w:val="notetextv1"/>
        <w:ind w:left="142"/>
        <w:rPr>
          <w:color w:val="auto"/>
          <w:sz w:val="22"/>
          <w:szCs w:val="22"/>
        </w:rPr>
      </w:pPr>
    </w:p>
    <w:tbl>
      <w:tblPr>
        <w:tblStyle w:val="TableGrid"/>
        <w:tblW w:w="0" w:type="auto"/>
        <w:tblInd w:w="250" w:type="dxa"/>
        <w:tblLook w:val="04A0" w:firstRow="1" w:lastRow="0" w:firstColumn="1" w:lastColumn="0" w:noHBand="0" w:noVBand="1"/>
      </w:tblPr>
      <w:tblGrid>
        <w:gridCol w:w="2835"/>
        <w:gridCol w:w="1276"/>
      </w:tblGrid>
      <w:tr w:rsidR="002B406C" w:rsidRPr="002B406C" w14:paraId="54DB13AC" w14:textId="77777777" w:rsidTr="00876862">
        <w:tc>
          <w:tcPr>
            <w:tcW w:w="2835" w:type="dxa"/>
          </w:tcPr>
          <w:p w14:paraId="6F1FDF94" w14:textId="77777777" w:rsidR="002B406C" w:rsidRPr="002B406C" w:rsidRDefault="002B406C" w:rsidP="0002285F">
            <w:pPr>
              <w:pStyle w:val="notetextv1"/>
              <w:rPr>
                <w:b/>
                <w:color w:val="auto"/>
                <w:sz w:val="22"/>
                <w:szCs w:val="22"/>
              </w:rPr>
            </w:pPr>
            <w:r w:rsidRPr="002B406C">
              <w:rPr>
                <w:b/>
                <w:color w:val="auto"/>
                <w:sz w:val="22"/>
                <w:szCs w:val="22"/>
              </w:rPr>
              <w:t>Month</w:t>
            </w:r>
          </w:p>
        </w:tc>
        <w:tc>
          <w:tcPr>
            <w:tcW w:w="1276" w:type="dxa"/>
          </w:tcPr>
          <w:p w14:paraId="34D119E4" w14:textId="77777777" w:rsidR="002B406C" w:rsidRPr="002B406C" w:rsidRDefault="002B406C" w:rsidP="0002285F">
            <w:pPr>
              <w:pStyle w:val="notetextv1"/>
              <w:rPr>
                <w:b/>
                <w:color w:val="auto"/>
                <w:sz w:val="22"/>
                <w:szCs w:val="22"/>
              </w:rPr>
            </w:pPr>
            <w:r w:rsidRPr="002B406C">
              <w:rPr>
                <w:b/>
                <w:color w:val="auto"/>
                <w:sz w:val="22"/>
                <w:szCs w:val="22"/>
              </w:rPr>
              <w:t>Year</w:t>
            </w:r>
          </w:p>
        </w:tc>
      </w:tr>
      <w:tr w:rsidR="002B406C" w14:paraId="7E97CDAF" w14:textId="77777777" w:rsidTr="00876862">
        <w:tc>
          <w:tcPr>
            <w:tcW w:w="2835" w:type="dxa"/>
          </w:tcPr>
          <w:p w14:paraId="738E9123" w14:textId="77777777" w:rsidR="002B406C" w:rsidRDefault="002B406C" w:rsidP="0002285F">
            <w:pPr>
              <w:pStyle w:val="notetextv1"/>
              <w:rPr>
                <w:color w:val="auto"/>
                <w:sz w:val="22"/>
                <w:szCs w:val="22"/>
              </w:rPr>
            </w:pPr>
          </w:p>
          <w:p w14:paraId="3F62DBE2" w14:textId="77777777" w:rsidR="002B406C" w:rsidRDefault="002B406C" w:rsidP="0002285F">
            <w:pPr>
              <w:pStyle w:val="notetextv1"/>
              <w:rPr>
                <w:color w:val="auto"/>
                <w:sz w:val="22"/>
                <w:szCs w:val="22"/>
              </w:rPr>
            </w:pPr>
          </w:p>
        </w:tc>
        <w:tc>
          <w:tcPr>
            <w:tcW w:w="1276" w:type="dxa"/>
          </w:tcPr>
          <w:p w14:paraId="4E9A43CB" w14:textId="77777777" w:rsidR="002B406C" w:rsidRDefault="002B406C" w:rsidP="0002285F">
            <w:pPr>
              <w:pStyle w:val="notetextv1"/>
              <w:rPr>
                <w:color w:val="auto"/>
                <w:sz w:val="22"/>
                <w:szCs w:val="22"/>
              </w:rPr>
            </w:pPr>
          </w:p>
          <w:p w14:paraId="0F27A2A8" w14:textId="77777777" w:rsidR="002B406C" w:rsidRDefault="002B406C" w:rsidP="0002285F">
            <w:pPr>
              <w:pStyle w:val="notetextv1"/>
              <w:rPr>
                <w:color w:val="auto"/>
                <w:sz w:val="22"/>
                <w:szCs w:val="22"/>
              </w:rPr>
            </w:pPr>
          </w:p>
        </w:tc>
      </w:tr>
    </w:tbl>
    <w:p w14:paraId="20BABDCB" w14:textId="77777777" w:rsidR="002B406C" w:rsidRDefault="002B406C" w:rsidP="0002285F">
      <w:pPr>
        <w:pStyle w:val="notetextv1"/>
        <w:ind w:left="142"/>
        <w:rPr>
          <w:color w:val="auto"/>
          <w:sz w:val="22"/>
          <w:szCs w:val="22"/>
        </w:rPr>
      </w:pPr>
    </w:p>
    <w:p w14:paraId="370FDB1B" w14:textId="77777777" w:rsidR="00B24747" w:rsidRPr="00745D54" w:rsidRDefault="00B24747" w:rsidP="00B24747">
      <w:pPr>
        <w:rPr>
          <w:rFonts w:cs="Arial"/>
          <w:i/>
          <w:caps/>
          <w:noProof/>
          <w:spacing w:val="-4"/>
          <w:szCs w:val="24"/>
          <w:lang w:eastAsia="en-GB"/>
        </w:rPr>
      </w:pPr>
      <w:r>
        <w:rPr>
          <w:szCs w:val="22"/>
        </w:rPr>
        <w:t xml:space="preserve">NOTE: </w:t>
      </w:r>
      <w:r w:rsidRPr="000E29E4">
        <w:rPr>
          <w:i/>
          <w:szCs w:val="22"/>
        </w:rPr>
        <w:t>most UG External Examiners will report after Examination Committees in June/July; most PG</w:t>
      </w:r>
      <w:r>
        <w:rPr>
          <w:i/>
          <w:szCs w:val="22"/>
        </w:rPr>
        <w:t>T</w:t>
      </w:r>
      <w:r w:rsidRPr="000E29E4">
        <w:rPr>
          <w:i/>
          <w:szCs w:val="22"/>
        </w:rPr>
        <w:t xml:space="preserve"> External Examiners </w:t>
      </w:r>
      <w:r>
        <w:rPr>
          <w:i/>
          <w:szCs w:val="22"/>
        </w:rPr>
        <w:t xml:space="preserve">will report </w:t>
      </w:r>
      <w:r w:rsidRPr="000E29E4">
        <w:rPr>
          <w:i/>
          <w:szCs w:val="22"/>
        </w:rPr>
        <w:t xml:space="preserve">after the </w:t>
      </w:r>
      <w:r>
        <w:rPr>
          <w:i/>
          <w:szCs w:val="22"/>
        </w:rPr>
        <w:t>w</w:t>
      </w:r>
      <w:r w:rsidRPr="000E29E4">
        <w:rPr>
          <w:i/>
          <w:szCs w:val="22"/>
        </w:rPr>
        <w:t>inter Examination Committees</w:t>
      </w:r>
      <w:r>
        <w:rPr>
          <w:i/>
          <w:szCs w:val="22"/>
        </w:rPr>
        <w:t>; but arrangements may differ for collaborative arrangements</w:t>
      </w:r>
      <w:r w:rsidRPr="00745D54">
        <w:rPr>
          <w:i/>
          <w:szCs w:val="22"/>
        </w:rPr>
        <w:t>.  Please check when the examination committee for this programme</w:t>
      </w:r>
      <w:r>
        <w:rPr>
          <w:i/>
          <w:szCs w:val="22"/>
        </w:rPr>
        <w:t>/s will be held and ensure the date entered above is aligned with this</w:t>
      </w:r>
      <w:r w:rsidRPr="00745D54">
        <w:rPr>
          <w:i/>
          <w:szCs w:val="22"/>
        </w:rPr>
        <w:t>.</w:t>
      </w:r>
    </w:p>
    <w:p w14:paraId="765563C9" w14:textId="77777777" w:rsidR="00F42918" w:rsidRDefault="00F42918" w:rsidP="00F42918">
      <w:pPr>
        <w:ind w:left="502"/>
        <w:rPr>
          <w:rFonts w:ascii="Arial Black" w:hAnsi="Arial Black" w:cs="Arial"/>
          <w:b/>
          <w:sz w:val="24"/>
          <w:szCs w:val="24"/>
        </w:rPr>
      </w:pPr>
    </w:p>
    <w:p w14:paraId="44E21313" w14:textId="77777777" w:rsidR="00F42918" w:rsidRDefault="00F42918" w:rsidP="00D51DF4">
      <w:pPr>
        <w:pStyle w:val="Headv3"/>
        <w:numPr>
          <w:ilvl w:val="0"/>
          <w:numId w:val="10"/>
        </w:numPr>
        <w:ind w:left="567" w:hanging="425"/>
      </w:pPr>
      <w:r w:rsidRPr="00801F3A">
        <w:t>Experience as an External Examiner for Taught Programmes</w:t>
      </w:r>
    </w:p>
    <w:p w14:paraId="30029FE3" w14:textId="77777777" w:rsidR="00F42918" w:rsidRPr="0002285F" w:rsidRDefault="00F42918" w:rsidP="00D51DF4">
      <w:pPr>
        <w:pStyle w:val="notetextv1"/>
        <w:ind w:left="142"/>
        <w:rPr>
          <w:b/>
          <w:color w:val="auto"/>
          <w:sz w:val="22"/>
          <w:szCs w:val="22"/>
        </w:rPr>
      </w:pPr>
      <w:r w:rsidRPr="0002285F">
        <w:rPr>
          <w:color w:val="auto"/>
          <w:sz w:val="22"/>
          <w:szCs w:val="22"/>
        </w:rPr>
        <w:t>Include names of</w:t>
      </w:r>
      <w:r w:rsidR="00B24747">
        <w:rPr>
          <w:color w:val="auto"/>
          <w:sz w:val="22"/>
          <w:szCs w:val="22"/>
        </w:rPr>
        <w:t xml:space="preserve"> institution/s, course title/s,</w:t>
      </w:r>
      <w:r w:rsidRPr="0002285F">
        <w:rPr>
          <w:color w:val="auto"/>
          <w:sz w:val="22"/>
          <w:szCs w:val="22"/>
        </w:rPr>
        <w:t xml:space="preserve"> leve</w:t>
      </w:r>
      <w:r w:rsidR="00B24747">
        <w:rPr>
          <w:color w:val="auto"/>
          <w:sz w:val="22"/>
          <w:szCs w:val="22"/>
        </w:rPr>
        <w:t>l/s and dates of appointment/s</w:t>
      </w:r>
      <w:r w:rsidRPr="0002285F">
        <w:rPr>
          <w:color w:val="auto"/>
          <w:sz w:val="22"/>
          <w:szCs w:val="22"/>
        </w:rPr>
        <w:t xml:space="preserve"> over </w:t>
      </w:r>
      <w:r w:rsidR="00B24747">
        <w:rPr>
          <w:color w:val="auto"/>
          <w:sz w:val="22"/>
          <w:szCs w:val="22"/>
        </w:rPr>
        <w:t xml:space="preserve">the </w:t>
      </w:r>
      <w:r w:rsidRPr="0002285F">
        <w:rPr>
          <w:color w:val="auto"/>
          <w:sz w:val="22"/>
          <w:szCs w:val="22"/>
        </w:rPr>
        <w:t>last 5 years. If this is a first appointment as an external examiner, please include details of support to be put in place by the programme team.</w:t>
      </w:r>
    </w:p>
    <w:p w14:paraId="6FBC9517" w14:textId="77777777" w:rsidR="00F42918" w:rsidRPr="00FB35F3" w:rsidRDefault="00F42918" w:rsidP="00F42918">
      <w:pPr>
        <w:ind w:left="502"/>
        <w:rPr>
          <w:rFonts w:cs="Arial"/>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14"/>
      </w:tblGrid>
      <w:tr w:rsidR="00F42918" w:rsidRPr="00FB35F3" w14:paraId="649720F1" w14:textId="77777777" w:rsidTr="00A7630F">
        <w:tc>
          <w:tcPr>
            <w:tcW w:w="9214" w:type="dxa"/>
            <w:shd w:val="clear" w:color="auto" w:fill="auto"/>
          </w:tcPr>
          <w:p w14:paraId="30B07417" w14:textId="77777777" w:rsidR="00B22385" w:rsidRDefault="00B22385" w:rsidP="00D51DF4">
            <w:pPr>
              <w:pStyle w:val="tabletextv1"/>
            </w:pPr>
          </w:p>
          <w:p w14:paraId="7C625D02" w14:textId="77777777" w:rsidR="00D51DF4" w:rsidRPr="00062781" w:rsidRDefault="00D51DF4" w:rsidP="00D51DF4">
            <w:pPr>
              <w:pStyle w:val="tabletextv1"/>
            </w:pPr>
          </w:p>
        </w:tc>
      </w:tr>
    </w:tbl>
    <w:p w14:paraId="14D7AA46" w14:textId="77777777" w:rsidR="00F42918" w:rsidRPr="00FB35F3" w:rsidRDefault="00F42918" w:rsidP="00F42918">
      <w:pPr>
        <w:ind w:left="502"/>
        <w:rPr>
          <w:rFonts w:cs="Arial"/>
        </w:rPr>
      </w:pPr>
    </w:p>
    <w:p w14:paraId="30AC0869" w14:textId="77777777" w:rsidR="00F42918" w:rsidRDefault="00F42918" w:rsidP="00EA46B2">
      <w:pPr>
        <w:pStyle w:val="Headv3"/>
        <w:numPr>
          <w:ilvl w:val="0"/>
          <w:numId w:val="10"/>
        </w:numPr>
        <w:ind w:left="567" w:hanging="425"/>
      </w:pPr>
      <w:r w:rsidRPr="00801F3A">
        <w:t>Teaching Experience &amp; Scholarly or Professional Activity/Consultancy</w:t>
      </w:r>
    </w:p>
    <w:p w14:paraId="52CB7AD6" w14:textId="77777777" w:rsidR="00F42918" w:rsidRPr="0002285F" w:rsidRDefault="00F42918" w:rsidP="00D51DF4">
      <w:pPr>
        <w:pStyle w:val="notetextv1"/>
        <w:ind w:left="142"/>
        <w:rPr>
          <w:b/>
          <w:color w:val="auto"/>
          <w:sz w:val="22"/>
          <w:szCs w:val="22"/>
        </w:rPr>
      </w:pPr>
      <w:r w:rsidRPr="0002285F">
        <w:rPr>
          <w:color w:val="auto"/>
          <w:sz w:val="22"/>
          <w:szCs w:val="22"/>
        </w:rPr>
        <w:t>Give a brief account of main activities with particular reference to</w:t>
      </w:r>
      <w:r w:rsidR="00B24747">
        <w:rPr>
          <w:color w:val="auto"/>
          <w:sz w:val="22"/>
          <w:szCs w:val="22"/>
        </w:rPr>
        <w:t xml:space="preserve"> the</w:t>
      </w:r>
      <w:r w:rsidRPr="0002285F">
        <w:rPr>
          <w:color w:val="auto"/>
          <w:sz w:val="22"/>
          <w:szCs w:val="22"/>
        </w:rPr>
        <w:t xml:space="preserve"> last five years and internal examining experience, and list major relevant publications (books, articles in refereed academic or professional journals) with dates:</w:t>
      </w:r>
      <w:r w:rsidRPr="0002285F">
        <w:rPr>
          <w:b/>
          <w:color w:val="auto"/>
          <w:sz w:val="22"/>
          <w:szCs w:val="22"/>
        </w:rPr>
        <w:t xml:space="preserve"> </w:t>
      </w:r>
    </w:p>
    <w:p w14:paraId="633443A6" w14:textId="77777777" w:rsidR="00F42918" w:rsidRPr="00FB35F3" w:rsidRDefault="00F42918" w:rsidP="00F42918">
      <w:pPr>
        <w:ind w:left="502"/>
        <w:rPr>
          <w:rFonts w:cs="Arial"/>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14"/>
      </w:tblGrid>
      <w:tr w:rsidR="00F42918" w:rsidRPr="00FB35F3" w14:paraId="2A938F5F" w14:textId="77777777" w:rsidTr="00A7630F">
        <w:tc>
          <w:tcPr>
            <w:tcW w:w="9214" w:type="dxa"/>
            <w:shd w:val="clear" w:color="auto" w:fill="auto"/>
          </w:tcPr>
          <w:p w14:paraId="67142453" w14:textId="77777777" w:rsidR="00F42918" w:rsidRDefault="00F42918" w:rsidP="00D51DF4">
            <w:pPr>
              <w:pStyle w:val="tabletextv1"/>
            </w:pPr>
          </w:p>
          <w:p w14:paraId="0AC26902" w14:textId="77777777" w:rsidR="00D51DF4" w:rsidRDefault="00D51DF4" w:rsidP="00D51DF4">
            <w:pPr>
              <w:pStyle w:val="tabletextv1"/>
            </w:pPr>
          </w:p>
          <w:p w14:paraId="5F4337EF" w14:textId="77777777" w:rsidR="00D51DF4" w:rsidRDefault="00D51DF4" w:rsidP="00D51DF4">
            <w:pPr>
              <w:pStyle w:val="tabletextv1"/>
            </w:pPr>
          </w:p>
          <w:p w14:paraId="30C5AD3B" w14:textId="77777777" w:rsidR="00D51DF4" w:rsidRPr="00FB35F3" w:rsidRDefault="00D51DF4" w:rsidP="00D51DF4">
            <w:pPr>
              <w:pStyle w:val="tabletextv1"/>
            </w:pPr>
          </w:p>
        </w:tc>
      </w:tr>
    </w:tbl>
    <w:p w14:paraId="79EFE84E" w14:textId="77777777" w:rsidR="00F42918" w:rsidRDefault="00F42918" w:rsidP="00F42918">
      <w:pPr>
        <w:ind w:left="502"/>
        <w:rPr>
          <w:rFonts w:ascii="Arial Black" w:hAnsi="Arial Black" w:cs="Arial"/>
          <w:b/>
          <w:sz w:val="24"/>
          <w:szCs w:val="24"/>
        </w:rPr>
      </w:pPr>
    </w:p>
    <w:p w14:paraId="03AFEC67" w14:textId="77777777" w:rsidR="0002285F" w:rsidRPr="00801F3A" w:rsidRDefault="00F42918" w:rsidP="0002285F">
      <w:pPr>
        <w:pStyle w:val="Headv3"/>
        <w:numPr>
          <w:ilvl w:val="0"/>
          <w:numId w:val="10"/>
        </w:numPr>
        <w:ind w:left="567" w:hanging="425"/>
      </w:pPr>
      <w:r w:rsidRPr="00801F3A">
        <w:t xml:space="preserve">Declaration of Association </w:t>
      </w:r>
    </w:p>
    <w:p w14:paraId="0F0CECD5" w14:textId="77777777" w:rsidR="00F42918" w:rsidRPr="0002285F" w:rsidRDefault="00F42918" w:rsidP="00D51DF4">
      <w:pPr>
        <w:pStyle w:val="notetextv1"/>
        <w:ind w:left="142"/>
        <w:rPr>
          <w:color w:val="auto"/>
          <w:sz w:val="22"/>
          <w:szCs w:val="22"/>
        </w:rPr>
      </w:pPr>
      <w:r w:rsidRPr="0002285F">
        <w:rPr>
          <w:color w:val="auto"/>
          <w:sz w:val="22"/>
          <w:szCs w:val="22"/>
        </w:rPr>
        <w:t>It is important that external examiners are able to provide an independent view on the University’s provision, and that the relationship between the University and its external examiners is free of any conflict of interest.  Please state if the nominee has any current or previous involvement with</w:t>
      </w:r>
      <w:r w:rsidRPr="0002285F">
        <w:rPr>
          <w:b/>
          <w:color w:val="auto"/>
          <w:sz w:val="22"/>
          <w:szCs w:val="22"/>
        </w:rPr>
        <w:t xml:space="preserve"> </w:t>
      </w:r>
      <w:r w:rsidRPr="0002285F">
        <w:rPr>
          <w:color w:val="auto"/>
          <w:sz w:val="22"/>
          <w:szCs w:val="22"/>
        </w:rPr>
        <w:t>staff or students associated with the programme, or any other association with the University or department within which the programme is managed:</w:t>
      </w:r>
    </w:p>
    <w:p w14:paraId="7DE670CE" w14:textId="77777777" w:rsidR="00F42918" w:rsidRPr="001C5242" w:rsidRDefault="00F42918" w:rsidP="00F42918">
      <w:pPr>
        <w:autoSpaceDE w:val="0"/>
        <w:autoSpaceDN w:val="0"/>
        <w:adjustRightInd w:val="0"/>
        <w:spacing w:line="206" w:lineRule="exact"/>
        <w:ind w:left="142"/>
        <w:rPr>
          <w:rFonts w:cs="Arial"/>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14"/>
      </w:tblGrid>
      <w:tr w:rsidR="00F42918" w:rsidRPr="006600B9" w14:paraId="75B663BE" w14:textId="77777777" w:rsidTr="00A7630F">
        <w:tc>
          <w:tcPr>
            <w:tcW w:w="9214" w:type="dxa"/>
            <w:shd w:val="clear" w:color="auto" w:fill="auto"/>
          </w:tcPr>
          <w:p w14:paraId="0C828F57" w14:textId="77777777" w:rsidR="00F42918" w:rsidRDefault="00F42918" w:rsidP="00D51DF4">
            <w:pPr>
              <w:pStyle w:val="tabletextv1"/>
            </w:pPr>
          </w:p>
          <w:p w14:paraId="07C1C3DE" w14:textId="77777777" w:rsidR="00D51DF4" w:rsidRDefault="00D51DF4" w:rsidP="00D51DF4">
            <w:pPr>
              <w:pStyle w:val="tabletextv1"/>
            </w:pPr>
          </w:p>
          <w:p w14:paraId="2F83C529" w14:textId="77777777" w:rsidR="00D51DF4" w:rsidRDefault="00D51DF4" w:rsidP="00D51DF4">
            <w:pPr>
              <w:pStyle w:val="tabletextv1"/>
            </w:pPr>
          </w:p>
          <w:p w14:paraId="6D2F817F" w14:textId="77777777" w:rsidR="00D51DF4" w:rsidRDefault="00D51DF4" w:rsidP="00D51DF4">
            <w:pPr>
              <w:pStyle w:val="tabletextv1"/>
            </w:pPr>
          </w:p>
          <w:p w14:paraId="5287C98A" w14:textId="77777777" w:rsidR="00D51DF4" w:rsidRDefault="00D51DF4" w:rsidP="00D51DF4">
            <w:pPr>
              <w:pStyle w:val="tabletextv1"/>
            </w:pPr>
          </w:p>
          <w:p w14:paraId="3E4B9C42" w14:textId="77777777" w:rsidR="00D51DF4" w:rsidRPr="006600B9" w:rsidRDefault="00D51DF4" w:rsidP="00D51DF4">
            <w:pPr>
              <w:pStyle w:val="tabletextv1"/>
            </w:pPr>
          </w:p>
        </w:tc>
      </w:tr>
    </w:tbl>
    <w:p w14:paraId="711D7312" w14:textId="77777777" w:rsidR="00F42918" w:rsidRDefault="00F42918" w:rsidP="00F42918">
      <w:pPr>
        <w:autoSpaceDE w:val="0"/>
        <w:autoSpaceDN w:val="0"/>
        <w:adjustRightInd w:val="0"/>
        <w:ind w:left="142"/>
        <w:rPr>
          <w:rFonts w:cs="Arial"/>
          <w:sz w:val="18"/>
          <w:szCs w:val="18"/>
        </w:rPr>
      </w:pPr>
    </w:p>
    <w:p w14:paraId="11D46DE8" w14:textId="77777777" w:rsidR="00F42918" w:rsidRDefault="00F42918" w:rsidP="00F42918">
      <w:pPr>
        <w:autoSpaceDE w:val="0"/>
        <w:autoSpaceDN w:val="0"/>
        <w:adjustRightInd w:val="0"/>
        <w:ind w:left="142"/>
        <w:rPr>
          <w:rFonts w:cs="Arial"/>
          <w:b/>
          <w:sz w:val="24"/>
          <w:szCs w:val="24"/>
        </w:rPr>
      </w:pPr>
    </w:p>
    <w:p w14:paraId="1D891435" w14:textId="77777777" w:rsidR="00F42918" w:rsidRPr="00B66C9A" w:rsidRDefault="00F42918" w:rsidP="00D84194">
      <w:pPr>
        <w:pStyle w:val="textv1"/>
        <w:ind w:left="142"/>
      </w:pPr>
      <w:r w:rsidRPr="00B66C9A">
        <w:t>Thank you for completing this form</w:t>
      </w:r>
      <w:r w:rsidR="0002285F">
        <w:t>. P</w:t>
      </w:r>
      <w:r w:rsidRPr="00B66C9A">
        <w:t xml:space="preserve">lease also attach </w:t>
      </w:r>
      <w:r>
        <w:t>the nominee’s</w:t>
      </w:r>
      <w:r w:rsidRPr="00B66C9A">
        <w:t xml:space="preserve"> </w:t>
      </w:r>
      <w:r w:rsidRPr="00587EAC">
        <w:rPr>
          <w:b/>
        </w:rPr>
        <w:t xml:space="preserve">full </w:t>
      </w:r>
      <w:r w:rsidR="000E29E4">
        <w:rPr>
          <w:b/>
        </w:rPr>
        <w:t>CV</w:t>
      </w:r>
      <w:r>
        <w:t xml:space="preserve"> which must give details of current and previous employment history, qualifications gained (including any professional awards) and details of any research/scholarly activity undertaken).</w:t>
      </w:r>
    </w:p>
    <w:p w14:paraId="2ED8EE33" w14:textId="77777777" w:rsidR="00D84194" w:rsidRPr="002D3FE7" w:rsidRDefault="00F42918" w:rsidP="00D84194">
      <w:pPr>
        <w:pStyle w:val="Headv2"/>
        <w:rPr>
          <w:sz w:val="24"/>
        </w:rPr>
      </w:pPr>
      <w:r>
        <w:br w:type="page"/>
      </w:r>
      <w:r w:rsidRPr="002D3FE7">
        <w:rPr>
          <w:sz w:val="24"/>
        </w:rPr>
        <w:lastRenderedPageBreak/>
        <w:t>Part III: Appointment Checklist</w:t>
      </w:r>
    </w:p>
    <w:p w14:paraId="5336F62A" w14:textId="77777777" w:rsidR="00F42918" w:rsidRPr="001F5CB9" w:rsidRDefault="00D84194" w:rsidP="00D84194">
      <w:pPr>
        <w:pStyle w:val="notetextv1"/>
      </w:pPr>
      <w:r>
        <w:t>T</w:t>
      </w:r>
      <w:r w:rsidR="00F42918" w:rsidRPr="00B66C9A">
        <w:t>o be completed by the Programme Lead</w:t>
      </w:r>
      <w:r w:rsidR="00B24747">
        <w:t>/ Subject Coordinator/ Liaison Manager</w:t>
      </w:r>
    </w:p>
    <w:p w14:paraId="7E8E88B7" w14:textId="77777777" w:rsidR="00F42918" w:rsidRDefault="00F42918" w:rsidP="00F42918"/>
    <w:p w14:paraId="3D1FBE0E" w14:textId="77777777" w:rsidR="00F42918" w:rsidRPr="00B22385" w:rsidRDefault="00F42918" w:rsidP="00D84194">
      <w:pPr>
        <w:pStyle w:val="textv1"/>
        <w:rPr>
          <w:b/>
          <w:szCs w:val="22"/>
        </w:rPr>
      </w:pPr>
      <w:r w:rsidRPr="00520965">
        <w:t xml:space="preserve">The checklist below must be completed before the complete nomination is progressed from the </w:t>
      </w:r>
      <w:r>
        <w:t>subject</w:t>
      </w:r>
      <w:r w:rsidRPr="00520965">
        <w:t xml:space="preserve"> committee. When completing this checklist please refer to the criteria for approval of External Examiners </w:t>
      </w:r>
      <w:r w:rsidR="00B24747">
        <w:t>in the relevant section of the Quality &amp; Standards Handbook.</w:t>
      </w:r>
    </w:p>
    <w:p w14:paraId="05CAF662" w14:textId="77777777" w:rsidR="00F42918" w:rsidRDefault="00F42918" w:rsidP="00D84194">
      <w:pPr>
        <w:pStyle w:val="textv1"/>
      </w:pPr>
    </w:p>
    <w:p w14:paraId="565AB22A" w14:textId="77777777" w:rsidR="00F42918" w:rsidRPr="00B24747" w:rsidRDefault="00F42918" w:rsidP="00D84194">
      <w:pPr>
        <w:pStyle w:val="textv1"/>
        <w:rPr>
          <w:color w:val="548DD4" w:themeColor="text2" w:themeTint="99"/>
        </w:rPr>
      </w:pPr>
      <w:r w:rsidRPr="00B24747">
        <w:rPr>
          <w:color w:val="548DD4" w:themeColor="text2" w:themeTint="99"/>
        </w:rPr>
        <w:t xml:space="preserve">If the answer is </w:t>
      </w:r>
      <w:r w:rsidRPr="00B24747">
        <w:rPr>
          <w:b/>
          <w:color w:val="548DD4" w:themeColor="text2" w:themeTint="99"/>
        </w:rPr>
        <w:t>N</w:t>
      </w:r>
      <w:r w:rsidR="00B22385" w:rsidRPr="00B24747">
        <w:rPr>
          <w:b/>
          <w:color w:val="548DD4" w:themeColor="text2" w:themeTint="99"/>
        </w:rPr>
        <w:t>o</w:t>
      </w:r>
      <w:r w:rsidRPr="00B24747">
        <w:rPr>
          <w:color w:val="548DD4" w:themeColor="text2" w:themeTint="99"/>
        </w:rPr>
        <w:t xml:space="preserve"> to either of the following questions, </w:t>
      </w:r>
      <w:r w:rsidRPr="00B24747">
        <w:rPr>
          <w:b/>
          <w:color w:val="548DD4" w:themeColor="text2" w:themeTint="99"/>
        </w:rPr>
        <w:t>please</w:t>
      </w:r>
      <w:r w:rsidRPr="00B24747">
        <w:rPr>
          <w:color w:val="548DD4" w:themeColor="text2" w:themeTint="99"/>
        </w:rPr>
        <w:t xml:space="preserve"> </w:t>
      </w:r>
      <w:r w:rsidRPr="00B24747">
        <w:rPr>
          <w:b/>
          <w:color w:val="548DD4" w:themeColor="text2" w:themeTint="99"/>
        </w:rPr>
        <w:t>provide a written explanation</w:t>
      </w:r>
      <w:r w:rsidRPr="00B24747">
        <w:rPr>
          <w:color w:val="548DD4" w:themeColor="text2" w:themeTint="99"/>
        </w:rPr>
        <w:t>, as indicated.</w:t>
      </w:r>
    </w:p>
    <w:tbl>
      <w:tblPr>
        <w:tblW w:w="9606" w:type="dxa"/>
        <w:tblLayout w:type="fixed"/>
        <w:tblLook w:val="0000" w:firstRow="0" w:lastRow="0" w:firstColumn="0" w:lastColumn="0" w:noHBand="0" w:noVBand="0"/>
      </w:tblPr>
      <w:tblGrid>
        <w:gridCol w:w="558"/>
        <w:gridCol w:w="6780"/>
        <w:gridCol w:w="708"/>
        <w:gridCol w:w="426"/>
        <w:gridCol w:w="708"/>
        <w:gridCol w:w="426"/>
      </w:tblGrid>
      <w:tr w:rsidR="00F42918" w:rsidRPr="00FB35F3" w14:paraId="7071249B" w14:textId="77777777" w:rsidTr="00A7630F">
        <w:tc>
          <w:tcPr>
            <w:tcW w:w="558" w:type="dxa"/>
          </w:tcPr>
          <w:p w14:paraId="7071E7AC" w14:textId="77777777" w:rsidR="00F42918" w:rsidRPr="00FB35F3" w:rsidRDefault="00F42918" w:rsidP="00D84194">
            <w:pPr>
              <w:pStyle w:val="tabletextv2"/>
            </w:pPr>
          </w:p>
        </w:tc>
        <w:tc>
          <w:tcPr>
            <w:tcW w:w="6780" w:type="dxa"/>
          </w:tcPr>
          <w:p w14:paraId="5CD19955" w14:textId="77777777" w:rsidR="00F42918" w:rsidRPr="00FB35F3" w:rsidRDefault="00F42918" w:rsidP="00D84194">
            <w:pPr>
              <w:pStyle w:val="tabletextv2"/>
            </w:pPr>
          </w:p>
        </w:tc>
        <w:tc>
          <w:tcPr>
            <w:tcW w:w="2268" w:type="dxa"/>
            <w:gridSpan w:val="4"/>
          </w:tcPr>
          <w:p w14:paraId="6FF448CA" w14:textId="77777777" w:rsidR="00F42918" w:rsidRDefault="00F42918" w:rsidP="00D84194">
            <w:pPr>
              <w:pStyle w:val="tabletextv2"/>
            </w:pPr>
          </w:p>
          <w:p w14:paraId="09995157" w14:textId="77777777" w:rsidR="00F42918" w:rsidRPr="00FB35F3" w:rsidRDefault="00F42918" w:rsidP="00D84194">
            <w:pPr>
              <w:pStyle w:val="tabletextv2"/>
              <w:jc w:val="center"/>
            </w:pPr>
            <w:r w:rsidRPr="00FB35F3">
              <w:t xml:space="preserve">Please </w:t>
            </w:r>
            <w:r w:rsidR="00B22385">
              <w:t>t</w:t>
            </w:r>
            <w:r w:rsidRPr="00FB35F3">
              <w:t>ick</w:t>
            </w:r>
          </w:p>
          <w:p w14:paraId="59D23612" w14:textId="77777777" w:rsidR="00F42918" w:rsidRPr="00FB35F3" w:rsidRDefault="00F42918" w:rsidP="00D84194">
            <w:pPr>
              <w:pStyle w:val="tabletextv2"/>
            </w:pPr>
          </w:p>
        </w:tc>
      </w:tr>
      <w:tr w:rsidR="00F42918" w:rsidRPr="00FB35F3" w14:paraId="2BEFB27F" w14:textId="77777777" w:rsidTr="00A7630F">
        <w:trPr>
          <w:trHeight w:val="233"/>
        </w:trPr>
        <w:tc>
          <w:tcPr>
            <w:tcW w:w="558" w:type="dxa"/>
            <w:vMerge w:val="restart"/>
          </w:tcPr>
          <w:p w14:paraId="3F9646DE" w14:textId="77777777" w:rsidR="00F42918" w:rsidRPr="00FB35F3" w:rsidRDefault="00F42918" w:rsidP="00D84194">
            <w:pPr>
              <w:pStyle w:val="tabletextv2"/>
            </w:pPr>
            <w:r w:rsidRPr="00FB35F3">
              <w:t>1.</w:t>
            </w:r>
          </w:p>
        </w:tc>
        <w:tc>
          <w:tcPr>
            <w:tcW w:w="6780" w:type="dxa"/>
            <w:vMerge w:val="restart"/>
          </w:tcPr>
          <w:p w14:paraId="03299688" w14:textId="77777777" w:rsidR="00F42918" w:rsidRPr="00837F63" w:rsidRDefault="00F42918" w:rsidP="00D84194">
            <w:pPr>
              <w:pStyle w:val="tabletextv2"/>
              <w:rPr>
                <w:sz w:val="21"/>
                <w:szCs w:val="21"/>
              </w:rPr>
            </w:pPr>
            <w:r w:rsidRPr="003A06C3">
              <w:rPr>
                <w:sz w:val="21"/>
                <w:szCs w:val="21"/>
              </w:rPr>
              <w:t>Is there an appropriate induction period for the proposed external examiner? Please provide details of the induction plans below:</w:t>
            </w:r>
            <w:r>
              <w:fldChar w:fldCharType="begin"/>
            </w:r>
            <w:r>
              <w:instrText xml:space="preserve"> COMMENTS  \* FirstCap  \* MERGEFORMAT </w:instrText>
            </w:r>
            <w:r>
              <w:fldChar w:fldCharType="end"/>
            </w:r>
          </w:p>
        </w:tc>
        <w:tc>
          <w:tcPr>
            <w:tcW w:w="708" w:type="dxa"/>
            <w:vMerge w:val="restart"/>
            <w:tcBorders>
              <w:right w:val="single" w:sz="6" w:space="0" w:color="auto"/>
            </w:tcBorders>
          </w:tcPr>
          <w:p w14:paraId="6D8097C0"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794A915E"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3CB7B437"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6E897F90" w14:textId="77777777" w:rsidR="00F42918" w:rsidRPr="00FB35F3" w:rsidRDefault="00F42918" w:rsidP="00D84194">
            <w:pPr>
              <w:pStyle w:val="tabletextv2"/>
            </w:pPr>
          </w:p>
        </w:tc>
      </w:tr>
      <w:tr w:rsidR="00F42918" w:rsidRPr="00FB35F3" w14:paraId="326E0597" w14:textId="77777777" w:rsidTr="00A7630F">
        <w:trPr>
          <w:trHeight w:val="232"/>
        </w:trPr>
        <w:tc>
          <w:tcPr>
            <w:tcW w:w="558" w:type="dxa"/>
            <w:vMerge/>
          </w:tcPr>
          <w:p w14:paraId="259F7D4B" w14:textId="77777777" w:rsidR="00F42918" w:rsidRPr="00FB35F3" w:rsidRDefault="00F42918" w:rsidP="00D84194">
            <w:pPr>
              <w:pStyle w:val="tabletextv2"/>
            </w:pPr>
          </w:p>
        </w:tc>
        <w:tc>
          <w:tcPr>
            <w:tcW w:w="6780" w:type="dxa"/>
            <w:vMerge/>
            <w:tcBorders>
              <w:bottom w:val="single" w:sz="6" w:space="0" w:color="auto"/>
            </w:tcBorders>
          </w:tcPr>
          <w:p w14:paraId="729660D6" w14:textId="77777777" w:rsidR="00F42918" w:rsidRPr="00FB35F3" w:rsidRDefault="00F42918" w:rsidP="00D84194">
            <w:pPr>
              <w:pStyle w:val="tabletextv2"/>
            </w:pPr>
          </w:p>
        </w:tc>
        <w:tc>
          <w:tcPr>
            <w:tcW w:w="708" w:type="dxa"/>
            <w:vMerge/>
            <w:tcBorders>
              <w:bottom w:val="single" w:sz="6" w:space="0" w:color="auto"/>
            </w:tcBorders>
          </w:tcPr>
          <w:p w14:paraId="0E0DF399" w14:textId="77777777" w:rsidR="00F42918" w:rsidRPr="00FB35F3" w:rsidRDefault="00F42918" w:rsidP="00D84194">
            <w:pPr>
              <w:pStyle w:val="tabletextv2"/>
            </w:pPr>
          </w:p>
        </w:tc>
        <w:tc>
          <w:tcPr>
            <w:tcW w:w="426" w:type="dxa"/>
            <w:tcBorders>
              <w:bottom w:val="single" w:sz="6" w:space="0" w:color="auto"/>
            </w:tcBorders>
          </w:tcPr>
          <w:p w14:paraId="4846DFD1" w14:textId="77777777" w:rsidR="00F42918" w:rsidRPr="00FB35F3" w:rsidRDefault="00F42918" w:rsidP="00D84194">
            <w:pPr>
              <w:pStyle w:val="tabletextv2"/>
            </w:pPr>
          </w:p>
        </w:tc>
        <w:tc>
          <w:tcPr>
            <w:tcW w:w="708" w:type="dxa"/>
            <w:vMerge/>
            <w:tcBorders>
              <w:bottom w:val="single" w:sz="6" w:space="0" w:color="auto"/>
            </w:tcBorders>
          </w:tcPr>
          <w:p w14:paraId="62052758" w14:textId="77777777" w:rsidR="00F42918" w:rsidRPr="00FB35F3" w:rsidRDefault="00F42918" w:rsidP="00D84194">
            <w:pPr>
              <w:pStyle w:val="tabletextv2"/>
            </w:pPr>
          </w:p>
        </w:tc>
        <w:tc>
          <w:tcPr>
            <w:tcW w:w="426" w:type="dxa"/>
            <w:tcBorders>
              <w:bottom w:val="single" w:sz="6" w:space="0" w:color="auto"/>
            </w:tcBorders>
            <w:shd w:val="clear" w:color="auto" w:fill="auto"/>
          </w:tcPr>
          <w:p w14:paraId="7AC353AD" w14:textId="77777777" w:rsidR="00F42918" w:rsidRPr="00FB35F3" w:rsidRDefault="00F42918" w:rsidP="00D84194">
            <w:pPr>
              <w:pStyle w:val="tabletextv2"/>
            </w:pPr>
          </w:p>
        </w:tc>
      </w:tr>
      <w:tr w:rsidR="00F42918" w:rsidRPr="00FB35F3" w14:paraId="54B92480" w14:textId="77777777" w:rsidTr="00A7630F">
        <w:tc>
          <w:tcPr>
            <w:tcW w:w="558" w:type="dxa"/>
            <w:tcBorders>
              <w:right w:val="single" w:sz="6" w:space="0" w:color="auto"/>
            </w:tcBorders>
          </w:tcPr>
          <w:p w14:paraId="41D94181"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46B2CEED" w14:textId="77777777" w:rsidR="00F42918" w:rsidRPr="00062781" w:rsidRDefault="00F42918" w:rsidP="00D84194">
            <w:pPr>
              <w:pStyle w:val="tabletextv1"/>
            </w:pPr>
            <w:r w:rsidRPr="00062781">
              <w:fldChar w:fldCharType="begin"/>
            </w:r>
            <w:r w:rsidRPr="00062781">
              <w:instrText xml:space="preserve"> FILLIN  "Start typing....."  \* MERGEFORMAT </w:instrText>
            </w:r>
            <w:r w:rsidRPr="00062781">
              <w:fldChar w:fldCharType="end"/>
            </w:r>
          </w:p>
        </w:tc>
      </w:tr>
      <w:tr w:rsidR="00F42918" w:rsidRPr="00FB35F3" w14:paraId="758B59EE" w14:textId="77777777" w:rsidTr="00A7630F">
        <w:trPr>
          <w:trHeight w:val="230"/>
        </w:trPr>
        <w:tc>
          <w:tcPr>
            <w:tcW w:w="558" w:type="dxa"/>
          </w:tcPr>
          <w:p w14:paraId="5DBA2A80" w14:textId="77777777" w:rsidR="00F42918" w:rsidRDefault="00F42918" w:rsidP="00D84194">
            <w:pPr>
              <w:pStyle w:val="tabletextv2"/>
            </w:pPr>
          </w:p>
        </w:tc>
        <w:tc>
          <w:tcPr>
            <w:tcW w:w="6780" w:type="dxa"/>
            <w:tcBorders>
              <w:top w:val="single" w:sz="6" w:space="0" w:color="auto"/>
            </w:tcBorders>
          </w:tcPr>
          <w:p w14:paraId="49FD4ED6" w14:textId="77777777" w:rsidR="00F42918" w:rsidRPr="003A06C3" w:rsidRDefault="00F42918" w:rsidP="00D84194">
            <w:pPr>
              <w:pStyle w:val="tabletextv2"/>
              <w:rPr>
                <w:sz w:val="21"/>
                <w:szCs w:val="21"/>
              </w:rPr>
            </w:pPr>
          </w:p>
        </w:tc>
        <w:tc>
          <w:tcPr>
            <w:tcW w:w="708" w:type="dxa"/>
            <w:tcBorders>
              <w:top w:val="single" w:sz="6" w:space="0" w:color="auto"/>
            </w:tcBorders>
          </w:tcPr>
          <w:p w14:paraId="15C63585"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6FFFF79F" w14:textId="77777777" w:rsidR="00F42918" w:rsidRPr="00FB35F3" w:rsidRDefault="00F42918" w:rsidP="00D84194">
            <w:pPr>
              <w:pStyle w:val="tabletextv2"/>
            </w:pPr>
          </w:p>
        </w:tc>
        <w:tc>
          <w:tcPr>
            <w:tcW w:w="708" w:type="dxa"/>
            <w:tcBorders>
              <w:top w:val="single" w:sz="6" w:space="0" w:color="auto"/>
            </w:tcBorders>
          </w:tcPr>
          <w:p w14:paraId="49CB7377" w14:textId="77777777" w:rsidR="00F42918" w:rsidRPr="00FB35F3" w:rsidRDefault="00F42918" w:rsidP="00D84194">
            <w:pPr>
              <w:pStyle w:val="tabletextv2"/>
            </w:pPr>
          </w:p>
        </w:tc>
        <w:tc>
          <w:tcPr>
            <w:tcW w:w="426" w:type="dxa"/>
            <w:tcBorders>
              <w:top w:val="single" w:sz="6" w:space="0" w:color="auto"/>
              <w:bottom w:val="single" w:sz="6" w:space="0" w:color="auto"/>
            </w:tcBorders>
            <w:shd w:val="clear" w:color="auto" w:fill="auto"/>
          </w:tcPr>
          <w:p w14:paraId="1D197ADE" w14:textId="77777777" w:rsidR="00F42918" w:rsidRPr="00FB35F3" w:rsidRDefault="00F42918" w:rsidP="00D84194">
            <w:pPr>
              <w:pStyle w:val="tabletextv2"/>
            </w:pPr>
          </w:p>
        </w:tc>
      </w:tr>
      <w:tr w:rsidR="00F42918" w:rsidRPr="00FB35F3" w14:paraId="572FC314" w14:textId="77777777" w:rsidTr="00A7630F">
        <w:trPr>
          <w:trHeight w:val="230"/>
        </w:trPr>
        <w:tc>
          <w:tcPr>
            <w:tcW w:w="558" w:type="dxa"/>
            <w:vMerge w:val="restart"/>
          </w:tcPr>
          <w:p w14:paraId="7E060401" w14:textId="77777777" w:rsidR="00F42918" w:rsidRPr="00FB35F3" w:rsidRDefault="00F42918" w:rsidP="00D84194">
            <w:pPr>
              <w:pStyle w:val="tabletextv2"/>
            </w:pPr>
            <w:r>
              <w:t>2</w:t>
            </w:r>
            <w:r w:rsidRPr="00FB35F3">
              <w:t>.</w:t>
            </w:r>
          </w:p>
        </w:tc>
        <w:tc>
          <w:tcPr>
            <w:tcW w:w="6780" w:type="dxa"/>
            <w:vMerge w:val="restart"/>
          </w:tcPr>
          <w:p w14:paraId="47D4A701" w14:textId="77777777" w:rsidR="00F42918" w:rsidRPr="003A06C3" w:rsidRDefault="00F42918" w:rsidP="00D84194">
            <w:pPr>
              <w:pStyle w:val="tabletextv2"/>
              <w:rPr>
                <w:sz w:val="21"/>
                <w:szCs w:val="21"/>
              </w:rPr>
            </w:pPr>
            <w:r w:rsidRPr="003A06C3">
              <w:rPr>
                <w:sz w:val="21"/>
                <w:szCs w:val="21"/>
              </w:rPr>
              <w:t xml:space="preserve">Does the proposed examiner have previous external examiner experience at the appropriate level? (If NO, please indicate </w:t>
            </w:r>
            <w:r>
              <w:rPr>
                <w:sz w:val="21"/>
                <w:szCs w:val="21"/>
              </w:rPr>
              <w:t>how they will be supported</w:t>
            </w:r>
            <w:r w:rsidRPr="003A06C3">
              <w:rPr>
                <w:sz w:val="21"/>
                <w:szCs w:val="21"/>
              </w:rPr>
              <w:t xml:space="preserve"> in section </w:t>
            </w:r>
            <w:r>
              <w:rPr>
                <w:sz w:val="21"/>
                <w:szCs w:val="21"/>
              </w:rPr>
              <w:t>8</w:t>
            </w:r>
            <w:r w:rsidRPr="003A06C3">
              <w:rPr>
                <w:sz w:val="21"/>
                <w:szCs w:val="21"/>
              </w:rPr>
              <w:t xml:space="preserve"> of Part II).</w:t>
            </w:r>
          </w:p>
        </w:tc>
        <w:tc>
          <w:tcPr>
            <w:tcW w:w="708" w:type="dxa"/>
            <w:vMerge w:val="restart"/>
            <w:tcBorders>
              <w:right w:val="single" w:sz="6" w:space="0" w:color="auto"/>
            </w:tcBorders>
          </w:tcPr>
          <w:p w14:paraId="4417A8F4"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5AB97F71"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195AF3FC"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514ECD88" w14:textId="77777777" w:rsidR="00F42918" w:rsidRPr="00FB35F3" w:rsidRDefault="00F42918" w:rsidP="00D84194">
            <w:pPr>
              <w:pStyle w:val="tabletextv2"/>
            </w:pPr>
          </w:p>
        </w:tc>
      </w:tr>
      <w:tr w:rsidR="00F42918" w:rsidRPr="00FB35F3" w14:paraId="3C8A22C8" w14:textId="77777777" w:rsidTr="00A7630F">
        <w:trPr>
          <w:trHeight w:val="230"/>
        </w:trPr>
        <w:tc>
          <w:tcPr>
            <w:tcW w:w="558" w:type="dxa"/>
            <w:vMerge/>
          </w:tcPr>
          <w:p w14:paraId="5E5BCCF3" w14:textId="77777777" w:rsidR="00F42918" w:rsidRPr="00FB35F3" w:rsidRDefault="00F42918" w:rsidP="00D84194">
            <w:pPr>
              <w:pStyle w:val="tabletextv2"/>
            </w:pPr>
          </w:p>
        </w:tc>
        <w:tc>
          <w:tcPr>
            <w:tcW w:w="6780" w:type="dxa"/>
            <w:vMerge/>
          </w:tcPr>
          <w:p w14:paraId="02D27BB2" w14:textId="77777777" w:rsidR="00F42918" w:rsidRPr="00FB35F3" w:rsidRDefault="00F42918" w:rsidP="00D84194">
            <w:pPr>
              <w:pStyle w:val="tabletextv2"/>
            </w:pPr>
          </w:p>
        </w:tc>
        <w:tc>
          <w:tcPr>
            <w:tcW w:w="708" w:type="dxa"/>
            <w:vMerge/>
          </w:tcPr>
          <w:p w14:paraId="5FE000FA" w14:textId="77777777" w:rsidR="00F42918" w:rsidRPr="00FB35F3" w:rsidRDefault="00F42918" w:rsidP="00D84194">
            <w:pPr>
              <w:pStyle w:val="tabletextv2"/>
            </w:pPr>
          </w:p>
        </w:tc>
        <w:tc>
          <w:tcPr>
            <w:tcW w:w="426" w:type="dxa"/>
            <w:tcBorders>
              <w:top w:val="single" w:sz="6" w:space="0" w:color="auto"/>
            </w:tcBorders>
          </w:tcPr>
          <w:p w14:paraId="2F926232" w14:textId="77777777" w:rsidR="00F42918" w:rsidRPr="00FB35F3" w:rsidRDefault="00F42918" w:rsidP="00D84194">
            <w:pPr>
              <w:pStyle w:val="tabletextv2"/>
            </w:pPr>
          </w:p>
        </w:tc>
        <w:tc>
          <w:tcPr>
            <w:tcW w:w="708" w:type="dxa"/>
            <w:vMerge/>
          </w:tcPr>
          <w:p w14:paraId="1DCDEDCF" w14:textId="77777777" w:rsidR="00F42918" w:rsidRPr="00FB35F3" w:rsidRDefault="00F42918" w:rsidP="00D84194">
            <w:pPr>
              <w:pStyle w:val="tabletextv2"/>
            </w:pPr>
          </w:p>
        </w:tc>
        <w:tc>
          <w:tcPr>
            <w:tcW w:w="426" w:type="dxa"/>
            <w:tcBorders>
              <w:top w:val="single" w:sz="6" w:space="0" w:color="auto"/>
            </w:tcBorders>
            <w:shd w:val="clear" w:color="auto" w:fill="auto"/>
          </w:tcPr>
          <w:p w14:paraId="0028E948" w14:textId="77777777" w:rsidR="00F42918" w:rsidRPr="00FB35F3" w:rsidRDefault="00F42918" w:rsidP="00D84194">
            <w:pPr>
              <w:pStyle w:val="tabletextv2"/>
            </w:pPr>
          </w:p>
        </w:tc>
      </w:tr>
      <w:tr w:rsidR="00F42918" w:rsidRPr="00FB35F3" w14:paraId="17C68A95" w14:textId="77777777" w:rsidTr="00A7630F">
        <w:trPr>
          <w:trHeight w:val="230"/>
        </w:trPr>
        <w:tc>
          <w:tcPr>
            <w:tcW w:w="558" w:type="dxa"/>
            <w:vMerge/>
          </w:tcPr>
          <w:p w14:paraId="1A653245" w14:textId="77777777" w:rsidR="00F42918" w:rsidRPr="00FB35F3" w:rsidRDefault="00F42918" w:rsidP="00D84194">
            <w:pPr>
              <w:pStyle w:val="tabletextv2"/>
            </w:pPr>
          </w:p>
        </w:tc>
        <w:tc>
          <w:tcPr>
            <w:tcW w:w="6780" w:type="dxa"/>
            <w:vMerge/>
          </w:tcPr>
          <w:p w14:paraId="37463A3D" w14:textId="77777777" w:rsidR="00F42918" w:rsidRPr="00FB35F3" w:rsidRDefault="00F42918" w:rsidP="00D84194">
            <w:pPr>
              <w:pStyle w:val="tabletextv2"/>
            </w:pPr>
          </w:p>
        </w:tc>
        <w:tc>
          <w:tcPr>
            <w:tcW w:w="708" w:type="dxa"/>
            <w:vMerge/>
          </w:tcPr>
          <w:p w14:paraId="1C350057" w14:textId="77777777" w:rsidR="00F42918" w:rsidRPr="00FB35F3" w:rsidRDefault="00F42918" w:rsidP="00D84194">
            <w:pPr>
              <w:pStyle w:val="tabletextv2"/>
            </w:pPr>
          </w:p>
        </w:tc>
        <w:tc>
          <w:tcPr>
            <w:tcW w:w="426" w:type="dxa"/>
          </w:tcPr>
          <w:p w14:paraId="385ADCB4" w14:textId="77777777" w:rsidR="00F42918" w:rsidRPr="00FB35F3" w:rsidRDefault="00F42918" w:rsidP="00D84194">
            <w:pPr>
              <w:pStyle w:val="tabletextv2"/>
            </w:pPr>
          </w:p>
        </w:tc>
        <w:tc>
          <w:tcPr>
            <w:tcW w:w="708" w:type="dxa"/>
            <w:vMerge/>
          </w:tcPr>
          <w:p w14:paraId="10D1A9BA" w14:textId="77777777" w:rsidR="00F42918" w:rsidRPr="00FB35F3" w:rsidRDefault="00F42918" w:rsidP="00D84194">
            <w:pPr>
              <w:pStyle w:val="tabletextv2"/>
            </w:pPr>
          </w:p>
        </w:tc>
        <w:tc>
          <w:tcPr>
            <w:tcW w:w="426" w:type="dxa"/>
            <w:shd w:val="clear" w:color="auto" w:fill="auto"/>
          </w:tcPr>
          <w:p w14:paraId="56691139" w14:textId="77777777" w:rsidR="00F42918" w:rsidRPr="00FB35F3" w:rsidRDefault="00F42918" w:rsidP="00D84194">
            <w:pPr>
              <w:pStyle w:val="tabletextv2"/>
            </w:pPr>
          </w:p>
        </w:tc>
      </w:tr>
    </w:tbl>
    <w:p w14:paraId="36BF258F" w14:textId="77777777" w:rsidR="00F42918" w:rsidRPr="00B24747" w:rsidRDefault="00F42918" w:rsidP="00D84194">
      <w:pPr>
        <w:pStyle w:val="textv1"/>
        <w:rPr>
          <w:color w:val="548DD4" w:themeColor="text2" w:themeTint="99"/>
        </w:rPr>
      </w:pPr>
      <w:r w:rsidRPr="00B24747">
        <w:rPr>
          <w:color w:val="548DD4" w:themeColor="text2" w:themeTint="99"/>
        </w:rPr>
        <w:t xml:space="preserve">If the answer is </w:t>
      </w:r>
      <w:r w:rsidRPr="00B24747">
        <w:rPr>
          <w:b/>
          <w:color w:val="548DD4" w:themeColor="text2" w:themeTint="99"/>
        </w:rPr>
        <w:t>Y</w:t>
      </w:r>
      <w:r w:rsidR="002D3FE7" w:rsidRPr="00B24747">
        <w:rPr>
          <w:b/>
          <w:color w:val="548DD4" w:themeColor="text2" w:themeTint="99"/>
        </w:rPr>
        <w:t>es</w:t>
      </w:r>
      <w:r w:rsidRPr="00B24747">
        <w:rPr>
          <w:color w:val="548DD4" w:themeColor="text2" w:themeTint="99"/>
        </w:rPr>
        <w:t xml:space="preserve"> to any of the following questions, </w:t>
      </w:r>
      <w:r w:rsidRPr="00B24747">
        <w:rPr>
          <w:b/>
          <w:color w:val="548DD4" w:themeColor="text2" w:themeTint="99"/>
        </w:rPr>
        <w:t>please provide a written explanation</w:t>
      </w:r>
      <w:r w:rsidRPr="00B24747">
        <w:rPr>
          <w:color w:val="548DD4" w:themeColor="text2" w:themeTint="99"/>
        </w:rPr>
        <w:t>, as indicated.</w:t>
      </w:r>
    </w:p>
    <w:p w14:paraId="5E10B7F6" w14:textId="77777777" w:rsidR="00F42918" w:rsidRDefault="00F42918" w:rsidP="00F42918"/>
    <w:tbl>
      <w:tblPr>
        <w:tblW w:w="9606" w:type="dxa"/>
        <w:tblLayout w:type="fixed"/>
        <w:tblLook w:val="0000" w:firstRow="0" w:lastRow="0" w:firstColumn="0" w:lastColumn="0" w:noHBand="0" w:noVBand="0"/>
      </w:tblPr>
      <w:tblGrid>
        <w:gridCol w:w="558"/>
        <w:gridCol w:w="6780"/>
        <w:gridCol w:w="708"/>
        <w:gridCol w:w="426"/>
        <w:gridCol w:w="708"/>
        <w:gridCol w:w="426"/>
      </w:tblGrid>
      <w:tr w:rsidR="00F42918" w:rsidRPr="00FB35F3" w14:paraId="3FA93DD3" w14:textId="77777777" w:rsidTr="004B17E2">
        <w:trPr>
          <w:trHeight w:val="240"/>
        </w:trPr>
        <w:tc>
          <w:tcPr>
            <w:tcW w:w="558" w:type="dxa"/>
            <w:vMerge w:val="restart"/>
          </w:tcPr>
          <w:p w14:paraId="426E507A" w14:textId="77777777" w:rsidR="00F42918" w:rsidRPr="00FB35F3" w:rsidRDefault="00F42918" w:rsidP="00D84194">
            <w:pPr>
              <w:pStyle w:val="tabletextv2"/>
            </w:pPr>
            <w:r>
              <w:t>3</w:t>
            </w:r>
            <w:r w:rsidRPr="00FB35F3">
              <w:t>.</w:t>
            </w:r>
          </w:p>
        </w:tc>
        <w:tc>
          <w:tcPr>
            <w:tcW w:w="6780" w:type="dxa"/>
            <w:vMerge w:val="restart"/>
          </w:tcPr>
          <w:p w14:paraId="1D1238AE" w14:textId="77777777" w:rsidR="00F42918" w:rsidRPr="00FB35F3" w:rsidRDefault="00F42918" w:rsidP="00D84194">
            <w:pPr>
              <w:pStyle w:val="tabletextv2"/>
            </w:pPr>
            <w:r w:rsidRPr="00FB35F3">
              <w:t xml:space="preserve">Does the nominee already </w:t>
            </w:r>
            <w:r>
              <w:t>hold</w:t>
            </w:r>
            <w:r w:rsidRPr="00FB35F3">
              <w:t xml:space="preserve"> two or more </w:t>
            </w:r>
            <w:r>
              <w:t>external examiner appointments</w:t>
            </w:r>
            <w:r w:rsidRPr="00FB35F3">
              <w:t>?</w:t>
            </w:r>
          </w:p>
        </w:tc>
        <w:tc>
          <w:tcPr>
            <w:tcW w:w="708" w:type="dxa"/>
            <w:vMerge w:val="restart"/>
            <w:tcBorders>
              <w:right w:val="single" w:sz="6" w:space="0" w:color="auto"/>
            </w:tcBorders>
          </w:tcPr>
          <w:p w14:paraId="5F153550"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4BAB308D"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0172800C"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tcPr>
          <w:p w14:paraId="20A6F246" w14:textId="77777777" w:rsidR="00F42918" w:rsidRPr="00FB35F3" w:rsidRDefault="00F42918" w:rsidP="00D84194">
            <w:pPr>
              <w:pStyle w:val="tabletextv2"/>
            </w:pPr>
          </w:p>
        </w:tc>
      </w:tr>
      <w:tr w:rsidR="00F42918" w:rsidRPr="00FB35F3" w14:paraId="2963D6DC" w14:textId="77777777" w:rsidTr="004B17E2">
        <w:trPr>
          <w:trHeight w:val="240"/>
        </w:trPr>
        <w:tc>
          <w:tcPr>
            <w:tcW w:w="558" w:type="dxa"/>
            <w:vMerge/>
            <w:tcBorders>
              <w:top w:val="single" w:sz="6" w:space="0" w:color="auto"/>
            </w:tcBorders>
          </w:tcPr>
          <w:p w14:paraId="5AB59730" w14:textId="77777777" w:rsidR="00F42918" w:rsidRDefault="00F42918" w:rsidP="00D84194">
            <w:pPr>
              <w:pStyle w:val="tabletextv2"/>
            </w:pPr>
          </w:p>
        </w:tc>
        <w:tc>
          <w:tcPr>
            <w:tcW w:w="6780" w:type="dxa"/>
            <w:vMerge/>
            <w:tcBorders>
              <w:top w:val="single" w:sz="6" w:space="0" w:color="auto"/>
            </w:tcBorders>
          </w:tcPr>
          <w:p w14:paraId="0375F232" w14:textId="77777777" w:rsidR="00F42918" w:rsidRPr="00FB35F3" w:rsidRDefault="00F42918" w:rsidP="00D84194">
            <w:pPr>
              <w:pStyle w:val="tabletextv2"/>
            </w:pPr>
          </w:p>
        </w:tc>
        <w:tc>
          <w:tcPr>
            <w:tcW w:w="708" w:type="dxa"/>
            <w:vMerge/>
            <w:tcBorders>
              <w:top w:val="single" w:sz="6" w:space="0" w:color="auto"/>
            </w:tcBorders>
          </w:tcPr>
          <w:p w14:paraId="5ED90EE7" w14:textId="77777777" w:rsidR="00F42918" w:rsidRPr="00FB35F3" w:rsidRDefault="00F42918" w:rsidP="00D84194">
            <w:pPr>
              <w:pStyle w:val="tabletextv2"/>
            </w:pPr>
          </w:p>
        </w:tc>
        <w:tc>
          <w:tcPr>
            <w:tcW w:w="426" w:type="dxa"/>
            <w:tcBorders>
              <w:top w:val="single" w:sz="6" w:space="0" w:color="auto"/>
            </w:tcBorders>
          </w:tcPr>
          <w:p w14:paraId="481D8A3C" w14:textId="77777777" w:rsidR="00F42918" w:rsidRPr="00FB35F3" w:rsidRDefault="00F42918" w:rsidP="00D84194">
            <w:pPr>
              <w:pStyle w:val="tabletextv2"/>
            </w:pPr>
          </w:p>
        </w:tc>
        <w:tc>
          <w:tcPr>
            <w:tcW w:w="708" w:type="dxa"/>
            <w:vMerge/>
            <w:tcBorders>
              <w:top w:val="single" w:sz="6" w:space="0" w:color="auto"/>
              <w:left w:val="nil"/>
            </w:tcBorders>
          </w:tcPr>
          <w:p w14:paraId="304D033A" w14:textId="77777777" w:rsidR="00F42918" w:rsidRPr="00FB35F3" w:rsidRDefault="00F42918" w:rsidP="00D84194">
            <w:pPr>
              <w:pStyle w:val="tabletextv2"/>
            </w:pPr>
          </w:p>
        </w:tc>
        <w:tc>
          <w:tcPr>
            <w:tcW w:w="426" w:type="dxa"/>
            <w:tcBorders>
              <w:top w:val="single" w:sz="6" w:space="0" w:color="auto"/>
            </w:tcBorders>
          </w:tcPr>
          <w:p w14:paraId="1581A356" w14:textId="77777777" w:rsidR="00F42918" w:rsidRPr="00FB35F3" w:rsidRDefault="00F42918" w:rsidP="00D84194">
            <w:pPr>
              <w:pStyle w:val="tabletextv2"/>
            </w:pPr>
          </w:p>
        </w:tc>
      </w:tr>
      <w:tr w:rsidR="00F42918" w:rsidRPr="00FB35F3" w14:paraId="5EDE3901" w14:textId="77777777" w:rsidTr="004B17E2">
        <w:tc>
          <w:tcPr>
            <w:tcW w:w="558" w:type="dxa"/>
            <w:tcBorders>
              <w:right w:val="single" w:sz="6" w:space="0" w:color="auto"/>
            </w:tcBorders>
          </w:tcPr>
          <w:p w14:paraId="76368DBC"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25E86101" w14:textId="77777777" w:rsidR="00F42918" w:rsidRPr="00062781" w:rsidRDefault="00F42918" w:rsidP="00D84194">
            <w:pPr>
              <w:pStyle w:val="tabletextv1"/>
            </w:pPr>
          </w:p>
        </w:tc>
      </w:tr>
      <w:tr w:rsidR="00F42918" w:rsidRPr="00FB35F3" w14:paraId="27E6D4DF" w14:textId="77777777" w:rsidTr="004B17E2">
        <w:tc>
          <w:tcPr>
            <w:tcW w:w="558" w:type="dxa"/>
          </w:tcPr>
          <w:p w14:paraId="0E3DCCCF" w14:textId="77777777" w:rsidR="00F42918" w:rsidRPr="00FB35F3" w:rsidRDefault="00F42918" w:rsidP="00D84194">
            <w:pPr>
              <w:pStyle w:val="tabletextv2"/>
            </w:pPr>
          </w:p>
        </w:tc>
        <w:tc>
          <w:tcPr>
            <w:tcW w:w="6780" w:type="dxa"/>
            <w:tcBorders>
              <w:top w:val="single" w:sz="6" w:space="0" w:color="auto"/>
            </w:tcBorders>
          </w:tcPr>
          <w:p w14:paraId="73E6D4D2" w14:textId="77777777" w:rsidR="00F42918" w:rsidRDefault="00F42918" w:rsidP="00D84194">
            <w:pPr>
              <w:pStyle w:val="tabletextv2"/>
            </w:pPr>
          </w:p>
        </w:tc>
        <w:tc>
          <w:tcPr>
            <w:tcW w:w="708" w:type="dxa"/>
            <w:tcBorders>
              <w:top w:val="single" w:sz="6" w:space="0" w:color="auto"/>
            </w:tcBorders>
          </w:tcPr>
          <w:p w14:paraId="797F8242"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2BB5157D" w14:textId="77777777" w:rsidR="00F42918" w:rsidRPr="00FB35F3" w:rsidRDefault="00F42918" w:rsidP="00D84194">
            <w:pPr>
              <w:pStyle w:val="tabletextv2"/>
            </w:pPr>
          </w:p>
        </w:tc>
        <w:tc>
          <w:tcPr>
            <w:tcW w:w="708" w:type="dxa"/>
            <w:tcBorders>
              <w:top w:val="single" w:sz="6" w:space="0" w:color="auto"/>
            </w:tcBorders>
          </w:tcPr>
          <w:p w14:paraId="5D062B75"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50BE198B" w14:textId="77777777" w:rsidR="00F42918" w:rsidRPr="00FB35F3" w:rsidRDefault="00F42918" w:rsidP="00D84194">
            <w:pPr>
              <w:pStyle w:val="tabletextv2"/>
            </w:pPr>
          </w:p>
        </w:tc>
      </w:tr>
      <w:tr w:rsidR="00D84194" w:rsidRPr="00FB35F3" w14:paraId="51C0375B" w14:textId="77777777" w:rsidTr="004B17E2">
        <w:trPr>
          <w:trHeight w:val="252"/>
        </w:trPr>
        <w:tc>
          <w:tcPr>
            <w:tcW w:w="558" w:type="dxa"/>
            <w:vMerge w:val="restart"/>
          </w:tcPr>
          <w:p w14:paraId="5D812DA6" w14:textId="77777777" w:rsidR="00D84194" w:rsidRPr="00FB35F3" w:rsidRDefault="00D84194" w:rsidP="00D84194">
            <w:pPr>
              <w:pStyle w:val="tabletextv2"/>
            </w:pPr>
            <w:r>
              <w:t>4</w:t>
            </w:r>
            <w:r w:rsidRPr="00FB35F3">
              <w:t>.</w:t>
            </w:r>
          </w:p>
        </w:tc>
        <w:tc>
          <w:tcPr>
            <w:tcW w:w="6780" w:type="dxa"/>
            <w:vMerge w:val="restart"/>
          </w:tcPr>
          <w:p w14:paraId="3FC133D0" w14:textId="77777777" w:rsidR="00D84194" w:rsidRPr="00FB35F3" w:rsidRDefault="00D84194" w:rsidP="00D84194">
            <w:pPr>
              <w:pStyle w:val="tabletextv2"/>
            </w:pPr>
            <w:r w:rsidRPr="00FB35F3">
              <w:t>Does the nominee examine on any other Oxford Brookes programme?</w:t>
            </w:r>
          </w:p>
        </w:tc>
        <w:tc>
          <w:tcPr>
            <w:tcW w:w="708" w:type="dxa"/>
            <w:vMerge w:val="restart"/>
            <w:tcBorders>
              <w:right w:val="single" w:sz="6" w:space="0" w:color="auto"/>
            </w:tcBorders>
          </w:tcPr>
          <w:p w14:paraId="71ED8BB9" w14:textId="77777777" w:rsidR="00D84194" w:rsidRPr="00FB35F3" w:rsidRDefault="00D84194"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41163E41" w14:textId="77777777" w:rsidR="00D84194" w:rsidRPr="00FB35F3" w:rsidRDefault="00D84194" w:rsidP="00D84194">
            <w:pPr>
              <w:pStyle w:val="tabletextv2"/>
            </w:pPr>
          </w:p>
        </w:tc>
        <w:tc>
          <w:tcPr>
            <w:tcW w:w="708" w:type="dxa"/>
            <w:vMerge w:val="restart"/>
            <w:tcBorders>
              <w:left w:val="single" w:sz="6" w:space="0" w:color="auto"/>
              <w:right w:val="single" w:sz="6" w:space="0" w:color="auto"/>
            </w:tcBorders>
          </w:tcPr>
          <w:p w14:paraId="0D5F1BCF" w14:textId="77777777" w:rsidR="00D84194" w:rsidRPr="00FB35F3" w:rsidRDefault="00D84194"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tcPr>
          <w:p w14:paraId="14BA7FA9" w14:textId="77777777" w:rsidR="00D84194" w:rsidRPr="00FB35F3" w:rsidRDefault="00D84194" w:rsidP="00D84194">
            <w:pPr>
              <w:pStyle w:val="tabletextv2"/>
            </w:pPr>
          </w:p>
        </w:tc>
      </w:tr>
      <w:tr w:rsidR="00D84194" w:rsidRPr="00FB35F3" w14:paraId="492AC399" w14:textId="77777777" w:rsidTr="004B17E2">
        <w:trPr>
          <w:trHeight w:val="252"/>
        </w:trPr>
        <w:tc>
          <w:tcPr>
            <w:tcW w:w="558" w:type="dxa"/>
            <w:vMerge/>
          </w:tcPr>
          <w:p w14:paraId="56188A67" w14:textId="77777777" w:rsidR="00D84194" w:rsidRDefault="00D84194" w:rsidP="00D84194">
            <w:pPr>
              <w:pStyle w:val="tabletextv2"/>
            </w:pPr>
          </w:p>
        </w:tc>
        <w:tc>
          <w:tcPr>
            <w:tcW w:w="6780" w:type="dxa"/>
            <w:vMerge/>
          </w:tcPr>
          <w:p w14:paraId="06828449" w14:textId="77777777" w:rsidR="00D84194" w:rsidRPr="00FB35F3" w:rsidRDefault="00D84194" w:rsidP="00D84194">
            <w:pPr>
              <w:pStyle w:val="tabletextv2"/>
            </w:pPr>
          </w:p>
        </w:tc>
        <w:tc>
          <w:tcPr>
            <w:tcW w:w="708" w:type="dxa"/>
            <w:vMerge/>
          </w:tcPr>
          <w:p w14:paraId="5819A974" w14:textId="77777777" w:rsidR="00D84194" w:rsidRPr="00FB35F3" w:rsidRDefault="00D84194" w:rsidP="00D84194">
            <w:pPr>
              <w:pStyle w:val="tabletextv2"/>
            </w:pPr>
          </w:p>
        </w:tc>
        <w:tc>
          <w:tcPr>
            <w:tcW w:w="426" w:type="dxa"/>
            <w:tcBorders>
              <w:top w:val="single" w:sz="6" w:space="0" w:color="auto"/>
            </w:tcBorders>
          </w:tcPr>
          <w:p w14:paraId="6B86A52C" w14:textId="77777777" w:rsidR="00D84194" w:rsidRPr="00FB35F3" w:rsidRDefault="00D84194" w:rsidP="00D84194">
            <w:pPr>
              <w:pStyle w:val="tabletextv2"/>
            </w:pPr>
          </w:p>
        </w:tc>
        <w:tc>
          <w:tcPr>
            <w:tcW w:w="708" w:type="dxa"/>
            <w:vMerge/>
            <w:tcBorders>
              <w:left w:val="nil"/>
            </w:tcBorders>
          </w:tcPr>
          <w:p w14:paraId="277B879D" w14:textId="77777777" w:rsidR="00D84194" w:rsidRPr="00FB35F3" w:rsidRDefault="00D84194" w:rsidP="00D84194">
            <w:pPr>
              <w:pStyle w:val="tabletextv2"/>
            </w:pPr>
          </w:p>
        </w:tc>
        <w:tc>
          <w:tcPr>
            <w:tcW w:w="426" w:type="dxa"/>
            <w:tcBorders>
              <w:top w:val="single" w:sz="6" w:space="0" w:color="auto"/>
            </w:tcBorders>
          </w:tcPr>
          <w:p w14:paraId="490E6AFA" w14:textId="77777777" w:rsidR="00D84194" w:rsidRPr="00FB35F3" w:rsidRDefault="00D84194" w:rsidP="00D84194">
            <w:pPr>
              <w:pStyle w:val="tabletextv2"/>
            </w:pPr>
          </w:p>
        </w:tc>
      </w:tr>
      <w:tr w:rsidR="00F42918" w:rsidRPr="00FB35F3" w14:paraId="2EF76825" w14:textId="77777777" w:rsidTr="004B17E2">
        <w:tc>
          <w:tcPr>
            <w:tcW w:w="558" w:type="dxa"/>
            <w:tcBorders>
              <w:right w:val="single" w:sz="6" w:space="0" w:color="auto"/>
            </w:tcBorders>
          </w:tcPr>
          <w:p w14:paraId="089EA911"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49C8948B" w14:textId="77777777" w:rsidR="00F42918" w:rsidRPr="00062781" w:rsidRDefault="00F42918" w:rsidP="00D84194">
            <w:pPr>
              <w:pStyle w:val="tabletextv1"/>
            </w:pPr>
          </w:p>
        </w:tc>
      </w:tr>
      <w:tr w:rsidR="00F42918" w:rsidRPr="00FB35F3" w14:paraId="21313AEC" w14:textId="77777777" w:rsidTr="00A7630F">
        <w:tc>
          <w:tcPr>
            <w:tcW w:w="558" w:type="dxa"/>
          </w:tcPr>
          <w:p w14:paraId="64633080" w14:textId="77777777" w:rsidR="00F42918" w:rsidRPr="00FB35F3" w:rsidRDefault="00F42918" w:rsidP="00D84194">
            <w:pPr>
              <w:pStyle w:val="tabletextv2"/>
            </w:pPr>
          </w:p>
        </w:tc>
        <w:tc>
          <w:tcPr>
            <w:tcW w:w="6780" w:type="dxa"/>
            <w:tcBorders>
              <w:top w:val="single" w:sz="6" w:space="0" w:color="auto"/>
            </w:tcBorders>
          </w:tcPr>
          <w:p w14:paraId="4C488F44" w14:textId="77777777" w:rsidR="00F42918" w:rsidRDefault="00F42918" w:rsidP="00D84194">
            <w:pPr>
              <w:pStyle w:val="tabletextv2"/>
            </w:pPr>
          </w:p>
        </w:tc>
        <w:tc>
          <w:tcPr>
            <w:tcW w:w="708" w:type="dxa"/>
            <w:tcBorders>
              <w:top w:val="single" w:sz="6" w:space="0" w:color="auto"/>
            </w:tcBorders>
          </w:tcPr>
          <w:p w14:paraId="16AD0BB5"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07A6D6BB" w14:textId="77777777" w:rsidR="00F42918" w:rsidRPr="00FB35F3" w:rsidRDefault="00F42918" w:rsidP="00D84194">
            <w:pPr>
              <w:pStyle w:val="tabletextv2"/>
            </w:pPr>
          </w:p>
        </w:tc>
        <w:tc>
          <w:tcPr>
            <w:tcW w:w="708" w:type="dxa"/>
            <w:tcBorders>
              <w:top w:val="single" w:sz="6" w:space="0" w:color="auto"/>
            </w:tcBorders>
          </w:tcPr>
          <w:p w14:paraId="26886B59"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5A8AFDA3" w14:textId="77777777" w:rsidR="00F42918" w:rsidRPr="00FB35F3" w:rsidRDefault="00F42918" w:rsidP="00D84194">
            <w:pPr>
              <w:pStyle w:val="tabletextv2"/>
            </w:pPr>
          </w:p>
        </w:tc>
      </w:tr>
      <w:tr w:rsidR="00F42918" w:rsidRPr="00FB35F3" w14:paraId="12CE7BBB" w14:textId="77777777" w:rsidTr="00A7630F">
        <w:trPr>
          <w:trHeight w:val="233"/>
        </w:trPr>
        <w:tc>
          <w:tcPr>
            <w:tcW w:w="558" w:type="dxa"/>
            <w:vMerge w:val="restart"/>
          </w:tcPr>
          <w:p w14:paraId="78AE2801" w14:textId="77777777" w:rsidR="00F42918" w:rsidRPr="00FB35F3" w:rsidRDefault="00F42918" w:rsidP="00D84194">
            <w:pPr>
              <w:pStyle w:val="tabletextv2"/>
            </w:pPr>
            <w:r>
              <w:t>5</w:t>
            </w:r>
            <w:r w:rsidRPr="00FB35F3">
              <w:t>.</w:t>
            </w:r>
          </w:p>
        </w:tc>
        <w:tc>
          <w:tcPr>
            <w:tcW w:w="6780" w:type="dxa"/>
            <w:vMerge w:val="restart"/>
          </w:tcPr>
          <w:p w14:paraId="4C419803" w14:textId="77777777" w:rsidR="00F42918" w:rsidRDefault="00F42918" w:rsidP="00D84194">
            <w:pPr>
              <w:pStyle w:val="tabletextv2"/>
            </w:pPr>
            <w:r w:rsidRPr="00FB35F3">
              <w:t>Has the examiner acted as external examiner on any programme at Oxford Brookes within the last five years?</w:t>
            </w:r>
          </w:p>
          <w:p w14:paraId="0B71896E" w14:textId="77777777" w:rsidR="00F42918" w:rsidRPr="00FB35F3" w:rsidRDefault="00F42918" w:rsidP="00D84194">
            <w:pPr>
              <w:pStyle w:val="tabletextv2"/>
            </w:pPr>
          </w:p>
        </w:tc>
        <w:tc>
          <w:tcPr>
            <w:tcW w:w="708" w:type="dxa"/>
            <w:vMerge w:val="restart"/>
            <w:tcBorders>
              <w:right w:val="single" w:sz="6" w:space="0" w:color="auto"/>
            </w:tcBorders>
          </w:tcPr>
          <w:p w14:paraId="1DB1E860"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4D2C732E"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3D4B906A"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16F01125" w14:textId="77777777" w:rsidR="00F42918" w:rsidRPr="00FB35F3" w:rsidRDefault="00F42918" w:rsidP="00D84194">
            <w:pPr>
              <w:pStyle w:val="tabletextv2"/>
            </w:pPr>
          </w:p>
        </w:tc>
      </w:tr>
      <w:tr w:rsidR="00F42918" w:rsidRPr="00FB35F3" w14:paraId="11EA2368" w14:textId="77777777" w:rsidTr="00A7630F">
        <w:trPr>
          <w:trHeight w:val="232"/>
        </w:trPr>
        <w:tc>
          <w:tcPr>
            <w:tcW w:w="558" w:type="dxa"/>
            <w:vMerge/>
          </w:tcPr>
          <w:p w14:paraId="166D6CC2" w14:textId="77777777" w:rsidR="00F42918" w:rsidRPr="00FB35F3" w:rsidRDefault="00F42918" w:rsidP="00D84194">
            <w:pPr>
              <w:pStyle w:val="tabletextv2"/>
            </w:pPr>
          </w:p>
        </w:tc>
        <w:tc>
          <w:tcPr>
            <w:tcW w:w="6780" w:type="dxa"/>
            <w:vMerge/>
            <w:tcBorders>
              <w:bottom w:val="single" w:sz="6" w:space="0" w:color="auto"/>
            </w:tcBorders>
          </w:tcPr>
          <w:p w14:paraId="7EF20E50" w14:textId="77777777" w:rsidR="00F42918" w:rsidRPr="00FB35F3" w:rsidRDefault="00F42918" w:rsidP="00D84194">
            <w:pPr>
              <w:pStyle w:val="tabletextv2"/>
            </w:pPr>
          </w:p>
        </w:tc>
        <w:tc>
          <w:tcPr>
            <w:tcW w:w="708" w:type="dxa"/>
            <w:vMerge/>
            <w:tcBorders>
              <w:bottom w:val="single" w:sz="6" w:space="0" w:color="auto"/>
            </w:tcBorders>
          </w:tcPr>
          <w:p w14:paraId="271C09FA"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79B7797C" w14:textId="77777777" w:rsidR="00F42918" w:rsidRPr="00FB35F3" w:rsidRDefault="00F42918" w:rsidP="00D84194">
            <w:pPr>
              <w:pStyle w:val="tabletextv2"/>
            </w:pPr>
          </w:p>
        </w:tc>
        <w:tc>
          <w:tcPr>
            <w:tcW w:w="708" w:type="dxa"/>
            <w:vMerge/>
            <w:tcBorders>
              <w:bottom w:val="single" w:sz="6" w:space="0" w:color="auto"/>
            </w:tcBorders>
          </w:tcPr>
          <w:p w14:paraId="0EBC76B2" w14:textId="77777777" w:rsidR="00F42918" w:rsidRPr="00FB35F3" w:rsidRDefault="00F42918" w:rsidP="00D84194">
            <w:pPr>
              <w:pStyle w:val="tabletextv2"/>
            </w:pPr>
          </w:p>
        </w:tc>
        <w:tc>
          <w:tcPr>
            <w:tcW w:w="426" w:type="dxa"/>
            <w:tcBorders>
              <w:top w:val="single" w:sz="6" w:space="0" w:color="auto"/>
              <w:bottom w:val="single" w:sz="6" w:space="0" w:color="auto"/>
            </w:tcBorders>
            <w:shd w:val="clear" w:color="auto" w:fill="auto"/>
          </w:tcPr>
          <w:p w14:paraId="6F224CD3" w14:textId="77777777" w:rsidR="00F42918" w:rsidRPr="00FB35F3" w:rsidRDefault="00F42918" w:rsidP="00D84194">
            <w:pPr>
              <w:pStyle w:val="tabletextv2"/>
            </w:pPr>
          </w:p>
        </w:tc>
      </w:tr>
      <w:tr w:rsidR="00F42918" w:rsidRPr="00FB35F3" w14:paraId="487B3E31" w14:textId="77777777" w:rsidTr="00A7630F">
        <w:tc>
          <w:tcPr>
            <w:tcW w:w="558" w:type="dxa"/>
            <w:tcBorders>
              <w:right w:val="single" w:sz="6" w:space="0" w:color="auto"/>
            </w:tcBorders>
          </w:tcPr>
          <w:p w14:paraId="5E5CFDDC"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3083B9CA" w14:textId="77777777" w:rsidR="00F42918" w:rsidRPr="00062781" w:rsidRDefault="00F42918" w:rsidP="00D84194">
            <w:pPr>
              <w:pStyle w:val="tabletextv1"/>
            </w:pPr>
          </w:p>
        </w:tc>
      </w:tr>
    </w:tbl>
    <w:p w14:paraId="3B0DC667" w14:textId="77777777" w:rsidR="00F42918" w:rsidRDefault="00F42918" w:rsidP="00F42918"/>
    <w:tbl>
      <w:tblPr>
        <w:tblW w:w="9606" w:type="dxa"/>
        <w:tblLayout w:type="fixed"/>
        <w:tblLook w:val="0000" w:firstRow="0" w:lastRow="0" w:firstColumn="0" w:lastColumn="0" w:noHBand="0" w:noVBand="0"/>
      </w:tblPr>
      <w:tblGrid>
        <w:gridCol w:w="558"/>
        <w:gridCol w:w="6780"/>
        <w:gridCol w:w="708"/>
        <w:gridCol w:w="426"/>
        <w:gridCol w:w="708"/>
        <w:gridCol w:w="426"/>
      </w:tblGrid>
      <w:tr w:rsidR="00F42918" w:rsidRPr="00FB35F3" w14:paraId="181E78BD" w14:textId="77777777" w:rsidTr="00A7630F">
        <w:trPr>
          <w:trHeight w:val="233"/>
        </w:trPr>
        <w:tc>
          <w:tcPr>
            <w:tcW w:w="558" w:type="dxa"/>
            <w:vMerge w:val="restart"/>
          </w:tcPr>
          <w:p w14:paraId="1A8126C6" w14:textId="77777777" w:rsidR="00F42918" w:rsidRPr="00FB35F3" w:rsidRDefault="00F42918" w:rsidP="00D84194">
            <w:pPr>
              <w:pStyle w:val="tabletextv2"/>
            </w:pPr>
            <w:r>
              <w:t>6</w:t>
            </w:r>
            <w:r w:rsidRPr="00FB35F3">
              <w:t>.</w:t>
            </w:r>
          </w:p>
        </w:tc>
        <w:tc>
          <w:tcPr>
            <w:tcW w:w="6780" w:type="dxa"/>
            <w:vMerge w:val="restart"/>
          </w:tcPr>
          <w:p w14:paraId="67B94D19" w14:textId="77777777" w:rsidR="00F42918" w:rsidRDefault="00F42918" w:rsidP="00D84194">
            <w:pPr>
              <w:pStyle w:val="tabletextv2"/>
            </w:pPr>
            <w:r w:rsidRPr="00FB35F3">
              <w:t>Does any member of the nominating School</w:t>
            </w:r>
            <w:r>
              <w:t>/Department</w:t>
            </w:r>
            <w:r w:rsidRPr="00FB35F3">
              <w:t xml:space="preserve"> act as examiner for the same subject in the institution from which the nominee is drawn?</w:t>
            </w:r>
          </w:p>
          <w:p w14:paraId="4ACFA9BF" w14:textId="77777777" w:rsidR="00F42918" w:rsidRPr="00FB35F3" w:rsidRDefault="00F42918" w:rsidP="00D84194">
            <w:pPr>
              <w:pStyle w:val="tabletextv2"/>
            </w:pPr>
          </w:p>
        </w:tc>
        <w:tc>
          <w:tcPr>
            <w:tcW w:w="708" w:type="dxa"/>
            <w:vMerge w:val="restart"/>
            <w:tcBorders>
              <w:right w:val="single" w:sz="6" w:space="0" w:color="auto"/>
            </w:tcBorders>
          </w:tcPr>
          <w:p w14:paraId="1BAFF348"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4814E467"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648B15B0"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6CBEBB6" w14:textId="77777777" w:rsidR="00F42918" w:rsidRPr="00FB35F3" w:rsidRDefault="00F42918" w:rsidP="00D84194">
            <w:pPr>
              <w:pStyle w:val="tabletextv2"/>
            </w:pPr>
          </w:p>
        </w:tc>
      </w:tr>
      <w:tr w:rsidR="00F42918" w:rsidRPr="00FB35F3" w14:paraId="1F0921E3" w14:textId="77777777" w:rsidTr="00A7630F">
        <w:trPr>
          <w:trHeight w:val="232"/>
        </w:trPr>
        <w:tc>
          <w:tcPr>
            <w:tcW w:w="558" w:type="dxa"/>
            <w:vMerge/>
          </w:tcPr>
          <w:p w14:paraId="640AB968" w14:textId="77777777" w:rsidR="00F42918" w:rsidRPr="00FB35F3" w:rsidRDefault="00F42918" w:rsidP="00D84194">
            <w:pPr>
              <w:pStyle w:val="tabletextv2"/>
            </w:pPr>
          </w:p>
        </w:tc>
        <w:tc>
          <w:tcPr>
            <w:tcW w:w="6780" w:type="dxa"/>
            <w:vMerge/>
            <w:tcBorders>
              <w:bottom w:val="single" w:sz="6" w:space="0" w:color="auto"/>
            </w:tcBorders>
          </w:tcPr>
          <w:p w14:paraId="0A77C751" w14:textId="77777777" w:rsidR="00F42918" w:rsidRPr="00FB35F3" w:rsidRDefault="00F42918" w:rsidP="00D84194">
            <w:pPr>
              <w:pStyle w:val="tabletextv2"/>
            </w:pPr>
          </w:p>
        </w:tc>
        <w:tc>
          <w:tcPr>
            <w:tcW w:w="708" w:type="dxa"/>
            <w:vMerge/>
            <w:tcBorders>
              <w:bottom w:val="single" w:sz="6" w:space="0" w:color="auto"/>
            </w:tcBorders>
          </w:tcPr>
          <w:p w14:paraId="30261D8F"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4148B417" w14:textId="77777777" w:rsidR="00F42918" w:rsidRPr="00FB35F3" w:rsidRDefault="00F42918" w:rsidP="00D84194">
            <w:pPr>
              <w:pStyle w:val="tabletextv2"/>
            </w:pPr>
          </w:p>
        </w:tc>
        <w:tc>
          <w:tcPr>
            <w:tcW w:w="708" w:type="dxa"/>
            <w:vMerge/>
            <w:tcBorders>
              <w:bottom w:val="single" w:sz="6" w:space="0" w:color="auto"/>
            </w:tcBorders>
          </w:tcPr>
          <w:p w14:paraId="1D31B897" w14:textId="77777777" w:rsidR="00F42918" w:rsidRPr="00FB35F3" w:rsidRDefault="00F42918" w:rsidP="00D84194">
            <w:pPr>
              <w:pStyle w:val="tabletextv2"/>
            </w:pPr>
          </w:p>
        </w:tc>
        <w:tc>
          <w:tcPr>
            <w:tcW w:w="426" w:type="dxa"/>
            <w:tcBorders>
              <w:top w:val="single" w:sz="6" w:space="0" w:color="auto"/>
              <w:bottom w:val="single" w:sz="6" w:space="0" w:color="auto"/>
            </w:tcBorders>
            <w:shd w:val="clear" w:color="auto" w:fill="auto"/>
          </w:tcPr>
          <w:p w14:paraId="1783315B" w14:textId="77777777" w:rsidR="00F42918" w:rsidRPr="00FB35F3" w:rsidRDefault="00F42918" w:rsidP="00D84194">
            <w:pPr>
              <w:pStyle w:val="tabletextv2"/>
            </w:pPr>
          </w:p>
        </w:tc>
      </w:tr>
      <w:tr w:rsidR="00F42918" w:rsidRPr="00FB35F3" w14:paraId="027A10D2" w14:textId="77777777" w:rsidTr="00A7630F">
        <w:tc>
          <w:tcPr>
            <w:tcW w:w="558" w:type="dxa"/>
            <w:tcBorders>
              <w:right w:val="single" w:sz="6" w:space="0" w:color="auto"/>
            </w:tcBorders>
          </w:tcPr>
          <w:p w14:paraId="3C65D349"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29677ED9" w14:textId="77777777" w:rsidR="00F42918" w:rsidRPr="00062781" w:rsidRDefault="00F42918" w:rsidP="00D84194">
            <w:pPr>
              <w:pStyle w:val="tabletextv1"/>
            </w:pPr>
          </w:p>
        </w:tc>
      </w:tr>
    </w:tbl>
    <w:p w14:paraId="1FE3EE6E" w14:textId="77777777" w:rsidR="00D84194" w:rsidRDefault="00D84194"/>
    <w:tbl>
      <w:tblPr>
        <w:tblW w:w="9606" w:type="dxa"/>
        <w:tblLayout w:type="fixed"/>
        <w:tblLook w:val="0000" w:firstRow="0" w:lastRow="0" w:firstColumn="0" w:lastColumn="0" w:noHBand="0" w:noVBand="0"/>
      </w:tblPr>
      <w:tblGrid>
        <w:gridCol w:w="558"/>
        <w:gridCol w:w="6780"/>
        <w:gridCol w:w="708"/>
        <w:gridCol w:w="426"/>
        <w:gridCol w:w="708"/>
        <w:gridCol w:w="426"/>
      </w:tblGrid>
      <w:tr w:rsidR="00F42918" w:rsidRPr="00FB35F3" w14:paraId="45482218" w14:textId="77777777" w:rsidTr="00A7630F">
        <w:trPr>
          <w:trHeight w:val="230"/>
        </w:trPr>
        <w:tc>
          <w:tcPr>
            <w:tcW w:w="558" w:type="dxa"/>
            <w:vMerge w:val="restart"/>
          </w:tcPr>
          <w:p w14:paraId="063EB6E7" w14:textId="77777777" w:rsidR="00F42918" w:rsidRPr="00FB35F3" w:rsidRDefault="00F42918" w:rsidP="00D84194">
            <w:pPr>
              <w:pStyle w:val="tabletextv2"/>
            </w:pPr>
            <w:r>
              <w:t>7</w:t>
            </w:r>
            <w:r w:rsidRPr="00FB35F3">
              <w:t>.</w:t>
            </w:r>
          </w:p>
        </w:tc>
        <w:tc>
          <w:tcPr>
            <w:tcW w:w="6780" w:type="dxa"/>
            <w:vMerge w:val="restart"/>
          </w:tcPr>
          <w:p w14:paraId="2EFB643B" w14:textId="77777777" w:rsidR="00F42918" w:rsidRDefault="00F42918" w:rsidP="00D84194">
            <w:pPr>
              <w:pStyle w:val="tabletextv2"/>
            </w:pPr>
            <w:r w:rsidRPr="00FB35F3">
              <w:t xml:space="preserve">Is the nominee from the same institution as any other external examiner connected with the </w:t>
            </w:r>
            <w:r>
              <w:t>subject/</w:t>
            </w:r>
            <w:r w:rsidRPr="00FB35F3">
              <w:t>programme (including the person s/he is replacing)?</w:t>
            </w:r>
          </w:p>
          <w:p w14:paraId="7D40FAA1" w14:textId="77777777" w:rsidR="00F42918" w:rsidRPr="00FB35F3" w:rsidRDefault="00F42918" w:rsidP="00D84194">
            <w:pPr>
              <w:pStyle w:val="tabletextv2"/>
            </w:pPr>
          </w:p>
        </w:tc>
        <w:tc>
          <w:tcPr>
            <w:tcW w:w="708" w:type="dxa"/>
            <w:vMerge w:val="restart"/>
            <w:tcBorders>
              <w:right w:val="single" w:sz="6" w:space="0" w:color="auto"/>
            </w:tcBorders>
          </w:tcPr>
          <w:p w14:paraId="40DBF277"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50F1A25C"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60EE892C"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3A115073" w14:textId="77777777" w:rsidR="00F42918" w:rsidRPr="00FB35F3" w:rsidRDefault="00F42918" w:rsidP="00D84194">
            <w:pPr>
              <w:pStyle w:val="tabletextv2"/>
            </w:pPr>
          </w:p>
        </w:tc>
      </w:tr>
      <w:tr w:rsidR="00F42918" w:rsidRPr="00FB35F3" w14:paraId="2ED7F4B8" w14:textId="77777777" w:rsidTr="00A7630F">
        <w:trPr>
          <w:trHeight w:val="230"/>
        </w:trPr>
        <w:tc>
          <w:tcPr>
            <w:tcW w:w="558" w:type="dxa"/>
            <w:vMerge/>
          </w:tcPr>
          <w:p w14:paraId="7B50D625" w14:textId="77777777" w:rsidR="00F42918" w:rsidRPr="00FB35F3" w:rsidRDefault="00F42918" w:rsidP="00D84194">
            <w:pPr>
              <w:pStyle w:val="tabletextv2"/>
            </w:pPr>
          </w:p>
        </w:tc>
        <w:tc>
          <w:tcPr>
            <w:tcW w:w="6780" w:type="dxa"/>
            <w:vMerge/>
          </w:tcPr>
          <w:p w14:paraId="67344B11" w14:textId="77777777" w:rsidR="00F42918" w:rsidRPr="00FB35F3" w:rsidRDefault="00F42918" w:rsidP="00D84194">
            <w:pPr>
              <w:pStyle w:val="tabletextv2"/>
            </w:pPr>
          </w:p>
        </w:tc>
        <w:tc>
          <w:tcPr>
            <w:tcW w:w="708" w:type="dxa"/>
            <w:vMerge/>
          </w:tcPr>
          <w:p w14:paraId="5C30AE4E" w14:textId="77777777" w:rsidR="00F42918" w:rsidRPr="00FB35F3" w:rsidRDefault="00F42918" w:rsidP="00D84194">
            <w:pPr>
              <w:pStyle w:val="tabletextv2"/>
            </w:pPr>
          </w:p>
        </w:tc>
        <w:tc>
          <w:tcPr>
            <w:tcW w:w="426" w:type="dxa"/>
            <w:tcBorders>
              <w:top w:val="single" w:sz="6" w:space="0" w:color="auto"/>
            </w:tcBorders>
          </w:tcPr>
          <w:p w14:paraId="529BCC16" w14:textId="77777777" w:rsidR="00F42918" w:rsidRPr="00FB35F3" w:rsidRDefault="00F42918" w:rsidP="00D84194">
            <w:pPr>
              <w:pStyle w:val="tabletextv2"/>
            </w:pPr>
          </w:p>
        </w:tc>
        <w:tc>
          <w:tcPr>
            <w:tcW w:w="708" w:type="dxa"/>
            <w:vMerge/>
          </w:tcPr>
          <w:p w14:paraId="3DF15B75" w14:textId="77777777" w:rsidR="00F42918" w:rsidRPr="00FB35F3" w:rsidRDefault="00F42918" w:rsidP="00D84194">
            <w:pPr>
              <w:pStyle w:val="tabletextv2"/>
            </w:pPr>
          </w:p>
        </w:tc>
        <w:tc>
          <w:tcPr>
            <w:tcW w:w="426" w:type="dxa"/>
            <w:tcBorders>
              <w:top w:val="single" w:sz="6" w:space="0" w:color="auto"/>
            </w:tcBorders>
            <w:shd w:val="clear" w:color="auto" w:fill="auto"/>
          </w:tcPr>
          <w:p w14:paraId="6F4E6DD2" w14:textId="77777777" w:rsidR="00F42918" w:rsidRPr="00FB35F3" w:rsidRDefault="00F42918" w:rsidP="00D84194">
            <w:pPr>
              <w:pStyle w:val="tabletextv2"/>
            </w:pPr>
          </w:p>
        </w:tc>
      </w:tr>
      <w:tr w:rsidR="00F42918" w:rsidRPr="00FB35F3" w14:paraId="2FA0DC6D" w14:textId="77777777" w:rsidTr="00A7630F">
        <w:trPr>
          <w:trHeight w:val="230"/>
        </w:trPr>
        <w:tc>
          <w:tcPr>
            <w:tcW w:w="558" w:type="dxa"/>
            <w:vMerge/>
          </w:tcPr>
          <w:p w14:paraId="2DD4122F" w14:textId="77777777" w:rsidR="00F42918" w:rsidRPr="00FB35F3" w:rsidRDefault="00F42918" w:rsidP="00D84194">
            <w:pPr>
              <w:pStyle w:val="tabletextv2"/>
            </w:pPr>
          </w:p>
        </w:tc>
        <w:tc>
          <w:tcPr>
            <w:tcW w:w="6780" w:type="dxa"/>
            <w:vMerge/>
            <w:tcBorders>
              <w:bottom w:val="single" w:sz="6" w:space="0" w:color="auto"/>
            </w:tcBorders>
          </w:tcPr>
          <w:p w14:paraId="3BCA58A9" w14:textId="77777777" w:rsidR="00F42918" w:rsidRPr="00FB35F3" w:rsidRDefault="00F42918" w:rsidP="00D84194">
            <w:pPr>
              <w:pStyle w:val="tabletextv2"/>
            </w:pPr>
          </w:p>
        </w:tc>
        <w:tc>
          <w:tcPr>
            <w:tcW w:w="708" w:type="dxa"/>
            <w:vMerge/>
            <w:tcBorders>
              <w:bottom w:val="single" w:sz="6" w:space="0" w:color="auto"/>
            </w:tcBorders>
          </w:tcPr>
          <w:p w14:paraId="5CB81F17" w14:textId="77777777" w:rsidR="00F42918" w:rsidRPr="00FB35F3" w:rsidRDefault="00F42918" w:rsidP="00D84194">
            <w:pPr>
              <w:pStyle w:val="tabletextv2"/>
            </w:pPr>
          </w:p>
        </w:tc>
        <w:tc>
          <w:tcPr>
            <w:tcW w:w="426" w:type="dxa"/>
            <w:tcBorders>
              <w:bottom w:val="single" w:sz="6" w:space="0" w:color="auto"/>
            </w:tcBorders>
          </w:tcPr>
          <w:p w14:paraId="1E8D8B13" w14:textId="77777777" w:rsidR="00F42918" w:rsidRPr="00FB35F3" w:rsidRDefault="00F42918" w:rsidP="00D84194">
            <w:pPr>
              <w:pStyle w:val="tabletextv2"/>
            </w:pPr>
          </w:p>
        </w:tc>
        <w:tc>
          <w:tcPr>
            <w:tcW w:w="708" w:type="dxa"/>
            <w:vMerge/>
            <w:tcBorders>
              <w:bottom w:val="single" w:sz="6" w:space="0" w:color="auto"/>
            </w:tcBorders>
          </w:tcPr>
          <w:p w14:paraId="371D29F3" w14:textId="77777777" w:rsidR="00F42918" w:rsidRPr="00FB35F3" w:rsidRDefault="00F42918" w:rsidP="00D84194">
            <w:pPr>
              <w:pStyle w:val="tabletextv2"/>
            </w:pPr>
          </w:p>
        </w:tc>
        <w:tc>
          <w:tcPr>
            <w:tcW w:w="426" w:type="dxa"/>
            <w:tcBorders>
              <w:bottom w:val="single" w:sz="6" w:space="0" w:color="auto"/>
            </w:tcBorders>
            <w:shd w:val="clear" w:color="auto" w:fill="auto"/>
          </w:tcPr>
          <w:p w14:paraId="74DF2524" w14:textId="77777777" w:rsidR="00F42918" w:rsidRPr="00FB35F3" w:rsidRDefault="00F42918" w:rsidP="00D84194">
            <w:pPr>
              <w:pStyle w:val="tabletextv2"/>
            </w:pPr>
          </w:p>
        </w:tc>
      </w:tr>
      <w:tr w:rsidR="00F42918" w:rsidRPr="00FB35F3" w14:paraId="65C9C586" w14:textId="77777777" w:rsidTr="00A7630F">
        <w:tc>
          <w:tcPr>
            <w:tcW w:w="558" w:type="dxa"/>
            <w:tcBorders>
              <w:right w:val="single" w:sz="6" w:space="0" w:color="auto"/>
            </w:tcBorders>
          </w:tcPr>
          <w:p w14:paraId="49350F4C"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1398BE50" w14:textId="77777777" w:rsidR="00F42918" w:rsidRPr="00062781" w:rsidRDefault="00F42918" w:rsidP="00D84194">
            <w:pPr>
              <w:pStyle w:val="tabletextv1"/>
            </w:pPr>
          </w:p>
        </w:tc>
      </w:tr>
      <w:tr w:rsidR="00F42918" w:rsidRPr="00FB35F3" w14:paraId="760FD558" w14:textId="77777777" w:rsidTr="00A7630F">
        <w:tc>
          <w:tcPr>
            <w:tcW w:w="558" w:type="dxa"/>
          </w:tcPr>
          <w:p w14:paraId="08AB83F1" w14:textId="77777777" w:rsidR="00F42918" w:rsidRPr="00FB35F3" w:rsidRDefault="00F42918" w:rsidP="00D84194">
            <w:pPr>
              <w:pStyle w:val="tabletextv2"/>
            </w:pPr>
          </w:p>
        </w:tc>
        <w:tc>
          <w:tcPr>
            <w:tcW w:w="6780" w:type="dxa"/>
            <w:tcBorders>
              <w:top w:val="single" w:sz="6" w:space="0" w:color="auto"/>
            </w:tcBorders>
          </w:tcPr>
          <w:p w14:paraId="36F17B5C" w14:textId="77777777" w:rsidR="00F42918" w:rsidRDefault="00F42918" w:rsidP="00D84194">
            <w:pPr>
              <w:pStyle w:val="tabletextv2"/>
            </w:pPr>
          </w:p>
        </w:tc>
        <w:tc>
          <w:tcPr>
            <w:tcW w:w="708" w:type="dxa"/>
            <w:tcBorders>
              <w:top w:val="single" w:sz="6" w:space="0" w:color="auto"/>
            </w:tcBorders>
          </w:tcPr>
          <w:p w14:paraId="691644D9"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165C1D2A" w14:textId="77777777" w:rsidR="00F42918" w:rsidRPr="00FB35F3" w:rsidRDefault="00F42918" w:rsidP="00D84194">
            <w:pPr>
              <w:pStyle w:val="tabletextv2"/>
            </w:pPr>
          </w:p>
        </w:tc>
        <w:tc>
          <w:tcPr>
            <w:tcW w:w="708" w:type="dxa"/>
            <w:tcBorders>
              <w:top w:val="single" w:sz="6" w:space="0" w:color="auto"/>
            </w:tcBorders>
          </w:tcPr>
          <w:p w14:paraId="66D7900C"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76BE1A9C" w14:textId="77777777" w:rsidR="00F42918" w:rsidRPr="00FB35F3" w:rsidRDefault="00F42918" w:rsidP="00D84194">
            <w:pPr>
              <w:pStyle w:val="tabletextv2"/>
            </w:pPr>
          </w:p>
        </w:tc>
      </w:tr>
      <w:tr w:rsidR="00F42918" w:rsidRPr="00FB35F3" w14:paraId="16D9C2C9" w14:textId="77777777" w:rsidTr="00A7630F">
        <w:trPr>
          <w:trHeight w:val="233"/>
        </w:trPr>
        <w:tc>
          <w:tcPr>
            <w:tcW w:w="558" w:type="dxa"/>
            <w:vMerge w:val="restart"/>
          </w:tcPr>
          <w:p w14:paraId="587888C7" w14:textId="77777777" w:rsidR="00F42918" w:rsidRPr="00FB35F3" w:rsidRDefault="00F42918" w:rsidP="00D84194">
            <w:pPr>
              <w:pStyle w:val="tabletextv2"/>
            </w:pPr>
            <w:r>
              <w:t>8</w:t>
            </w:r>
            <w:r w:rsidRPr="00FB35F3">
              <w:t>.</w:t>
            </w:r>
          </w:p>
        </w:tc>
        <w:tc>
          <w:tcPr>
            <w:tcW w:w="6780" w:type="dxa"/>
            <w:vMerge w:val="restart"/>
          </w:tcPr>
          <w:p w14:paraId="23242538" w14:textId="77777777" w:rsidR="00F42918" w:rsidRDefault="00F42918" w:rsidP="00D84194">
            <w:pPr>
              <w:pStyle w:val="tabletextv2"/>
            </w:pPr>
            <w:r w:rsidRPr="00FB35F3">
              <w:t>Has the nominee been associated with the course in any way over the last 5 years?</w:t>
            </w:r>
          </w:p>
          <w:p w14:paraId="3CB4908A" w14:textId="77777777" w:rsidR="00F42918" w:rsidRPr="00FB35F3" w:rsidRDefault="00F42918" w:rsidP="00D84194">
            <w:pPr>
              <w:pStyle w:val="tabletextv2"/>
            </w:pPr>
          </w:p>
        </w:tc>
        <w:tc>
          <w:tcPr>
            <w:tcW w:w="708" w:type="dxa"/>
            <w:vMerge w:val="restart"/>
            <w:tcBorders>
              <w:right w:val="single" w:sz="6" w:space="0" w:color="auto"/>
            </w:tcBorders>
          </w:tcPr>
          <w:p w14:paraId="7619C4A3"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55999E7E"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01623C97"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30BB2727" w14:textId="77777777" w:rsidR="00F42918" w:rsidRPr="00FB35F3" w:rsidRDefault="00F42918" w:rsidP="00D84194">
            <w:pPr>
              <w:pStyle w:val="tabletextv2"/>
            </w:pPr>
          </w:p>
        </w:tc>
      </w:tr>
      <w:tr w:rsidR="00F42918" w:rsidRPr="00FB35F3" w14:paraId="78DBE4B1" w14:textId="77777777" w:rsidTr="00A7630F">
        <w:trPr>
          <w:trHeight w:val="232"/>
        </w:trPr>
        <w:tc>
          <w:tcPr>
            <w:tcW w:w="558" w:type="dxa"/>
            <w:vMerge/>
          </w:tcPr>
          <w:p w14:paraId="3B12602A" w14:textId="77777777" w:rsidR="00F42918" w:rsidRPr="00FB35F3" w:rsidRDefault="00F42918" w:rsidP="00D84194">
            <w:pPr>
              <w:pStyle w:val="tabletextv2"/>
            </w:pPr>
          </w:p>
        </w:tc>
        <w:tc>
          <w:tcPr>
            <w:tcW w:w="6780" w:type="dxa"/>
            <w:vMerge/>
            <w:tcBorders>
              <w:bottom w:val="single" w:sz="6" w:space="0" w:color="auto"/>
            </w:tcBorders>
          </w:tcPr>
          <w:p w14:paraId="4B0003DC" w14:textId="77777777" w:rsidR="00F42918" w:rsidRPr="00FB35F3" w:rsidRDefault="00F42918" w:rsidP="00D84194">
            <w:pPr>
              <w:pStyle w:val="tabletextv2"/>
            </w:pPr>
          </w:p>
        </w:tc>
        <w:tc>
          <w:tcPr>
            <w:tcW w:w="708" w:type="dxa"/>
            <w:vMerge/>
            <w:tcBorders>
              <w:bottom w:val="single" w:sz="6" w:space="0" w:color="auto"/>
            </w:tcBorders>
          </w:tcPr>
          <w:p w14:paraId="5AA0F3ED"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6BBA9F3D" w14:textId="77777777" w:rsidR="00F42918" w:rsidRPr="00FB35F3" w:rsidRDefault="00F42918" w:rsidP="00D84194">
            <w:pPr>
              <w:pStyle w:val="tabletextv2"/>
            </w:pPr>
          </w:p>
        </w:tc>
        <w:tc>
          <w:tcPr>
            <w:tcW w:w="708" w:type="dxa"/>
            <w:vMerge/>
            <w:tcBorders>
              <w:bottom w:val="single" w:sz="6" w:space="0" w:color="auto"/>
            </w:tcBorders>
          </w:tcPr>
          <w:p w14:paraId="717BE6AF" w14:textId="77777777" w:rsidR="00F42918" w:rsidRPr="00FB35F3" w:rsidRDefault="00F42918" w:rsidP="00D84194">
            <w:pPr>
              <w:pStyle w:val="tabletextv2"/>
            </w:pPr>
          </w:p>
        </w:tc>
        <w:tc>
          <w:tcPr>
            <w:tcW w:w="426" w:type="dxa"/>
            <w:tcBorders>
              <w:top w:val="single" w:sz="6" w:space="0" w:color="auto"/>
              <w:bottom w:val="single" w:sz="6" w:space="0" w:color="auto"/>
            </w:tcBorders>
            <w:shd w:val="clear" w:color="auto" w:fill="auto"/>
          </w:tcPr>
          <w:p w14:paraId="394DCDC6" w14:textId="77777777" w:rsidR="00F42918" w:rsidRPr="00FB35F3" w:rsidRDefault="00F42918" w:rsidP="00D84194">
            <w:pPr>
              <w:pStyle w:val="tabletextv2"/>
            </w:pPr>
          </w:p>
        </w:tc>
      </w:tr>
      <w:tr w:rsidR="00F42918" w:rsidRPr="00FB35F3" w14:paraId="4E2AD6A0" w14:textId="77777777" w:rsidTr="00A7630F">
        <w:tc>
          <w:tcPr>
            <w:tcW w:w="558" w:type="dxa"/>
            <w:tcBorders>
              <w:right w:val="single" w:sz="6" w:space="0" w:color="auto"/>
            </w:tcBorders>
          </w:tcPr>
          <w:p w14:paraId="26E14A3F"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2BEA14C0" w14:textId="77777777" w:rsidR="00F42918" w:rsidRPr="00062781" w:rsidRDefault="00F42918" w:rsidP="00D84194">
            <w:pPr>
              <w:pStyle w:val="tabletextv1"/>
            </w:pPr>
          </w:p>
        </w:tc>
      </w:tr>
      <w:tr w:rsidR="00F42918" w:rsidRPr="00FB35F3" w14:paraId="40989619" w14:textId="77777777" w:rsidTr="00A7630F">
        <w:tc>
          <w:tcPr>
            <w:tcW w:w="558" w:type="dxa"/>
          </w:tcPr>
          <w:p w14:paraId="5C789FE6" w14:textId="77777777" w:rsidR="00F42918" w:rsidRPr="00FB35F3" w:rsidRDefault="00F42918" w:rsidP="00D84194">
            <w:pPr>
              <w:pStyle w:val="tabletextv2"/>
            </w:pPr>
          </w:p>
        </w:tc>
        <w:tc>
          <w:tcPr>
            <w:tcW w:w="6780" w:type="dxa"/>
            <w:tcBorders>
              <w:top w:val="single" w:sz="6" w:space="0" w:color="auto"/>
            </w:tcBorders>
          </w:tcPr>
          <w:p w14:paraId="1A9B2A5A" w14:textId="77777777" w:rsidR="00F42918" w:rsidRDefault="00F42918" w:rsidP="00D84194">
            <w:pPr>
              <w:pStyle w:val="tabletextv2"/>
            </w:pPr>
          </w:p>
        </w:tc>
        <w:tc>
          <w:tcPr>
            <w:tcW w:w="708" w:type="dxa"/>
            <w:tcBorders>
              <w:top w:val="single" w:sz="6" w:space="0" w:color="auto"/>
            </w:tcBorders>
          </w:tcPr>
          <w:p w14:paraId="4DB47278"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1E985324" w14:textId="77777777" w:rsidR="00F42918" w:rsidRPr="00FB35F3" w:rsidRDefault="00F42918" w:rsidP="00D84194">
            <w:pPr>
              <w:pStyle w:val="tabletextv2"/>
            </w:pPr>
          </w:p>
        </w:tc>
        <w:tc>
          <w:tcPr>
            <w:tcW w:w="708" w:type="dxa"/>
            <w:tcBorders>
              <w:top w:val="single" w:sz="6" w:space="0" w:color="auto"/>
            </w:tcBorders>
          </w:tcPr>
          <w:p w14:paraId="54BA54FB"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0B5B1746" w14:textId="77777777" w:rsidR="00F42918" w:rsidRPr="00FB35F3" w:rsidRDefault="00F42918" w:rsidP="00D84194">
            <w:pPr>
              <w:pStyle w:val="tabletextv2"/>
            </w:pPr>
          </w:p>
        </w:tc>
      </w:tr>
      <w:tr w:rsidR="00F42918" w:rsidRPr="00FB35F3" w14:paraId="4D95699E" w14:textId="77777777" w:rsidTr="00A7630F">
        <w:trPr>
          <w:trHeight w:val="240"/>
        </w:trPr>
        <w:tc>
          <w:tcPr>
            <w:tcW w:w="558" w:type="dxa"/>
            <w:vMerge w:val="restart"/>
          </w:tcPr>
          <w:p w14:paraId="38C3035E" w14:textId="77777777" w:rsidR="00F42918" w:rsidRPr="00FB35F3" w:rsidRDefault="00F42918" w:rsidP="00D84194">
            <w:pPr>
              <w:pStyle w:val="tabletextv2"/>
            </w:pPr>
            <w:r>
              <w:t>9</w:t>
            </w:r>
            <w:r w:rsidRPr="00FB35F3">
              <w:t>.</w:t>
            </w:r>
          </w:p>
        </w:tc>
        <w:tc>
          <w:tcPr>
            <w:tcW w:w="6780" w:type="dxa"/>
            <w:vMerge w:val="restart"/>
          </w:tcPr>
          <w:p w14:paraId="2C64EF29" w14:textId="77777777" w:rsidR="00F42918" w:rsidRDefault="00F42918" w:rsidP="00D84194">
            <w:pPr>
              <w:pStyle w:val="tabletextv2"/>
            </w:pPr>
            <w:r w:rsidRPr="00FB35F3">
              <w:t xml:space="preserve">Is the nominee employed or </w:t>
            </w:r>
            <w:r>
              <w:t>associated</w:t>
            </w:r>
            <w:r w:rsidRPr="00FB35F3">
              <w:t xml:space="preserve"> with the University in any capacity?</w:t>
            </w:r>
          </w:p>
          <w:p w14:paraId="3737D2B5" w14:textId="77777777" w:rsidR="00F42918" w:rsidRPr="00FB35F3" w:rsidRDefault="00F42918" w:rsidP="00D84194">
            <w:pPr>
              <w:pStyle w:val="tabletextv2"/>
            </w:pPr>
          </w:p>
        </w:tc>
        <w:tc>
          <w:tcPr>
            <w:tcW w:w="708" w:type="dxa"/>
            <w:tcBorders>
              <w:right w:val="single" w:sz="6" w:space="0" w:color="auto"/>
            </w:tcBorders>
          </w:tcPr>
          <w:p w14:paraId="739B4949"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27576610" w14:textId="77777777" w:rsidR="00F42918" w:rsidRPr="00FB35F3" w:rsidRDefault="00F42918" w:rsidP="00D84194">
            <w:pPr>
              <w:pStyle w:val="tabletextv2"/>
            </w:pPr>
          </w:p>
        </w:tc>
        <w:tc>
          <w:tcPr>
            <w:tcW w:w="708" w:type="dxa"/>
            <w:tcBorders>
              <w:left w:val="single" w:sz="6" w:space="0" w:color="auto"/>
              <w:right w:val="single" w:sz="6" w:space="0" w:color="auto"/>
            </w:tcBorders>
          </w:tcPr>
          <w:p w14:paraId="5EF3470E"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tcPr>
          <w:p w14:paraId="35F9DCB9" w14:textId="77777777" w:rsidR="00F42918" w:rsidRPr="00FB35F3" w:rsidRDefault="00F42918" w:rsidP="00D84194">
            <w:pPr>
              <w:pStyle w:val="tabletextv2"/>
            </w:pPr>
          </w:p>
        </w:tc>
      </w:tr>
      <w:tr w:rsidR="00F42918" w:rsidRPr="00FB35F3" w14:paraId="79D24507" w14:textId="77777777" w:rsidTr="00A7630F">
        <w:trPr>
          <w:trHeight w:val="240"/>
        </w:trPr>
        <w:tc>
          <w:tcPr>
            <w:tcW w:w="558" w:type="dxa"/>
            <w:vMerge/>
          </w:tcPr>
          <w:p w14:paraId="7801A604" w14:textId="77777777" w:rsidR="00F42918" w:rsidRPr="00FB35F3" w:rsidRDefault="00F42918" w:rsidP="00D84194">
            <w:pPr>
              <w:pStyle w:val="tabletextv2"/>
            </w:pPr>
          </w:p>
        </w:tc>
        <w:tc>
          <w:tcPr>
            <w:tcW w:w="6780" w:type="dxa"/>
            <w:vMerge/>
            <w:tcBorders>
              <w:bottom w:val="single" w:sz="6" w:space="0" w:color="auto"/>
            </w:tcBorders>
          </w:tcPr>
          <w:p w14:paraId="724ADC90" w14:textId="77777777" w:rsidR="00F42918" w:rsidRPr="00FB35F3" w:rsidRDefault="00F42918" w:rsidP="00D84194">
            <w:pPr>
              <w:pStyle w:val="tabletextv2"/>
            </w:pPr>
          </w:p>
        </w:tc>
        <w:tc>
          <w:tcPr>
            <w:tcW w:w="708" w:type="dxa"/>
            <w:tcBorders>
              <w:bottom w:val="single" w:sz="6" w:space="0" w:color="auto"/>
            </w:tcBorders>
          </w:tcPr>
          <w:p w14:paraId="3CFC7CEB"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3D511FE8" w14:textId="77777777" w:rsidR="00F42918" w:rsidRPr="00FB35F3" w:rsidRDefault="00F42918" w:rsidP="00D84194">
            <w:pPr>
              <w:pStyle w:val="tabletextv2"/>
            </w:pPr>
          </w:p>
        </w:tc>
        <w:tc>
          <w:tcPr>
            <w:tcW w:w="708" w:type="dxa"/>
            <w:tcBorders>
              <w:left w:val="nil"/>
              <w:bottom w:val="single" w:sz="6" w:space="0" w:color="auto"/>
            </w:tcBorders>
          </w:tcPr>
          <w:p w14:paraId="6C41EDA2" w14:textId="77777777" w:rsidR="00F42918" w:rsidRPr="00FB35F3" w:rsidRDefault="00F42918" w:rsidP="00D84194">
            <w:pPr>
              <w:pStyle w:val="tabletextv2"/>
            </w:pPr>
          </w:p>
        </w:tc>
        <w:tc>
          <w:tcPr>
            <w:tcW w:w="426" w:type="dxa"/>
            <w:tcBorders>
              <w:top w:val="single" w:sz="6" w:space="0" w:color="auto"/>
              <w:bottom w:val="single" w:sz="6" w:space="0" w:color="auto"/>
            </w:tcBorders>
          </w:tcPr>
          <w:p w14:paraId="38463E56" w14:textId="77777777" w:rsidR="00F42918" w:rsidRPr="00FB35F3" w:rsidRDefault="00F42918" w:rsidP="00D84194">
            <w:pPr>
              <w:pStyle w:val="tabletextv2"/>
            </w:pPr>
          </w:p>
        </w:tc>
      </w:tr>
      <w:tr w:rsidR="00F42918" w:rsidRPr="00FB35F3" w14:paraId="17C01849" w14:textId="77777777" w:rsidTr="00A7630F">
        <w:trPr>
          <w:trHeight w:val="240"/>
        </w:trPr>
        <w:tc>
          <w:tcPr>
            <w:tcW w:w="558" w:type="dxa"/>
            <w:tcBorders>
              <w:right w:val="single" w:sz="6" w:space="0" w:color="auto"/>
            </w:tcBorders>
          </w:tcPr>
          <w:p w14:paraId="12AF0AF1" w14:textId="77777777" w:rsidR="00F42918" w:rsidRPr="00FB35F3" w:rsidRDefault="00F42918" w:rsidP="00D84194">
            <w:pPr>
              <w:pStyle w:val="tabletextv2"/>
            </w:pPr>
          </w:p>
        </w:tc>
        <w:tc>
          <w:tcPr>
            <w:tcW w:w="9048" w:type="dxa"/>
            <w:gridSpan w:val="5"/>
            <w:tcBorders>
              <w:top w:val="single" w:sz="6" w:space="0" w:color="auto"/>
              <w:left w:val="single" w:sz="6" w:space="0" w:color="auto"/>
              <w:bottom w:val="single" w:sz="6" w:space="0" w:color="auto"/>
              <w:right w:val="single" w:sz="6" w:space="0" w:color="auto"/>
            </w:tcBorders>
          </w:tcPr>
          <w:p w14:paraId="60437A85" w14:textId="77777777" w:rsidR="00F42918" w:rsidRPr="00062781" w:rsidRDefault="00F42918" w:rsidP="00D84194">
            <w:pPr>
              <w:pStyle w:val="tabletextv1"/>
            </w:pPr>
          </w:p>
        </w:tc>
      </w:tr>
    </w:tbl>
    <w:p w14:paraId="3F706570" w14:textId="77777777" w:rsidR="00F42918" w:rsidRDefault="00F42918" w:rsidP="00F42918"/>
    <w:p w14:paraId="55F04703" w14:textId="77777777" w:rsidR="00F42918" w:rsidRDefault="00F42918" w:rsidP="00F42918"/>
    <w:p w14:paraId="7DE1294F" w14:textId="77777777" w:rsidR="00F42918" w:rsidRDefault="00F42918" w:rsidP="00D84194">
      <w:pPr>
        <w:pStyle w:val="Headv3"/>
      </w:pPr>
      <w:r w:rsidRPr="00062781">
        <w:t>Professional, Statutory and Regulatory Bodies (PSRBs)</w:t>
      </w:r>
    </w:p>
    <w:tbl>
      <w:tblPr>
        <w:tblW w:w="9606" w:type="dxa"/>
        <w:tblLayout w:type="fixed"/>
        <w:tblLook w:val="0000" w:firstRow="0" w:lastRow="0" w:firstColumn="0" w:lastColumn="0" w:noHBand="0" w:noVBand="0"/>
      </w:tblPr>
      <w:tblGrid>
        <w:gridCol w:w="534"/>
        <w:gridCol w:w="6804"/>
        <w:gridCol w:w="708"/>
        <w:gridCol w:w="426"/>
        <w:gridCol w:w="708"/>
        <w:gridCol w:w="426"/>
      </w:tblGrid>
      <w:tr w:rsidR="00F42918" w:rsidRPr="00FB35F3" w14:paraId="4FCAD1E7" w14:textId="77777777" w:rsidTr="00A7630F">
        <w:trPr>
          <w:trHeight w:val="233"/>
        </w:trPr>
        <w:tc>
          <w:tcPr>
            <w:tcW w:w="534" w:type="dxa"/>
            <w:vMerge w:val="restart"/>
          </w:tcPr>
          <w:p w14:paraId="41FAB921" w14:textId="77777777" w:rsidR="00F42918" w:rsidRPr="00FB35F3" w:rsidRDefault="00F42918" w:rsidP="00D84194">
            <w:pPr>
              <w:pStyle w:val="tabletextv2"/>
            </w:pPr>
            <w:r w:rsidRPr="00FB35F3">
              <w:t>1</w:t>
            </w:r>
            <w:r>
              <w:t>0</w:t>
            </w:r>
            <w:r w:rsidRPr="00FB35F3">
              <w:t>.</w:t>
            </w:r>
          </w:p>
        </w:tc>
        <w:tc>
          <w:tcPr>
            <w:tcW w:w="6804" w:type="dxa"/>
            <w:vMerge w:val="restart"/>
          </w:tcPr>
          <w:p w14:paraId="4A9D0386" w14:textId="77777777" w:rsidR="00F42918" w:rsidRPr="00FB35F3" w:rsidRDefault="00F42918" w:rsidP="002D3FE7">
            <w:pPr>
              <w:pStyle w:val="tabletextv2"/>
            </w:pPr>
            <w:r w:rsidRPr="00FB35F3">
              <w:t xml:space="preserve">Does this nomination require approval by a professional or statutory body? </w:t>
            </w:r>
            <w:r w:rsidRPr="000E29E4">
              <w:rPr>
                <w:b w:val="0"/>
              </w:rPr>
              <w:t>If Y</w:t>
            </w:r>
            <w:r w:rsidR="002D3FE7" w:rsidRPr="000E29E4">
              <w:rPr>
                <w:b w:val="0"/>
              </w:rPr>
              <w:t>es</w:t>
            </w:r>
            <w:r w:rsidRPr="000E29E4">
              <w:rPr>
                <w:b w:val="0"/>
              </w:rPr>
              <w:t>, please attach evidence that this has been obtained.</w:t>
            </w:r>
          </w:p>
        </w:tc>
        <w:tc>
          <w:tcPr>
            <w:tcW w:w="708" w:type="dxa"/>
            <w:vMerge w:val="restart"/>
            <w:tcBorders>
              <w:right w:val="single" w:sz="6" w:space="0" w:color="auto"/>
            </w:tcBorders>
          </w:tcPr>
          <w:p w14:paraId="049D1209" w14:textId="77777777" w:rsidR="00F42918" w:rsidRPr="00FB35F3" w:rsidRDefault="00F42918" w:rsidP="00D84194">
            <w:pPr>
              <w:pStyle w:val="tabletextv2"/>
            </w:pPr>
            <w:r w:rsidRPr="00FB35F3">
              <w:t>No</w:t>
            </w:r>
          </w:p>
        </w:tc>
        <w:tc>
          <w:tcPr>
            <w:tcW w:w="426" w:type="dxa"/>
            <w:tcBorders>
              <w:top w:val="single" w:sz="6" w:space="0" w:color="auto"/>
              <w:left w:val="single" w:sz="6" w:space="0" w:color="auto"/>
              <w:bottom w:val="single" w:sz="6" w:space="0" w:color="auto"/>
              <w:right w:val="single" w:sz="6" w:space="0" w:color="auto"/>
            </w:tcBorders>
          </w:tcPr>
          <w:p w14:paraId="18C99B65" w14:textId="77777777" w:rsidR="00F42918" w:rsidRPr="00FB35F3" w:rsidRDefault="00F42918" w:rsidP="00D84194">
            <w:pPr>
              <w:pStyle w:val="tabletextv2"/>
            </w:pPr>
          </w:p>
        </w:tc>
        <w:tc>
          <w:tcPr>
            <w:tcW w:w="708" w:type="dxa"/>
            <w:vMerge w:val="restart"/>
            <w:tcBorders>
              <w:left w:val="single" w:sz="6" w:space="0" w:color="auto"/>
              <w:right w:val="single" w:sz="6" w:space="0" w:color="auto"/>
            </w:tcBorders>
          </w:tcPr>
          <w:p w14:paraId="095B270B" w14:textId="77777777" w:rsidR="00F42918" w:rsidRPr="00FB35F3" w:rsidRDefault="00F42918" w:rsidP="00D84194">
            <w:pPr>
              <w:pStyle w:val="tabletextv2"/>
            </w:pPr>
            <w:r w:rsidRPr="00FB35F3">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8F59110" w14:textId="77777777" w:rsidR="00F42918" w:rsidRPr="00FB35F3" w:rsidRDefault="00F42918" w:rsidP="00D84194">
            <w:pPr>
              <w:pStyle w:val="tabletextv2"/>
            </w:pPr>
          </w:p>
        </w:tc>
      </w:tr>
      <w:tr w:rsidR="00F42918" w:rsidRPr="00FB35F3" w14:paraId="6A40FA8E" w14:textId="77777777" w:rsidTr="00A7630F">
        <w:trPr>
          <w:trHeight w:val="232"/>
        </w:trPr>
        <w:tc>
          <w:tcPr>
            <w:tcW w:w="534" w:type="dxa"/>
            <w:vMerge/>
          </w:tcPr>
          <w:p w14:paraId="32E36283" w14:textId="77777777" w:rsidR="00F42918" w:rsidRPr="00FB35F3" w:rsidRDefault="00F42918" w:rsidP="00D84194">
            <w:pPr>
              <w:pStyle w:val="tabletextv2"/>
            </w:pPr>
          </w:p>
        </w:tc>
        <w:tc>
          <w:tcPr>
            <w:tcW w:w="6804" w:type="dxa"/>
            <w:vMerge/>
          </w:tcPr>
          <w:p w14:paraId="5846FC07" w14:textId="77777777" w:rsidR="00F42918" w:rsidRPr="00FB35F3" w:rsidRDefault="00F42918" w:rsidP="00D84194">
            <w:pPr>
              <w:pStyle w:val="tabletextv2"/>
            </w:pPr>
          </w:p>
        </w:tc>
        <w:tc>
          <w:tcPr>
            <w:tcW w:w="708" w:type="dxa"/>
            <w:vMerge/>
          </w:tcPr>
          <w:p w14:paraId="363F7A7A" w14:textId="77777777" w:rsidR="00F42918" w:rsidRPr="00FB35F3" w:rsidRDefault="00F42918" w:rsidP="00D84194">
            <w:pPr>
              <w:pStyle w:val="tabletextv2"/>
            </w:pPr>
          </w:p>
        </w:tc>
        <w:tc>
          <w:tcPr>
            <w:tcW w:w="426" w:type="dxa"/>
            <w:tcBorders>
              <w:top w:val="single" w:sz="6" w:space="0" w:color="auto"/>
            </w:tcBorders>
          </w:tcPr>
          <w:p w14:paraId="3C4A5D4F" w14:textId="77777777" w:rsidR="00F42918" w:rsidRPr="00FB35F3" w:rsidRDefault="00F42918" w:rsidP="00D84194">
            <w:pPr>
              <w:pStyle w:val="tabletextv2"/>
            </w:pPr>
          </w:p>
        </w:tc>
        <w:tc>
          <w:tcPr>
            <w:tcW w:w="708" w:type="dxa"/>
            <w:vMerge/>
          </w:tcPr>
          <w:p w14:paraId="0BEA6204" w14:textId="77777777" w:rsidR="00F42918" w:rsidRPr="00FB35F3" w:rsidRDefault="00F42918" w:rsidP="00D84194">
            <w:pPr>
              <w:pStyle w:val="tabletextv2"/>
            </w:pPr>
          </w:p>
        </w:tc>
        <w:tc>
          <w:tcPr>
            <w:tcW w:w="426" w:type="dxa"/>
            <w:tcBorders>
              <w:top w:val="single" w:sz="6" w:space="0" w:color="auto"/>
            </w:tcBorders>
            <w:shd w:val="clear" w:color="auto" w:fill="auto"/>
          </w:tcPr>
          <w:p w14:paraId="39BEDD6A" w14:textId="77777777" w:rsidR="00F42918" w:rsidRPr="00FB35F3" w:rsidRDefault="00F42918" w:rsidP="00D84194">
            <w:pPr>
              <w:pStyle w:val="tabletextv2"/>
            </w:pPr>
          </w:p>
        </w:tc>
      </w:tr>
    </w:tbl>
    <w:p w14:paraId="59D90BA0" w14:textId="77777777" w:rsidR="00F42918" w:rsidRDefault="00F42918" w:rsidP="00F42918">
      <w:pPr>
        <w:rPr>
          <w:rFonts w:cs="Arial"/>
          <w:sz w:val="18"/>
          <w:szCs w:val="18"/>
        </w:rPr>
      </w:pPr>
    </w:p>
    <w:p w14:paraId="769FE47F" w14:textId="77777777" w:rsidR="004B17E2" w:rsidRPr="002D3FE7" w:rsidRDefault="00F42918" w:rsidP="007B762E">
      <w:pPr>
        <w:pStyle w:val="Headv2"/>
        <w:ind w:left="-142"/>
        <w:rPr>
          <w:sz w:val="24"/>
        </w:rPr>
      </w:pPr>
      <w:r>
        <w:rPr>
          <w:sz w:val="28"/>
          <w:szCs w:val="28"/>
        </w:rPr>
        <w:br w:type="page"/>
      </w:r>
      <w:r w:rsidRPr="002D3FE7">
        <w:rPr>
          <w:sz w:val="24"/>
        </w:rPr>
        <w:lastRenderedPageBreak/>
        <w:t>Part IV: Approval</w:t>
      </w:r>
    </w:p>
    <w:p w14:paraId="6F0DC123" w14:textId="77777777" w:rsidR="00F42918" w:rsidRPr="00FB35F3" w:rsidRDefault="004B17E2" w:rsidP="007B762E">
      <w:pPr>
        <w:pStyle w:val="notetextv1"/>
        <w:ind w:left="-142"/>
      </w:pPr>
      <w:r>
        <w:t>T</w:t>
      </w:r>
      <w:r w:rsidR="00F42918" w:rsidRPr="00062781">
        <w:t>o be completed after appropriate Committee action</w:t>
      </w:r>
      <w:r w:rsidR="00B22385">
        <w:t>.</w:t>
      </w:r>
      <w:r w:rsidR="00F42918" w:rsidRPr="00FB35F3">
        <w:t xml:space="preserve"> </w:t>
      </w:r>
    </w:p>
    <w:p w14:paraId="7DB75638" w14:textId="77777777" w:rsidR="00F42918" w:rsidRPr="00FB35F3" w:rsidRDefault="00F42918" w:rsidP="007B762E">
      <w:pPr>
        <w:ind w:left="-142" w:hanging="4"/>
        <w:rPr>
          <w:rFonts w:cs="Arial"/>
          <w:b/>
        </w:rPr>
      </w:pPr>
    </w:p>
    <w:p w14:paraId="7D73A1F1" w14:textId="77777777" w:rsidR="00F42918" w:rsidRPr="00062781" w:rsidRDefault="00B22385" w:rsidP="007B762E">
      <w:pPr>
        <w:pStyle w:val="Headv3"/>
        <w:numPr>
          <w:ilvl w:val="0"/>
          <w:numId w:val="11"/>
        </w:numPr>
        <w:ind w:left="284" w:hanging="436"/>
      </w:pPr>
      <w:r>
        <w:rPr>
          <w:caps w:val="0"/>
        </w:rPr>
        <w:t>Recommend</w:t>
      </w:r>
      <w:r w:rsidR="009A32FF">
        <w:rPr>
          <w:caps w:val="0"/>
        </w:rPr>
        <w:t xml:space="preserve">ation </w:t>
      </w:r>
      <w:r>
        <w:rPr>
          <w:caps w:val="0"/>
        </w:rPr>
        <w:t>b</w:t>
      </w:r>
      <w:r w:rsidRPr="00062781">
        <w:rPr>
          <w:caps w:val="0"/>
        </w:rPr>
        <w:t xml:space="preserve">y </w:t>
      </w:r>
      <w:r>
        <w:rPr>
          <w:caps w:val="0"/>
        </w:rPr>
        <w:t>t</w:t>
      </w:r>
      <w:r w:rsidRPr="00062781">
        <w:rPr>
          <w:caps w:val="0"/>
        </w:rPr>
        <w:t>he Subject Committee</w:t>
      </w:r>
    </w:p>
    <w:p w14:paraId="5818A7A4" w14:textId="77777777" w:rsidR="00F42918" w:rsidRPr="00062781" w:rsidRDefault="00F42918" w:rsidP="007B762E">
      <w:pPr>
        <w:pStyle w:val="notetextv1"/>
        <w:ind w:left="-142"/>
        <w:rPr>
          <w:b/>
          <w:sz w:val="24"/>
          <w:szCs w:val="24"/>
        </w:rPr>
      </w:pPr>
      <w:r w:rsidRPr="00062781">
        <w:t>Subject Committee to seek advice from Academic Policy &amp; Quality Office as appropriate</w:t>
      </w:r>
      <w:r w:rsidR="00B22385">
        <w:t>.</w:t>
      </w:r>
    </w:p>
    <w:p w14:paraId="44E4199E" w14:textId="77777777" w:rsidR="00F42918" w:rsidRDefault="00F42918" w:rsidP="007B762E">
      <w:pPr>
        <w:ind w:left="-142" w:firstLine="578"/>
        <w:rPr>
          <w:rFonts w:cs="Arial"/>
        </w:rPr>
      </w:pPr>
    </w:p>
    <w:p w14:paraId="7DB79078" w14:textId="77777777" w:rsidR="00F42918" w:rsidRPr="00FB35F3" w:rsidRDefault="00F42918" w:rsidP="007B762E">
      <w:pPr>
        <w:pStyle w:val="textv1"/>
        <w:ind w:left="-142"/>
      </w:pPr>
      <w:r w:rsidRPr="00FB35F3">
        <w:t xml:space="preserve">On behalf of the </w:t>
      </w:r>
      <w:r>
        <w:t>Subject Committee</w:t>
      </w:r>
      <w:r w:rsidR="00A86337">
        <w:t>,</w:t>
      </w:r>
      <w:r>
        <w:t xml:space="preserve"> I confirm this nomination </w:t>
      </w:r>
      <w:r w:rsidRPr="00FB35F3">
        <w:t>meets the University’s criteria for appointment.</w:t>
      </w:r>
    </w:p>
    <w:p w14:paraId="062E5624" w14:textId="77777777" w:rsidR="00F42918" w:rsidRPr="00FB35F3" w:rsidRDefault="00F42918" w:rsidP="00F42918">
      <w:pPr>
        <w:ind w:left="142"/>
        <w:rPr>
          <w:rFonts w:cs="Arial"/>
          <w:b/>
        </w:rPr>
      </w:pPr>
    </w:p>
    <w:tbl>
      <w:tblPr>
        <w:tblW w:w="0" w:type="auto"/>
        <w:tblInd w:w="-34" w:type="dxa"/>
        <w:tblLook w:val="01E0" w:firstRow="1" w:lastRow="1" w:firstColumn="1" w:lastColumn="1" w:noHBand="0" w:noVBand="0"/>
      </w:tblPr>
      <w:tblGrid>
        <w:gridCol w:w="3156"/>
        <w:gridCol w:w="2798"/>
        <w:gridCol w:w="425"/>
        <w:gridCol w:w="3261"/>
      </w:tblGrid>
      <w:tr w:rsidR="00F42918" w:rsidRPr="00FB35F3" w14:paraId="744AD952" w14:textId="77777777" w:rsidTr="007B762E">
        <w:tc>
          <w:tcPr>
            <w:tcW w:w="3156" w:type="dxa"/>
            <w:shd w:val="clear" w:color="auto" w:fill="auto"/>
          </w:tcPr>
          <w:p w14:paraId="3AAB5103" w14:textId="77777777" w:rsidR="00F42918" w:rsidRPr="00FB35F3" w:rsidRDefault="00F42918" w:rsidP="004B17E2">
            <w:pPr>
              <w:pStyle w:val="tabletextv2"/>
            </w:pPr>
          </w:p>
        </w:tc>
        <w:tc>
          <w:tcPr>
            <w:tcW w:w="2798" w:type="dxa"/>
            <w:shd w:val="clear" w:color="auto" w:fill="auto"/>
          </w:tcPr>
          <w:p w14:paraId="594FA0D4" w14:textId="77777777" w:rsidR="00F42918" w:rsidRPr="00FB35F3" w:rsidRDefault="00F42918" w:rsidP="004B17E2">
            <w:pPr>
              <w:pStyle w:val="tabletextv2"/>
            </w:pPr>
            <w:r w:rsidRPr="00FB35F3">
              <w:t>Print Name</w:t>
            </w:r>
          </w:p>
        </w:tc>
        <w:tc>
          <w:tcPr>
            <w:tcW w:w="425" w:type="dxa"/>
            <w:shd w:val="clear" w:color="auto" w:fill="auto"/>
          </w:tcPr>
          <w:p w14:paraId="5ED9BC75" w14:textId="77777777" w:rsidR="00F42918" w:rsidRPr="00FB35F3" w:rsidRDefault="00F42918" w:rsidP="004B17E2">
            <w:pPr>
              <w:pStyle w:val="tabletextv2"/>
            </w:pPr>
          </w:p>
        </w:tc>
        <w:tc>
          <w:tcPr>
            <w:tcW w:w="3261" w:type="dxa"/>
            <w:shd w:val="clear" w:color="auto" w:fill="auto"/>
          </w:tcPr>
          <w:p w14:paraId="621FAD5E" w14:textId="77777777" w:rsidR="00F42918" w:rsidRPr="00FB35F3" w:rsidRDefault="00F42918" w:rsidP="004B17E2">
            <w:pPr>
              <w:pStyle w:val="tabletextv2"/>
            </w:pPr>
            <w:r w:rsidRPr="00FB35F3">
              <w:t>Signature</w:t>
            </w:r>
          </w:p>
        </w:tc>
      </w:tr>
      <w:tr w:rsidR="00F42918" w:rsidRPr="00FB35F3" w14:paraId="608336B8" w14:textId="77777777" w:rsidTr="007B762E">
        <w:tc>
          <w:tcPr>
            <w:tcW w:w="3156" w:type="dxa"/>
            <w:shd w:val="clear" w:color="auto" w:fill="auto"/>
          </w:tcPr>
          <w:p w14:paraId="76800763" w14:textId="77777777" w:rsidR="00F42918" w:rsidRPr="00FB35F3" w:rsidRDefault="009A32FF" w:rsidP="009A32FF">
            <w:pPr>
              <w:pStyle w:val="tabletextv2"/>
            </w:pPr>
            <w:r>
              <w:t>Subject Committee Chair</w:t>
            </w:r>
            <w:r w:rsidR="00F42918" w:rsidRPr="00FB35F3">
              <w:t>/</w:t>
            </w:r>
            <w:r w:rsidR="007B762E">
              <w:br/>
            </w:r>
            <w:r w:rsidR="00F42918" w:rsidRPr="00FB35F3">
              <w:t>Liaison Manager</w:t>
            </w:r>
          </w:p>
        </w:tc>
        <w:tc>
          <w:tcPr>
            <w:tcW w:w="2798" w:type="dxa"/>
            <w:tcBorders>
              <w:bottom w:val="dashSmallGap" w:sz="4" w:space="0" w:color="auto"/>
            </w:tcBorders>
            <w:shd w:val="clear" w:color="auto" w:fill="auto"/>
            <w:vAlign w:val="bottom"/>
          </w:tcPr>
          <w:p w14:paraId="28A850AF" w14:textId="77777777" w:rsidR="00F42918" w:rsidRPr="00FB35F3" w:rsidRDefault="00F42918" w:rsidP="004B17E2">
            <w:pPr>
              <w:pStyle w:val="tabletextv1"/>
            </w:pPr>
          </w:p>
        </w:tc>
        <w:tc>
          <w:tcPr>
            <w:tcW w:w="425" w:type="dxa"/>
            <w:shd w:val="clear" w:color="auto" w:fill="auto"/>
          </w:tcPr>
          <w:p w14:paraId="5C2C1CD1" w14:textId="77777777" w:rsidR="00F42918" w:rsidRPr="00FB35F3" w:rsidRDefault="00F42918" w:rsidP="004B17E2">
            <w:pPr>
              <w:pStyle w:val="tabletextv1"/>
            </w:pPr>
          </w:p>
        </w:tc>
        <w:tc>
          <w:tcPr>
            <w:tcW w:w="3261" w:type="dxa"/>
            <w:tcBorders>
              <w:bottom w:val="dashSmallGap" w:sz="4" w:space="0" w:color="auto"/>
            </w:tcBorders>
            <w:shd w:val="clear" w:color="auto" w:fill="auto"/>
            <w:vAlign w:val="bottom"/>
          </w:tcPr>
          <w:p w14:paraId="235A7690" w14:textId="77777777" w:rsidR="00F42918" w:rsidRPr="00FB35F3" w:rsidRDefault="00F42918" w:rsidP="004B17E2">
            <w:pPr>
              <w:pStyle w:val="tabletextv1"/>
            </w:pPr>
          </w:p>
        </w:tc>
      </w:tr>
      <w:tr w:rsidR="00F42918" w:rsidRPr="00FB35F3" w14:paraId="6A1F199B" w14:textId="77777777" w:rsidTr="007B762E">
        <w:tc>
          <w:tcPr>
            <w:tcW w:w="3156" w:type="dxa"/>
            <w:shd w:val="clear" w:color="auto" w:fill="auto"/>
          </w:tcPr>
          <w:p w14:paraId="24D72AD4" w14:textId="77777777" w:rsidR="00F42918" w:rsidRPr="00FB35F3" w:rsidRDefault="00F42918" w:rsidP="004B17E2">
            <w:pPr>
              <w:pStyle w:val="tabletextv2"/>
            </w:pPr>
          </w:p>
        </w:tc>
        <w:tc>
          <w:tcPr>
            <w:tcW w:w="2798" w:type="dxa"/>
            <w:tcBorders>
              <w:top w:val="dashSmallGap" w:sz="4" w:space="0" w:color="auto"/>
            </w:tcBorders>
            <w:shd w:val="clear" w:color="auto" w:fill="auto"/>
          </w:tcPr>
          <w:p w14:paraId="6D92D5C3" w14:textId="77777777" w:rsidR="00F42918" w:rsidRPr="00FB35F3" w:rsidRDefault="00F42918" w:rsidP="004B17E2">
            <w:pPr>
              <w:pStyle w:val="tabletextv2"/>
            </w:pPr>
          </w:p>
        </w:tc>
        <w:tc>
          <w:tcPr>
            <w:tcW w:w="425" w:type="dxa"/>
            <w:shd w:val="clear" w:color="auto" w:fill="auto"/>
          </w:tcPr>
          <w:p w14:paraId="351F965F" w14:textId="77777777" w:rsidR="00F42918" w:rsidRPr="00FB35F3" w:rsidRDefault="00F42918" w:rsidP="004B17E2">
            <w:pPr>
              <w:pStyle w:val="tabletextv2"/>
            </w:pPr>
          </w:p>
        </w:tc>
        <w:tc>
          <w:tcPr>
            <w:tcW w:w="3261" w:type="dxa"/>
            <w:tcBorders>
              <w:top w:val="dashSmallGap" w:sz="4" w:space="0" w:color="auto"/>
              <w:bottom w:val="dashSmallGap" w:sz="4" w:space="0" w:color="auto"/>
            </w:tcBorders>
            <w:shd w:val="clear" w:color="auto" w:fill="auto"/>
            <w:vAlign w:val="bottom"/>
          </w:tcPr>
          <w:p w14:paraId="17D89028" w14:textId="77777777" w:rsidR="00F42918" w:rsidRPr="00FB35F3" w:rsidRDefault="00B24747" w:rsidP="004B17E2">
            <w:pPr>
              <w:pStyle w:val="tabletextv1"/>
            </w:pPr>
            <w:r w:rsidRPr="00FB35F3">
              <w:t>Date</w:t>
            </w:r>
          </w:p>
        </w:tc>
      </w:tr>
    </w:tbl>
    <w:p w14:paraId="46264FA9" w14:textId="77777777" w:rsidR="00F42918" w:rsidRPr="00FB35F3" w:rsidRDefault="00F42918" w:rsidP="007B762E">
      <w:pPr>
        <w:ind w:left="-142"/>
        <w:rPr>
          <w:rFonts w:cs="Arial"/>
          <w:b/>
        </w:rPr>
      </w:pPr>
    </w:p>
    <w:p w14:paraId="46CAE601" w14:textId="77777777" w:rsidR="00F42918" w:rsidRPr="002D3FE7" w:rsidRDefault="00B22385" w:rsidP="007B762E">
      <w:pPr>
        <w:pStyle w:val="Headv3"/>
        <w:numPr>
          <w:ilvl w:val="0"/>
          <w:numId w:val="11"/>
        </w:numPr>
        <w:ind w:left="284" w:hanging="426"/>
      </w:pPr>
      <w:r w:rsidRPr="00ED5525">
        <w:rPr>
          <w:caps w:val="0"/>
        </w:rPr>
        <w:t xml:space="preserve">Approval </w:t>
      </w:r>
      <w:r>
        <w:rPr>
          <w:caps w:val="0"/>
        </w:rPr>
        <w:t>o</w:t>
      </w:r>
      <w:r w:rsidRPr="00ED5525">
        <w:rPr>
          <w:caps w:val="0"/>
        </w:rPr>
        <w:t xml:space="preserve">f </w:t>
      </w:r>
      <w:r>
        <w:rPr>
          <w:caps w:val="0"/>
        </w:rPr>
        <w:t>n</w:t>
      </w:r>
      <w:r w:rsidRPr="00ED5525">
        <w:rPr>
          <w:caps w:val="0"/>
        </w:rPr>
        <w:t xml:space="preserve">omination </w:t>
      </w:r>
      <w:r>
        <w:rPr>
          <w:caps w:val="0"/>
        </w:rPr>
        <w:t>b</w:t>
      </w:r>
      <w:r w:rsidRPr="00ED5525">
        <w:rPr>
          <w:caps w:val="0"/>
        </w:rPr>
        <w:t xml:space="preserve">y </w:t>
      </w:r>
      <w:r>
        <w:rPr>
          <w:caps w:val="0"/>
        </w:rPr>
        <w:t>t</w:t>
      </w:r>
      <w:r w:rsidRPr="00ED5525">
        <w:rPr>
          <w:caps w:val="0"/>
        </w:rPr>
        <w:t>he Faculty Academic Enhancement &amp; Standards Committee</w:t>
      </w:r>
      <w:r w:rsidR="004417C1">
        <w:rPr>
          <w:caps w:val="0"/>
        </w:rPr>
        <w:t>, or Faculty Quality &amp; Learning Infrastructure C</w:t>
      </w:r>
      <w:r w:rsidR="004417C1" w:rsidRPr="00B233E5">
        <w:rPr>
          <w:caps w:val="0"/>
        </w:rPr>
        <w:t>ommittee</w:t>
      </w:r>
    </w:p>
    <w:p w14:paraId="70E68582" w14:textId="77777777" w:rsidR="00F42918" w:rsidRDefault="00F42918" w:rsidP="007B762E">
      <w:pPr>
        <w:pStyle w:val="textv1"/>
      </w:pPr>
      <w:r w:rsidRPr="00FB35F3">
        <w:t>On behalf of the Faculty AESC</w:t>
      </w:r>
      <w:r w:rsidR="004417C1">
        <w:t>/QLIC</w:t>
      </w:r>
      <w:r w:rsidR="006E7D9E">
        <w:t>,</w:t>
      </w:r>
      <w:r>
        <w:t xml:space="preserve"> I confirm this nomination </w:t>
      </w:r>
      <w:r w:rsidRPr="00FB35F3">
        <w:t>meets the University’s criteria for appointment.</w:t>
      </w:r>
    </w:p>
    <w:p w14:paraId="569CC190" w14:textId="77777777" w:rsidR="007B762E" w:rsidRPr="00FB35F3" w:rsidRDefault="007B762E" w:rsidP="007B762E">
      <w:pPr>
        <w:pStyle w:val="textv1"/>
        <w:ind w:left="426"/>
      </w:pPr>
    </w:p>
    <w:tbl>
      <w:tblPr>
        <w:tblW w:w="0" w:type="auto"/>
        <w:tblInd w:w="-34" w:type="dxa"/>
        <w:tblLook w:val="01E0" w:firstRow="1" w:lastRow="1" w:firstColumn="1" w:lastColumn="1" w:noHBand="0" w:noVBand="0"/>
      </w:tblPr>
      <w:tblGrid>
        <w:gridCol w:w="3156"/>
        <w:gridCol w:w="2798"/>
        <w:gridCol w:w="425"/>
        <w:gridCol w:w="3261"/>
      </w:tblGrid>
      <w:tr w:rsidR="00F42918" w:rsidRPr="00FB35F3" w14:paraId="1EBFC826" w14:textId="77777777" w:rsidTr="007B762E">
        <w:tc>
          <w:tcPr>
            <w:tcW w:w="3156" w:type="dxa"/>
            <w:shd w:val="clear" w:color="auto" w:fill="auto"/>
          </w:tcPr>
          <w:p w14:paraId="56BA9C89" w14:textId="77777777" w:rsidR="00F42918" w:rsidRPr="00FB35F3" w:rsidRDefault="00F42918" w:rsidP="004B17E2">
            <w:pPr>
              <w:pStyle w:val="tabletextv2"/>
            </w:pPr>
          </w:p>
        </w:tc>
        <w:tc>
          <w:tcPr>
            <w:tcW w:w="2798" w:type="dxa"/>
            <w:shd w:val="clear" w:color="auto" w:fill="auto"/>
          </w:tcPr>
          <w:p w14:paraId="50140AD6" w14:textId="77777777" w:rsidR="00F42918" w:rsidRPr="00FB35F3" w:rsidRDefault="00F42918" w:rsidP="004B17E2">
            <w:pPr>
              <w:pStyle w:val="tabletextv2"/>
              <w:jc w:val="center"/>
            </w:pPr>
            <w:r w:rsidRPr="00FB35F3">
              <w:t>Print Name</w:t>
            </w:r>
          </w:p>
        </w:tc>
        <w:tc>
          <w:tcPr>
            <w:tcW w:w="425" w:type="dxa"/>
            <w:shd w:val="clear" w:color="auto" w:fill="auto"/>
          </w:tcPr>
          <w:p w14:paraId="2BF09021" w14:textId="77777777" w:rsidR="00F42918" w:rsidRPr="00FB35F3" w:rsidRDefault="00F42918" w:rsidP="004B17E2">
            <w:pPr>
              <w:pStyle w:val="tabletextv2"/>
              <w:jc w:val="center"/>
            </w:pPr>
          </w:p>
        </w:tc>
        <w:tc>
          <w:tcPr>
            <w:tcW w:w="3261" w:type="dxa"/>
            <w:shd w:val="clear" w:color="auto" w:fill="auto"/>
          </w:tcPr>
          <w:p w14:paraId="46D61A67" w14:textId="77777777" w:rsidR="00F42918" w:rsidRPr="00FB35F3" w:rsidRDefault="00F42918" w:rsidP="004B17E2">
            <w:pPr>
              <w:pStyle w:val="tabletextv2"/>
              <w:jc w:val="center"/>
            </w:pPr>
            <w:r w:rsidRPr="00FB35F3">
              <w:t>Signature</w:t>
            </w:r>
          </w:p>
        </w:tc>
      </w:tr>
      <w:tr w:rsidR="00F42918" w:rsidRPr="00FB35F3" w14:paraId="4FF1BD03" w14:textId="77777777" w:rsidTr="007B762E">
        <w:tc>
          <w:tcPr>
            <w:tcW w:w="3156" w:type="dxa"/>
            <w:shd w:val="clear" w:color="auto" w:fill="auto"/>
            <w:vAlign w:val="bottom"/>
          </w:tcPr>
          <w:p w14:paraId="3E6E0E68" w14:textId="77777777" w:rsidR="00F42918" w:rsidRPr="00FB35F3" w:rsidRDefault="00F42918" w:rsidP="004B17E2">
            <w:pPr>
              <w:pStyle w:val="tabletextv2"/>
              <w:rPr>
                <w:sz w:val="21"/>
                <w:szCs w:val="21"/>
              </w:rPr>
            </w:pPr>
            <w:r w:rsidRPr="00FB35F3">
              <w:rPr>
                <w:sz w:val="21"/>
                <w:szCs w:val="21"/>
              </w:rPr>
              <w:t xml:space="preserve">Chair of </w:t>
            </w:r>
            <w:r>
              <w:rPr>
                <w:sz w:val="21"/>
                <w:szCs w:val="21"/>
              </w:rPr>
              <w:t>Faculty</w:t>
            </w:r>
            <w:r w:rsidRPr="00FB35F3">
              <w:rPr>
                <w:sz w:val="21"/>
                <w:szCs w:val="21"/>
              </w:rPr>
              <w:t xml:space="preserve"> AESC</w:t>
            </w:r>
            <w:r w:rsidR="004417C1">
              <w:rPr>
                <w:sz w:val="21"/>
                <w:szCs w:val="21"/>
              </w:rPr>
              <w:t>/QLIC</w:t>
            </w:r>
          </w:p>
        </w:tc>
        <w:tc>
          <w:tcPr>
            <w:tcW w:w="2798" w:type="dxa"/>
            <w:tcBorders>
              <w:bottom w:val="dashSmallGap" w:sz="4" w:space="0" w:color="auto"/>
            </w:tcBorders>
            <w:shd w:val="clear" w:color="auto" w:fill="auto"/>
            <w:vAlign w:val="bottom"/>
          </w:tcPr>
          <w:p w14:paraId="1F2B72E4" w14:textId="77777777" w:rsidR="00F42918" w:rsidRPr="00FB35F3" w:rsidRDefault="00F42918" w:rsidP="004B17E2">
            <w:pPr>
              <w:pStyle w:val="tabletextv1"/>
            </w:pPr>
          </w:p>
        </w:tc>
        <w:tc>
          <w:tcPr>
            <w:tcW w:w="425" w:type="dxa"/>
            <w:tcBorders>
              <w:left w:val="nil"/>
            </w:tcBorders>
            <w:shd w:val="clear" w:color="auto" w:fill="auto"/>
            <w:vAlign w:val="bottom"/>
          </w:tcPr>
          <w:p w14:paraId="60E356C3" w14:textId="77777777" w:rsidR="00F42918" w:rsidRPr="00FB35F3" w:rsidRDefault="00F42918" w:rsidP="004B17E2">
            <w:pPr>
              <w:pStyle w:val="tabletextv1"/>
              <w:rPr>
                <w:b/>
              </w:rPr>
            </w:pPr>
          </w:p>
        </w:tc>
        <w:tc>
          <w:tcPr>
            <w:tcW w:w="3261" w:type="dxa"/>
            <w:tcBorders>
              <w:bottom w:val="dashSmallGap" w:sz="4" w:space="0" w:color="auto"/>
            </w:tcBorders>
            <w:shd w:val="clear" w:color="auto" w:fill="auto"/>
            <w:vAlign w:val="bottom"/>
          </w:tcPr>
          <w:p w14:paraId="0C84710D" w14:textId="77777777" w:rsidR="00F42918" w:rsidRPr="00FB35F3" w:rsidRDefault="00F42918" w:rsidP="004B17E2">
            <w:pPr>
              <w:pStyle w:val="tabletextv1"/>
              <w:rPr>
                <w:b/>
              </w:rPr>
            </w:pPr>
          </w:p>
        </w:tc>
      </w:tr>
      <w:tr w:rsidR="00A86337" w:rsidRPr="00FB35F3" w14:paraId="2BB68BF7" w14:textId="77777777" w:rsidTr="007B762E">
        <w:trPr>
          <w:trHeight w:val="233"/>
        </w:trPr>
        <w:tc>
          <w:tcPr>
            <w:tcW w:w="3156" w:type="dxa"/>
            <w:shd w:val="clear" w:color="auto" w:fill="auto"/>
          </w:tcPr>
          <w:p w14:paraId="07ED0C43" w14:textId="77777777" w:rsidR="00A86337" w:rsidRPr="00FB35F3" w:rsidRDefault="00A86337" w:rsidP="004B17E2">
            <w:pPr>
              <w:pStyle w:val="tabletextv2"/>
              <w:rPr>
                <w:sz w:val="21"/>
                <w:szCs w:val="21"/>
              </w:rPr>
            </w:pPr>
          </w:p>
        </w:tc>
        <w:tc>
          <w:tcPr>
            <w:tcW w:w="2798" w:type="dxa"/>
            <w:tcBorders>
              <w:top w:val="dashSmallGap" w:sz="4" w:space="0" w:color="auto"/>
            </w:tcBorders>
            <w:shd w:val="clear" w:color="auto" w:fill="auto"/>
            <w:vAlign w:val="bottom"/>
          </w:tcPr>
          <w:p w14:paraId="2BFC1698" w14:textId="77777777" w:rsidR="00A86337" w:rsidRPr="00FB35F3" w:rsidRDefault="00A86337" w:rsidP="004B17E2">
            <w:pPr>
              <w:pStyle w:val="tabletextv1"/>
            </w:pPr>
          </w:p>
        </w:tc>
        <w:tc>
          <w:tcPr>
            <w:tcW w:w="425" w:type="dxa"/>
            <w:vMerge w:val="restart"/>
            <w:shd w:val="clear" w:color="auto" w:fill="auto"/>
          </w:tcPr>
          <w:p w14:paraId="00FB9E2A" w14:textId="77777777" w:rsidR="00A86337" w:rsidRPr="00FB35F3" w:rsidRDefault="00A86337" w:rsidP="004B17E2">
            <w:pPr>
              <w:pStyle w:val="tabletextv2"/>
            </w:pPr>
          </w:p>
        </w:tc>
        <w:tc>
          <w:tcPr>
            <w:tcW w:w="3261" w:type="dxa"/>
            <w:tcBorders>
              <w:top w:val="dashSmallGap" w:sz="4" w:space="0" w:color="auto"/>
              <w:bottom w:val="dashSmallGap" w:sz="4" w:space="0" w:color="auto"/>
            </w:tcBorders>
            <w:shd w:val="clear" w:color="auto" w:fill="auto"/>
            <w:vAlign w:val="bottom"/>
          </w:tcPr>
          <w:p w14:paraId="4FEF55AC" w14:textId="77777777" w:rsidR="00A86337" w:rsidRPr="00FB35F3" w:rsidRDefault="00B24747" w:rsidP="005D5460">
            <w:pPr>
              <w:pStyle w:val="tabletextv2"/>
            </w:pPr>
            <w:r w:rsidRPr="00FB35F3">
              <w:rPr>
                <w:sz w:val="21"/>
                <w:szCs w:val="21"/>
              </w:rPr>
              <w:t>Date</w:t>
            </w:r>
          </w:p>
        </w:tc>
      </w:tr>
      <w:tr w:rsidR="00F42918" w:rsidRPr="00FB35F3" w14:paraId="000FADE2" w14:textId="77777777" w:rsidTr="007B762E">
        <w:trPr>
          <w:trHeight w:val="53"/>
        </w:trPr>
        <w:tc>
          <w:tcPr>
            <w:tcW w:w="5954" w:type="dxa"/>
            <w:gridSpan w:val="2"/>
            <w:shd w:val="clear" w:color="auto" w:fill="auto"/>
            <w:vAlign w:val="center"/>
          </w:tcPr>
          <w:p w14:paraId="152457ED" w14:textId="77777777" w:rsidR="00F42918" w:rsidRPr="00FB35F3" w:rsidRDefault="00F42918" w:rsidP="004B17E2">
            <w:pPr>
              <w:pStyle w:val="tabletextv2"/>
              <w:rPr>
                <w:sz w:val="21"/>
                <w:szCs w:val="21"/>
              </w:rPr>
            </w:pPr>
            <w:r>
              <w:rPr>
                <w:sz w:val="21"/>
                <w:szCs w:val="21"/>
              </w:rPr>
              <w:t>Faculty</w:t>
            </w:r>
            <w:r w:rsidRPr="00FB35F3">
              <w:rPr>
                <w:sz w:val="21"/>
                <w:szCs w:val="21"/>
              </w:rPr>
              <w:t xml:space="preserve"> AESC</w:t>
            </w:r>
            <w:r w:rsidR="004417C1">
              <w:rPr>
                <w:sz w:val="21"/>
                <w:szCs w:val="21"/>
              </w:rPr>
              <w:t>/QLIC</w:t>
            </w:r>
            <w:r w:rsidRPr="00FB35F3">
              <w:rPr>
                <w:sz w:val="21"/>
                <w:szCs w:val="21"/>
              </w:rPr>
              <w:t xml:space="preserve"> </w:t>
            </w:r>
            <w:r>
              <w:rPr>
                <w:sz w:val="21"/>
                <w:szCs w:val="21"/>
              </w:rPr>
              <w:t>date of reporting</w:t>
            </w:r>
            <w:r w:rsidRPr="00FB35F3">
              <w:rPr>
                <w:sz w:val="21"/>
                <w:szCs w:val="21"/>
              </w:rPr>
              <w:t>:</w:t>
            </w:r>
          </w:p>
        </w:tc>
        <w:tc>
          <w:tcPr>
            <w:tcW w:w="425" w:type="dxa"/>
            <w:vMerge/>
            <w:shd w:val="clear" w:color="auto" w:fill="auto"/>
          </w:tcPr>
          <w:p w14:paraId="2E4DE6BB" w14:textId="77777777" w:rsidR="00F42918" w:rsidRPr="00FB35F3" w:rsidRDefault="00F42918" w:rsidP="004B17E2">
            <w:pPr>
              <w:pStyle w:val="tabletextv2"/>
            </w:pPr>
          </w:p>
        </w:tc>
        <w:tc>
          <w:tcPr>
            <w:tcW w:w="3261" w:type="dxa"/>
            <w:tcBorders>
              <w:top w:val="dashSmallGap" w:sz="4" w:space="0" w:color="auto"/>
              <w:bottom w:val="dashSmallGap" w:sz="4" w:space="0" w:color="auto"/>
            </w:tcBorders>
            <w:shd w:val="clear" w:color="auto" w:fill="auto"/>
            <w:vAlign w:val="bottom"/>
          </w:tcPr>
          <w:p w14:paraId="7D996048" w14:textId="77777777" w:rsidR="00F42918" w:rsidRPr="00FB35F3" w:rsidRDefault="00F42918" w:rsidP="004B17E2">
            <w:pPr>
              <w:pStyle w:val="tabletextv2"/>
            </w:pPr>
          </w:p>
        </w:tc>
      </w:tr>
    </w:tbl>
    <w:p w14:paraId="748E772A" w14:textId="77777777" w:rsidR="00F42918" w:rsidRDefault="00F42918" w:rsidP="007B762E">
      <w:pPr>
        <w:ind w:left="567" w:hanging="1298"/>
        <w:rPr>
          <w:rFonts w:cs="Arial"/>
          <w:b/>
          <w:sz w:val="24"/>
          <w:szCs w:val="24"/>
        </w:rPr>
      </w:pPr>
    </w:p>
    <w:p w14:paraId="187E6BB7" w14:textId="77777777" w:rsidR="00F42918" w:rsidRPr="00062781" w:rsidRDefault="00912EFD" w:rsidP="007B762E">
      <w:pPr>
        <w:pStyle w:val="Headv3"/>
        <w:numPr>
          <w:ilvl w:val="0"/>
          <w:numId w:val="11"/>
        </w:numPr>
        <w:ind w:left="284" w:hanging="436"/>
      </w:pPr>
      <w:r w:rsidRPr="00062781">
        <w:rPr>
          <w:caps w:val="0"/>
        </w:rPr>
        <w:t xml:space="preserve">Completed nomination form to be forwarded to the Academic Policy </w:t>
      </w:r>
      <w:r>
        <w:rPr>
          <w:caps w:val="0"/>
        </w:rPr>
        <w:t xml:space="preserve">&amp; </w:t>
      </w:r>
      <w:r w:rsidRPr="00062781">
        <w:rPr>
          <w:caps w:val="0"/>
        </w:rPr>
        <w:t xml:space="preserve">Quality Office </w:t>
      </w:r>
      <w:r>
        <w:rPr>
          <w:caps w:val="0"/>
        </w:rPr>
        <w:t>f</w:t>
      </w:r>
      <w:r w:rsidRPr="00062781">
        <w:rPr>
          <w:caps w:val="0"/>
        </w:rPr>
        <w:t xml:space="preserve">or </w:t>
      </w:r>
      <w:r>
        <w:rPr>
          <w:caps w:val="0"/>
        </w:rPr>
        <w:t>p</w:t>
      </w:r>
      <w:r w:rsidRPr="00062781">
        <w:rPr>
          <w:caps w:val="0"/>
        </w:rPr>
        <w:t>rocessin</w:t>
      </w:r>
      <w:r>
        <w:rPr>
          <w:caps w:val="0"/>
        </w:rPr>
        <w:t>g by Quality Assurance Officer</w:t>
      </w:r>
    </w:p>
    <w:p w14:paraId="44F70A7F" w14:textId="77777777" w:rsidR="00F42918" w:rsidRPr="00FB35F3" w:rsidRDefault="006E7D9E" w:rsidP="007B762E">
      <w:pPr>
        <w:pStyle w:val="textv1"/>
        <w:ind w:left="-142"/>
      </w:pPr>
      <w:r>
        <w:t>Nominee’s</w:t>
      </w:r>
      <w:r w:rsidR="00F42918" w:rsidRPr="00FB35F3">
        <w:t xml:space="preserve"> </w:t>
      </w:r>
      <w:r>
        <w:t>CV</w:t>
      </w:r>
      <w:r w:rsidR="00F42918" w:rsidRPr="00FB35F3">
        <w:t xml:space="preserve"> must be attached</w:t>
      </w:r>
      <w:r w:rsidR="000E29E4">
        <w:t xml:space="preserve"> to the nomination form</w:t>
      </w:r>
      <w:r w:rsidR="00F42918" w:rsidRPr="00FB35F3">
        <w:t xml:space="preserve">, along with </w:t>
      </w:r>
      <w:r w:rsidR="00A86337">
        <w:t xml:space="preserve">any </w:t>
      </w:r>
      <w:r w:rsidR="00F42918" w:rsidRPr="00FB35F3">
        <w:t>additional information</w:t>
      </w:r>
      <w:r w:rsidR="000E29E4">
        <w:t xml:space="preserve"> in support of the nomination,</w:t>
      </w:r>
      <w:r w:rsidR="00F42918" w:rsidRPr="00FB35F3">
        <w:t xml:space="preserve"> if required.</w:t>
      </w:r>
      <w:r w:rsidR="00A86337">
        <w:t xml:space="preserve"> The eligibility to work</w:t>
      </w:r>
      <w:r w:rsidR="000E29E4">
        <w:t xml:space="preserve"> in the UK</w:t>
      </w:r>
      <w:r w:rsidR="00A86337">
        <w:t xml:space="preserve"> check will be carried out by the APQO once the nomination has been approved by the Chair of the University </w:t>
      </w:r>
      <w:r w:rsidR="004417C1">
        <w:t>QLIC</w:t>
      </w:r>
      <w:r w:rsidR="00A86337">
        <w:t xml:space="preserve">. </w:t>
      </w:r>
    </w:p>
    <w:p w14:paraId="545A7AC2" w14:textId="77777777" w:rsidR="00F42918" w:rsidRPr="00FB35F3" w:rsidRDefault="00F42918" w:rsidP="007B762E">
      <w:pPr>
        <w:autoSpaceDE w:val="0"/>
        <w:autoSpaceDN w:val="0"/>
        <w:adjustRightInd w:val="0"/>
        <w:spacing w:line="206" w:lineRule="exact"/>
        <w:ind w:left="567"/>
        <w:jc w:val="both"/>
        <w:rPr>
          <w:rFonts w:cs="Arial"/>
          <w:sz w:val="18"/>
          <w:szCs w:val="18"/>
        </w:rPr>
      </w:pPr>
    </w:p>
    <w:tbl>
      <w:tblPr>
        <w:tblW w:w="0" w:type="auto"/>
        <w:tblInd w:w="-34" w:type="dxa"/>
        <w:tblLook w:val="01E0" w:firstRow="1" w:lastRow="1" w:firstColumn="1" w:lastColumn="1" w:noHBand="0" w:noVBand="0"/>
      </w:tblPr>
      <w:tblGrid>
        <w:gridCol w:w="3156"/>
        <w:gridCol w:w="2798"/>
        <w:gridCol w:w="425"/>
        <w:gridCol w:w="3261"/>
      </w:tblGrid>
      <w:tr w:rsidR="00F42918" w:rsidRPr="00FB35F3" w14:paraId="52DD95F5" w14:textId="77777777" w:rsidTr="007B762E">
        <w:tc>
          <w:tcPr>
            <w:tcW w:w="3156" w:type="dxa"/>
            <w:shd w:val="clear" w:color="auto" w:fill="auto"/>
          </w:tcPr>
          <w:p w14:paraId="2E244F67" w14:textId="77777777" w:rsidR="00F42918" w:rsidRPr="00FB35F3" w:rsidRDefault="00F42918" w:rsidP="00ED5525">
            <w:pPr>
              <w:pStyle w:val="tabletextv2"/>
            </w:pPr>
          </w:p>
        </w:tc>
        <w:tc>
          <w:tcPr>
            <w:tcW w:w="2798" w:type="dxa"/>
            <w:shd w:val="clear" w:color="auto" w:fill="auto"/>
          </w:tcPr>
          <w:p w14:paraId="4206DD9D" w14:textId="77777777" w:rsidR="00F42918" w:rsidRPr="00FB35F3" w:rsidRDefault="00F42918" w:rsidP="00ED5525">
            <w:pPr>
              <w:pStyle w:val="tabletextv2"/>
              <w:jc w:val="center"/>
            </w:pPr>
            <w:r w:rsidRPr="00FB35F3">
              <w:t>Print Name</w:t>
            </w:r>
          </w:p>
        </w:tc>
        <w:tc>
          <w:tcPr>
            <w:tcW w:w="425" w:type="dxa"/>
            <w:shd w:val="clear" w:color="auto" w:fill="auto"/>
          </w:tcPr>
          <w:p w14:paraId="1C70968C" w14:textId="77777777" w:rsidR="00F42918" w:rsidRPr="00FB35F3" w:rsidRDefault="00F42918" w:rsidP="00ED5525">
            <w:pPr>
              <w:pStyle w:val="tabletextv2"/>
              <w:jc w:val="center"/>
            </w:pPr>
          </w:p>
        </w:tc>
        <w:tc>
          <w:tcPr>
            <w:tcW w:w="3261" w:type="dxa"/>
            <w:shd w:val="clear" w:color="auto" w:fill="auto"/>
          </w:tcPr>
          <w:p w14:paraId="264C296A" w14:textId="77777777" w:rsidR="00F42918" w:rsidRPr="00FB35F3" w:rsidRDefault="00F42918" w:rsidP="00ED5525">
            <w:pPr>
              <w:pStyle w:val="tabletextv2"/>
              <w:jc w:val="center"/>
            </w:pPr>
            <w:r w:rsidRPr="00FB35F3">
              <w:t>Signature</w:t>
            </w:r>
          </w:p>
        </w:tc>
      </w:tr>
      <w:tr w:rsidR="00F42918" w:rsidRPr="00FB35F3" w14:paraId="1DCDF69F" w14:textId="77777777" w:rsidTr="007B762E">
        <w:tc>
          <w:tcPr>
            <w:tcW w:w="3156" w:type="dxa"/>
            <w:shd w:val="clear" w:color="auto" w:fill="auto"/>
            <w:vAlign w:val="bottom"/>
          </w:tcPr>
          <w:p w14:paraId="19CEB8AA" w14:textId="77777777" w:rsidR="00F42918" w:rsidRPr="00FB35F3" w:rsidRDefault="00A86337" w:rsidP="00A86337">
            <w:pPr>
              <w:pStyle w:val="tabletextv2"/>
            </w:pPr>
            <w:r>
              <w:t>Quality</w:t>
            </w:r>
            <w:r w:rsidR="004417C1">
              <w:t xml:space="preserve"> </w:t>
            </w:r>
            <w:r w:rsidR="00F42918" w:rsidRPr="00FB35F3">
              <w:t>Assurance Officer</w:t>
            </w:r>
          </w:p>
        </w:tc>
        <w:tc>
          <w:tcPr>
            <w:tcW w:w="2798" w:type="dxa"/>
            <w:tcBorders>
              <w:bottom w:val="dashSmallGap" w:sz="4" w:space="0" w:color="auto"/>
            </w:tcBorders>
            <w:shd w:val="clear" w:color="auto" w:fill="auto"/>
            <w:vAlign w:val="bottom"/>
          </w:tcPr>
          <w:p w14:paraId="2A8F1160" w14:textId="77777777" w:rsidR="00F42918" w:rsidRPr="00FB35F3" w:rsidRDefault="00F42918" w:rsidP="00ED5525">
            <w:pPr>
              <w:pStyle w:val="tabletextv2"/>
            </w:pPr>
          </w:p>
        </w:tc>
        <w:tc>
          <w:tcPr>
            <w:tcW w:w="425" w:type="dxa"/>
            <w:shd w:val="clear" w:color="auto" w:fill="auto"/>
            <w:vAlign w:val="bottom"/>
          </w:tcPr>
          <w:p w14:paraId="4D9A4B84" w14:textId="77777777" w:rsidR="00F42918" w:rsidRPr="00FB35F3" w:rsidRDefault="00F42918" w:rsidP="00ED5525">
            <w:pPr>
              <w:pStyle w:val="tabletextv2"/>
            </w:pPr>
          </w:p>
        </w:tc>
        <w:tc>
          <w:tcPr>
            <w:tcW w:w="3261" w:type="dxa"/>
            <w:tcBorders>
              <w:bottom w:val="dashSmallGap" w:sz="4" w:space="0" w:color="auto"/>
            </w:tcBorders>
            <w:shd w:val="clear" w:color="auto" w:fill="auto"/>
            <w:vAlign w:val="bottom"/>
          </w:tcPr>
          <w:p w14:paraId="334FF746" w14:textId="77777777" w:rsidR="00F42918" w:rsidRPr="00FB35F3" w:rsidRDefault="00F42918" w:rsidP="00ED5525">
            <w:pPr>
              <w:pStyle w:val="tabletextv2"/>
            </w:pPr>
          </w:p>
        </w:tc>
      </w:tr>
      <w:tr w:rsidR="00F42918" w:rsidRPr="00FB35F3" w14:paraId="60C4E6B1" w14:textId="77777777" w:rsidTr="007B762E">
        <w:tc>
          <w:tcPr>
            <w:tcW w:w="3156" w:type="dxa"/>
            <w:shd w:val="clear" w:color="auto" w:fill="auto"/>
          </w:tcPr>
          <w:p w14:paraId="017B0277" w14:textId="77777777" w:rsidR="00F42918" w:rsidRPr="00FB35F3" w:rsidRDefault="00F42918" w:rsidP="00ED5525">
            <w:pPr>
              <w:pStyle w:val="tabletextv2"/>
            </w:pPr>
          </w:p>
        </w:tc>
        <w:tc>
          <w:tcPr>
            <w:tcW w:w="2798" w:type="dxa"/>
            <w:tcBorders>
              <w:top w:val="dashSmallGap" w:sz="4" w:space="0" w:color="auto"/>
            </w:tcBorders>
            <w:shd w:val="clear" w:color="auto" w:fill="auto"/>
          </w:tcPr>
          <w:p w14:paraId="671A3465" w14:textId="77777777" w:rsidR="00F42918" w:rsidRPr="00FB35F3" w:rsidRDefault="00F42918" w:rsidP="00ED5525">
            <w:pPr>
              <w:pStyle w:val="tabletextv2"/>
            </w:pPr>
          </w:p>
        </w:tc>
        <w:tc>
          <w:tcPr>
            <w:tcW w:w="425" w:type="dxa"/>
            <w:shd w:val="clear" w:color="auto" w:fill="auto"/>
          </w:tcPr>
          <w:p w14:paraId="7358E420" w14:textId="77777777" w:rsidR="00F42918" w:rsidRPr="00FB35F3" w:rsidRDefault="00F42918" w:rsidP="00ED5525">
            <w:pPr>
              <w:pStyle w:val="tabletextv2"/>
            </w:pPr>
          </w:p>
        </w:tc>
        <w:tc>
          <w:tcPr>
            <w:tcW w:w="3261" w:type="dxa"/>
            <w:tcBorders>
              <w:top w:val="dashSmallGap" w:sz="4" w:space="0" w:color="auto"/>
              <w:bottom w:val="dashSmallGap" w:sz="4" w:space="0" w:color="auto"/>
            </w:tcBorders>
            <w:shd w:val="clear" w:color="auto" w:fill="auto"/>
            <w:vAlign w:val="bottom"/>
          </w:tcPr>
          <w:p w14:paraId="34349856" w14:textId="77777777" w:rsidR="00F42918" w:rsidRPr="00FB35F3" w:rsidRDefault="00B24747" w:rsidP="00ED5525">
            <w:pPr>
              <w:pStyle w:val="tabletextv2"/>
            </w:pPr>
            <w:r w:rsidRPr="00FB35F3">
              <w:t>Date</w:t>
            </w:r>
          </w:p>
        </w:tc>
      </w:tr>
    </w:tbl>
    <w:p w14:paraId="7CD31121" w14:textId="77777777" w:rsidR="00F42918" w:rsidRPr="00FB35F3" w:rsidRDefault="00F42918" w:rsidP="00F42918">
      <w:pPr>
        <w:ind w:left="142"/>
        <w:rPr>
          <w:rFonts w:cs="Arial"/>
          <w:b/>
        </w:rPr>
      </w:pPr>
    </w:p>
    <w:p w14:paraId="4845105B" w14:textId="77777777" w:rsidR="007B762E" w:rsidRPr="00062781" w:rsidRDefault="00BD0DD0" w:rsidP="007B762E">
      <w:pPr>
        <w:pStyle w:val="Headv3"/>
        <w:numPr>
          <w:ilvl w:val="0"/>
          <w:numId w:val="11"/>
        </w:numPr>
        <w:ind w:left="284" w:hanging="426"/>
      </w:pPr>
      <w:r>
        <w:rPr>
          <w:caps w:val="0"/>
        </w:rPr>
        <w:t>Approval by Chair o</w:t>
      </w:r>
      <w:r w:rsidRPr="00062781">
        <w:rPr>
          <w:caps w:val="0"/>
        </w:rPr>
        <w:t xml:space="preserve">f University </w:t>
      </w:r>
      <w:r w:rsidR="004417C1">
        <w:rPr>
          <w:caps w:val="0"/>
        </w:rPr>
        <w:t>Quality &amp; Learning Infrastructure C</w:t>
      </w:r>
      <w:r w:rsidR="004417C1" w:rsidRPr="00B233E5">
        <w:rPr>
          <w:caps w:val="0"/>
        </w:rPr>
        <w:t>ommittee</w:t>
      </w:r>
    </w:p>
    <w:tbl>
      <w:tblPr>
        <w:tblW w:w="0" w:type="auto"/>
        <w:tblInd w:w="-34" w:type="dxa"/>
        <w:tblLook w:val="01E0" w:firstRow="1" w:lastRow="1" w:firstColumn="1" w:lastColumn="1" w:noHBand="0" w:noVBand="0"/>
      </w:tblPr>
      <w:tblGrid>
        <w:gridCol w:w="3156"/>
        <w:gridCol w:w="2798"/>
        <w:gridCol w:w="425"/>
        <w:gridCol w:w="3261"/>
      </w:tblGrid>
      <w:tr w:rsidR="00F42918" w:rsidRPr="00FB35F3" w14:paraId="3418E943" w14:textId="77777777" w:rsidTr="007B762E">
        <w:tc>
          <w:tcPr>
            <w:tcW w:w="3156" w:type="dxa"/>
            <w:shd w:val="clear" w:color="auto" w:fill="auto"/>
          </w:tcPr>
          <w:p w14:paraId="1C914628" w14:textId="77777777" w:rsidR="00F42918" w:rsidRPr="00FB35F3" w:rsidRDefault="00F42918" w:rsidP="00ED5525">
            <w:pPr>
              <w:pStyle w:val="tabletextv2"/>
            </w:pPr>
          </w:p>
        </w:tc>
        <w:tc>
          <w:tcPr>
            <w:tcW w:w="2798" w:type="dxa"/>
            <w:shd w:val="clear" w:color="auto" w:fill="auto"/>
          </w:tcPr>
          <w:p w14:paraId="0C3D30DF" w14:textId="77777777" w:rsidR="00F42918" w:rsidRPr="00FB35F3" w:rsidRDefault="00F42918" w:rsidP="00ED5525">
            <w:pPr>
              <w:pStyle w:val="tabletextv2"/>
              <w:jc w:val="center"/>
            </w:pPr>
            <w:r w:rsidRPr="00FB35F3">
              <w:t>Print Name</w:t>
            </w:r>
          </w:p>
        </w:tc>
        <w:tc>
          <w:tcPr>
            <w:tcW w:w="425" w:type="dxa"/>
            <w:shd w:val="clear" w:color="auto" w:fill="auto"/>
          </w:tcPr>
          <w:p w14:paraId="2288814D" w14:textId="77777777" w:rsidR="00F42918" w:rsidRPr="00FB35F3" w:rsidRDefault="00F42918" w:rsidP="00ED5525">
            <w:pPr>
              <w:pStyle w:val="tabletextv2"/>
              <w:jc w:val="center"/>
            </w:pPr>
          </w:p>
        </w:tc>
        <w:tc>
          <w:tcPr>
            <w:tcW w:w="3261" w:type="dxa"/>
            <w:shd w:val="clear" w:color="auto" w:fill="auto"/>
          </w:tcPr>
          <w:p w14:paraId="69D539D7" w14:textId="77777777" w:rsidR="00F42918" w:rsidRPr="00FB35F3" w:rsidRDefault="00F42918" w:rsidP="00ED5525">
            <w:pPr>
              <w:pStyle w:val="tabletextv2"/>
              <w:jc w:val="center"/>
            </w:pPr>
            <w:r w:rsidRPr="00FB35F3">
              <w:t>Signature</w:t>
            </w:r>
          </w:p>
        </w:tc>
      </w:tr>
      <w:tr w:rsidR="00F42918" w:rsidRPr="00FB35F3" w14:paraId="7BDB4E02" w14:textId="77777777" w:rsidTr="007B762E">
        <w:tc>
          <w:tcPr>
            <w:tcW w:w="3156" w:type="dxa"/>
            <w:shd w:val="clear" w:color="auto" w:fill="auto"/>
            <w:vAlign w:val="bottom"/>
          </w:tcPr>
          <w:p w14:paraId="3AB9885B" w14:textId="77777777" w:rsidR="00F42918" w:rsidRPr="00FB35F3" w:rsidRDefault="00F42918" w:rsidP="004417C1">
            <w:pPr>
              <w:pStyle w:val="tabletextv2"/>
            </w:pPr>
            <w:r w:rsidRPr="00FB35F3">
              <w:t xml:space="preserve">Chair of University </w:t>
            </w:r>
            <w:r w:rsidR="004417C1">
              <w:t>QLIC</w:t>
            </w:r>
          </w:p>
        </w:tc>
        <w:tc>
          <w:tcPr>
            <w:tcW w:w="2798" w:type="dxa"/>
            <w:tcBorders>
              <w:bottom w:val="dashSmallGap" w:sz="4" w:space="0" w:color="auto"/>
            </w:tcBorders>
            <w:shd w:val="clear" w:color="auto" w:fill="auto"/>
            <w:vAlign w:val="bottom"/>
          </w:tcPr>
          <w:p w14:paraId="7AB0DCCD" w14:textId="77777777" w:rsidR="00F42918" w:rsidRPr="00FB35F3" w:rsidRDefault="00F42918" w:rsidP="00ED5525">
            <w:pPr>
              <w:pStyle w:val="tabletextv2"/>
            </w:pPr>
          </w:p>
        </w:tc>
        <w:tc>
          <w:tcPr>
            <w:tcW w:w="425" w:type="dxa"/>
            <w:shd w:val="clear" w:color="auto" w:fill="auto"/>
            <w:vAlign w:val="bottom"/>
          </w:tcPr>
          <w:p w14:paraId="6E13AB31" w14:textId="77777777" w:rsidR="00F42918" w:rsidRPr="00FB35F3" w:rsidRDefault="00F42918" w:rsidP="00ED5525">
            <w:pPr>
              <w:pStyle w:val="tabletextv2"/>
            </w:pPr>
          </w:p>
        </w:tc>
        <w:tc>
          <w:tcPr>
            <w:tcW w:w="3261" w:type="dxa"/>
            <w:tcBorders>
              <w:bottom w:val="dashSmallGap" w:sz="4" w:space="0" w:color="auto"/>
            </w:tcBorders>
            <w:shd w:val="clear" w:color="auto" w:fill="auto"/>
            <w:vAlign w:val="bottom"/>
          </w:tcPr>
          <w:p w14:paraId="039B676C" w14:textId="77777777" w:rsidR="00F42918" w:rsidRPr="00FB35F3" w:rsidRDefault="00F42918" w:rsidP="00ED5525">
            <w:pPr>
              <w:pStyle w:val="tabletextv2"/>
            </w:pPr>
          </w:p>
        </w:tc>
      </w:tr>
      <w:tr w:rsidR="00F42918" w:rsidRPr="00FB35F3" w14:paraId="445A3A87" w14:textId="77777777" w:rsidTr="007B762E">
        <w:tc>
          <w:tcPr>
            <w:tcW w:w="3156" w:type="dxa"/>
            <w:shd w:val="clear" w:color="auto" w:fill="auto"/>
          </w:tcPr>
          <w:p w14:paraId="274C9046" w14:textId="77777777" w:rsidR="00F42918" w:rsidRPr="00FB35F3" w:rsidRDefault="00F42918" w:rsidP="00ED5525">
            <w:pPr>
              <w:pStyle w:val="tabletextv2"/>
            </w:pPr>
          </w:p>
        </w:tc>
        <w:tc>
          <w:tcPr>
            <w:tcW w:w="2798" w:type="dxa"/>
            <w:tcBorders>
              <w:top w:val="dashSmallGap" w:sz="4" w:space="0" w:color="auto"/>
            </w:tcBorders>
            <w:shd w:val="clear" w:color="auto" w:fill="auto"/>
          </w:tcPr>
          <w:p w14:paraId="3F47967C" w14:textId="77777777" w:rsidR="00F42918" w:rsidRPr="00FB35F3" w:rsidRDefault="00F42918" w:rsidP="00ED5525">
            <w:pPr>
              <w:pStyle w:val="tabletextv2"/>
            </w:pPr>
          </w:p>
        </w:tc>
        <w:tc>
          <w:tcPr>
            <w:tcW w:w="425" w:type="dxa"/>
            <w:shd w:val="clear" w:color="auto" w:fill="auto"/>
          </w:tcPr>
          <w:p w14:paraId="3864F0B5" w14:textId="77777777" w:rsidR="00F42918" w:rsidRPr="00FB35F3" w:rsidRDefault="00F42918" w:rsidP="00ED5525">
            <w:pPr>
              <w:pStyle w:val="tabletextv2"/>
            </w:pPr>
          </w:p>
        </w:tc>
        <w:tc>
          <w:tcPr>
            <w:tcW w:w="3261" w:type="dxa"/>
            <w:tcBorders>
              <w:top w:val="dashSmallGap" w:sz="4" w:space="0" w:color="auto"/>
              <w:bottom w:val="dashSmallGap" w:sz="4" w:space="0" w:color="auto"/>
            </w:tcBorders>
            <w:shd w:val="clear" w:color="auto" w:fill="auto"/>
            <w:vAlign w:val="bottom"/>
          </w:tcPr>
          <w:p w14:paraId="13732B8B" w14:textId="77777777" w:rsidR="00F42918" w:rsidRPr="00FB35F3" w:rsidRDefault="00B24747" w:rsidP="00ED5525">
            <w:pPr>
              <w:pStyle w:val="tabletextv2"/>
            </w:pPr>
            <w:r w:rsidRPr="00FB35F3">
              <w:t>Date</w:t>
            </w:r>
          </w:p>
        </w:tc>
      </w:tr>
    </w:tbl>
    <w:p w14:paraId="54842E60" w14:textId="77777777" w:rsidR="00F42918" w:rsidRDefault="00F42918" w:rsidP="00F42918">
      <w:pPr>
        <w:rPr>
          <w:rFonts w:cs="Arial"/>
        </w:rPr>
      </w:pPr>
    </w:p>
    <w:sectPr w:rsidR="00F42918" w:rsidSect="000E413F">
      <w:footerReference w:type="default" r:id="rId8"/>
      <w:headerReference w:type="first" r:id="rId9"/>
      <w:footerReference w:type="first" r:id="rId10"/>
      <w:pgSz w:w="11906" w:h="16838" w:code="9"/>
      <w:pgMar w:top="1440" w:right="1080" w:bottom="1440" w:left="1080"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A857" w14:textId="77777777" w:rsidR="009604D6" w:rsidRDefault="009604D6">
      <w:r>
        <w:separator/>
      </w:r>
    </w:p>
  </w:endnote>
  <w:endnote w:type="continuationSeparator" w:id="0">
    <w:p w14:paraId="03EC8689" w14:textId="77777777" w:rsidR="009604D6" w:rsidRDefault="0096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525A" w14:textId="77777777" w:rsidR="00EA0B7A" w:rsidRPr="002B1AD6" w:rsidRDefault="005E121F" w:rsidP="005E121F">
    <w:pPr>
      <w:pStyle w:val="Footer"/>
      <w:rPr>
        <w:i/>
        <w:sz w:val="21"/>
        <w:szCs w:val="21"/>
      </w:rPr>
    </w:pPr>
    <w:r w:rsidRPr="005E121F">
      <w:rPr>
        <w:i/>
        <w:noProof/>
        <w:sz w:val="21"/>
        <w:szCs w:val="21"/>
        <w:lang w:eastAsia="en-GB"/>
      </w:rPr>
      <mc:AlternateContent>
        <mc:Choice Requires="wps">
          <w:drawing>
            <wp:anchor distT="0" distB="0" distL="114300" distR="114300" simplePos="0" relativeHeight="251659776" behindDoc="0" locked="0" layoutInCell="1" allowOverlap="1" wp14:anchorId="06875D56" wp14:editId="121458E7">
              <wp:simplePos x="0" y="0"/>
              <wp:positionH relativeFrom="column">
                <wp:posOffset>6116320</wp:posOffset>
              </wp:positionH>
              <wp:positionV relativeFrom="paragraph">
                <wp:posOffset>-47625</wp:posOffset>
              </wp:positionV>
              <wp:extent cx="257175" cy="257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noFill/>
                        <a:miter lim="800000"/>
                        <a:headEnd/>
                        <a:tailEnd/>
                      </a:ln>
                    </wps:spPr>
                    <wps:txbx>
                      <w:txbxContent>
                        <w:p w14:paraId="1B39E9DD" w14:textId="77777777" w:rsidR="005E121F" w:rsidRPr="005E121F" w:rsidRDefault="005E121F">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6A3ED2">
                            <w:rPr>
                              <w:noProof/>
                              <w:sz w:val="20"/>
                            </w:rPr>
                            <w:t>2</w:t>
                          </w:r>
                          <w:r w:rsidRPr="005E121F">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75D56" id="_x0000_t202" coordsize="21600,21600" o:spt="202" path="m,l,21600r21600,l21600,xe">
              <v:stroke joinstyle="miter"/>
              <v:path gradientshapeok="t" o:connecttype="rect"/>
            </v:shapetype>
            <v:shape id="Text Box 2" o:spid="_x0000_s1026" type="#_x0000_t202" style="position:absolute;margin-left:481.6pt;margin-top:-3.75pt;width:20.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" stroked="f">
              <v:textbox>
                <w:txbxContent>
                  <w:p w14:paraId="1B39E9DD" w14:textId="77777777" w:rsidR="005E121F" w:rsidRPr="005E121F" w:rsidRDefault="005E121F">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6A3ED2">
                      <w:rPr>
                        <w:noProof/>
                        <w:sz w:val="20"/>
                      </w:rPr>
                      <w:t>2</w:t>
                    </w:r>
                    <w:r w:rsidRPr="005E121F">
                      <w:rPr>
                        <w:noProof/>
                        <w:sz w:val="20"/>
                      </w:rPr>
                      <w:fldChar w:fldCharType="end"/>
                    </w:r>
                  </w:p>
                </w:txbxContent>
              </v:textbox>
            </v:shape>
          </w:pict>
        </mc:Fallback>
      </mc:AlternateContent>
    </w:r>
    <w:r w:rsidR="004417C1">
      <w:rPr>
        <w:i/>
        <w:sz w:val="21"/>
        <w:szCs w:val="21"/>
      </w:rPr>
      <w:t>Form u</w:t>
    </w:r>
    <w:r w:rsidR="003A32A7" w:rsidRPr="002B1AD6">
      <w:rPr>
        <w:i/>
        <w:sz w:val="21"/>
        <w:szCs w:val="21"/>
      </w:rPr>
      <w:t xml:space="preserve">pdated </w:t>
    </w:r>
    <w:r w:rsidR="005F0C24">
      <w:rPr>
        <w:i/>
        <w:sz w:val="21"/>
        <w:szCs w:val="21"/>
      </w:rPr>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622" w14:textId="77777777" w:rsidR="009B7D97" w:rsidRPr="009B7D97" w:rsidRDefault="004417C1" w:rsidP="009B7D97">
    <w:pPr>
      <w:pStyle w:val="Footer"/>
      <w:jc w:val="right"/>
      <w:rPr>
        <w:i/>
        <w:sz w:val="21"/>
        <w:szCs w:val="21"/>
      </w:rPr>
    </w:pPr>
    <w:r>
      <w:rPr>
        <w:i/>
        <w:sz w:val="21"/>
        <w:szCs w:val="21"/>
      </w:rPr>
      <w:t>Form u</w:t>
    </w:r>
    <w:r w:rsidR="009B7D97" w:rsidRPr="009B7D97">
      <w:rPr>
        <w:i/>
        <w:sz w:val="21"/>
        <w:szCs w:val="21"/>
      </w:rPr>
      <w:t xml:space="preserve">pdated </w:t>
    </w:r>
    <w:r w:rsidR="005F0C24">
      <w:rPr>
        <w:i/>
        <w:sz w:val="21"/>
        <w:szCs w:val="21"/>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EF3F" w14:textId="77777777" w:rsidR="009604D6" w:rsidRDefault="009604D6">
      <w:r>
        <w:separator/>
      </w:r>
    </w:p>
  </w:footnote>
  <w:footnote w:type="continuationSeparator" w:id="0">
    <w:p w14:paraId="370E3512" w14:textId="77777777" w:rsidR="009604D6" w:rsidRDefault="009604D6">
      <w:r>
        <w:continuationSeparator/>
      </w:r>
    </w:p>
  </w:footnote>
  <w:footnote w:id="1">
    <w:p w14:paraId="5E21FD8A" w14:textId="51C1342F" w:rsidR="00F20E3F" w:rsidRDefault="00F20E3F" w:rsidP="00F20E3F">
      <w:pPr>
        <w:pStyle w:val="FootnoteText"/>
      </w:pPr>
      <w:r>
        <w:rPr>
          <w:rStyle w:val="FootnoteReference"/>
        </w:rPr>
        <w:footnoteRef/>
      </w:r>
      <w:r>
        <w:t xml:space="preserve"> </w:t>
      </w:r>
      <w:hyperlink r:id="rId1" w:history="1">
        <w:r w:rsidR="006F3028" w:rsidRPr="00C8548B">
          <w:rPr>
            <w:rStyle w:val="Hyperlink"/>
          </w:rPr>
          <w:t>https://www.gov.uk/government/publications/right-to-work-checklist/employers-right-to-work-checklist-accessible-version</w:t>
        </w:r>
      </w:hyperlink>
      <w:r w:rsidR="006F3028">
        <w:t xml:space="preserve"> </w:t>
      </w:r>
    </w:p>
  </w:footnote>
  <w:footnote w:id="2">
    <w:p w14:paraId="2265D2F6" w14:textId="4262DCA9" w:rsidR="006F3028" w:rsidRDefault="006F3028">
      <w:pPr>
        <w:pStyle w:val="FootnoteText"/>
      </w:pPr>
      <w:r>
        <w:rPr>
          <w:rStyle w:val="FootnoteReference"/>
        </w:rPr>
        <w:footnoteRef/>
      </w:r>
      <w:r>
        <w:t xml:space="preserve"> </w:t>
      </w:r>
      <w:r w:rsidRPr="006F3028">
        <w:t xml:space="preserve">Please note that if your visa is contained within an expired passport, it </w:t>
      </w:r>
      <w:r>
        <w:t>is not acceptable as proof of</w:t>
      </w:r>
      <w:r w:rsidRPr="006F3028">
        <w:t xml:space="preserve"> your right to work in the UK</w:t>
      </w:r>
      <w:r>
        <w:t>,</w:t>
      </w:r>
      <w:r w:rsidRPr="006F3028">
        <w:t xml:space="preserve"> and you will need to obtain a BRP</w:t>
      </w:r>
      <w:r>
        <w:t>.</w:t>
      </w:r>
    </w:p>
  </w:footnote>
  <w:footnote w:id="3">
    <w:p w14:paraId="1DEDC816" w14:textId="1440EF53" w:rsidR="006F3028" w:rsidRDefault="006F3028">
      <w:pPr>
        <w:pStyle w:val="FootnoteText"/>
      </w:pPr>
      <w:r>
        <w:rPr>
          <w:rStyle w:val="FootnoteReference"/>
        </w:rPr>
        <w:footnoteRef/>
      </w:r>
      <w:r>
        <w:t xml:space="preserve"> You can obtain your share code here: </w:t>
      </w:r>
      <w:hyperlink r:id="rId2" w:history="1">
        <w:r w:rsidRPr="00C8548B">
          <w:rPr>
            <w:rStyle w:val="Hyperlink"/>
          </w:rPr>
          <w:t>https://www.gov.uk/prove-right-to-work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6315" w14:textId="77777777" w:rsidR="0031421B" w:rsidRDefault="009B7D97" w:rsidP="00517C8C">
    <w:pPr>
      <w:pStyle w:val="Headv2"/>
    </w:pPr>
    <w:r>
      <w:drawing>
        <wp:anchor distT="0" distB="0" distL="114300" distR="114300" simplePos="0" relativeHeight="251657728" behindDoc="1" locked="0" layoutInCell="1" allowOverlap="1" wp14:anchorId="31A35349" wp14:editId="61BEE84A">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p w14:paraId="6170F9C6" w14:textId="77777777" w:rsidR="00ED5525" w:rsidRDefault="00ED5525" w:rsidP="00517C8C">
    <w:pPr>
      <w:pStyle w:val="Headv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8646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84F71"/>
    <w:multiLevelType w:val="hybridMultilevel"/>
    <w:tmpl w:val="C012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F4426"/>
    <w:multiLevelType w:val="hybridMultilevel"/>
    <w:tmpl w:val="DAB4A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6A8321B"/>
    <w:multiLevelType w:val="hybridMultilevel"/>
    <w:tmpl w:val="6DD60D7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2364C2D"/>
    <w:multiLevelType w:val="hybridMultilevel"/>
    <w:tmpl w:val="B016E16E"/>
    <w:lvl w:ilvl="0" w:tplc="386A94E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8"/>
  </w:num>
  <w:num w:numId="5">
    <w:abstractNumId w:val="10"/>
  </w:num>
  <w:num w:numId="6">
    <w:abstractNumId w:val="7"/>
  </w:num>
  <w:num w:numId="7">
    <w:abstractNumId w:val="0"/>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6104"/>
    <w:rsid w:val="000126D7"/>
    <w:rsid w:val="0002285F"/>
    <w:rsid w:val="00022D58"/>
    <w:rsid w:val="000361DA"/>
    <w:rsid w:val="00042941"/>
    <w:rsid w:val="000617FA"/>
    <w:rsid w:val="00063F37"/>
    <w:rsid w:val="000807BC"/>
    <w:rsid w:val="000B1B4F"/>
    <w:rsid w:val="000C1F7E"/>
    <w:rsid w:val="000E29E4"/>
    <w:rsid w:val="000E413F"/>
    <w:rsid w:val="000F3FE6"/>
    <w:rsid w:val="00125DE3"/>
    <w:rsid w:val="00126851"/>
    <w:rsid w:val="00135FE5"/>
    <w:rsid w:val="001427B0"/>
    <w:rsid w:val="0016086E"/>
    <w:rsid w:val="0020671B"/>
    <w:rsid w:val="0023743D"/>
    <w:rsid w:val="00251F1F"/>
    <w:rsid w:val="00261525"/>
    <w:rsid w:val="002653A4"/>
    <w:rsid w:val="00280527"/>
    <w:rsid w:val="002A5B10"/>
    <w:rsid w:val="002B1AD6"/>
    <w:rsid w:val="002B3FAF"/>
    <w:rsid w:val="002B406C"/>
    <w:rsid w:val="002D3115"/>
    <w:rsid w:val="002D3FE7"/>
    <w:rsid w:val="002F72FA"/>
    <w:rsid w:val="0031421B"/>
    <w:rsid w:val="00316447"/>
    <w:rsid w:val="00324574"/>
    <w:rsid w:val="00326E2C"/>
    <w:rsid w:val="003372CC"/>
    <w:rsid w:val="0034719A"/>
    <w:rsid w:val="0038075D"/>
    <w:rsid w:val="0038336A"/>
    <w:rsid w:val="003952BD"/>
    <w:rsid w:val="003A2136"/>
    <w:rsid w:val="003A32A7"/>
    <w:rsid w:val="003B1A83"/>
    <w:rsid w:val="003B76A1"/>
    <w:rsid w:val="003C076A"/>
    <w:rsid w:val="003E1CD3"/>
    <w:rsid w:val="003E75D0"/>
    <w:rsid w:val="004172E9"/>
    <w:rsid w:val="00425152"/>
    <w:rsid w:val="00427189"/>
    <w:rsid w:val="004417C1"/>
    <w:rsid w:val="004568BF"/>
    <w:rsid w:val="0046057F"/>
    <w:rsid w:val="00481729"/>
    <w:rsid w:val="0049461A"/>
    <w:rsid w:val="00495DB9"/>
    <w:rsid w:val="004A2820"/>
    <w:rsid w:val="004B17E2"/>
    <w:rsid w:val="004E247F"/>
    <w:rsid w:val="004E6988"/>
    <w:rsid w:val="00517C8C"/>
    <w:rsid w:val="005250B0"/>
    <w:rsid w:val="005367EE"/>
    <w:rsid w:val="00564DDC"/>
    <w:rsid w:val="00565441"/>
    <w:rsid w:val="005662DD"/>
    <w:rsid w:val="00576F7A"/>
    <w:rsid w:val="00584569"/>
    <w:rsid w:val="005D4A08"/>
    <w:rsid w:val="005E121F"/>
    <w:rsid w:val="005E3443"/>
    <w:rsid w:val="005F0C24"/>
    <w:rsid w:val="005F5676"/>
    <w:rsid w:val="005F7CD0"/>
    <w:rsid w:val="006019A6"/>
    <w:rsid w:val="006113DB"/>
    <w:rsid w:val="00623531"/>
    <w:rsid w:val="006554C0"/>
    <w:rsid w:val="00685725"/>
    <w:rsid w:val="006A3ED2"/>
    <w:rsid w:val="006B72F0"/>
    <w:rsid w:val="006B7A32"/>
    <w:rsid w:val="006E7D9E"/>
    <w:rsid w:val="006F3028"/>
    <w:rsid w:val="006F49BF"/>
    <w:rsid w:val="0070799A"/>
    <w:rsid w:val="00713C5D"/>
    <w:rsid w:val="00714717"/>
    <w:rsid w:val="00724DD8"/>
    <w:rsid w:val="00747627"/>
    <w:rsid w:val="00752746"/>
    <w:rsid w:val="007555FF"/>
    <w:rsid w:val="00766959"/>
    <w:rsid w:val="00784C90"/>
    <w:rsid w:val="00794026"/>
    <w:rsid w:val="007978CB"/>
    <w:rsid w:val="007B762E"/>
    <w:rsid w:val="007C6BBA"/>
    <w:rsid w:val="007C6C47"/>
    <w:rsid w:val="007F2AF0"/>
    <w:rsid w:val="007F5A87"/>
    <w:rsid w:val="0083187F"/>
    <w:rsid w:val="00833761"/>
    <w:rsid w:val="00845100"/>
    <w:rsid w:val="00876862"/>
    <w:rsid w:val="008C7B8C"/>
    <w:rsid w:val="008E7BC2"/>
    <w:rsid w:val="008F6E28"/>
    <w:rsid w:val="00901B25"/>
    <w:rsid w:val="00912EFD"/>
    <w:rsid w:val="00917C95"/>
    <w:rsid w:val="00933B47"/>
    <w:rsid w:val="009604D6"/>
    <w:rsid w:val="0096131E"/>
    <w:rsid w:val="009745E3"/>
    <w:rsid w:val="00996BD9"/>
    <w:rsid w:val="00997A4B"/>
    <w:rsid w:val="009A32FF"/>
    <w:rsid w:val="009A51C7"/>
    <w:rsid w:val="009A7C97"/>
    <w:rsid w:val="009B62C2"/>
    <w:rsid w:val="009B7D97"/>
    <w:rsid w:val="009C5ADA"/>
    <w:rsid w:val="009D6163"/>
    <w:rsid w:val="009E34EB"/>
    <w:rsid w:val="009E3B4D"/>
    <w:rsid w:val="009F73B5"/>
    <w:rsid w:val="00A06FD1"/>
    <w:rsid w:val="00A23445"/>
    <w:rsid w:val="00A2735A"/>
    <w:rsid w:val="00A31A5C"/>
    <w:rsid w:val="00A52A79"/>
    <w:rsid w:val="00A532F9"/>
    <w:rsid w:val="00A86337"/>
    <w:rsid w:val="00AA7B04"/>
    <w:rsid w:val="00AD4070"/>
    <w:rsid w:val="00AD7EBE"/>
    <w:rsid w:val="00AE7195"/>
    <w:rsid w:val="00AF227B"/>
    <w:rsid w:val="00B00462"/>
    <w:rsid w:val="00B00E55"/>
    <w:rsid w:val="00B21DD1"/>
    <w:rsid w:val="00B22385"/>
    <w:rsid w:val="00B24747"/>
    <w:rsid w:val="00B26542"/>
    <w:rsid w:val="00B32CBD"/>
    <w:rsid w:val="00B54E87"/>
    <w:rsid w:val="00B56425"/>
    <w:rsid w:val="00B6259C"/>
    <w:rsid w:val="00BA585E"/>
    <w:rsid w:val="00BD0DD0"/>
    <w:rsid w:val="00BD3009"/>
    <w:rsid w:val="00BD36EF"/>
    <w:rsid w:val="00BE7969"/>
    <w:rsid w:val="00C04152"/>
    <w:rsid w:val="00C06952"/>
    <w:rsid w:val="00CA2635"/>
    <w:rsid w:val="00CB7ACF"/>
    <w:rsid w:val="00CC40A8"/>
    <w:rsid w:val="00CF658D"/>
    <w:rsid w:val="00D31BC2"/>
    <w:rsid w:val="00D46674"/>
    <w:rsid w:val="00D51DF4"/>
    <w:rsid w:val="00D713D2"/>
    <w:rsid w:val="00D73D62"/>
    <w:rsid w:val="00D84194"/>
    <w:rsid w:val="00D959F3"/>
    <w:rsid w:val="00DB277C"/>
    <w:rsid w:val="00DC68C0"/>
    <w:rsid w:val="00E00955"/>
    <w:rsid w:val="00E01631"/>
    <w:rsid w:val="00E107D9"/>
    <w:rsid w:val="00E23788"/>
    <w:rsid w:val="00E27A82"/>
    <w:rsid w:val="00E5578C"/>
    <w:rsid w:val="00E64767"/>
    <w:rsid w:val="00E75F29"/>
    <w:rsid w:val="00E91722"/>
    <w:rsid w:val="00EA0B7A"/>
    <w:rsid w:val="00EA1663"/>
    <w:rsid w:val="00EA46B2"/>
    <w:rsid w:val="00EB6B0E"/>
    <w:rsid w:val="00ED5525"/>
    <w:rsid w:val="00ED637A"/>
    <w:rsid w:val="00EE7A0E"/>
    <w:rsid w:val="00F20E3F"/>
    <w:rsid w:val="00F27A6D"/>
    <w:rsid w:val="00F42918"/>
    <w:rsid w:val="00F66B6E"/>
    <w:rsid w:val="00F74633"/>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ACA242"/>
  <w15:docId w15:val="{3612500D-4E7F-4D4C-8AC7-28A95E35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paragraph" w:styleId="ListBullet">
    <w:name w:val="List Bullet"/>
    <w:basedOn w:val="Normal"/>
    <w:unhideWhenUsed/>
    <w:rsid w:val="00F42918"/>
    <w:pPr>
      <w:numPr>
        <w:numId w:val="7"/>
      </w:numPr>
      <w:spacing w:line="460" w:lineRule="exact"/>
      <w:contextualSpacing/>
    </w:pPr>
    <w:rPr>
      <w:rFonts w:eastAsia="Times"/>
      <w:sz w:val="24"/>
      <w:lang w:eastAsia="en-GB"/>
    </w:rPr>
  </w:style>
  <w:style w:type="paragraph" w:styleId="Caption">
    <w:name w:val="caption"/>
    <w:basedOn w:val="Normal"/>
    <w:next w:val="Normal"/>
    <w:qFormat/>
    <w:rsid w:val="00ED5525"/>
    <w:pPr>
      <w:jc w:val="center"/>
    </w:pPr>
    <w:rPr>
      <w:rFonts w:ascii="Times New Roman" w:hAnsi="Times New Roman"/>
      <w:b/>
      <w:sz w:val="28"/>
    </w:rPr>
  </w:style>
  <w:style w:type="character" w:styleId="FollowedHyperlink">
    <w:name w:val="FollowedHyperlink"/>
    <w:basedOn w:val="DefaultParagraphFont"/>
    <w:uiPriority w:val="99"/>
    <w:semiHidden/>
    <w:unhideWhenUsed/>
    <w:rsid w:val="00B24747"/>
    <w:rPr>
      <w:color w:val="800080" w:themeColor="followedHyperlink"/>
      <w:u w:val="single"/>
    </w:rPr>
  </w:style>
  <w:style w:type="paragraph" w:styleId="FootnoteText">
    <w:name w:val="footnote text"/>
    <w:basedOn w:val="Normal"/>
    <w:link w:val="FootnoteTextChar"/>
    <w:uiPriority w:val="99"/>
    <w:semiHidden/>
    <w:unhideWhenUsed/>
    <w:rsid w:val="006A3ED2"/>
    <w:rPr>
      <w:sz w:val="20"/>
    </w:rPr>
  </w:style>
  <w:style w:type="character" w:customStyle="1" w:styleId="FootnoteTextChar">
    <w:name w:val="Footnote Text Char"/>
    <w:basedOn w:val="DefaultParagraphFont"/>
    <w:link w:val="FootnoteText"/>
    <w:uiPriority w:val="99"/>
    <w:semiHidden/>
    <w:rsid w:val="006A3ED2"/>
    <w:rPr>
      <w:rFonts w:ascii="Arial" w:hAnsi="Arial"/>
      <w:lang w:eastAsia="en-US"/>
    </w:rPr>
  </w:style>
  <w:style w:type="character" w:styleId="FootnoteReference">
    <w:name w:val="footnote reference"/>
    <w:basedOn w:val="DefaultParagraphFont"/>
    <w:uiPriority w:val="99"/>
    <w:semiHidden/>
    <w:unhideWhenUsed/>
    <w:rsid w:val="006A3ED2"/>
    <w:rPr>
      <w:vertAlign w:val="superscript"/>
    </w:rPr>
  </w:style>
  <w:style w:type="character" w:styleId="CommentReference">
    <w:name w:val="annotation reference"/>
    <w:basedOn w:val="DefaultParagraphFont"/>
    <w:uiPriority w:val="99"/>
    <w:semiHidden/>
    <w:unhideWhenUsed/>
    <w:rsid w:val="005F0C24"/>
    <w:rPr>
      <w:sz w:val="16"/>
      <w:szCs w:val="16"/>
    </w:rPr>
  </w:style>
  <w:style w:type="paragraph" w:styleId="CommentText">
    <w:name w:val="annotation text"/>
    <w:basedOn w:val="Normal"/>
    <w:link w:val="CommentTextChar"/>
    <w:uiPriority w:val="99"/>
    <w:semiHidden/>
    <w:unhideWhenUsed/>
    <w:rsid w:val="005F0C24"/>
    <w:rPr>
      <w:sz w:val="20"/>
    </w:rPr>
  </w:style>
  <w:style w:type="character" w:customStyle="1" w:styleId="CommentTextChar">
    <w:name w:val="Comment Text Char"/>
    <w:basedOn w:val="DefaultParagraphFont"/>
    <w:link w:val="CommentText"/>
    <w:uiPriority w:val="99"/>
    <w:semiHidden/>
    <w:rsid w:val="005F0C2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F0C24"/>
    <w:rPr>
      <w:b/>
      <w:bCs/>
    </w:rPr>
  </w:style>
  <w:style w:type="character" w:customStyle="1" w:styleId="CommentSubjectChar">
    <w:name w:val="Comment Subject Char"/>
    <w:basedOn w:val="CommentTextChar"/>
    <w:link w:val="CommentSubject"/>
    <w:uiPriority w:val="99"/>
    <w:semiHidden/>
    <w:rsid w:val="005F0C24"/>
    <w:rPr>
      <w:rFonts w:ascii="Arial" w:hAnsi="Arial"/>
      <w:b/>
      <w:bCs/>
      <w:lang w:eastAsia="en-US"/>
    </w:rPr>
  </w:style>
  <w:style w:type="character" w:styleId="UnresolvedMention">
    <w:name w:val="Unresolved Mention"/>
    <w:basedOn w:val="DefaultParagraphFont"/>
    <w:uiPriority w:val="99"/>
    <w:semiHidden/>
    <w:unhideWhenUsed/>
    <w:rsid w:val="006F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prove-right-to-work" TargetMode="External"/><Relationship Id="rId1" Type="http://schemas.openxmlformats.org/officeDocument/2006/relationships/hyperlink" Target="https://www.gov.uk/government/publications/right-to-work-checklist/employers-right-to-work-checklist-accessible-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CC2E-9046-4785-8D58-F725098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70</TotalTime>
  <Pages>8</Pages>
  <Words>1532</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Elizabeth Turner</cp:lastModifiedBy>
  <cp:revision>15</cp:revision>
  <cp:lastPrinted>2015-10-12T13:57:00Z</cp:lastPrinted>
  <dcterms:created xsi:type="dcterms:W3CDTF">2023-02-06T10:16:00Z</dcterms:created>
  <dcterms:modified xsi:type="dcterms:W3CDTF">2023-02-07T14:47:00Z</dcterms:modified>
</cp:coreProperties>
</file>