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E29E" w14:textId="77777777" w:rsidR="00902400" w:rsidRDefault="00A14D8F" w:rsidP="00902400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61C704" wp14:editId="771CC6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4750" cy="1352550"/>
            <wp:effectExtent l="0" t="0" r="0" b="0"/>
            <wp:wrapTight wrapText="bothSides">
              <wp:wrapPolygon edited="0">
                <wp:start x="0" y="0"/>
                <wp:lineTo x="0" y="21499"/>
                <wp:lineTo x="21582" y="21499"/>
                <wp:lineTo x="2158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6A669" w14:textId="77777777" w:rsidR="00902400" w:rsidRDefault="00902400" w:rsidP="00902400">
      <w:pPr>
        <w:rPr>
          <w:b/>
        </w:rPr>
      </w:pPr>
    </w:p>
    <w:p w14:paraId="09EAC9EA" w14:textId="77777777" w:rsidR="00902400" w:rsidRDefault="00A14D8F" w:rsidP="00902400">
      <w:pPr>
        <w:rPr>
          <w:b/>
        </w:rPr>
      </w:pPr>
      <w:r w:rsidRPr="00225BD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AE757" wp14:editId="3FB9C35B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5876925" cy="56388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563880"/>
                        </a:xfrm>
                        <a:prstGeom prst="rect">
                          <a:avLst/>
                        </a:prstGeom>
                        <a:solidFill>
                          <a:srgbClr val="B2BB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EB682" w14:textId="77777777" w:rsidR="00902400" w:rsidRPr="00435B7C" w:rsidRDefault="00902400" w:rsidP="00902400">
                            <w:pPr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435B7C">
                              <w:rPr>
                                <w:b/>
                                <w:sz w:val="44"/>
                                <w:szCs w:val="52"/>
                              </w:rPr>
                              <w:t>RETURNEE’S INDUCTION CHECK LIST</w:t>
                            </w:r>
                          </w:p>
                          <w:p w14:paraId="0A2C6AAD" w14:textId="77777777" w:rsidR="00902400" w:rsidRDefault="00902400" w:rsidP="009024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5053355" w14:textId="77777777" w:rsidR="00902400" w:rsidRPr="00225BDB" w:rsidRDefault="00902400" w:rsidP="0090240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E757" id="Rectangle 1" o:spid="_x0000_s1026" style="position:absolute;margin-left:-6pt;margin-top:7.2pt;width:462.75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" fillcolor="#b2bb1e" stroked="f">
                <v:path arrowok="t"/>
                <v:textbox>
                  <w:txbxContent>
                    <w:p w14:paraId="1A7EB682" w14:textId="77777777" w:rsidR="00902400" w:rsidRPr="00435B7C" w:rsidRDefault="00902400" w:rsidP="00902400">
                      <w:pPr>
                        <w:rPr>
                          <w:b/>
                          <w:sz w:val="44"/>
                          <w:szCs w:val="52"/>
                        </w:rPr>
                      </w:pPr>
                      <w:r w:rsidRPr="00435B7C">
                        <w:rPr>
                          <w:b/>
                          <w:sz w:val="44"/>
                          <w:szCs w:val="52"/>
                        </w:rPr>
                        <w:t>RETURNEE’S INDUCTION CHECK LIST</w:t>
                      </w:r>
                    </w:p>
                    <w:p w14:paraId="0A2C6AAD" w14:textId="77777777" w:rsidR="00902400" w:rsidRDefault="00902400" w:rsidP="009024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5053355" w14:textId="77777777" w:rsidR="00902400" w:rsidRPr="00225BDB" w:rsidRDefault="00902400" w:rsidP="0090240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50B93A" w14:textId="77777777" w:rsidR="00902400" w:rsidRDefault="00902400" w:rsidP="00902400"/>
    <w:p w14:paraId="26DEA7C9" w14:textId="77777777" w:rsidR="00902400" w:rsidRDefault="00902400" w:rsidP="00902400"/>
    <w:p w14:paraId="46D788F6" w14:textId="77777777" w:rsidR="00902400" w:rsidRDefault="00902400" w:rsidP="00902400"/>
    <w:p w14:paraId="55AE0F05" w14:textId="77777777" w:rsidR="00902400" w:rsidRDefault="00902400" w:rsidP="00902400"/>
    <w:p w14:paraId="118321DD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231"/>
      </w:tblGrid>
      <w:tr w:rsidR="00902400" w14:paraId="03746445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6EB6D61A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 w:rsidRPr="00356EA9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3D6" w14:textId="77777777" w:rsidR="00902400" w:rsidRPr="00F5212A" w:rsidRDefault="00902400" w:rsidP="00902400">
            <w:pPr>
              <w:rPr>
                <w:b/>
                <w:sz w:val="28"/>
                <w:szCs w:val="28"/>
              </w:rPr>
            </w:pPr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902400" w14:paraId="4D669A41" w14:textId="77777777">
        <w:tc>
          <w:tcPr>
            <w:tcW w:w="4808" w:type="dxa"/>
          </w:tcPr>
          <w:p w14:paraId="2337515B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C38E2EF" w14:textId="77777777" w:rsidR="00902400" w:rsidRDefault="00902400" w:rsidP="00902400"/>
        </w:tc>
      </w:tr>
      <w:tr w:rsidR="00902400" w14:paraId="6838903A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743888A0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 w:rsidRPr="00356EA9">
              <w:rPr>
                <w:b/>
                <w:sz w:val="28"/>
                <w:szCs w:val="28"/>
              </w:rPr>
              <w:t xml:space="preserve">Your University Staff number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A3C" w14:textId="77777777" w:rsidR="00902400" w:rsidRPr="00F5212A" w:rsidRDefault="00902400" w:rsidP="00902400">
            <w:pPr>
              <w:rPr>
                <w:b/>
                <w:sz w:val="28"/>
                <w:szCs w:val="28"/>
              </w:rPr>
            </w:pPr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902400" w14:paraId="4263D5A1" w14:textId="77777777">
        <w:tc>
          <w:tcPr>
            <w:tcW w:w="4808" w:type="dxa"/>
          </w:tcPr>
          <w:p w14:paraId="5D01F881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2FA75B3C" w14:textId="77777777" w:rsidR="00902400" w:rsidRDefault="00902400" w:rsidP="00902400"/>
        </w:tc>
      </w:tr>
      <w:tr w:rsidR="00902400" w14:paraId="7DFDF6C1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0B074A3F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Directorate/Faculty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4AD" w14:textId="77777777" w:rsidR="00902400" w:rsidRDefault="00902400" w:rsidP="00902400"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02400" w14:paraId="66419B1A" w14:textId="77777777">
        <w:tc>
          <w:tcPr>
            <w:tcW w:w="4808" w:type="dxa"/>
          </w:tcPr>
          <w:p w14:paraId="12F03603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2454DA26" w14:textId="77777777" w:rsidR="00902400" w:rsidRDefault="00902400" w:rsidP="00902400"/>
        </w:tc>
      </w:tr>
      <w:tr w:rsidR="00902400" w14:paraId="4C316A59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7DE8103B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 w:rsidRPr="00356EA9">
              <w:rPr>
                <w:b/>
                <w:sz w:val="28"/>
                <w:szCs w:val="28"/>
              </w:rPr>
              <w:t xml:space="preserve">Department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4D4" w14:textId="77777777" w:rsidR="00902400" w:rsidRDefault="00902400" w:rsidP="00902400"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02400" w14:paraId="70AF9627" w14:textId="77777777">
        <w:tc>
          <w:tcPr>
            <w:tcW w:w="4808" w:type="dxa"/>
          </w:tcPr>
          <w:p w14:paraId="1EC9B04D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3A7D36E4" w14:textId="77777777" w:rsidR="00902400" w:rsidRDefault="00902400" w:rsidP="00902400"/>
        </w:tc>
      </w:tr>
      <w:tr w:rsidR="00902400" w14:paraId="30DC8EF3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1B204165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Return date </w:t>
            </w:r>
            <w:r w:rsidRPr="00356E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078" w14:textId="77777777" w:rsidR="00902400" w:rsidRDefault="00902400" w:rsidP="00902400"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</w:p>
        </w:tc>
      </w:tr>
      <w:tr w:rsidR="00902400" w14:paraId="64135884" w14:textId="77777777">
        <w:tc>
          <w:tcPr>
            <w:tcW w:w="4808" w:type="dxa"/>
          </w:tcPr>
          <w:p w14:paraId="1864D493" w14:textId="77777777" w:rsidR="00902400" w:rsidRPr="00356EA9" w:rsidRDefault="00902400" w:rsidP="00902400">
            <w:pPr>
              <w:rPr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6F3BCC23" w14:textId="77777777" w:rsidR="00902400" w:rsidRDefault="00902400" w:rsidP="00902400"/>
        </w:tc>
      </w:tr>
      <w:tr w:rsidR="00902400" w14:paraId="6202FD97" w14:textId="77777777">
        <w:tc>
          <w:tcPr>
            <w:tcW w:w="4808" w:type="dxa"/>
            <w:tcBorders>
              <w:right w:val="single" w:sz="4" w:space="0" w:color="auto"/>
            </w:tcBorders>
          </w:tcPr>
          <w:p w14:paraId="5537BF41" w14:textId="77777777" w:rsidR="00902400" w:rsidRPr="00356EA9" w:rsidRDefault="00902400" w:rsidP="00902400">
            <w:pPr>
              <w:rPr>
                <w:b/>
                <w:sz w:val="28"/>
                <w:szCs w:val="28"/>
              </w:rPr>
            </w:pPr>
            <w:r w:rsidRPr="00356EA9">
              <w:rPr>
                <w:b/>
                <w:sz w:val="28"/>
                <w:szCs w:val="28"/>
              </w:rPr>
              <w:t xml:space="preserve">Your line manager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11C1" w14:textId="77777777" w:rsidR="00902400" w:rsidRDefault="00902400" w:rsidP="00902400">
            <w:r w:rsidRPr="00F5212A"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212A">
              <w:rPr>
                <w:b/>
                <w:sz w:val="28"/>
                <w:szCs w:val="28"/>
              </w:rPr>
              <w:instrText xml:space="preserve"> FORMTEXT </w:instrText>
            </w:r>
            <w:r w:rsidRPr="00F5212A">
              <w:rPr>
                <w:b/>
                <w:sz w:val="28"/>
                <w:szCs w:val="28"/>
              </w:rPr>
            </w:r>
            <w:r w:rsidRPr="00F5212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F5212A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27C779F3" w14:textId="77777777" w:rsidR="00902400" w:rsidRDefault="00902400" w:rsidP="00902400"/>
    <w:p w14:paraId="2A9E2EEE" w14:textId="77777777" w:rsidR="00902400" w:rsidRDefault="00902400" w:rsidP="00902400"/>
    <w:p w14:paraId="117B1729" w14:textId="77777777" w:rsidR="00902400" w:rsidRPr="008A1049" w:rsidRDefault="00902400" w:rsidP="00902400">
      <w:pPr>
        <w:rPr>
          <w:sz w:val="22"/>
          <w:szCs w:val="22"/>
        </w:rPr>
      </w:pPr>
      <w:r>
        <w:rPr>
          <w:sz w:val="22"/>
          <w:szCs w:val="22"/>
        </w:rPr>
        <w:t>This check list i</w:t>
      </w:r>
      <w:r w:rsidRPr="008A1049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given to you on your return to work </w:t>
      </w:r>
      <w:r w:rsidRPr="008A1049">
        <w:rPr>
          <w:sz w:val="22"/>
          <w:szCs w:val="22"/>
        </w:rPr>
        <w:t>at Oxford Brookes.</w:t>
      </w:r>
    </w:p>
    <w:p w14:paraId="3A344A4D" w14:textId="77777777" w:rsidR="00902400" w:rsidRPr="008A1049" w:rsidRDefault="00902400" w:rsidP="009024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It can be completed in any order</w:t>
      </w:r>
    </w:p>
    <w:p w14:paraId="03132D9D" w14:textId="77777777" w:rsidR="00902400" w:rsidRDefault="00902400" w:rsidP="00902400">
      <w:pPr>
        <w:numPr>
          <w:ilvl w:val="0"/>
          <w:numId w:val="4"/>
        </w:numPr>
        <w:rPr>
          <w:sz w:val="22"/>
          <w:szCs w:val="22"/>
        </w:rPr>
      </w:pPr>
      <w:r w:rsidRPr="001F22BC">
        <w:rPr>
          <w:sz w:val="22"/>
          <w:szCs w:val="22"/>
        </w:rPr>
        <w:t xml:space="preserve">It is a joint responsibility between you and your line manager to ensure that this checklist is completed within </w:t>
      </w:r>
      <w:r>
        <w:rPr>
          <w:sz w:val="22"/>
          <w:szCs w:val="22"/>
        </w:rPr>
        <w:t xml:space="preserve">a month of returning to </w:t>
      </w:r>
      <w:r w:rsidRPr="001F22BC">
        <w:rPr>
          <w:sz w:val="22"/>
          <w:szCs w:val="22"/>
        </w:rPr>
        <w:t xml:space="preserve">the University </w:t>
      </w:r>
    </w:p>
    <w:p w14:paraId="11C99802" w14:textId="77777777" w:rsidR="00902400" w:rsidRDefault="00902400" w:rsidP="009024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When this has been completed and you and your manager have signed, a copy should be sent to your link HR manager to be placed on your personal file.</w:t>
      </w:r>
    </w:p>
    <w:p w14:paraId="7DD95280" w14:textId="77777777" w:rsidR="00902400" w:rsidRDefault="00902400" w:rsidP="00902400"/>
    <w:p w14:paraId="153EFE2D" w14:textId="77777777" w:rsidR="00902400" w:rsidRPr="00B83B40" w:rsidRDefault="00902400" w:rsidP="00902400">
      <w:pPr>
        <w:rPr>
          <w:b/>
        </w:rPr>
      </w:pPr>
      <w:r w:rsidRPr="00B83B40">
        <w:rPr>
          <w:b/>
        </w:rPr>
        <w:t xml:space="preserve">Why this check list is important </w:t>
      </w:r>
    </w:p>
    <w:p w14:paraId="2CA9B9A0" w14:textId="77777777" w:rsidR="00902400" w:rsidRPr="00D605F0" w:rsidRDefault="00902400" w:rsidP="00902400">
      <w:pPr>
        <w:numPr>
          <w:ilvl w:val="0"/>
          <w:numId w:val="3"/>
        </w:numPr>
        <w:rPr>
          <w:sz w:val="18"/>
          <w:szCs w:val="18"/>
        </w:rPr>
      </w:pPr>
      <w:r w:rsidRPr="00B83B40">
        <w:rPr>
          <w:sz w:val="22"/>
          <w:szCs w:val="22"/>
        </w:rPr>
        <w:t xml:space="preserve">It provides evidence that the University has given you access to key information and has covered certain legal obligations. It also seeks to ensure that you know how to get information </w:t>
      </w:r>
      <w:r>
        <w:rPr>
          <w:sz w:val="22"/>
          <w:szCs w:val="22"/>
        </w:rPr>
        <w:t>relevant to your needs as you return back to the workplace.</w:t>
      </w:r>
    </w:p>
    <w:p w14:paraId="0642E839" w14:textId="77777777" w:rsidR="00902400" w:rsidRDefault="00902400" w:rsidP="00902400">
      <w:pPr>
        <w:rPr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0349"/>
      </w:tblGrid>
      <w:tr w:rsidR="00902400" w14:paraId="25010D2B" w14:textId="77777777">
        <w:tc>
          <w:tcPr>
            <w:tcW w:w="10349" w:type="dxa"/>
            <w:shd w:val="clear" w:color="auto" w:fill="BFBFBF"/>
          </w:tcPr>
          <w:p w14:paraId="4FD395EB" w14:textId="77777777" w:rsidR="00902400" w:rsidRDefault="00902400" w:rsidP="00902400">
            <w:pPr>
              <w:rPr>
                <w:rFonts w:eastAsia="Times New Roman"/>
                <w:b/>
                <w:sz w:val="16"/>
                <w:szCs w:val="16"/>
              </w:rPr>
            </w:pPr>
          </w:p>
          <w:p w14:paraId="032B2F97" w14:textId="77777777" w:rsidR="00902400" w:rsidRPr="00EC51E6" w:rsidRDefault="00902400" w:rsidP="00902400">
            <w:pPr>
              <w:rPr>
                <w:rFonts w:eastAsia="Times New Roman"/>
                <w:b/>
                <w:sz w:val="16"/>
                <w:szCs w:val="16"/>
              </w:rPr>
            </w:pPr>
            <w:r w:rsidRPr="00EC51E6">
              <w:rPr>
                <w:rFonts w:eastAsia="Times New Roman"/>
                <w:b/>
                <w:sz w:val="16"/>
                <w:szCs w:val="16"/>
              </w:rPr>
              <w:t>An electronic copy of this form can be down loaded from www.brookes.ac.uk/services/hr/handbook/index.html</w:t>
            </w:r>
          </w:p>
          <w:p w14:paraId="2ACD77D1" w14:textId="77777777" w:rsidR="00902400" w:rsidRDefault="00902400" w:rsidP="00902400">
            <w:pPr>
              <w:rPr>
                <w:rFonts w:eastAsia="Times New Roman"/>
                <w:sz w:val="16"/>
                <w:szCs w:val="16"/>
              </w:rPr>
            </w:pPr>
            <w:r w:rsidRPr="00EC51E6">
              <w:rPr>
                <w:rFonts w:eastAsia="Times New Roman"/>
                <w:sz w:val="16"/>
                <w:szCs w:val="16"/>
              </w:rPr>
              <w:t xml:space="preserve">This is a form fill activated document. </w:t>
            </w:r>
          </w:p>
          <w:p w14:paraId="277A5D1A" w14:textId="77777777" w:rsidR="00902400" w:rsidRDefault="00902400" w:rsidP="00902400">
            <w:pPr>
              <w:rPr>
                <w:rFonts w:eastAsia="Times New Roman"/>
                <w:b/>
                <w:sz w:val="16"/>
                <w:szCs w:val="16"/>
              </w:rPr>
            </w:pPr>
            <w:r w:rsidRPr="00EC51E6">
              <w:rPr>
                <w:rFonts w:eastAsia="Times New Roman"/>
                <w:sz w:val="16"/>
                <w:szCs w:val="16"/>
              </w:rPr>
              <w:t xml:space="preserve">To deactivate the form go to </w:t>
            </w:r>
            <w:r>
              <w:rPr>
                <w:rFonts w:eastAsia="Times New Roman"/>
                <w:sz w:val="16"/>
                <w:szCs w:val="16"/>
              </w:rPr>
              <w:t>“Review” tab and select “Restrict Editing” then go to “Stop protection”</w:t>
            </w:r>
            <w:r w:rsidRPr="00EC51E6">
              <w:rPr>
                <w:rFonts w:eastAsia="Times New Roman"/>
                <w:sz w:val="16"/>
                <w:szCs w:val="16"/>
              </w:rPr>
              <w:t xml:space="preserve">: the password is </w:t>
            </w:r>
            <w:r w:rsidRPr="00EC51E6">
              <w:rPr>
                <w:rFonts w:eastAsia="Times New Roman"/>
                <w:b/>
                <w:sz w:val="16"/>
                <w:szCs w:val="16"/>
              </w:rPr>
              <w:t>password</w:t>
            </w:r>
          </w:p>
          <w:p w14:paraId="1C528690" w14:textId="77777777" w:rsidR="00902400" w:rsidRPr="00EC51E6" w:rsidRDefault="00902400" w:rsidP="00902400">
            <w:pPr>
              <w:rPr>
                <w:rFonts w:eastAsia="Times New Roman"/>
                <w:sz w:val="16"/>
                <w:szCs w:val="16"/>
                <w:highlight w:val="yellow"/>
              </w:rPr>
            </w:pPr>
          </w:p>
        </w:tc>
      </w:tr>
    </w:tbl>
    <w:p w14:paraId="3462EFB5" w14:textId="77777777" w:rsidR="00902400" w:rsidRDefault="00902400" w:rsidP="00902400">
      <w:pPr>
        <w:rPr>
          <w:sz w:val="16"/>
          <w:szCs w:val="16"/>
        </w:rPr>
      </w:pPr>
    </w:p>
    <w:p w14:paraId="5292B85D" w14:textId="77777777" w:rsidR="00902400" w:rsidRDefault="00902400"/>
    <w:p w14:paraId="61B797CF" w14:textId="77777777" w:rsidR="00902400" w:rsidRDefault="00902400"/>
    <w:p w14:paraId="5B47B9BD" w14:textId="77777777" w:rsidR="00902400" w:rsidRDefault="00902400"/>
    <w:p w14:paraId="69AD63D2" w14:textId="77777777" w:rsidR="00902400" w:rsidRDefault="00902400"/>
    <w:p w14:paraId="3BDB592A" w14:textId="77777777" w:rsidR="00902400" w:rsidRDefault="00902400"/>
    <w:p w14:paraId="68F86CFB" w14:textId="77777777" w:rsidR="00902400" w:rsidRDefault="00902400"/>
    <w:tbl>
      <w:tblPr>
        <w:tblW w:w="0" w:type="auto"/>
        <w:tblLook w:val="01E0" w:firstRow="1" w:lastRow="1" w:firstColumn="1" w:lastColumn="1" w:noHBand="0" w:noVBand="0"/>
      </w:tblPr>
      <w:tblGrid>
        <w:gridCol w:w="703"/>
        <w:gridCol w:w="6290"/>
        <w:gridCol w:w="454"/>
        <w:gridCol w:w="612"/>
        <w:gridCol w:w="473"/>
        <w:gridCol w:w="1430"/>
      </w:tblGrid>
      <w:tr w:rsidR="00902400" w14:paraId="0FDB529C" w14:textId="7777777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D963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Pr="006C5AD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957CA2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line manager’s action points prior to your return to work  </w:t>
            </w:r>
          </w:p>
        </w:tc>
      </w:tr>
      <w:tr w:rsidR="00902400" w14:paraId="61CB92C8" w14:textId="77777777">
        <w:tc>
          <w:tcPr>
            <w:tcW w:w="7188" w:type="dxa"/>
            <w:gridSpan w:val="2"/>
            <w:tcBorders>
              <w:top w:val="single" w:sz="4" w:space="0" w:color="auto"/>
            </w:tcBorders>
          </w:tcPr>
          <w:p w14:paraId="6BFCD288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14:paraId="5D259D85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</w:tcBorders>
          </w:tcPr>
          <w:p w14:paraId="0718E9BC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1B0E7C45" w14:textId="77777777">
        <w:tc>
          <w:tcPr>
            <w:tcW w:w="709" w:type="dxa"/>
            <w:tcBorders>
              <w:right w:val="single" w:sz="4" w:space="0" w:color="auto"/>
            </w:tcBorders>
          </w:tcPr>
          <w:p w14:paraId="59CAF96B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>1:1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3E3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 xml:space="preserve">Contact staff member </w:t>
            </w:r>
            <w:r>
              <w:rPr>
                <w:sz w:val="22"/>
                <w:szCs w:val="22"/>
              </w:rPr>
              <w:t xml:space="preserve">to finalise return </w:t>
            </w:r>
            <w:r w:rsidRPr="00CE76B8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 and </w:t>
            </w:r>
            <w:r w:rsidRPr="00CE76B8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 etc</w:t>
            </w:r>
            <w:r w:rsidRPr="00CE76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5ED21962" w14:textId="77777777" w:rsidR="00902400" w:rsidRDefault="00902400" w:rsidP="00902400"/>
        </w:tc>
        <w:tc>
          <w:tcPr>
            <w:tcW w:w="617" w:type="dxa"/>
            <w:vAlign w:val="center"/>
          </w:tcPr>
          <w:p w14:paraId="3D24B059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438E27D0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437" w:type="dxa"/>
          </w:tcPr>
          <w:p w14:paraId="3F9A3C77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2615A2A7" w14:textId="77777777">
        <w:tc>
          <w:tcPr>
            <w:tcW w:w="709" w:type="dxa"/>
            <w:tcBorders>
              <w:right w:val="single" w:sz="4" w:space="0" w:color="auto"/>
            </w:tcBorders>
          </w:tcPr>
          <w:p w14:paraId="15C23125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>1:2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642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 xml:space="preserve">Inform other </w:t>
            </w:r>
            <w:r>
              <w:rPr>
                <w:sz w:val="22"/>
                <w:szCs w:val="22"/>
              </w:rPr>
              <w:t xml:space="preserve">colleagues </w:t>
            </w:r>
            <w:r w:rsidRPr="00CE76B8">
              <w:rPr>
                <w:sz w:val="22"/>
                <w:szCs w:val="22"/>
              </w:rPr>
              <w:t xml:space="preserve">of the </w:t>
            </w:r>
            <w:r>
              <w:rPr>
                <w:sz w:val="22"/>
                <w:szCs w:val="22"/>
              </w:rPr>
              <w:t xml:space="preserve">returnee’s </w:t>
            </w:r>
            <w:r w:rsidRPr="00CE76B8">
              <w:rPr>
                <w:sz w:val="22"/>
                <w:szCs w:val="22"/>
              </w:rPr>
              <w:t>start date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2A36B633" w14:textId="77777777" w:rsidR="00902400" w:rsidRDefault="00902400" w:rsidP="00902400"/>
        </w:tc>
        <w:tc>
          <w:tcPr>
            <w:tcW w:w="617" w:type="dxa"/>
            <w:vAlign w:val="center"/>
          </w:tcPr>
          <w:p w14:paraId="0FF87C4D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4AC54B2C" w14:textId="77777777" w:rsidR="00902400" w:rsidRDefault="00902400" w:rsidP="00902400"/>
        </w:tc>
        <w:tc>
          <w:tcPr>
            <w:tcW w:w="1437" w:type="dxa"/>
          </w:tcPr>
          <w:p w14:paraId="0DE1AF7A" w14:textId="77777777" w:rsidR="00902400" w:rsidRDefault="00902400" w:rsidP="00902400"/>
        </w:tc>
      </w:tr>
      <w:tr w:rsidR="00902400" w14:paraId="65FFD8C3" w14:textId="77777777">
        <w:tc>
          <w:tcPr>
            <w:tcW w:w="709" w:type="dxa"/>
            <w:tcBorders>
              <w:right w:val="single" w:sz="4" w:space="0" w:color="auto"/>
            </w:tcBorders>
          </w:tcPr>
          <w:p w14:paraId="270DB783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>1:3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412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 xml:space="preserve">Arrange meetings with other staff to meet </w:t>
            </w:r>
            <w:r>
              <w:rPr>
                <w:sz w:val="22"/>
                <w:szCs w:val="22"/>
              </w:rPr>
              <w:t xml:space="preserve">up, with colleague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184B6B52" w14:textId="77777777" w:rsidR="00902400" w:rsidRDefault="00902400" w:rsidP="00902400"/>
        </w:tc>
        <w:tc>
          <w:tcPr>
            <w:tcW w:w="617" w:type="dxa"/>
            <w:vAlign w:val="center"/>
          </w:tcPr>
          <w:p w14:paraId="2060E808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40B23A12" w14:textId="77777777" w:rsidR="00902400" w:rsidRDefault="00902400" w:rsidP="00902400"/>
        </w:tc>
        <w:tc>
          <w:tcPr>
            <w:tcW w:w="1437" w:type="dxa"/>
          </w:tcPr>
          <w:p w14:paraId="106AA31A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044FC4B2" w14:textId="77777777">
        <w:tc>
          <w:tcPr>
            <w:tcW w:w="709" w:type="dxa"/>
            <w:tcBorders>
              <w:right w:val="single" w:sz="4" w:space="0" w:color="auto"/>
            </w:tcBorders>
          </w:tcPr>
          <w:p w14:paraId="232B9326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845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>Obtain agreement of staff involved in induction programme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234DA323" w14:textId="77777777" w:rsidR="00902400" w:rsidRDefault="00902400" w:rsidP="00902400"/>
        </w:tc>
        <w:tc>
          <w:tcPr>
            <w:tcW w:w="617" w:type="dxa"/>
            <w:vAlign w:val="center"/>
          </w:tcPr>
          <w:p w14:paraId="747847E9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456B9973" w14:textId="77777777" w:rsidR="00902400" w:rsidRDefault="00902400" w:rsidP="00902400"/>
        </w:tc>
        <w:tc>
          <w:tcPr>
            <w:tcW w:w="1437" w:type="dxa"/>
          </w:tcPr>
          <w:p w14:paraId="4BEAA885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 xml:space="preserve">Date </w:t>
            </w:r>
          </w:p>
        </w:tc>
      </w:tr>
      <w:tr w:rsidR="00902400" w14:paraId="69DE6DB3" w14:textId="77777777">
        <w:tc>
          <w:tcPr>
            <w:tcW w:w="709" w:type="dxa"/>
            <w:tcBorders>
              <w:right w:val="single" w:sz="4" w:space="0" w:color="auto"/>
            </w:tcBorders>
          </w:tcPr>
          <w:p w14:paraId="033993FE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B02" w14:textId="77777777" w:rsidR="00902400" w:rsidRPr="00CE76B8" w:rsidRDefault="00902400" w:rsidP="00902400">
            <w:pPr>
              <w:rPr>
                <w:sz w:val="22"/>
                <w:szCs w:val="22"/>
              </w:rPr>
            </w:pPr>
            <w:r w:rsidRPr="00CE76B8">
              <w:rPr>
                <w:sz w:val="22"/>
                <w:szCs w:val="22"/>
              </w:rPr>
              <w:t>Produce an induction timetable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3EB79D5C" w14:textId="77777777" w:rsidR="00902400" w:rsidRDefault="00902400" w:rsidP="00902400"/>
        </w:tc>
        <w:tc>
          <w:tcPr>
            <w:tcW w:w="617" w:type="dxa"/>
            <w:vAlign w:val="center"/>
          </w:tcPr>
          <w:p w14:paraId="251CB6E7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59A185A5" w14:textId="77777777" w:rsidR="00902400" w:rsidRDefault="00902400" w:rsidP="00902400"/>
        </w:tc>
        <w:tc>
          <w:tcPr>
            <w:tcW w:w="1437" w:type="dxa"/>
            <w:tcBorders>
              <w:bottom w:val="single" w:sz="4" w:space="0" w:color="auto"/>
            </w:tcBorders>
          </w:tcPr>
          <w:p w14:paraId="249100F5" w14:textId="77777777" w:rsidR="00902400" w:rsidRDefault="00902400" w:rsidP="00902400">
            <w:r w:rsidRPr="004A6BC9">
              <w:rPr>
                <w:b/>
                <w:sz w:val="20"/>
              </w:rPr>
              <w:t>Completed</w:t>
            </w:r>
          </w:p>
        </w:tc>
      </w:tr>
      <w:tr w:rsidR="00902400" w14:paraId="382CEA31" w14:textId="77777777">
        <w:tc>
          <w:tcPr>
            <w:tcW w:w="709" w:type="dxa"/>
            <w:tcBorders>
              <w:right w:val="single" w:sz="4" w:space="0" w:color="auto"/>
            </w:tcBorders>
          </w:tcPr>
          <w:p w14:paraId="15235CCC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FC0" w14:textId="77777777" w:rsidR="00902400" w:rsidRPr="008A1049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on the a</w:t>
            </w:r>
            <w:r w:rsidRPr="008A1049">
              <w:rPr>
                <w:sz w:val="22"/>
                <w:szCs w:val="22"/>
              </w:rPr>
              <w:t>llocation of office space, equipment etc.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3FE7E0B9" w14:textId="77777777" w:rsidR="00902400" w:rsidRDefault="00902400" w:rsidP="00902400"/>
        </w:tc>
        <w:tc>
          <w:tcPr>
            <w:tcW w:w="617" w:type="dxa"/>
            <w:vAlign w:val="center"/>
          </w:tcPr>
          <w:p w14:paraId="3DA4E6FC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  <w:right w:val="single" w:sz="4" w:space="0" w:color="auto"/>
            </w:tcBorders>
          </w:tcPr>
          <w:p w14:paraId="7A3E19D9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4E6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 w:rsidRPr="0066595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5953">
              <w:rPr>
                <w:sz w:val="22"/>
                <w:szCs w:val="22"/>
              </w:rPr>
              <w:instrText xml:space="preserve"> FORMTEXT </w:instrText>
            </w:r>
            <w:r w:rsidRPr="00665953">
              <w:rPr>
                <w:sz w:val="22"/>
                <w:szCs w:val="22"/>
              </w:rPr>
            </w:r>
            <w:r w:rsidRPr="0066595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5953">
              <w:rPr>
                <w:sz w:val="22"/>
                <w:szCs w:val="22"/>
              </w:rPr>
              <w:fldChar w:fldCharType="end"/>
            </w:r>
          </w:p>
        </w:tc>
      </w:tr>
      <w:tr w:rsidR="00902400" w14:paraId="362ABF82" w14:textId="77777777">
        <w:tc>
          <w:tcPr>
            <w:tcW w:w="7188" w:type="dxa"/>
            <w:gridSpan w:val="2"/>
            <w:tcBorders>
              <w:right w:val="single" w:sz="4" w:space="0" w:color="auto"/>
            </w:tcBorders>
          </w:tcPr>
          <w:p w14:paraId="2E211D16" w14:textId="77777777" w:rsidR="00902400" w:rsidRPr="00E90411" w:rsidRDefault="00902400" w:rsidP="00902400">
            <w:pPr>
              <w:rPr>
                <w:sz w:val="16"/>
                <w:szCs w:val="16"/>
              </w:rPr>
            </w:pPr>
          </w:p>
          <w:p w14:paraId="4765B32D" w14:textId="77777777" w:rsidR="00902400" w:rsidRPr="00E505B2" w:rsidRDefault="00902400" w:rsidP="00902400">
            <w:pPr>
              <w:rPr>
                <w:b/>
              </w:rPr>
            </w:pPr>
            <w:r w:rsidRPr="00E505B2">
              <w:rPr>
                <w:b/>
              </w:rPr>
              <w:t xml:space="preserve">If applicable </w:t>
            </w:r>
          </w:p>
          <w:p w14:paraId="2397AB8D" w14:textId="77777777" w:rsidR="00902400" w:rsidRPr="00E90411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0C9D10C6" w14:textId="77777777" w:rsidR="00902400" w:rsidRDefault="00902400" w:rsidP="00902400"/>
        </w:tc>
        <w:tc>
          <w:tcPr>
            <w:tcW w:w="617" w:type="dxa"/>
            <w:vAlign w:val="center"/>
          </w:tcPr>
          <w:p w14:paraId="00993986" w14:textId="77777777" w:rsidR="00902400" w:rsidRDefault="00902400" w:rsidP="00902400">
            <w:pPr>
              <w:jc w:val="center"/>
            </w:pPr>
          </w:p>
        </w:tc>
        <w:tc>
          <w:tcPr>
            <w:tcW w:w="483" w:type="dxa"/>
            <w:tcBorders>
              <w:left w:val="nil"/>
            </w:tcBorders>
          </w:tcPr>
          <w:p w14:paraId="114088FF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</w:tcBorders>
          </w:tcPr>
          <w:p w14:paraId="73D464C5" w14:textId="77777777" w:rsidR="00902400" w:rsidRDefault="00902400" w:rsidP="00902400"/>
        </w:tc>
      </w:tr>
      <w:tr w:rsidR="00902400" w14:paraId="27D0B467" w14:textId="77777777">
        <w:tc>
          <w:tcPr>
            <w:tcW w:w="709" w:type="dxa"/>
            <w:tcBorders>
              <w:right w:val="single" w:sz="4" w:space="0" w:color="auto"/>
            </w:tcBorders>
          </w:tcPr>
          <w:p w14:paraId="2101A9AE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EAD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 for a initial day car park pass to be issued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79F23436" w14:textId="77777777" w:rsidR="00902400" w:rsidRDefault="00902400" w:rsidP="00902400"/>
        </w:tc>
        <w:tc>
          <w:tcPr>
            <w:tcW w:w="617" w:type="dxa"/>
            <w:vAlign w:val="center"/>
          </w:tcPr>
          <w:p w14:paraId="5BC9F500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6DC8E4BA" w14:textId="77777777" w:rsidR="00902400" w:rsidRDefault="00902400" w:rsidP="00902400"/>
        </w:tc>
        <w:tc>
          <w:tcPr>
            <w:tcW w:w="1437" w:type="dxa"/>
          </w:tcPr>
          <w:p w14:paraId="4EFBAAB5" w14:textId="77777777" w:rsidR="00902400" w:rsidRDefault="00902400" w:rsidP="00902400"/>
        </w:tc>
      </w:tr>
    </w:tbl>
    <w:p w14:paraId="0CA5944F" w14:textId="77777777" w:rsidR="00902400" w:rsidRPr="002E2484" w:rsidRDefault="00902400" w:rsidP="00902400">
      <w:pPr>
        <w:tabs>
          <w:tab w:val="left" w:pos="0"/>
        </w:tabs>
        <w:rPr>
          <w:b/>
          <w:sz w:val="16"/>
          <w:szCs w:val="16"/>
        </w:rPr>
      </w:pPr>
    </w:p>
    <w:p w14:paraId="473759B7" w14:textId="77777777" w:rsidR="00902400" w:rsidRPr="00B95535" w:rsidRDefault="00902400" w:rsidP="00902400">
      <w:pPr>
        <w:tabs>
          <w:tab w:val="left" w:pos="0"/>
        </w:tabs>
        <w:rPr>
          <w:b/>
          <w:sz w:val="28"/>
          <w:szCs w:val="28"/>
        </w:rPr>
      </w:pPr>
      <w:r w:rsidRPr="00B95535">
        <w:rPr>
          <w:b/>
          <w:sz w:val="28"/>
          <w:szCs w:val="28"/>
        </w:rPr>
        <w:t xml:space="preserve">This form should be given to the member of staff on their first day </w:t>
      </w:r>
    </w:p>
    <w:p w14:paraId="3179921B" w14:textId="77777777" w:rsidR="00902400" w:rsidRPr="002E2484" w:rsidRDefault="00902400" w:rsidP="0090240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3"/>
        <w:gridCol w:w="6290"/>
        <w:gridCol w:w="454"/>
        <w:gridCol w:w="612"/>
        <w:gridCol w:w="473"/>
        <w:gridCol w:w="1430"/>
      </w:tblGrid>
      <w:tr w:rsidR="00902400" w14:paraId="15D0CB44" w14:textId="77777777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A5F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5429B4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 w:rsidRPr="006C5AD8">
              <w:rPr>
                <w:b/>
                <w:sz w:val="28"/>
                <w:szCs w:val="28"/>
              </w:rPr>
              <w:t xml:space="preserve">First day welcome </w:t>
            </w:r>
          </w:p>
        </w:tc>
      </w:tr>
      <w:tr w:rsidR="00902400" w14:paraId="2D9C73CB" w14:textId="77777777">
        <w:tc>
          <w:tcPr>
            <w:tcW w:w="7188" w:type="dxa"/>
            <w:gridSpan w:val="2"/>
            <w:tcBorders>
              <w:top w:val="single" w:sz="4" w:space="0" w:color="auto"/>
            </w:tcBorders>
          </w:tcPr>
          <w:p w14:paraId="0612A056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14:paraId="139DB24D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</w:tcBorders>
          </w:tcPr>
          <w:p w14:paraId="23CDEA26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7EDDAC78" w14:textId="77777777">
        <w:tc>
          <w:tcPr>
            <w:tcW w:w="709" w:type="dxa"/>
            <w:tcBorders>
              <w:right w:val="single" w:sz="4" w:space="0" w:color="auto"/>
            </w:tcBorders>
          </w:tcPr>
          <w:p w14:paraId="6613113B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E026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 xml:space="preserve">Meet </w:t>
            </w:r>
            <w:r>
              <w:rPr>
                <w:sz w:val="22"/>
                <w:szCs w:val="22"/>
              </w:rPr>
              <w:t xml:space="preserve">your line manager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120BD1DF" w14:textId="77777777" w:rsidR="00902400" w:rsidRDefault="00902400" w:rsidP="00902400"/>
        </w:tc>
        <w:tc>
          <w:tcPr>
            <w:tcW w:w="617" w:type="dxa"/>
            <w:vAlign w:val="center"/>
          </w:tcPr>
          <w:p w14:paraId="6A7F1719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28A6180A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437" w:type="dxa"/>
          </w:tcPr>
          <w:p w14:paraId="06F4F813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>Date</w:t>
            </w:r>
          </w:p>
        </w:tc>
      </w:tr>
      <w:tr w:rsidR="00902400" w14:paraId="1CC211E0" w14:textId="77777777">
        <w:tc>
          <w:tcPr>
            <w:tcW w:w="709" w:type="dxa"/>
            <w:tcBorders>
              <w:right w:val="single" w:sz="4" w:space="0" w:color="auto"/>
            </w:tcBorders>
          </w:tcPr>
          <w:p w14:paraId="192E60F2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7041">
              <w:rPr>
                <w:sz w:val="22"/>
                <w:szCs w:val="22"/>
              </w:rPr>
              <w:t>:2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E661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 up with </w:t>
            </w:r>
            <w:r w:rsidRPr="00057041">
              <w:rPr>
                <w:sz w:val="22"/>
                <w:szCs w:val="22"/>
              </w:rPr>
              <w:t>colleagues</w:t>
            </w:r>
            <w:r>
              <w:rPr>
                <w:sz w:val="22"/>
                <w:szCs w:val="22"/>
              </w:rPr>
              <w:t xml:space="preserve">, be introduced to new colleagues </w:t>
            </w:r>
            <w:r w:rsidRPr="000570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6517CF22" w14:textId="77777777" w:rsidR="00902400" w:rsidRDefault="00902400" w:rsidP="00902400"/>
        </w:tc>
        <w:tc>
          <w:tcPr>
            <w:tcW w:w="617" w:type="dxa"/>
            <w:vAlign w:val="center"/>
          </w:tcPr>
          <w:p w14:paraId="5D723885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</w:tcBorders>
          </w:tcPr>
          <w:p w14:paraId="01EF391C" w14:textId="77777777" w:rsidR="00902400" w:rsidRDefault="00902400" w:rsidP="00902400"/>
        </w:tc>
        <w:tc>
          <w:tcPr>
            <w:tcW w:w="1437" w:type="dxa"/>
            <w:tcBorders>
              <w:bottom w:val="single" w:sz="4" w:space="0" w:color="auto"/>
            </w:tcBorders>
          </w:tcPr>
          <w:p w14:paraId="516EA523" w14:textId="77777777" w:rsidR="00902400" w:rsidRDefault="00902400" w:rsidP="00902400">
            <w:r w:rsidRPr="004A6BC9">
              <w:rPr>
                <w:b/>
                <w:sz w:val="20"/>
              </w:rPr>
              <w:t>Completed</w:t>
            </w:r>
          </w:p>
        </w:tc>
      </w:tr>
      <w:tr w:rsidR="00902400" w14:paraId="417C31F0" w14:textId="77777777">
        <w:tc>
          <w:tcPr>
            <w:tcW w:w="709" w:type="dxa"/>
            <w:tcBorders>
              <w:right w:val="single" w:sz="4" w:space="0" w:color="auto"/>
            </w:tcBorders>
          </w:tcPr>
          <w:p w14:paraId="5C3486E7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7041">
              <w:rPr>
                <w:sz w:val="22"/>
                <w:szCs w:val="22"/>
              </w:rPr>
              <w:t>:3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586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orientation meeting and overview of induction content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14:paraId="32001E51" w14:textId="77777777" w:rsidR="00902400" w:rsidRDefault="00902400" w:rsidP="00902400"/>
        </w:tc>
        <w:tc>
          <w:tcPr>
            <w:tcW w:w="617" w:type="dxa"/>
            <w:vAlign w:val="center"/>
          </w:tcPr>
          <w:p w14:paraId="4997CDD6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83" w:type="dxa"/>
            <w:tcBorders>
              <w:left w:val="nil"/>
              <w:right w:val="single" w:sz="4" w:space="0" w:color="auto"/>
            </w:tcBorders>
          </w:tcPr>
          <w:p w14:paraId="5FC05E5C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88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 w:rsidRPr="0066595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665953">
              <w:rPr>
                <w:sz w:val="22"/>
                <w:szCs w:val="22"/>
              </w:rPr>
              <w:instrText xml:space="preserve"> FORMTEXT </w:instrText>
            </w:r>
            <w:r w:rsidRPr="00665953">
              <w:rPr>
                <w:sz w:val="22"/>
                <w:szCs w:val="22"/>
              </w:rPr>
            </w:r>
            <w:r w:rsidRPr="0066595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5953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49499D4" w14:textId="77777777" w:rsidR="00902400" w:rsidRDefault="00902400" w:rsidP="00902400"/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655"/>
        <w:gridCol w:w="53"/>
        <w:gridCol w:w="6480"/>
        <w:gridCol w:w="474"/>
        <w:gridCol w:w="726"/>
        <w:gridCol w:w="422"/>
        <w:gridCol w:w="1383"/>
      </w:tblGrid>
      <w:tr w:rsidR="00902400" w14:paraId="739D3E61" w14:textId="77777777">
        <w:trPr>
          <w:trHeight w:val="3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B75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01A17E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Overview of Oxford Brookes University</w:t>
            </w:r>
          </w:p>
        </w:tc>
      </w:tr>
      <w:tr w:rsidR="00902400" w14:paraId="4C40C30C" w14:textId="77777777">
        <w:tc>
          <w:tcPr>
            <w:tcW w:w="7188" w:type="dxa"/>
            <w:gridSpan w:val="3"/>
            <w:tcBorders>
              <w:top w:val="single" w:sz="4" w:space="0" w:color="auto"/>
            </w:tcBorders>
          </w:tcPr>
          <w:p w14:paraId="726F06BF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2862C2CD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14:paraId="6FD7FE39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6E36796B" w14:textId="77777777">
        <w:trPr>
          <w:trHeight w:val="258"/>
        </w:trPr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14:paraId="6B878464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2C9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been updated about key University initiatives?</w:t>
            </w:r>
          </w:p>
          <w:p w14:paraId="0D193693" w14:textId="77777777" w:rsidR="00902400" w:rsidRDefault="00902400" w:rsidP="0090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Examples include </w:t>
            </w:r>
          </w:p>
          <w:p w14:paraId="1B4F58CE" w14:textId="77777777" w:rsidR="00902400" w:rsidRDefault="00902400" w:rsidP="000857D2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University Strategy  2020 </w:t>
            </w:r>
            <w:hyperlink r:id="rId8" w:history="1">
              <w:r w:rsidR="000857D2" w:rsidRPr="00CE6EA8">
                <w:rPr>
                  <w:rStyle w:val="Hipervnculo"/>
                  <w:szCs w:val="16"/>
                </w:rPr>
                <w:t>https://www.brookes.ac.uk/about-brookes/strategy/strategy-2020/</w:t>
              </w:r>
            </w:hyperlink>
            <w:r w:rsidR="000857D2">
              <w:rPr>
                <w:sz w:val="16"/>
                <w:szCs w:val="16"/>
              </w:rPr>
              <w:t xml:space="preserve"> </w:t>
            </w:r>
          </w:p>
          <w:p w14:paraId="4E0EA18A" w14:textId="77777777" w:rsidR="000857D2" w:rsidRDefault="000857D2" w:rsidP="000857D2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Prevent </w:t>
            </w:r>
            <w:hyperlink r:id="rId9" w:history="1">
              <w:r w:rsidRPr="00CE6EA8">
                <w:rPr>
                  <w:rStyle w:val="Hipervnculo"/>
                  <w:szCs w:val="16"/>
                </w:rPr>
                <w:t>https://www.brookes.ac.uk/about-brookes/structure-and-governance/policies-and-financial-statements/prevent-duty/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225808A5" w14:textId="77777777" w:rsidR="000857D2" w:rsidRPr="000857D2" w:rsidRDefault="000857D2" w:rsidP="000857D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Child Safeguarding </w:t>
            </w:r>
            <w:hyperlink r:id="rId10" w:history="1">
              <w:r w:rsidRPr="00CE6EA8">
                <w:rPr>
                  <w:rStyle w:val="Hipervnculo"/>
                  <w:szCs w:val="16"/>
                </w:rPr>
                <w:t>https://www.brookes.ac.uk/services/hr/handbook/misc/safeguard_children/index.html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26506FCB" w14:textId="77777777" w:rsidR="00902400" w:rsidRPr="00E04778" w:rsidRDefault="000857D2" w:rsidP="000857D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Staff experience </w:t>
            </w:r>
            <w:hyperlink r:id="rId11" w:history="1">
              <w:r w:rsidRPr="00CE6EA8">
                <w:rPr>
                  <w:rStyle w:val="Hipervnculo"/>
                  <w:szCs w:val="16"/>
                </w:rPr>
                <w:t>https://www.brookes.ac.uk/staff/staff-experience/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9024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</w:tcBorders>
          </w:tcPr>
          <w:p w14:paraId="76DD8E04" w14:textId="77777777" w:rsidR="00902400" w:rsidRDefault="00902400" w:rsidP="00902400"/>
        </w:tc>
        <w:tc>
          <w:tcPr>
            <w:tcW w:w="726" w:type="dxa"/>
            <w:vMerge w:val="restart"/>
            <w:vAlign w:val="center"/>
          </w:tcPr>
          <w:p w14:paraId="2C9E3667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22" w:type="dxa"/>
            <w:vMerge w:val="restart"/>
            <w:tcBorders>
              <w:left w:val="nil"/>
            </w:tcBorders>
          </w:tcPr>
          <w:p w14:paraId="4C99C623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383" w:type="dxa"/>
            <w:vMerge w:val="restart"/>
          </w:tcPr>
          <w:p w14:paraId="425319D0" w14:textId="77777777" w:rsidR="00902400" w:rsidRDefault="00902400" w:rsidP="00902400">
            <w:pPr>
              <w:rPr>
                <w:b/>
                <w:sz w:val="20"/>
              </w:rPr>
            </w:pPr>
          </w:p>
          <w:p w14:paraId="09120606" w14:textId="77777777" w:rsidR="00902400" w:rsidRDefault="00902400" w:rsidP="00902400">
            <w:pPr>
              <w:rPr>
                <w:b/>
                <w:sz w:val="20"/>
              </w:rPr>
            </w:pPr>
          </w:p>
          <w:p w14:paraId="137DD645" w14:textId="77777777" w:rsidR="00902400" w:rsidRDefault="00902400" w:rsidP="00902400">
            <w:pPr>
              <w:rPr>
                <w:b/>
                <w:sz w:val="20"/>
              </w:rPr>
            </w:pPr>
          </w:p>
          <w:p w14:paraId="5D91D07C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>Date</w:t>
            </w:r>
          </w:p>
          <w:p w14:paraId="3DF80076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>Completed</w:t>
            </w:r>
          </w:p>
        </w:tc>
      </w:tr>
      <w:tr w:rsidR="00902400" w14:paraId="3FBED7F5" w14:textId="77777777">
        <w:trPr>
          <w:trHeight w:val="253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14:paraId="3ADCF3CF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9822271" w14:textId="77777777" w:rsidR="00902400" w:rsidRDefault="00902400" w:rsidP="00902400">
            <w:pPr>
              <w:rPr>
                <w:sz w:val="16"/>
                <w:szCs w:val="16"/>
              </w:rPr>
            </w:pPr>
            <w:r w:rsidRPr="0089586D">
              <w:rPr>
                <w:sz w:val="16"/>
                <w:szCs w:val="16"/>
              </w:rPr>
              <w:t>Go to</w:t>
            </w:r>
            <w:r>
              <w:rPr>
                <w:sz w:val="16"/>
                <w:szCs w:val="16"/>
              </w:rPr>
              <w:t xml:space="preserve">  </w:t>
            </w:r>
            <w:hyperlink r:id="rId12" w:history="1">
              <w:r w:rsidRPr="00086118">
                <w:rPr>
                  <w:rStyle w:val="Hipervnculo"/>
                  <w:szCs w:val="16"/>
                </w:rPr>
                <w:t>www.brookes.ac.uk/staff/regulations,-policies-and-strategies/</w:t>
              </w:r>
            </w:hyperlink>
          </w:p>
          <w:p w14:paraId="20702584" w14:textId="77777777" w:rsidR="00902400" w:rsidRPr="00435B7C" w:rsidRDefault="00902400" w:rsidP="0090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to </w:t>
            </w:r>
            <w:hyperlink r:id="rId13" w:history="1">
              <w:r w:rsidRPr="00086118">
                <w:rPr>
                  <w:rStyle w:val="Hipervnculo"/>
                  <w:szCs w:val="16"/>
                </w:rPr>
                <w:t>http://www.brookes.ac.uk/space-to-think/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4" w:type="dxa"/>
            <w:vMerge/>
            <w:tcBorders>
              <w:left w:val="single" w:sz="4" w:space="0" w:color="auto"/>
            </w:tcBorders>
          </w:tcPr>
          <w:p w14:paraId="095BF1FA" w14:textId="77777777" w:rsidR="00902400" w:rsidRDefault="00902400" w:rsidP="00902400"/>
        </w:tc>
        <w:tc>
          <w:tcPr>
            <w:tcW w:w="726" w:type="dxa"/>
            <w:vMerge/>
            <w:vAlign w:val="center"/>
          </w:tcPr>
          <w:p w14:paraId="275EC011" w14:textId="77777777" w:rsidR="00902400" w:rsidRDefault="00902400" w:rsidP="00902400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</w:tcBorders>
          </w:tcPr>
          <w:p w14:paraId="78FB0126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5067F8C1" w14:textId="77777777" w:rsidR="00902400" w:rsidRDefault="00902400" w:rsidP="00902400"/>
        </w:tc>
      </w:tr>
      <w:tr w:rsidR="00902400" w14:paraId="14366451" w14:textId="77777777">
        <w:trPr>
          <w:trHeight w:val="226"/>
        </w:trPr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14:paraId="176FB5A9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98DE33" w14:textId="77777777" w:rsidR="00902400" w:rsidRPr="0089586D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</w:tcBorders>
          </w:tcPr>
          <w:p w14:paraId="0A912126" w14:textId="77777777" w:rsidR="00902400" w:rsidRDefault="00902400" w:rsidP="00902400"/>
        </w:tc>
        <w:tc>
          <w:tcPr>
            <w:tcW w:w="726" w:type="dxa"/>
            <w:vMerge/>
            <w:vAlign w:val="center"/>
          </w:tcPr>
          <w:p w14:paraId="7CB16161" w14:textId="77777777" w:rsidR="00902400" w:rsidRDefault="00902400" w:rsidP="00902400">
            <w:pPr>
              <w:jc w:val="center"/>
            </w:pPr>
          </w:p>
        </w:tc>
        <w:tc>
          <w:tcPr>
            <w:tcW w:w="422" w:type="dxa"/>
            <w:vMerge/>
            <w:tcBorders>
              <w:left w:val="nil"/>
              <w:right w:val="single" w:sz="4" w:space="0" w:color="auto"/>
            </w:tcBorders>
          </w:tcPr>
          <w:p w14:paraId="3BF1B761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E8DE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 w:rsidRPr="0066595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5953">
              <w:rPr>
                <w:sz w:val="22"/>
                <w:szCs w:val="22"/>
              </w:rPr>
              <w:instrText xml:space="preserve"> FORMTEXT </w:instrText>
            </w:r>
            <w:r w:rsidRPr="00665953">
              <w:rPr>
                <w:sz w:val="22"/>
                <w:szCs w:val="22"/>
              </w:rPr>
            </w:r>
            <w:r w:rsidRPr="0066595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5953">
              <w:rPr>
                <w:sz w:val="22"/>
                <w:szCs w:val="22"/>
              </w:rPr>
              <w:fldChar w:fldCharType="end"/>
            </w:r>
          </w:p>
        </w:tc>
      </w:tr>
    </w:tbl>
    <w:p w14:paraId="05B33ED6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756"/>
        <w:gridCol w:w="97"/>
        <w:gridCol w:w="6160"/>
        <w:gridCol w:w="13"/>
        <w:gridCol w:w="466"/>
        <w:gridCol w:w="9"/>
        <w:gridCol w:w="698"/>
        <w:gridCol w:w="411"/>
        <w:gridCol w:w="1352"/>
      </w:tblGrid>
      <w:tr w:rsidR="00902400" w14:paraId="395D0E71" w14:textId="77777777">
        <w:trPr>
          <w:trHeight w:val="41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F30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0CE2A" w14:textId="77777777" w:rsidR="00902400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Documentation for all staff </w:t>
            </w:r>
          </w:p>
          <w:p w14:paraId="09E1E00D" w14:textId="77777777" w:rsidR="00902400" w:rsidRPr="0053553B" w:rsidRDefault="00902400" w:rsidP="00902400">
            <w:pPr>
              <w:rPr>
                <w:sz w:val="18"/>
                <w:szCs w:val="18"/>
              </w:rPr>
            </w:pPr>
          </w:p>
        </w:tc>
      </w:tr>
      <w:tr w:rsidR="00902400" w14:paraId="63C16DEC" w14:textId="77777777">
        <w:tc>
          <w:tcPr>
            <w:tcW w:w="7191" w:type="dxa"/>
            <w:gridSpan w:val="3"/>
            <w:tcBorders>
              <w:top w:val="single" w:sz="4" w:space="0" w:color="auto"/>
            </w:tcBorders>
          </w:tcPr>
          <w:p w14:paraId="41FFD5F9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</w:tcBorders>
          </w:tcPr>
          <w:p w14:paraId="0EC091E5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uto"/>
            </w:tcBorders>
          </w:tcPr>
          <w:p w14:paraId="0CA9A8E7" w14:textId="77777777" w:rsidR="00902400" w:rsidRPr="009935ED" w:rsidRDefault="00902400" w:rsidP="00902400">
            <w:pPr>
              <w:rPr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:rsidRPr="004A6BC9" w14:paraId="309C298D" w14:textId="77777777">
        <w:tc>
          <w:tcPr>
            <w:tcW w:w="7204" w:type="dxa"/>
            <w:gridSpan w:val="4"/>
          </w:tcPr>
          <w:p w14:paraId="0EA2E5EE" w14:textId="77777777" w:rsidR="00902400" w:rsidRPr="00E90411" w:rsidRDefault="00902400" w:rsidP="00902400">
            <w:pPr>
              <w:rPr>
                <w:sz w:val="16"/>
                <w:szCs w:val="16"/>
              </w:rPr>
            </w:pPr>
          </w:p>
          <w:p w14:paraId="1A5BA438" w14:textId="77777777" w:rsidR="00902400" w:rsidRPr="00E505B2" w:rsidRDefault="00902400" w:rsidP="00902400">
            <w:pPr>
              <w:rPr>
                <w:b/>
              </w:rPr>
            </w:pPr>
            <w:r w:rsidRPr="00E505B2">
              <w:rPr>
                <w:b/>
              </w:rPr>
              <w:t xml:space="preserve">If applicable </w:t>
            </w:r>
          </w:p>
          <w:p w14:paraId="48B7BA21" w14:textId="77777777" w:rsidR="00902400" w:rsidRPr="00E90411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14:paraId="4B6C7042" w14:textId="77777777" w:rsidR="00902400" w:rsidRDefault="00902400" w:rsidP="00902400"/>
        </w:tc>
        <w:tc>
          <w:tcPr>
            <w:tcW w:w="701" w:type="dxa"/>
            <w:vAlign w:val="center"/>
          </w:tcPr>
          <w:p w14:paraId="1A1B7FE0" w14:textId="77777777" w:rsidR="00902400" w:rsidRDefault="00902400" w:rsidP="00902400">
            <w:pPr>
              <w:jc w:val="center"/>
            </w:pPr>
          </w:p>
        </w:tc>
        <w:tc>
          <w:tcPr>
            <w:tcW w:w="415" w:type="dxa"/>
          </w:tcPr>
          <w:p w14:paraId="2C057D6E" w14:textId="77777777" w:rsidR="00902400" w:rsidRDefault="00902400" w:rsidP="00902400"/>
        </w:tc>
        <w:tc>
          <w:tcPr>
            <w:tcW w:w="1385" w:type="dxa"/>
            <w:tcBorders>
              <w:top w:val="single" w:sz="4" w:space="0" w:color="auto"/>
            </w:tcBorders>
          </w:tcPr>
          <w:p w14:paraId="69A9C29E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:rsidRPr="004A6BC9" w14:paraId="00BD3C94" w14:textId="77777777"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14:paraId="71F2CD41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7F3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 xml:space="preserve">Car </w:t>
            </w:r>
            <w:r>
              <w:rPr>
                <w:sz w:val="22"/>
                <w:szCs w:val="22"/>
              </w:rPr>
              <w:t>p</w:t>
            </w:r>
            <w:r w:rsidRPr="00057041">
              <w:rPr>
                <w:sz w:val="22"/>
                <w:szCs w:val="22"/>
              </w:rPr>
              <w:t xml:space="preserve">ark </w:t>
            </w:r>
            <w:r>
              <w:rPr>
                <w:sz w:val="22"/>
                <w:szCs w:val="22"/>
              </w:rPr>
              <w:t>p</w:t>
            </w:r>
            <w:r w:rsidRPr="00057041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 xml:space="preserve"> /swipe card Wheatley / Harcourt 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14:paraId="79D876F4" w14:textId="77777777" w:rsidR="00902400" w:rsidRDefault="00902400" w:rsidP="00902400"/>
        </w:tc>
        <w:tc>
          <w:tcPr>
            <w:tcW w:w="701" w:type="dxa"/>
            <w:vAlign w:val="center"/>
          </w:tcPr>
          <w:p w14:paraId="005858E5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15" w:type="dxa"/>
            <w:tcBorders>
              <w:left w:val="nil"/>
            </w:tcBorders>
          </w:tcPr>
          <w:p w14:paraId="5856EC2F" w14:textId="77777777" w:rsidR="00902400" w:rsidRDefault="00902400" w:rsidP="00902400"/>
        </w:tc>
        <w:tc>
          <w:tcPr>
            <w:tcW w:w="1385" w:type="dxa"/>
          </w:tcPr>
          <w:p w14:paraId="19AF9A40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:rsidRPr="004A6BC9" w14:paraId="63769B03" w14:textId="77777777"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14:paraId="76C9BD7F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B922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057041">
              <w:rPr>
                <w:sz w:val="22"/>
                <w:szCs w:val="22"/>
              </w:rPr>
              <w:t xml:space="preserve">Staff bus pass 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14:paraId="70062670" w14:textId="77777777" w:rsidR="00902400" w:rsidRDefault="00902400" w:rsidP="00902400"/>
        </w:tc>
        <w:tc>
          <w:tcPr>
            <w:tcW w:w="701" w:type="dxa"/>
            <w:vAlign w:val="center"/>
          </w:tcPr>
          <w:p w14:paraId="36FD95C4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15" w:type="dxa"/>
            <w:tcBorders>
              <w:left w:val="nil"/>
            </w:tcBorders>
          </w:tcPr>
          <w:p w14:paraId="39675C71" w14:textId="77777777" w:rsidR="00902400" w:rsidRDefault="00902400" w:rsidP="00902400"/>
        </w:tc>
        <w:tc>
          <w:tcPr>
            <w:tcW w:w="1385" w:type="dxa"/>
          </w:tcPr>
          <w:p w14:paraId="4D522587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:rsidRPr="004A6BC9" w14:paraId="5684CD26" w14:textId="77777777"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14:paraId="58259C4D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A7D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 up to date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14:paraId="736CC231" w14:textId="77777777" w:rsidR="00902400" w:rsidRDefault="00902400" w:rsidP="00902400"/>
        </w:tc>
        <w:tc>
          <w:tcPr>
            <w:tcW w:w="701" w:type="dxa"/>
            <w:vAlign w:val="center"/>
          </w:tcPr>
          <w:p w14:paraId="2E62C844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15" w:type="dxa"/>
            <w:tcBorders>
              <w:left w:val="nil"/>
            </w:tcBorders>
          </w:tcPr>
          <w:p w14:paraId="1EA992ED" w14:textId="77777777" w:rsidR="00902400" w:rsidRDefault="00902400" w:rsidP="00902400"/>
        </w:tc>
        <w:tc>
          <w:tcPr>
            <w:tcW w:w="1385" w:type="dxa"/>
          </w:tcPr>
          <w:p w14:paraId="6A7646BE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:rsidRPr="004A6BC9" w14:paraId="7745317C" w14:textId="77777777"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14:paraId="3FBF1ABF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</w:t>
            </w:r>
          </w:p>
          <w:p w14:paraId="2171F977" w14:textId="77777777" w:rsidR="00902400" w:rsidRPr="00057041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92C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Swipe cards (various)</w:t>
            </w:r>
          </w:p>
          <w:p w14:paraId="2D78A6A4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89DAA43" w14:textId="77777777" w:rsidR="00902400" w:rsidRPr="0085634B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14:paraId="23998729" w14:textId="77777777" w:rsidR="00902400" w:rsidRDefault="00902400" w:rsidP="00902400"/>
        </w:tc>
        <w:tc>
          <w:tcPr>
            <w:tcW w:w="701" w:type="dxa"/>
            <w:vAlign w:val="center"/>
          </w:tcPr>
          <w:p w14:paraId="53E2F9EC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15" w:type="dxa"/>
            <w:tcBorders>
              <w:left w:val="nil"/>
            </w:tcBorders>
          </w:tcPr>
          <w:p w14:paraId="459ABE42" w14:textId="77777777" w:rsidR="00902400" w:rsidRDefault="00902400" w:rsidP="00902400"/>
        </w:tc>
        <w:tc>
          <w:tcPr>
            <w:tcW w:w="1385" w:type="dxa"/>
          </w:tcPr>
          <w:p w14:paraId="5C81B68D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</w:tbl>
    <w:p w14:paraId="34886253" w14:textId="77777777" w:rsidR="00902400" w:rsidRDefault="00902400" w:rsidP="00902400"/>
    <w:p w14:paraId="6F30E2CA" w14:textId="77777777" w:rsidR="00902400" w:rsidRDefault="00902400" w:rsidP="00902400"/>
    <w:p w14:paraId="41795B04" w14:textId="77777777" w:rsidR="00902400" w:rsidRDefault="00902400" w:rsidP="00902400"/>
    <w:p w14:paraId="67A57733" w14:textId="77777777" w:rsidR="00902400" w:rsidRDefault="00902400" w:rsidP="00902400"/>
    <w:p w14:paraId="51DADC0F" w14:textId="77777777" w:rsidR="00902400" w:rsidRDefault="00902400" w:rsidP="00902400"/>
    <w:p w14:paraId="543900F1" w14:textId="77777777" w:rsidR="00902400" w:rsidRDefault="00902400" w:rsidP="00902400"/>
    <w:p w14:paraId="29E6010F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789"/>
        <w:gridCol w:w="6054"/>
        <w:gridCol w:w="545"/>
        <w:gridCol w:w="604"/>
        <w:gridCol w:w="555"/>
        <w:gridCol w:w="1415"/>
      </w:tblGrid>
      <w:tr w:rsidR="00902400" w14:paraId="11D19ADD" w14:textId="77777777">
        <w:trPr>
          <w:trHeight w:val="4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50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1FFA4A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 &amp; Safety </w:t>
            </w:r>
          </w:p>
        </w:tc>
      </w:tr>
      <w:tr w:rsidR="00902400" w14:paraId="574D266D" w14:textId="77777777">
        <w:tc>
          <w:tcPr>
            <w:tcW w:w="6963" w:type="dxa"/>
            <w:gridSpan w:val="2"/>
            <w:tcBorders>
              <w:top w:val="single" w:sz="4" w:space="0" w:color="auto"/>
            </w:tcBorders>
          </w:tcPr>
          <w:p w14:paraId="312EC9AE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AFBF74B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</w:tcBorders>
          </w:tcPr>
          <w:p w14:paraId="5F4AE557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1F7E569B" w14:textId="77777777">
        <w:trPr>
          <w:trHeight w:val="218"/>
        </w:trPr>
        <w:tc>
          <w:tcPr>
            <w:tcW w:w="804" w:type="dxa"/>
            <w:tcBorders>
              <w:right w:val="single" w:sz="4" w:space="0" w:color="auto"/>
            </w:tcBorders>
          </w:tcPr>
          <w:p w14:paraId="45C80C0C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A25" w14:textId="77777777" w:rsidR="00902400" w:rsidRPr="00B66F0A" w:rsidRDefault="00902400" w:rsidP="00902400">
            <w:pPr>
              <w:rPr>
                <w:sz w:val="16"/>
                <w:szCs w:val="16"/>
              </w:rPr>
            </w:pPr>
            <w:r w:rsidRPr="00B66F0A">
              <w:rPr>
                <w:sz w:val="22"/>
                <w:szCs w:val="22"/>
              </w:rPr>
              <w:t xml:space="preserve">Individual risk assessment completed </w:t>
            </w:r>
            <w:r w:rsidRPr="00B66F0A">
              <w:rPr>
                <w:sz w:val="16"/>
                <w:szCs w:val="16"/>
              </w:rPr>
              <w:t>(Including DSE)</w:t>
            </w:r>
          </w:p>
          <w:p w14:paraId="0C28E27E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Assessed: </w:t>
            </w:r>
            <w:r w:rsidRPr="00665953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5953">
              <w:rPr>
                <w:b/>
              </w:rPr>
              <w:instrText xml:space="preserve"> FORMTEXT </w:instrText>
            </w:r>
            <w:r w:rsidRPr="00665953">
              <w:rPr>
                <w:b/>
              </w:rPr>
            </w:r>
            <w:r w:rsidRPr="0066595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65953">
              <w:rPr>
                <w:b/>
              </w:rPr>
              <w:fldChar w:fldCharType="end"/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1785C654" w14:textId="77777777" w:rsidR="00902400" w:rsidRDefault="00902400" w:rsidP="00902400"/>
        </w:tc>
        <w:tc>
          <w:tcPr>
            <w:tcW w:w="617" w:type="dxa"/>
            <w:vAlign w:val="center"/>
          </w:tcPr>
          <w:p w14:paraId="02165418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2DA4CC73" w14:textId="77777777" w:rsidR="00902400" w:rsidRDefault="00902400" w:rsidP="00902400"/>
        </w:tc>
        <w:tc>
          <w:tcPr>
            <w:tcW w:w="1434" w:type="dxa"/>
          </w:tcPr>
          <w:p w14:paraId="2644264E" w14:textId="77777777" w:rsidR="00902400" w:rsidRDefault="00902400" w:rsidP="00902400"/>
        </w:tc>
      </w:tr>
      <w:tr w:rsidR="00902400" w14:paraId="551A021F" w14:textId="77777777">
        <w:trPr>
          <w:trHeight w:val="218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4CCD2ABC" w14:textId="77777777" w:rsidR="00902400" w:rsidRDefault="00902400" w:rsidP="00902400">
            <w:pPr>
              <w:rPr>
                <w:sz w:val="22"/>
                <w:szCs w:val="22"/>
              </w:rPr>
            </w:pPr>
          </w:p>
          <w:p w14:paraId="75ED5180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839" w14:textId="77777777" w:rsidR="00902400" w:rsidRPr="006A3B93" w:rsidRDefault="00902400" w:rsidP="00902400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Have you found and looked at the </w:t>
            </w:r>
            <w:r w:rsidRPr="006A3B93">
              <w:rPr>
                <w:sz w:val="22"/>
                <w:szCs w:val="22"/>
              </w:rPr>
              <w:t>Health &amp; Safety manual</w:t>
            </w:r>
            <w:r>
              <w:rPr>
                <w:sz w:val="22"/>
                <w:szCs w:val="22"/>
              </w:rPr>
              <w:t>?</w:t>
            </w:r>
            <w:r w:rsidRPr="006A3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74E2BBC2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394A0580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67C1DB6F" w14:textId="77777777" w:rsidR="00902400" w:rsidRDefault="00902400" w:rsidP="00902400"/>
        </w:tc>
        <w:tc>
          <w:tcPr>
            <w:tcW w:w="1434" w:type="dxa"/>
            <w:vMerge w:val="restart"/>
          </w:tcPr>
          <w:p w14:paraId="130C2CA9" w14:textId="77777777" w:rsidR="00902400" w:rsidRDefault="00902400" w:rsidP="00902400"/>
        </w:tc>
      </w:tr>
      <w:tr w:rsidR="00902400" w14:paraId="174AC3E9" w14:textId="77777777">
        <w:trPr>
          <w:trHeight w:val="217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61D037FA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004E0F" w14:textId="77777777" w:rsidR="00902400" w:rsidRPr="00B60DAB" w:rsidRDefault="00902400" w:rsidP="00902400">
            <w:pPr>
              <w:rPr>
                <w:sz w:val="16"/>
                <w:szCs w:val="16"/>
              </w:rPr>
            </w:pPr>
            <w:r w:rsidRPr="00B60DAB">
              <w:rPr>
                <w:sz w:val="16"/>
                <w:szCs w:val="16"/>
              </w:rPr>
              <w:t>Go to</w:t>
            </w:r>
            <w:r>
              <w:rPr>
                <w:sz w:val="16"/>
                <w:szCs w:val="16"/>
              </w:rPr>
              <w:t xml:space="preserve">   </w:t>
            </w:r>
            <w:hyperlink r:id="rId14" w:history="1">
              <w:r>
                <w:rPr>
                  <w:rStyle w:val="Hipervnculo"/>
                  <w:szCs w:val="16"/>
                </w:rPr>
                <w:t>www.brookes.ac.uk/services/hr/health_safety/index.html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02BF5FEF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02CFF612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7F1FC463" w14:textId="77777777" w:rsidR="00902400" w:rsidRDefault="00902400" w:rsidP="00902400"/>
        </w:tc>
        <w:tc>
          <w:tcPr>
            <w:tcW w:w="1434" w:type="dxa"/>
            <w:vMerge/>
          </w:tcPr>
          <w:p w14:paraId="00BE157B" w14:textId="77777777" w:rsidR="00902400" w:rsidRDefault="00902400" w:rsidP="00902400"/>
        </w:tc>
      </w:tr>
      <w:tr w:rsidR="00902400" w14:paraId="2C6BB624" w14:textId="77777777">
        <w:trPr>
          <w:trHeight w:val="263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2A4A8C47" w14:textId="77777777" w:rsidR="00902400" w:rsidRDefault="00902400" w:rsidP="00902400">
            <w:pPr>
              <w:rPr>
                <w:sz w:val="22"/>
                <w:szCs w:val="22"/>
              </w:rPr>
            </w:pPr>
          </w:p>
          <w:p w14:paraId="08F43B7A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194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know how to </w:t>
            </w:r>
            <w:r w:rsidRPr="00057041">
              <w:rPr>
                <w:sz w:val="22"/>
                <w:szCs w:val="22"/>
              </w:rPr>
              <w:t>summon first aid</w:t>
            </w:r>
            <w:r>
              <w:rPr>
                <w:sz w:val="22"/>
                <w:szCs w:val="22"/>
              </w:rPr>
              <w:t xml:space="preserve"> in an emergency?</w:t>
            </w:r>
          </w:p>
          <w:p w14:paraId="6C040A13" w14:textId="77777777" w:rsidR="00902400" w:rsidRPr="00057041" w:rsidRDefault="00902400" w:rsidP="00902400">
            <w:pPr>
              <w:rPr>
                <w:b/>
              </w:rPr>
            </w:pPr>
            <w:r w:rsidRPr="00057041">
              <w:rPr>
                <w:b/>
              </w:rPr>
              <w:t>Nearest first aiders: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72037226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093F0BFA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52BB2626" w14:textId="77777777" w:rsidR="00902400" w:rsidRDefault="00902400" w:rsidP="00902400"/>
        </w:tc>
        <w:tc>
          <w:tcPr>
            <w:tcW w:w="1434" w:type="dxa"/>
            <w:vMerge w:val="restart"/>
          </w:tcPr>
          <w:p w14:paraId="70B35FB6" w14:textId="77777777" w:rsidR="00902400" w:rsidRDefault="00902400" w:rsidP="00902400"/>
        </w:tc>
      </w:tr>
      <w:tr w:rsidR="00902400" w14:paraId="2963316B" w14:textId="77777777">
        <w:trPr>
          <w:trHeight w:val="262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3B3741A5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DE241E" w14:textId="77777777" w:rsidR="00902400" w:rsidRDefault="00902400" w:rsidP="00902400">
            <w:pPr>
              <w:rPr>
                <w:sz w:val="16"/>
                <w:szCs w:val="16"/>
              </w:rPr>
            </w:pPr>
            <w:r w:rsidRPr="002C47E1">
              <w:rPr>
                <w:sz w:val="16"/>
                <w:szCs w:val="16"/>
              </w:rPr>
              <w:t>Go to</w:t>
            </w:r>
            <w:r>
              <w:rPr>
                <w:sz w:val="16"/>
                <w:szCs w:val="16"/>
              </w:rPr>
              <w:t xml:space="preserve">  </w:t>
            </w:r>
            <w:hyperlink r:id="rId15" w:history="1">
              <w:r w:rsidRPr="00681CE1">
                <w:rPr>
                  <w:rStyle w:val="Hipervnculo"/>
                  <w:szCs w:val="16"/>
                </w:rPr>
                <w:t>www.brookes.ac.uk/services/hr/health_safety/firstaid.html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521C702F" w14:textId="77777777" w:rsidR="00902400" w:rsidRPr="002C47E1" w:rsidRDefault="00902400" w:rsidP="0090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to  </w:t>
            </w:r>
            <w:hyperlink r:id="rId16" w:history="1">
              <w:r w:rsidRPr="00AF01E6">
                <w:rPr>
                  <w:rStyle w:val="Hipervnculo"/>
                  <w:szCs w:val="16"/>
                </w:rPr>
                <w:t>http://kmis.brookes.ac.uk/csms/wtel_dir.first_aider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28089A63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6D177D3D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392C6C9F" w14:textId="77777777" w:rsidR="00902400" w:rsidRDefault="00902400" w:rsidP="00902400"/>
        </w:tc>
        <w:tc>
          <w:tcPr>
            <w:tcW w:w="1434" w:type="dxa"/>
            <w:vMerge/>
          </w:tcPr>
          <w:p w14:paraId="784FD31F" w14:textId="77777777" w:rsidR="00902400" w:rsidRDefault="00902400" w:rsidP="00902400"/>
        </w:tc>
      </w:tr>
      <w:tr w:rsidR="00902400" w14:paraId="4ECDA08A" w14:textId="77777777">
        <w:tc>
          <w:tcPr>
            <w:tcW w:w="804" w:type="dxa"/>
            <w:tcBorders>
              <w:right w:val="single" w:sz="4" w:space="0" w:color="auto"/>
            </w:tcBorders>
          </w:tcPr>
          <w:p w14:paraId="5D6B91BD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E86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know who the </w:t>
            </w:r>
            <w:r w:rsidRPr="00057041">
              <w:rPr>
                <w:sz w:val="22"/>
                <w:szCs w:val="22"/>
              </w:rPr>
              <w:t>local fire marshal</w:t>
            </w:r>
            <w:r>
              <w:rPr>
                <w:sz w:val="22"/>
                <w:szCs w:val="22"/>
              </w:rPr>
              <w:t xml:space="preserve"> is?</w:t>
            </w:r>
          </w:p>
          <w:p w14:paraId="08DF6C83" w14:textId="77777777" w:rsidR="00902400" w:rsidRPr="00057041" w:rsidRDefault="00902400" w:rsidP="00902400">
            <w:pPr>
              <w:rPr>
                <w:b/>
              </w:rPr>
            </w:pPr>
            <w:r w:rsidRPr="00057041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7E52890C" w14:textId="77777777" w:rsidR="00902400" w:rsidRDefault="00902400" w:rsidP="00902400"/>
        </w:tc>
        <w:tc>
          <w:tcPr>
            <w:tcW w:w="617" w:type="dxa"/>
            <w:vAlign w:val="center"/>
          </w:tcPr>
          <w:p w14:paraId="3F608FAE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7674DA5A" w14:textId="77777777" w:rsidR="00902400" w:rsidRDefault="00902400" w:rsidP="00902400"/>
        </w:tc>
        <w:tc>
          <w:tcPr>
            <w:tcW w:w="1434" w:type="dxa"/>
          </w:tcPr>
          <w:p w14:paraId="7BE9AE38" w14:textId="77777777" w:rsidR="00902400" w:rsidRDefault="00902400" w:rsidP="00902400"/>
        </w:tc>
      </w:tr>
      <w:tr w:rsidR="00902400" w14:paraId="071E823F" w14:textId="77777777">
        <w:tc>
          <w:tcPr>
            <w:tcW w:w="804" w:type="dxa"/>
            <w:tcBorders>
              <w:right w:val="single" w:sz="4" w:space="0" w:color="auto"/>
            </w:tcBorders>
          </w:tcPr>
          <w:p w14:paraId="4194B443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7EC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experienced the e</w:t>
            </w:r>
            <w:r w:rsidRPr="00057041">
              <w:rPr>
                <w:sz w:val="22"/>
                <w:szCs w:val="22"/>
              </w:rPr>
              <w:t>vacuation signal and testing</w:t>
            </w:r>
            <w:r>
              <w:rPr>
                <w:sz w:val="22"/>
                <w:szCs w:val="22"/>
              </w:rPr>
              <w:t>?</w:t>
            </w:r>
          </w:p>
          <w:p w14:paraId="68721A72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 w:rsidRPr="005C64B7">
              <w:rPr>
                <w:b/>
                <w:sz w:val="22"/>
                <w:szCs w:val="22"/>
              </w:rPr>
              <w:t>Testing held every: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7C6D6CB7" w14:textId="77777777" w:rsidR="00902400" w:rsidRDefault="00902400" w:rsidP="00902400"/>
        </w:tc>
        <w:tc>
          <w:tcPr>
            <w:tcW w:w="617" w:type="dxa"/>
            <w:vAlign w:val="center"/>
          </w:tcPr>
          <w:p w14:paraId="0CF0A3F7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06CEFB66" w14:textId="77777777" w:rsidR="00902400" w:rsidRDefault="00902400" w:rsidP="00902400"/>
        </w:tc>
        <w:tc>
          <w:tcPr>
            <w:tcW w:w="1434" w:type="dxa"/>
          </w:tcPr>
          <w:p w14:paraId="4D8F222A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6DA231BD" w14:textId="77777777">
        <w:trPr>
          <w:trHeight w:val="308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38776E53" w14:textId="77777777" w:rsidR="00902400" w:rsidRDefault="00902400" w:rsidP="00902400">
            <w:pPr>
              <w:rPr>
                <w:sz w:val="22"/>
                <w:szCs w:val="22"/>
              </w:rPr>
            </w:pPr>
          </w:p>
          <w:p w14:paraId="58D02BE9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79B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know the </w:t>
            </w:r>
            <w:r w:rsidRPr="002429E3">
              <w:rPr>
                <w:sz w:val="22"/>
                <w:szCs w:val="22"/>
              </w:rPr>
              <w:t>Fire Assembly</w:t>
            </w:r>
            <w:r w:rsidRPr="006A3B93">
              <w:rPr>
                <w:sz w:val="22"/>
                <w:szCs w:val="22"/>
              </w:rPr>
              <w:t xml:space="preserve"> area and fire escape routes</w:t>
            </w:r>
          </w:p>
          <w:p w14:paraId="1360769C" w14:textId="77777777" w:rsidR="00902400" w:rsidRPr="00057041" w:rsidRDefault="00902400" w:rsidP="00902400">
            <w:pPr>
              <w:rPr>
                <w:sz w:val="16"/>
                <w:szCs w:val="16"/>
              </w:rPr>
            </w:pPr>
            <w:r w:rsidRPr="00057041">
              <w:rPr>
                <w:sz w:val="16"/>
                <w:szCs w:val="16"/>
              </w:rPr>
              <w:t>NB: Lifts not to be used in the event of fire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76B2F537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4A76482D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36BBB04E" w14:textId="77777777" w:rsidR="00902400" w:rsidRDefault="00902400" w:rsidP="00902400"/>
        </w:tc>
        <w:tc>
          <w:tcPr>
            <w:tcW w:w="1434" w:type="dxa"/>
            <w:vMerge w:val="restart"/>
          </w:tcPr>
          <w:p w14:paraId="59675E86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3DC2D5C7" w14:textId="77777777">
        <w:trPr>
          <w:trHeight w:val="207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025B118E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D2BA8" w14:textId="77777777" w:rsidR="00902400" w:rsidRPr="002C47E1" w:rsidRDefault="00902400" w:rsidP="00902400">
            <w:pPr>
              <w:rPr>
                <w:sz w:val="16"/>
                <w:szCs w:val="16"/>
              </w:rPr>
            </w:pPr>
            <w:r w:rsidRPr="002C47E1">
              <w:rPr>
                <w:sz w:val="16"/>
                <w:szCs w:val="16"/>
              </w:rPr>
              <w:t xml:space="preserve">Go to </w:t>
            </w:r>
            <w:hyperlink r:id="rId17" w:history="1">
              <w:r>
                <w:rPr>
                  <w:rStyle w:val="Hipervnculo"/>
                  <w:szCs w:val="16"/>
                </w:rPr>
                <w:t>www.brookes.ac.uk/services/hr/health_safety/fire_assembly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4640B947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3C10C344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6A1FE5D0" w14:textId="77777777" w:rsidR="00902400" w:rsidRDefault="00902400" w:rsidP="00902400"/>
        </w:tc>
        <w:tc>
          <w:tcPr>
            <w:tcW w:w="1434" w:type="dxa"/>
            <w:vMerge/>
          </w:tcPr>
          <w:p w14:paraId="64C03BCB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35C384A5" w14:textId="77777777">
        <w:tc>
          <w:tcPr>
            <w:tcW w:w="804" w:type="dxa"/>
            <w:tcBorders>
              <w:right w:val="single" w:sz="4" w:space="0" w:color="auto"/>
            </w:tcBorders>
          </w:tcPr>
          <w:p w14:paraId="769016DF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237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aware that f</w:t>
            </w:r>
            <w:r w:rsidRPr="006A3B93">
              <w:rPr>
                <w:sz w:val="22"/>
                <w:szCs w:val="22"/>
              </w:rPr>
              <w:t xml:space="preserve">ire passageways </w:t>
            </w:r>
            <w:r>
              <w:rPr>
                <w:sz w:val="22"/>
                <w:szCs w:val="22"/>
              </w:rPr>
              <w:t xml:space="preserve">are </w:t>
            </w:r>
            <w:r w:rsidRPr="006A3B93">
              <w:rPr>
                <w:sz w:val="22"/>
                <w:szCs w:val="22"/>
              </w:rPr>
              <w:t>to be kept unobstructed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3CC0BC5B" w14:textId="77777777" w:rsidR="00902400" w:rsidRDefault="00902400" w:rsidP="00902400"/>
        </w:tc>
        <w:tc>
          <w:tcPr>
            <w:tcW w:w="617" w:type="dxa"/>
            <w:vAlign w:val="center"/>
          </w:tcPr>
          <w:p w14:paraId="4906C7A0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2425136D" w14:textId="77777777" w:rsidR="00902400" w:rsidRDefault="00902400" w:rsidP="00902400"/>
        </w:tc>
        <w:tc>
          <w:tcPr>
            <w:tcW w:w="1434" w:type="dxa"/>
          </w:tcPr>
          <w:p w14:paraId="3D670F52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59451A11" w14:textId="77777777">
        <w:tc>
          <w:tcPr>
            <w:tcW w:w="804" w:type="dxa"/>
            <w:tcBorders>
              <w:right w:val="single" w:sz="4" w:space="0" w:color="auto"/>
            </w:tcBorders>
          </w:tcPr>
          <w:p w14:paraId="28C48F33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887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know the location of local a</w:t>
            </w:r>
            <w:r w:rsidRPr="006A3B93">
              <w:rPr>
                <w:sz w:val="22"/>
                <w:szCs w:val="22"/>
              </w:rPr>
              <w:t>larm points and extinguishers</w:t>
            </w:r>
            <w:r>
              <w:rPr>
                <w:sz w:val="22"/>
                <w:szCs w:val="22"/>
              </w:rPr>
              <w:t>?</w:t>
            </w:r>
            <w:r w:rsidRPr="006A3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4BD4C415" w14:textId="77777777" w:rsidR="00902400" w:rsidRDefault="00902400" w:rsidP="00902400"/>
        </w:tc>
        <w:tc>
          <w:tcPr>
            <w:tcW w:w="617" w:type="dxa"/>
            <w:vAlign w:val="center"/>
          </w:tcPr>
          <w:p w14:paraId="3C732695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289BEA83" w14:textId="77777777" w:rsidR="00902400" w:rsidRDefault="00902400" w:rsidP="00902400"/>
        </w:tc>
        <w:tc>
          <w:tcPr>
            <w:tcW w:w="1434" w:type="dxa"/>
          </w:tcPr>
          <w:p w14:paraId="008068E7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24EDE02B" w14:textId="77777777"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4B05E833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2A8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know about our policy on driving safely? </w:t>
            </w:r>
          </w:p>
          <w:p w14:paraId="5A03409C" w14:textId="77777777" w:rsidR="00902400" w:rsidRPr="00D53420" w:rsidRDefault="00902400" w:rsidP="00902400">
            <w:pPr>
              <w:rPr>
                <w:sz w:val="16"/>
                <w:szCs w:val="16"/>
              </w:rPr>
            </w:pPr>
            <w:r w:rsidRPr="00D53420">
              <w:rPr>
                <w:sz w:val="16"/>
                <w:szCs w:val="16"/>
              </w:rPr>
              <w:t>NB: including between campuses declaration requirements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49D288BF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2CD4ECB1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7F890BF4" w14:textId="77777777" w:rsidR="00902400" w:rsidRDefault="00902400" w:rsidP="00902400"/>
        </w:tc>
        <w:tc>
          <w:tcPr>
            <w:tcW w:w="1434" w:type="dxa"/>
            <w:vMerge w:val="restart"/>
          </w:tcPr>
          <w:p w14:paraId="479C7EAF" w14:textId="77777777" w:rsidR="00902400" w:rsidRDefault="00902400" w:rsidP="00902400">
            <w:pPr>
              <w:rPr>
                <w:b/>
                <w:sz w:val="20"/>
              </w:rPr>
            </w:pPr>
          </w:p>
          <w:p w14:paraId="59B4E0E8" w14:textId="77777777" w:rsidR="00902400" w:rsidRDefault="00902400" w:rsidP="00902400">
            <w:pPr>
              <w:rPr>
                <w:b/>
                <w:sz w:val="20"/>
              </w:rPr>
            </w:pPr>
          </w:p>
          <w:p w14:paraId="0B24FC40" w14:textId="77777777" w:rsidR="00902400" w:rsidRPr="004A6BC9" w:rsidRDefault="00902400" w:rsidP="009024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</w:tr>
      <w:tr w:rsidR="00902400" w14:paraId="5F6D4CF9" w14:textId="77777777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54BD9EF2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879524" w14:textId="77777777" w:rsidR="00902400" w:rsidRPr="00D53420" w:rsidRDefault="00902400" w:rsidP="00902400">
            <w:pPr>
              <w:rPr>
                <w:sz w:val="16"/>
                <w:szCs w:val="16"/>
              </w:rPr>
            </w:pPr>
            <w:r w:rsidRPr="00D53420">
              <w:rPr>
                <w:sz w:val="16"/>
                <w:szCs w:val="16"/>
              </w:rPr>
              <w:t xml:space="preserve">Go to </w:t>
            </w:r>
            <w:hyperlink r:id="rId18" w:history="1">
              <w:r>
                <w:rPr>
                  <w:rStyle w:val="Hipervnculo"/>
                  <w:szCs w:val="16"/>
                </w:rPr>
                <w:t>www.brookes.ac.uk/services/hr/health_safety/docs/obuhsn41.html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317136C8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5F4F730B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05FD456A" w14:textId="77777777" w:rsidR="00902400" w:rsidRDefault="00902400" w:rsidP="00902400"/>
        </w:tc>
        <w:tc>
          <w:tcPr>
            <w:tcW w:w="1434" w:type="dxa"/>
            <w:vMerge/>
          </w:tcPr>
          <w:p w14:paraId="605CB3DF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253ACE23" w14:textId="77777777">
        <w:trPr>
          <w:trHeight w:val="255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7F2ED9EC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4166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know how to report an a</w:t>
            </w:r>
            <w:r w:rsidRPr="006A3B93">
              <w:rPr>
                <w:sz w:val="22"/>
                <w:szCs w:val="22"/>
              </w:rPr>
              <w:t xml:space="preserve">ccident </w:t>
            </w:r>
            <w:r>
              <w:rPr>
                <w:sz w:val="22"/>
                <w:szCs w:val="22"/>
              </w:rPr>
              <w:t>or an i</w:t>
            </w:r>
            <w:r w:rsidRPr="006A3B93">
              <w:rPr>
                <w:sz w:val="22"/>
                <w:szCs w:val="22"/>
              </w:rPr>
              <w:t>ncident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04B8B9E7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3DC09036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1F69316D" w14:textId="77777777" w:rsidR="00902400" w:rsidRDefault="00902400" w:rsidP="00902400"/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14:paraId="2199D2DB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 w:rsidRPr="004A6BC9">
              <w:rPr>
                <w:b/>
                <w:sz w:val="20"/>
              </w:rPr>
              <w:t>Completed</w:t>
            </w:r>
          </w:p>
        </w:tc>
      </w:tr>
      <w:tr w:rsidR="00902400" w14:paraId="6CB13EF5" w14:textId="77777777">
        <w:trPr>
          <w:trHeight w:val="122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5C02DF7E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44C940" w14:textId="77777777" w:rsidR="00902400" w:rsidRPr="002C47E1" w:rsidRDefault="00902400" w:rsidP="00902400">
            <w:pPr>
              <w:rPr>
                <w:sz w:val="16"/>
                <w:szCs w:val="16"/>
              </w:rPr>
            </w:pPr>
            <w:r w:rsidRPr="002C47E1">
              <w:rPr>
                <w:sz w:val="16"/>
                <w:szCs w:val="16"/>
              </w:rPr>
              <w:t xml:space="preserve">Go to </w:t>
            </w:r>
            <w:hyperlink r:id="rId19" w:history="1">
              <w:r>
                <w:rPr>
                  <w:rStyle w:val="Hipervnculo"/>
                  <w:szCs w:val="16"/>
                </w:rPr>
                <w:t>www.brookes.ac.uk/services/hr/health_safety/docs/obuhsn11.html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6AE98C57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1CB9DB9F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  <w:right w:val="single" w:sz="4" w:space="0" w:color="auto"/>
            </w:tcBorders>
          </w:tcPr>
          <w:p w14:paraId="212B1989" w14:textId="77777777" w:rsidR="00902400" w:rsidRDefault="00902400" w:rsidP="00902400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6E25" w14:textId="77777777" w:rsidR="00902400" w:rsidRPr="004A6BC9" w:rsidRDefault="00902400" w:rsidP="009024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02400" w14:paraId="067C7ADF" w14:textId="77777777">
        <w:tc>
          <w:tcPr>
            <w:tcW w:w="6963" w:type="dxa"/>
            <w:gridSpan w:val="2"/>
          </w:tcPr>
          <w:p w14:paraId="66C91BB6" w14:textId="77777777" w:rsidR="00902400" w:rsidRDefault="00902400" w:rsidP="00902400">
            <w:pPr>
              <w:rPr>
                <w:sz w:val="16"/>
                <w:szCs w:val="16"/>
              </w:rPr>
            </w:pPr>
          </w:p>
          <w:p w14:paraId="4C3905BC" w14:textId="77777777" w:rsidR="00902400" w:rsidRPr="00B14837" w:rsidRDefault="00902400" w:rsidP="00902400">
            <w:pPr>
              <w:rPr>
                <w:sz w:val="16"/>
                <w:szCs w:val="16"/>
              </w:rPr>
            </w:pPr>
          </w:p>
          <w:p w14:paraId="429DD75C" w14:textId="77777777" w:rsidR="00902400" w:rsidRPr="00E505B2" w:rsidRDefault="00902400" w:rsidP="00902400">
            <w:pPr>
              <w:rPr>
                <w:b/>
              </w:rPr>
            </w:pPr>
            <w:r w:rsidRPr="00E505B2">
              <w:rPr>
                <w:b/>
              </w:rPr>
              <w:t xml:space="preserve">If applicable </w:t>
            </w:r>
          </w:p>
          <w:p w14:paraId="3C5BCB00" w14:textId="77777777" w:rsidR="00902400" w:rsidRPr="00B14837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14:paraId="28878C07" w14:textId="77777777" w:rsidR="00902400" w:rsidRDefault="00902400" w:rsidP="00902400"/>
        </w:tc>
        <w:tc>
          <w:tcPr>
            <w:tcW w:w="617" w:type="dxa"/>
            <w:vAlign w:val="center"/>
          </w:tcPr>
          <w:p w14:paraId="7313B7E4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</w:tcPr>
          <w:p w14:paraId="56828D61" w14:textId="77777777" w:rsidR="00902400" w:rsidRDefault="00902400" w:rsidP="00902400"/>
        </w:tc>
        <w:tc>
          <w:tcPr>
            <w:tcW w:w="1434" w:type="dxa"/>
            <w:tcBorders>
              <w:top w:val="single" w:sz="4" w:space="0" w:color="auto"/>
            </w:tcBorders>
          </w:tcPr>
          <w:p w14:paraId="69769D46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0F4D320D" w14:textId="77777777"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</w:tcPr>
          <w:p w14:paraId="70827AD3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EB3C" w14:textId="77777777" w:rsidR="00902400" w:rsidRDefault="00902400" w:rsidP="009024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Department specific Health &amp; Safety Requirements </w:t>
            </w:r>
          </w:p>
          <w:p w14:paraId="49833CEE" w14:textId="77777777" w:rsidR="00902400" w:rsidRPr="00997D67" w:rsidRDefault="00902400" w:rsidP="00902400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</w:tcPr>
          <w:p w14:paraId="4AC55206" w14:textId="77777777" w:rsidR="00902400" w:rsidRDefault="00902400" w:rsidP="00902400"/>
        </w:tc>
        <w:tc>
          <w:tcPr>
            <w:tcW w:w="617" w:type="dxa"/>
            <w:vAlign w:val="center"/>
          </w:tcPr>
          <w:p w14:paraId="0EE888AC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tcBorders>
              <w:left w:val="nil"/>
            </w:tcBorders>
          </w:tcPr>
          <w:p w14:paraId="09CFF5D2" w14:textId="77777777" w:rsidR="00902400" w:rsidRDefault="00902400" w:rsidP="00902400"/>
        </w:tc>
        <w:tc>
          <w:tcPr>
            <w:tcW w:w="1434" w:type="dxa"/>
          </w:tcPr>
          <w:p w14:paraId="0A1629C5" w14:textId="77777777" w:rsidR="00902400" w:rsidRDefault="00902400" w:rsidP="00902400"/>
        </w:tc>
      </w:tr>
      <w:tr w:rsidR="00902400" w14:paraId="19D00FF5" w14:textId="77777777">
        <w:trPr>
          <w:trHeight w:val="685"/>
        </w:trPr>
        <w:tc>
          <w:tcPr>
            <w:tcW w:w="10188" w:type="dxa"/>
            <w:gridSpan w:val="6"/>
          </w:tcPr>
          <w:p w14:paraId="1F85DB24" w14:textId="77777777" w:rsidR="00902400" w:rsidRDefault="00902400" w:rsidP="00902400">
            <w:pPr>
              <w:rPr>
                <w:b/>
              </w:rPr>
            </w:pPr>
          </w:p>
          <w:p w14:paraId="6D34B351" w14:textId="77777777" w:rsidR="00902400" w:rsidRPr="004A6BC9" w:rsidRDefault="00902400" w:rsidP="00902400">
            <w:pPr>
              <w:rPr>
                <w:b/>
                <w:sz w:val="20"/>
              </w:rPr>
            </w:pPr>
            <w:r>
              <w:rPr>
                <w:b/>
              </w:rPr>
              <w:t xml:space="preserve">Disability </w:t>
            </w:r>
          </w:p>
        </w:tc>
      </w:tr>
      <w:tr w:rsidR="00902400" w14:paraId="67F68303" w14:textId="77777777"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5E00E246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114" w14:textId="77777777" w:rsidR="00902400" w:rsidRPr="007F4239" w:rsidRDefault="00902400" w:rsidP="00902400">
            <w:pPr>
              <w:rPr>
                <w:sz w:val="22"/>
                <w:szCs w:val="22"/>
              </w:rPr>
            </w:pPr>
            <w:r w:rsidRPr="007F4239">
              <w:rPr>
                <w:sz w:val="22"/>
                <w:szCs w:val="22"/>
              </w:rPr>
              <w:t xml:space="preserve">Have you </w:t>
            </w:r>
            <w:r>
              <w:rPr>
                <w:sz w:val="22"/>
                <w:szCs w:val="22"/>
              </w:rPr>
              <w:t>checked whether you are covered by the Equality Act 2010 definition of disability?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7F65BA72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7CAEB3FA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553B74BB" w14:textId="77777777" w:rsidR="00902400" w:rsidRDefault="00902400" w:rsidP="00902400"/>
        </w:tc>
        <w:tc>
          <w:tcPr>
            <w:tcW w:w="1434" w:type="dxa"/>
            <w:vMerge w:val="restart"/>
          </w:tcPr>
          <w:p w14:paraId="64FA0DF6" w14:textId="77777777" w:rsidR="00902400" w:rsidRDefault="00902400" w:rsidP="00902400"/>
        </w:tc>
      </w:tr>
      <w:tr w:rsidR="00902400" w14:paraId="0F365D04" w14:textId="77777777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770CF276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BE9A0B" w14:textId="77777777" w:rsidR="00902400" w:rsidRPr="006A041E" w:rsidRDefault="00902400" w:rsidP="00902400">
            <w:pPr>
              <w:rPr>
                <w:sz w:val="16"/>
                <w:szCs w:val="16"/>
              </w:rPr>
            </w:pPr>
            <w:r w:rsidRPr="007F4239">
              <w:rPr>
                <w:sz w:val="16"/>
                <w:szCs w:val="16"/>
              </w:rPr>
              <w:t xml:space="preserve">Go to </w:t>
            </w:r>
            <w:hyperlink r:id="rId20" w:history="1">
              <w:r>
                <w:rPr>
                  <w:rStyle w:val="Hipervnculo"/>
                  <w:szCs w:val="16"/>
                </w:rPr>
                <w:t>www.brookes.ac.uk/services/hr/eod/disability/disability_definition.html</w:t>
              </w:r>
            </w:hyperlink>
          </w:p>
          <w:p w14:paraId="19287788" w14:textId="77777777" w:rsidR="00902400" w:rsidRPr="007F4239" w:rsidRDefault="00902400" w:rsidP="00902400">
            <w:pPr>
              <w:rPr>
                <w:sz w:val="16"/>
                <w:szCs w:val="16"/>
              </w:rPr>
            </w:pPr>
            <w:r w:rsidRPr="007F4239">
              <w:rPr>
                <w:sz w:val="16"/>
                <w:szCs w:val="16"/>
              </w:rPr>
              <w:t>or contact the Disability Adviser for more information</w:t>
            </w:r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407E6696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4C325B96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42F07431" w14:textId="77777777" w:rsidR="00902400" w:rsidRDefault="00902400" w:rsidP="00902400"/>
        </w:tc>
        <w:tc>
          <w:tcPr>
            <w:tcW w:w="1434" w:type="dxa"/>
            <w:vMerge/>
          </w:tcPr>
          <w:p w14:paraId="1DA64874" w14:textId="77777777" w:rsidR="00902400" w:rsidRDefault="00902400" w:rsidP="00902400"/>
        </w:tc>
      </w:tr>
      <w:tr w:rsidR="00902400" w14:paraId="4E0F0426" w14:textId="77777777"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339B11E2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41D" w14:textId="77777777" w:rsidR="00902400" w:rsidRPr="00115D80" w:rsidRDefault="00902400" w:rsidP="00902400">
            <w:pPr>
              <w:rPr>
                <w:sz w:val="16"/>
                <w:szCs w:val="16"/>
              </w:rPr>
            </w:pPr>
            <w:r w:rsidRPr="001F22BC">
              <w:rPr>
                <w:sz w:val="22"/>
                <w:szCs w:val="22"/>
              </w:rPr>
              <w:t xml:space="preserve">Are you aware </w:t>
            </w:r>
            <w:r>
              <w:rPr>
                <w:sz w:val="22"/>
                <w:szCs w:val="22"/>
              </w:rPr>
              <w:t xml:space="preserve">that our Disability Service is available for both students and staff. Please contact them if you require  disability support 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198124A6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0A67AE4E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46968A14" w14:textId="77777777" w:rsidR="00902400" w:rsidRDefault="00902400" w:rsidP="00902400"/>
        </w:tc>
        <w:tc>
          <w:tcPr>
            <w:tcW w:w="1434" w:type="dxa"/>
            <w:vMerge w:val="restart"/>
          </w:tcPr>
          <w:p w14:paraId="183BED65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1FC9CDDD" w14:textId="77777777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311EF215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39E606" w14:textId="77777777" w:rsidR="00902400" w:rsidRDefault="00902400" w:rsidP="0090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</w:t>
            </w:r>
            <w:hyperlink r:id="rId21" w:history="1">
              <w:r w:rsidRPr="009F2200">
                <w:rPr>
                  <w:rStyle w:val="Hipervnculo"/>
                  <w:sz w:val="18"/>
                  <w:szCs w:val="18"/>
                </w:rPr>
                <w:t>www.brookes.ac.uk/student/services/handbook/services-disability.html</w:t>
              </w:r>
            </w:hyperlink>
          </w:p>
          <w:p w14:paraId="473A3837" w14:textId="77777777" w:rsidR="00902400" w:rsidRPr="00E90411" w:rsidRDefault="00902400" w:rsidP="00902400">
            <w:pPr>
              <w:rPr>
                <w:sz w:val="18"/>
                <w:szCs w:val="18"/>
              </w:rPr>
            </w:pPr>
            <w:r w:rsidRPr="00E90411">
              <w:rPr>
                <w:sz w:val="18"/>
                <w:szCs w:val="18"/>
              </w:rPr>
              <w:t xml:space="preserve">To email the Disability Adviser </w:t>
            </w:r>
            <w:hyperlink r:id="rId22" w:history="1">
              <w:r w:rsidRPr="00E90411">
                <w:rPr>
                  <w:rStyle w:val="Hipervnculo"/>
                  <w:sz w:val="18"/>
                  <w:szCs w:val="18"/>
                </w:rPr>
                <w:t>disabledstaffsupport@brookes.ac.uk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1F8B6D20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42E6219E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11A47EB2" w14:textId="77777777" w:rsidR="00902400" w:rsidRDefault="00902400" w:rsidP="00902400"/>
        </w:tc>
        <w:tc>
          <w:tcPr>
            <w:tcW w:w="1434" w:type="dxa"/>
            <w:vMerge/>
          </w:tcPr>
          <w:p w14:paraId="6E9D3366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58136166" w14:textId="77777777"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1BEB49DD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7D6E11" w14:textId="77777777" w:rsidR="00902400" w:rsidRDefault="00902400" w:rsidP="009024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Emergency Evacuation Plan </w:t>
            </w:r>
            <w:r w:rsidRPr="0042512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  <w:r w:rsidRPr="004251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14:paraId="62F4404A" w14:textId="77777777" w:rsidR="00902400" w:rsidRPr="00E90411" w:rsidRDefault="00902400" w:rsidP="00902400">
            <w:pPr>
              <w:rPr>
                <w:sz w:val="18"/>
                <w:szCs w:val="18"/>
              </w:rPr>
            </w:pPr>
            <w:r w:rsidRPr="002B4365">
              <w:rPr>
                <w:sz w:val="16"/>
                <w:szCs w:val="16"/>
              </w:rPr>
              <w:t>NB: Specific</w:t>
            </w:r>
            <w:r>
              <w:rPr>
                <w:sz w:val="16"/>
                <w:szCs w:val="16"/>
              </w:rPr>
              <w:t xml:space="preserve"> evacuation </w:t>
            </w:r>
            <w:r w:rsidRPr="002B4365">
              <w:rPr>
                <w:sz w:val="16"/>
                <w:szCs w:val="16"/>
              </w:rPr>
              <w:t>plan for staff members with particular disabilities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14:paraId="4F5346FA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48D6B478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3" w:type="dxa"/>
            <w:vMerge w:val="restart"/>
            <w:tcBorders>
              <w:left w:val="nil"/>
            </w:tcBorders>
          </w:tcPr>
          <w:p w14:paraId="6FD63CA7" w14:textId="77777777" w:rsidR="00902400" w:rsidRDefault="00902400" w:rsidP="00902400"/>
        </w:tc>
        <w:tc>
          <w:tcPr>
            <w:tcW w:w="1434" w:type="dxa"/>
            <w:vMerge w:val="restart"/>
          </w:tcPr>
          <w:p w14:paraId="08E1C370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  <w:tr w:rsidR="00902400" w14:paraId="18BF74E4" w14:textId="77777777"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7A8C6B5B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FF7213" w14:textId="77777777" w:rsidR="00902400" w:rsidRPr="00E90411" w:rsidRDefault="00000000" w:rsidP="00902400">
            <w:pPr>
              <w:rPr>
                <w:sz w:val="18"/>
                <w:szCs w:val="18"/>
              </w:rPr>
            </w:pPr>
            <w:hyperlink r:id="rId23" w:history="1">
              <w:r w:rsidR="00902400" w:rsidRPr="000D35D0">
                <w:rPr>
                  <w:rStyle w:val="Hipervnculo"/>
                  <w:szCs w:val="16"/>
                </w:rPr>
                <w:t>www.brookes.ac.uk/services/hr/health_safety/docs/obuhsn08.html</w:t>
              </w:r>
            </w:hyperlink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14:paraId="1DC83206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2433D20B" w14:textId="77777777" w:rsidR="00902400" w:rsidRDefault="00902400" w:rsidP="00902400">
            <w:pPr>
              <w:jc w:val="center"/>
            </w:pPr>
          </w:p>
        </w:tc>
        <w:tc>
          <w:tcPr>
            <w:tcW w:w="593" w:type="dxa"/>
            <w:vMerge/>
            <w:tcBorders>
              <w:left w:val="nil"/>
            </w:tcBorders>
          </w:tcPr>
          <w:p w14:paraId="730DBCDF" w14:textId="77777777" w:rsidR="00902400" w:rsidRDefault="00902400" w:rsidP="00902400"/>
        </w:tc>
        <w:tc>
          <w:tcPr>
            <w:tcW w:w="1434" w:type="dxa"/>
            <w:vMerge/>
          </w:tcPr>
          <w:p w14:paraId="71139EC9" w14:textId="77777777" w:rsidR="00902400" w:rsidRPr="004A6BC9" w:rsidRDefault="00902400" w:rsidP="00902400">
            <w:pPr>
              <w:rPr>
                <w:b/>
                <w:sz w:val="20"/>
              </w:rPr>
            </w:pPr>
          </w:p>
        </w:tc>
      </w:tr>
    </w:tbl>
    <w:p w14:paraId="03F409A7" w14:textId="77777777" w:rsidR="00902400" w:rsidRDefault="00902400" w:rsidP="00902400"/>
    <w:p w14:paraId="4422EF55" w14:textId="77777777" w:rsidR="00902400" w:rsidRDefault="00902400" w:rsidP="00902400"/>
    <w:p w14:paraId="0B447B68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700"/>
        <w:gridCol w:w="6071"/>
        <w:gridCol w:w="569"/>
        <w:gridCol w:w="611"/>
        <w:gridCol w:w="583"/>
        <w:gridCol w:w="1428"/>
      </w:tblGrid>
      <w:tr w:rsidR="00902400" w14:paraId="48FE3100" w14:textId="7777777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AFE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CA048A" w14:textId="77777777" w:rsidR="00902400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Development Review (PDR)</w:t>
            </w:r>
          </w:p>
          <w:p w14:paraId="4E1CFC0C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(To be completed with the manager within first two week of returning back)</w:t>
            </w:r>
          </w:p>
        </w:tc>
      </w:tr>
      <w:tr w:rsidR="00902400" w14:paraId="3BE0596E" w14:textId="77777777"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14:paraId="5AAAA244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5F1FFFAA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</w:tcBorders>
          </w:tcPr>
          <w:p w14:paraId="69A00B5A" w14:textId="77777777" w:rsidR="00902400" w:rsidRPr="009935ED" w:rsidRDefault="00902400" w:rsidP="00902400">
            <w:pPr>
              <w:rPr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415299C6" w14:textId="77777777">
        <w:trPr>
          <w:trHeight w:val="34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8D3B3B8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57041">
              <w:rPr>
                <w:sz w:val="22"/>
                <w:szCs w:val="22"/>
              </w:rPr>
              <w:t>:1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CC1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PDR discussion and paper work completed  </w:t>
            </w:r>
          </w:p>
          <w:p w14:paraId="5BCD39D2" w14:textId="77777777" w:rsidR="00902400" w:rsidRPr="00B167B0" w:rsidRDefault="00902400" w:rsidP="00902400">
            <w:pPr>
              <w:rPr>
                <w:sz w:val="16"/>
                <w:szCs w:val="16"/>
              </w:rPr>
            </w:pPr>
            <w:r w:rsidRPr="00425128">
              <w:rPr>
                <w:b/>
                <w:sz w:val="22"/>
                <w:szCs w:val="22"/>
              </w:rPr>
              <w:t>Date for Initial PDR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65953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65953">
              <w:rPr>
                <w:b/>
              </w:rPr>
              <w:instrText xml:space="preserve"> FORMTEXT </w:instrText>
            </w:r>
            <w:r w:rsidRPr="00665953">
              <w:rPr>
                <w:b/>
              </w:rPr>
            </w:r>
            <w:r w:rsidRPr="0066595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665953">
              <w:rPr>
                <w:b/>
              </w:rPr>
              <w:fldChar w:fldCharType="end"/>
            </w:r>
            <w:bookmarkEnd w:id="4"/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</w:tcPr>
          <w:p w14:paraId="6B3001BB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2BBF57F9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01" w:type="dxa"/>
            <w:vMerge w:val="restart"/>
            <w:tcBorders>
              <w:left w:val="nil"/>
            </w:tcBorders>
          </w:tcPr>
          <w:p w14:paraId="669EBACE" w14:textId="77777777" w:rsidR="00902400" w:rsidRDefault="00902400" w:rsidP="00902400"/>
        </w:tc>
        <w:tc>
          <w:tcPr>
            <w:tcW w:w="1437" w:type="dxa"/>
            <w:vMerge w:val="restart"/>
          </w:tcPr>
          <w:p w14:paraId="72715862" w14:textId="77777777" w:rsidR="00902400" w:rsidRDefault="00902400" w:rsidP="00902400">
            <w:pPr>
              <w:rPr>
                <w:b/>
                <w:sz w:val="20"/>
              </w:rPr>
            </w:pPr>
          </w:p>
          <w:p w14:paraId="0158A8DB" w14:textId="77777777" w:rsidR="00902400" w:rsidRDefault="00902400" w:rsidP="00902400">
            <w:r w:rsidRPr="004A6BC9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Completed</w:t>
            </w:r>
          </w:p>
        </w:tc>
      </w:tr>
      <w:tr w:rsidR="00902400" w14:paraId="1ED20B69" w14:textId="77777777">
        <w:trPr>
          <w:trHeight w:val="1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8E20DF6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3E4AD1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go to </w:t>
            </w:r>
            <w:hyperlink r:id="rId24" w:history="1">
              <w:r>
                <w:rPr>
                  <w:rStyle w:val="Hipervnculo"/>
                  <w:szCs w:val="16"/>
                </w:rPr>
                <w:t>www.brookes.ac.uk/services/hr/pdr/</w:t>
              </w:r>
            </w:hyperlink>
          </w:p>
        </w:tc>
        <w:tc>
          <w:tcPr>
            <w:tcW w:w="586" w:type="dxa"/>
            <w:vMerge/>
            <w:tcBorders>
              <w:left w:val="single" w:sz="4" w:space="0" w:color="auto"/>
            </w:tcBorders>
          </w:tcPr>
          <w:p w14:paraId="77C91375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77FC600B" w14:textId="77777777" w:rsidR="00902400" w:rsidRDefault="00902400" w:rsidP="00902400">
            <w:pPr>
              <w:jc w:val="center"/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14:paraId="27FD7F9B" w14:textId="77777777" w:rsidR="00902400" w:rsidRDefault="00902400" w:rsidP="00902400"/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43152FA8" w14:textId="77777777" w:rsidR="00902400" w:rsidRDefault="00902400" w:rsidP="00902400"/>
        </w:tc>
      </w:tr>
      <w:tr w:rsidR="00902400" w14:paraId="46D6BF8A" w14:textId="77777777">
        <w:tc>
          <w:tcPr>
            <w:tcW w:w="709" w:type="dxa"/>
            <w:tcBorders>
              <w:right w:val="single" w:sz="4" w:space="0" w:color="auto"/>
            </w:tcBorders>
          </w:tcPr>
          <w:p w14:paraId="7B0C8AA4" w14:textId="77777777" w:rsidR="00902400" w:rsidRPr="00057041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B11" w14:textId="77777777" w:rsidR="00902400" w:rsidRPr="00B167B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</w:t>
            </w:r>
            <w:r w:rsidRPr="00B167B0">
              <w:rPr>
                <w:sz w:val="22"/>
                <w:szCs w:val="22"/>
              </w:rPr>
              <w:t xml:space="preserve">PDR paper work </w:t>
            </w:r>
            <w:r>
              <w:rPr>
                <w:sz w:val="22"/>
                <w:szCs w:val="22"/>
              </w:rPr>
              <w:t xml:space="preserve">is </w:t>
            </w:r>
            <w:r w:rsidRPr="00B167B0">
              <w:rPr>
                <w:sz w:val="22"/>
                <w:szCs w:val="22"/>
              </w:rPr>
              <w:t>completed and signed</w:t>
            </w:r>
            <w:r>
              <w:rPr>
                <w:sz w:val="22"/>
                <w:szCs w:val="22"/>
              </w:rPr>
              <w:t>?</w:t>
            </w:r>
            <w:r w:rsidRPr="00B167B0">
              <w:rPr>
                <w:sz w:val="22"/>
                <w:szCs w:val="22"/>
              </w:rPr>
              <w:t xml:space="preserve"> </w:t>
            </w:r>
            <w:r w:rsidRPr="00574B3E">
              <w:rPr>
                <w:sz w:val="16"/>
                <w:szCs w:val="16"/>
              </w:rPr>
              <w:t>(PIP updated)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14:paraId="5EC27DD2" w14:textId="77777777" w:rsidR="00902400" w:rsidRDefault="00902400" w:rsidP="00902400"/>
        </w:tc>
        <w:tc>
          <w:tcPr>
            <w:tcW w:w="617" w:type="dxa"/>
            <w:vAlign w:val="center"/>
          </w:tcPr>
          <w:p w14:paraId="6661C88A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01" w:type="dxa"/>
            <w:tcBorders>
              <w:left w:val="nil"/>
              <w:right w:val="single" w:sz="4" w:space="0" w:color="auto"/>
            </w:tcBorders>
          </w:tcPr>
          <w:p w14:paraId="50573B83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137" w14:textId="77777777" w:rsidR="00902400" w:rsidRDefault="00902400" w:rsidP="00902400"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377EF2B1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792"/>
        <w:gridCol w:w="5987"/>
        <w:gridCol w:w="565"/>
        <w:gridCol w:w="612"/>
        <w:gridCol w:w="577"/>
        <w:gridCol w:w="1429"/>
      </w:tblGrid>
      <w:tr w:rsidR="00902400" w14:paraId="3E299F59" w14:textId="77777777">
        <w:trPr>
          <w:trHeight w:val="4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6D0" w14:textId="77777777" w:rsidR="00902400" w:rsidRPr="006C5AD8" w:rsidRDefault="00902400" w:rsidP="009024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107A1E" w14:textId="77777777" w:rsidR="00902400" w:rsidRPr="006C5AD8" w:rsidRDefault="00902400" w:rsidP="009024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Information Management  </w:t>
            </w:r>
          </w:p>
        </w:tc>
      </w:tr>
      <w:tr w:rsidR="00902400" w14:paraId="22AADDEA" w14:textId="77777777">
        <w:tc>
          <w:tcPr>
            <w:tcW w:w="6962" w:type="dxa"/>
            <w:gridSpan w:val="2"/>
            <w:tcBorders>
              <w:top w:val="single" w:sz="4" w:space="0" w:color="auto"/>
            </w:tcBorders>
          </w:tcPr>
          <w:p w14:paraId="5DD2F9FD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01CD44E4" w14:textId="77777777" w:rsidR="00902400" w:rsidRPr="009935ED" w:rsidRDefault="00902400" w:rsidP="00902400">
            <w:pPr>
              <w:rPr>
                <w:sz w:val="2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</w:tcBorders>
          </w:tcPr>
          <w:p w14:paraId="3AD89A79" w14:textId="77777777" w:rsidR="00902400" w:rsidRPr="009935ED" w:rsidRDefault="00902400" w:rsidP="00902400">
            <w:pPr>
              <w:rPr>
                <w:b/>
                <w:sz w:val="20"/>
              </w:rPr>
            </w:pPr>
            <w:r w:rsidRPr="009935ED">
              <w:rPr>
                <w:b/>
                <w:sz w:val="20"/>
              </w:rPr>
              <w:t>Tick</w:t>
            </w:r>
            <w:r>
              <w:rPr>
                <w:b/>
                <w:sz w:val="20"/>
              </w:rPr>
              <w:t xml:space="preserve"> (for yes)</w:t>
            </w:r>
          </w:p>
        </w:tc>
      </w:tr>
      <w:tr w:rsidR="00902400" w14:paraId="743EDEDC" w14:textId="77777777">
        <w:trPr>
          <w:trHeight w:val="244"/>
        </w:trPr>
        <w:tc>
          <w:tcPr>
            <w:tcW w:w="804" w:type="dxa"/>
            <w:vMerge w:val="restart"/>
            <w:tcBorders>
              <w:right w:val="single" w:sz="4" w:space="0" w:color="auto"/>
            </w:tcBorders>
          </w:tcPr>
          <w:p w14:paraId="10102F34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585" w14:textId="77777777" w:rsidR="00902400" w:rsidRPr="00DD1E8D" w:rsidRDefault="00902400" w:rsidP="00902400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Do you know what OBIS help and support can provide?</w:t>
            </w:r>
          </w:p>
        </w:tc>
        <w:tc>
          <w:tcPr>
            <w:tcW w:w="580" w:type="dxa"/>
            <w:vMerge w:val="restart"/>
            <w:tcBorders>
              <w:left w:val="single" w:sz="4" w:space="0" w:color="auto"/>
            </w:tcBorders>
          </w:tcPr>
          <w:p w14:paraId="1FADD209" w14:textId="77777777" w:rsidR="00902400" w:rsidRDefault="00902400" w:rsidP="00902400"/>
        </w:tc>
        <w:tc>
          <w:tcPr>
            <w:tcW w:w="617" w:type="dxa"/>
            <w:vMerge w:val="restart"/>
            <w:vAlign w:val="center"/>
          </w:tcPr>
          <w:p w14:paraId="6A5F5A44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2" w:type="dxa"/>
            <w:vMerge w:val="restart"/>
            <w:tcBorders>
              <w:left w:val="nil"/>
            </w:tcBorders>
          </w:tcPr>
          <w:p w14:paraId="6716C8FA" w14:textId="77777777" w:rsidR="00902400" w:rsidRDefault="00902400" w:rsidP="00902400"/>
        </w:tc>
        <w:tc>
          <w:tcPr>
            <w:tcW w:w="1437" w:type="dxa"/>
            <w:vMerge w:val="restart"/>
          </w:tcPr>
          <w:p w14:paraId="70291CB2" w14:textId="77777777" w:rsidR="00902400" w:rsidRDefault="00902400" w:rsidP="00902400"/>
        </w:tc>
      </w:tr>
      <w:tr w:rsidR="00902400" w14:paraId="7D658686" w14:textId="77777777">
        <w:trPr>
          <w:trHeight w:val="130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14:paraId="2AF8840D" w14:textId="77777777" w:rsidR="00902400" w:rsidRDefault="00902400" w:rsidP="00902400">
            <w:pPr>
              <w:rPr>
                <w:sz w:val="22"/>
                <w:szCs w:val="22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EEB061" w14:textId="77777777" w:rsidR="00902400" w:rsidRPr="00B60DAB" w:rsidRDefault="00902400" w:rsidP="00902400">
            <w:pPr>
              <w:rPr>
                <w:sz w:val="16"/>
                <w:szCs w:val="16"/>
              </w:rPr>
            </w:pPr>
            <w:r w:rsidRPr="00B60DAB">
              <w:rPr>
                <w:sz w:val="16"/>
                <w:szCs w:val="16"/>
              </w:rPr>
              <w:t xml:space="preserve">Go to </w:t>
            </w:r>
            <w:hyperlink r:id="rId25" w:history="1">
              <w:r w:rsidRPr="00702410">
                <w:rPr>
                  <w:rStyle w:val="Hipervnculo"/>
                  <w:szCs w:val="16"/>
                </w:rPr>
                <w:t>http://obis.brookes.ac.uk/#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14:paraId="51F141EB" w14:textId="77777777" w:rsidR="00902400" w:rsidRDefault="00902400" w:rsidP="00902400"/>
        </w:tc>
        <w:tc>
          <w:tcPr>
            <w:tcW w:w="617" w:type="dxa"/>
            <w:vMerge/>
            <w:vAlign w:val="center"/>
          </w:tcPr>
          <w:p w14:paraId="2F7AB58E" w14:textId="77777777" w:rsidR="00902400" w:rsidRDefault="00902400" w:rsidP="00902400">
            <w:pPr>
              <w:jc w:val="center"/>
            </w:pPr>
          </w:p>
        </w:tc>
        <w:tc>
          <w:tcPr>
            <w:tcW w:w="592" w:type="dxa"/>
            <w:vMerge/>
            <w:tcBorders>
              <w:left w:val="nil"/>
            </w:tcBorders>
          </w:tcPr>
          <w:p w14:paraId="1193D29E" w14:textId="77777777" w:rsidR="00902400" w:rsidRDefault="00902400" w:rsidP="00902400"/>
        </w:tc>
        <w:tc>
          <w:tcPr>
            <w:tcW w:w="1437" w:type="dxa"/>
            <w:vMerge/>
          </w:tcPr>
          <w:p w14:paraId="6F03BC8E" w14:textId="77777777" w:rsidR="00902400" w:rsidRDefault="00902400" w:rsidP="00902400"/>
        </w:tc>
      </w:tr>
      <w:tr w:rsidR="00902400" w14:paraId="155312FE" w14:textId="77777777">
        <w:tc>
          <w:tcPr>
            <w:tcW w:w="804" w:type="dxa"/>
            <w:tcBorders>
              <w:right w:val="single" w:sz="4" w:space="0" w:color="auto"/>
            </w:tcBorders>
          </w:tcPr>
          <w:p w14:paraId="3AE6B519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1A5" w14:textId="77777777" w:rsidR="00902400" w:rsidRPr="00345EBC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your </w:t>
            </w:r>
            <w:r w:rsidRPr="00345EBC">
              <w:rPr>
                <w:sz w:val="22"/>
                <w:szCs w:val="22"/>
              </w:rPr>
              <w:t xml:space="preserve">PC </w:t>
            </w:r>
            <w:r>
              <w:rPr>
                <w:sz w:val="22"/>
                <w:szCs w:val="22"/>
              </w:rPr>
              <w:t>set up with required software and hardware?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00E92E50" w14:textId="77777777" w:rsidR="00902400" w:rsidRDefault="00902400" w:rsidP="00902400"/>
        </w:tc>
        <w:tc>
          <w:tcPr>
            <w:tcW w:w="617" w:type="dxa"/>
            <w:vAlign w:val="center"/>
          </w:tcPr>
          <w:p w14:paraId="0CA25E99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2" w:type="dxa"/>
            <w:tcBorders>
              <w:left w:val="nil"/>
            </w:tcBorders>
          </w:tcPr>
          <w:p w14:paraId="4C13DB84" w14:textId="77777777" w:rsidR="00902400" w:rsidRDefault="00902400" w:rsidP="00902400"/>
        </w:tc>
        <w:tc>
          <w:tcPr>
            <w:tcW w:w="1437" w:type="dxa"/>
          </w:tcPr>
          <w:p w14:paraId="30D92451" w14:textId="77777777" w:rsidR="00902400" w:rsidRDefault="00902400" w:rsidP="00902400"/>
        </w:tc>
      </w:tr>
      <w:tr w:rsidR="00902400" w14:paraId="007D1D38" w14:textId="77777777">
        <w:tc>
          <w:tcPr>
            <w:tcW w:w="804" w:type="dxa"/>
            <w:tcBorders>
              <w:right w:val="single" w:sz="4" w:space="0" w:color="auto"/>
            </w:tcBorders>
          </w:tcPr>
          <w:p w14:paraId="2F0C4C67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2C1" w14:textId="77777777" w:rsidR="00902400" w:rsidRPr="00345EBC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your passwords still valid?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D30E697" w14:textId="77777777" w:rsidR="00902400" w:rsidRDefault="00902400" w:rsidP="00902400"/>
        </w:tc>
        <w:tc>
          <w:tcPr>
            <w:tcW w:w="617" w:type="dxa"/>
            <w:vAlign w:val="center"/>
          </w:tcPr>
          <w:p w14:paraId="380B1CB3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2" w:type="dxa"/>
            <w:tcBorders>
              <w:left w:val="nil"/>
            </w:tcBorders>
          </w:tcPr>
          <w:p w14:paraId="1D58E3CF" w14:textId="77777777" w:rsidR="00902400" w:rsidRDefault="00902400" w:rsidP="00902400"/>
        </w:tc>
        <w:tc>
          <w:tcPr>
            <w:tcW w:w="1437" w:type="dxa"/>
          </w:tcPr>
          <w:p w14:paraId="76283B70" w14:textId="77777777" w:rsidR="00902400" w:rsidRPr="004A6BC9" w:rsidRDefault="00902400" w:rsidP="00902400">
            <w:pPr>
              <w:rPr>
                <w:b/>
                <w:sz w:val="20"/>
              </w:rPr>
            </w:pPr>
            <w:r w:rsidRPr="004A6BC9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02400" w14:paraId="1476BE81" w14:textId="77777777">
        <w:tc>
          <w:tcPr>
            <w:tcW w:w="804" w:type="dxa"/>
            <w:tcBorders>
              <w:right w:val="single" w:sz="4" w:space="0" w:color="auto"/>
            </w:tcBorders>
          </w:tcPr>
          <w:p w14:paraId="5AD6A59D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1AF" w14:textId="77777777" w:rsidR="00902400" w:rsidRPr="00345EBC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c</w:t>
            </w:r>
            <w:r w:rsidRPr="00345EBC">
              <w:rPr>
                <w:sz w:val="22"/>
                <w:szCs w:val="22"/>
              </w:rPr>
              <w:t xml:space="preserve">onnected </w:t>
            </w:r>
            <w:r>
              <w:rPr>
                <w:sz w:val="22"/>
                <w:szCs w:val="22"/>
              </w:rPr>
              <w:t>to the required range of printers?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455C6039" w14:textId="77777777" w:rsidR="00902400" w:rsidRDefault="00902400" w:rsidP="00902400"/>
        </w:tc>
        <w:tc>
          <w:tcPr>
            <w:tcW w:w="617" w:type="dxa"/>
            <w:vAlign w:val="center"/>
          </w:tcPr>
          <w:p w14:paraId="03E4490C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2" w:type="dxa"/>
            <w:tcBorders>
              <w:left w:val="nil"/>
            </w:tcBorders>
          </w:tcPr>
          <w:p w14:paraId="67D2F8C5" w14:textId="77777777" w:rsidR="00902400" w:rsidRDefault="00902400" w:rsidP="00902400"/>
        </w:tc>
        <w:tc>
          <w:tcPr>
            <w:tcW w:w="1437" w:type="dxa"/>
            <w:tcBorders>
              <w:bottom w:val="single" w:sz="4" w:space="0" w:color="auto"/>
            </w:tcBorders>
          </w:tcPr>
          <w:p w14:paraId="239E8C3D" w14:textId="77777777" w:rsidR="00902400" w:rsidRPr="004A6BC9" w:rsidRDefault="00902400" w:rsidP="009024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902400" w14:paraId="197D28C8" w14:textId="77777777">
        <w:tc>
          <w:tcPr>
            <w:tcW w:w="804" w:type="dxa"/>
            <w:tcBorders>
              <w:right w:val="single" w:sz="4" w:space="0" w:color="auto"/>
            </w:tcBorders>
          </w:tcPr>
          <w:p w14:paraId="2A771323" w14:textId="77777777" w:rsidR="00902400" w:rsidRPr="006A3B9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A3B9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900" w14:textId="77777777" w:rsidR="00902400" w:rsidRPr="00345EBC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access to </w:t>
            </w:r>
            <w:r w:rsidRPr="00345EBC">
              <w:rPr>
                <w:sz w:val="22"/>
                <w:szCs w:val="22"/>
              </w:rPr>
              <w:t xml:space="preserve">required </w:t>
            </w:r>
            <w:r>
              <w:rPr>
                <w:sz w:val="22"/>
                <w:szCs w:val="22"/>
              </w:rPr>
              <w:t xml:space="preserve">networks and drives? 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0A688330" w14:textId="77777777" w:rsidR="00902400" w:rsidRDefault="00902400" w:rsidP="00902400"/>
        </w:tc>
        <w:tc>
          <w:tcPr>
            <w:tcW w:w="617" w:type="dxa"/>
            <w:vAlign w:val="center"/>
          </w:tcPr>
          <w:p w14:paraId="667D8846" w14:textId="77777777" w:rsidR="00902400" w:rsidRDefault="00902400" w:rsidP="009024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</w:tcPr>
          <w:p w14:paraId="78E1DC56" w14:textId="77777777" w:rsidR="00902400" w:rsidRDefault="00902400" w:rsidP="00902400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990" w14:textId="77777777" w:rsidR="00902400" w:rsidRPr="00665953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1922E5C" w14:textId="77777777" w:rsidR="00902400" w:rsidRPr="009C7E9E" w:rsidRDefault="00902400" w:rsidP="0090240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62"/>
      </w:tblGrid>
      <w:tr w:rsidR="00902400" w:rsidRPr="00443496" w14:paraId="564CBC10" w14:textId="77777777">
        <w:tc>
          <w:tcPr>
            <w:tcW w:w="10188" w:type="dxa"/>
            <w:shd w:val="clear" w:color="auto" w:fill="CCCCCC"/>
          </w:tcPr>
          <w:p w14:paraId="100977FC" w14:textId="77777777" w:rsidR="00902400" w:rsidRPr="00443496" w:rsidRDefault="00902400" w:rsidP="00902400">
            <w:pPr>
              <w:rPr>
                <w:rFonts w:eastAsia="Times New Roman"/>
                <w:b/>
                <w:sz w:val="28"/>
                <w:szCs w:val="28"/>
              </w:rPr>
            </w:pPr>
            <w:r w:rsidRPr="00443496">
              <w:rPr>
                <w:rFonts w:eastAsia="Times New Roman"/>
                <w:b/>
                <w:sz w:val="28"/>
                <w:szCs w:val="28"/>
              </w:rPr>
              <w:t>Returnee’s induction check list declaration</w:t>
            </w:r>
          </w:p>
        </w:tc>
      </w:tr>
    </w:tbl>
    <w:p w14:paraId="58D79085" w14:textId="77777777" w:rsidR="00902400" w:rsidRPr="00653A83" w:rsidRDefault="00902400" w:rsidP="00902400">
      <w:pPr>
        <w:rPr>
          <w:sz w:val="16"/>
          <w:szCs w:val="16"/>
        </w:rPr>
      </w:pPr>
    </w:p>
    <w:p w14:paraId="60D02EEF" w14:textId="77777777" w:rsidR="00902400" w:rsidRPr="00653A83" w:rsidRDefault="00902400" w:rsidP="00902400">
      <w:pPr>
        <w:rPr>
          <w:b/>
          <w:sz w:val="28"/>
          <w:szCs w:val="28"/>
        </w:rPr>
      </w:pPr>
      <w:r w:rsidRPr="00653A83">
        <w:rPr>
          <w:b/>
          <w:sz w:val="28"/>
          <w:szCs w:val="28"/>
        </w:rPr>
        <w:t xml:space="preserve">Staff member </w:t>
      </w:r>
    </w:p>
    <w:p w14:paraId="2DA560E4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819"/>
        <w:gridCol w:w="9153"/>
      </w:tblGrid>
      <w:tr w:rsidR="00902400" w14:paraId="1BEFDF88" w14:textId="77777777">
        <w:tc>
          <w:tcPr>
            <w:tcW w:w="10188" w:type="dxa"/>
            <w:gridSpan w:val="2"/>
          </w:tcPr>
          <w:p w14:paraId="3C82CB0B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confirm that</w:t>
            </w:r>
          </w:p>
          <w:p w14:paraId="00B43207" w14:textId="77777777" w:rsidR="00902400" w:rsidRDefault="00902400" w:rsidP="00902400">
            <w:r w:rsidRPr="000D63A2">
              <w:rPr>
                <w:sz w:val="16"/>
                <w:szCs w:val="16"/>
              </w:rPr>
              <w:t xml:space="preserve">Please select and tick </w:t>
            </w:r>
            <w:r>
              <w:rPr>
                <w:sz w:val="16"/>
                <w:szCs w:val="16"/>
              </w:rPr>
              <w:t>below</w:t>
            </w:r>
          </w:p>
        </w:tc>
      </w:tr>
      <w:tr w:rsidR="00902400" w14:paraId="22CD1580" w14:textId="77777777">
        <w:tc>
          <w:tcPr>
            <w:tcW w:w="828" w:type="dxa"/>
          </w:tcPr>
          <w:p w14:paraId="5C5F2598" w14:textId="77777777" w:rsidR="00902400" w:rsidRDefault="00902400" w:rsidP="009024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</w:tcPr>
          <w:p w14:paraId="49321E9C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 w:rsidRPr="00A610AF">
              <w:rPr>
                <w:sz w:val="22"/>
                <w:szCs w:val="22"/>
              </w:rPr>
              <w:t>I have completed the</w:t>
            </w:r>
            <w:r>
              <w:rPr>
                <w:sz w:val="22"/>
                <w:szCs w:val="22"/>
              </w:rPr>
              <w:t xml:space="preserve"> </w:t>
            </w:r>
            <w:r w:rsidRPr="00A610AF">
              <w:rPr>
                <w:sz w:val="22"/>
                <w:szCs w:val="22"/>
              </w:rPr>
              <w:t>check list</w:t>
            </w:r>
          </w:p>
        </w:tc>
      </w:tr>
      <w:tr w:rsidR="00902400" w14:paraId="50BC285A" w14:textId="77777777">
        <w:tc>
          <w:tcPr>
            <w:tcW w:w="828" w:type="dxa"/>
          </w:tcPr>
          <w:p w14:paraId="30BE8646" w14:textId="77777777" w:rsidR="00902400" w:rsidRDefault="00902400" w:rsidP="009024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</w:tcPr>
          <w:p w14:paraId="1831FCCE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 w:rsidRPr="00A610AF">
              <w:rPr>
                <w:sz w:val="22"/>
                <w:szCs w:val="22"/>
              </w:rPr>
              <w:t>I have completed most relevant items of the check list, except for those elements listed below.</w:t>
            </w:r>
          </w:p>
        </w:tc>
      </w:tr>
      <w:tr w:rsidR="00902400" w14:paraId="0274D70A" w14:textId="77777777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14:paraId="5D64E367" w14:textId="77777777" w:rsidR="00902400" w:rsidRPr="00653A83" w:rsidRDefault="00902400" w:rsidP="00902400">
            <w:pPr>
              <w:rPr>
                <w:sz w:val="16"/>
                <w:szCs w:val="16"/>
              </w:rPr>
            </w:pPr>
          </w:p>
        </w:tc>
      </w:tr>
      <w:tr w:rsidR="00902400" w14:paraId="56B20B0D" w14:textId="7777777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4E55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 w:rsidRPr="00A610AF">
              <w:rPr>
                <w:sz w:val="22"/>
                <w:szCs w:val="22"/>
              </w:rPr>
              <w:t>Please list any outstanding requirements from the check list.</w:t>
            </w:r>
          </w:p>
          <w:p w14:paraId="244BF976" w14:textId="77777777" w:rsidR="00902400" w:rsidRDefault="00902400" w:rsidP="0090240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1ADE189" w14:textId="77777777" w:rsidR="00902400" w:rsidRDefault="00902400" w:rsidP="00902400"/>
        </w:tc>
      </w:tr>
    </w:tbl>
    <w:p w14:paraId="075EDA1A" w14:textId="77777777" w:rsidR="00902400" w:rsidRPr="00A610AF" w:rsidRDefault="00902400" w:rsidP="00902400">
      <w:pPr>
        <w:rPr>
          <w:sz w:val="22"/>
          <w:szCs w:val="22"/>
        </w:rPr>
      </w:pPr>
      <w:r w:rsidRPr="00A610AF">
        <w:rPr>
          <w:sz w:val="22"/>
          <w:szCs w:val="22"/>
        </w:rPr>
        <w:t>I have been given sufficient instruction regarding general Health &amp; Safety awareness including fire evacuation, accident reporting and ergonomics.</w:t>
      </w:r>
    </w:p>
    <w:p w14:paraId="5CE1CBE5" w14:textId="77777777" w:rsidR="00902400" w:rsidRPr="00653A83" w:rsidRDefault="00902400" w:rsidP="00902400">
      <w:pPr>
        <w:rPr>
          <w:sz w:val="18"/>
          <w:szCs w:val="18"/>
        </w:rPr>
      </w:pPr>
    </w:p>
    <w:p w14:paraId="5D57EFB9" w14:textId="77777777" w:rsidR="00902400" w:rsidRDefault="00902400" w:rsidP="00902400">
      <w:r>
        <w:t>Signed   ……………………………………………….                      Date  ………………….</w:t>
      </w:r>
    </w:p>
    <w:p w14:paraId="11947CC1" w14:textId="77777777" w:rsidR="00902400" w:rsidRDefault="00902400" w:rsidP="00902400"/>
    <w:tbl>
      <w:tblPr>
        <w:tblW w:w="0" w:type="auto"/>
        <w:tblLook w:val="01E0" w:firstRow="1" w:lastRow="1" w:firstColumn="1" w:lastColumn="1" w:noHBand="0" w:noVBand="0"/>
      </w:tblPr>
      <w:tblGrid>
        <w:gridCol w:w="9962"/>
      </w:tblGrid>
      <w:tr w:rsidR="00902400" w14:paraId="31038746" w14:textId="77777777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4D9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comments</w:t>
            </w:r>
          </w:p>
          <w:p w14:paraId="16FADD2B" w14:textId="77777777" w:rsidR="00902400" w:rsidRDefault="00902400" w:rsidP="0090240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695B4C" w14:textId="77777777" w:rsidR="00902400" w:rsidRPr="00653A83" w:rsidRDefault="00902400" w:rsidP="00902400">
      <w:pPr>
        <w:rPr>
          <w:sz w:val="16"/>
          <w:szCs w:val="16"/>
        </w:rPr>
      </w:pPr>
    </w:p>
    <w:p w14:paraId="37E06EC4" w14:textId="77777777" w:rsidR="00902400" w:rsidRPr="00653A83" w:rsidRDefault="00902400" w:rsidP="00902400">
      <w:pPr>
        <w:rPr>
          <w:b/>
          <w:sz w:val="28"/>
          <w:szCs w:val="28"/>
        </w:rPr>
      </w:pPr>
      <w:r w:rsidRPr="00653A83">
        <w:rPr>
          <w:b/>
          <w:sz w:val="28"/>
          <w:szCs w:val="28"/>
        </w:rPr>
        <w:t xml:space="preserve">Line manager  </w:t>
      </w:r>
    </w:p>
    <w:p w14:paraId="38062E4B" w14:textId="77777777" w:rsidR="00902400" w:rsidRPr="00653A83" w:rsidRDefault="00902400" w:rsidP="0090240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"/>
        <w:gridCol w:w="9152"/>
      </w:tblGrid>
      <w:tr w:rsidR="00902400" w14:paraId="6C229CC9" w14:textId="77777777">
        <w:tc>
          <w:tcPr>
            <w:tcW w:w="10188" w:type="dxa"/>
            <w:gridSpan w:val="2"/>
          </w:tcPr>
          <w:p w14:paraId="602ACBF6" w14:textId="77777777" w:rsidR="00902400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 that the staff member </w:t>
            </w:r>
          </w:p>
          <w:p w14:paraId="64DF789A" w14:textId="77777777" w:rsidR="00902400" w:rsidRDefault="00902400" w:rsidP="00902400">
            <w:r w:rsidRPr="000D63A2">
              <w:rPr>
                <w:sz w:val="16"/>
                <w:szCs w:val="16"/>
              </w:rPr>
              <w:t xml:space="preserve">Please select and tick </w:t>
            </w:r>
            <w:r>
              <w:rPr>
                <w:sz w:val="16"/>
                <w:szCs w:val="16"/>
              </w:rPr>
              <w:t>below</w:t>
            </w:r>
          </w:p>
        </w:tc>
      </w:tr>
      <w:tr w:rsidR="00902400" w14:paraId="1090EEA6" w14:textId="77777777">
        <w:tc>
          <w:tcPr>
            <w:tcW w:w="828" w:type="dxa"/>
          </w:tcPr>
          <w:p w14:paraId="06E5B9FE" w14:textId="77777777" w:rsidR="00902400" w:rsidRDefault="00902400" w:rsidP="009024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</w:tcPr>
          <w:p w14:paraId="361CF933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Covered all aspects of the </w:t>
            </w:r>
            <w:r w:rsidRPr="00A610AF">
              <w:rPr>
                <w:sz w:val="22"/>
                <w:szCs w:val="22"/>
              </w:rPr>
              <w:t>check list</w:t>
            </w:r>
          </w:p>
        </w:tc>
      </w:tr>
      <w:tr w:rsidR="00902400" w14:paraId="15D5AFAA" w14:textId="77777777">
        <w:tc>
          <w:tcPr>
            <w:tcW w:w="828" w:type="dxa"/>
          </w:tcPr>
          <w:p w14:paraId="232016F8" w14:textId="77777777" w:rsidR="00902400" w:rsidRDefault="00902400" w:rsidP="0090240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360" w:type="dxa"/>
          </w:tcPr>
          <w:p w14:paraId="211DF892" w14:textId="77777777" w:rsidR="00902400" w:rsidRPr="00A610AF" w:rsidRDefault="00902400" w:rsidP="0090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Covered most aspects of the </w:t>
            </w:r>
            <w:r w:rsidRPr="00A610AF">
              <w:rPr>
                <w:sz w:val="22"/>
                <w:szCs w:val="22"/>
              </w:rPr>
              <w:t>check list</w:t>
            </w:r>
            <w:r>
              <w:rPr>
                <w:sz w:val="22"/>
                <w:szCs w:val="22"/>
              </w:rPr>
              <w:t xml:space="preserve"> except those listed above</w:t>
            </w:r>
          </w:p>
        </w:tc>
      </w:tr>
      <w:tr w:rsidR="00902400" w14:paraId="1CFFD3ED" w14:textId="77777777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14:paraId="41C0D032" w14:textId="77777777" w:rsidR="00902400" w:rsidRPr="00653A83" w:rsidRDefault="00902400" w:rsidP="00902400">
            <w:pPr>
              <w:rPr>
                <w:sz w:val="16"/>
                <w:szCs w:val="16"/>
              </w:rPr>
            </w:pPr>
          </w:p>
        </w:tc>
      </w:tr>
      <w:tr w:rsidR="00902400" w14:paraId="6BD7A79F" w14:textId="7777777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2B2" w14:textId="77777777" w:rsidR="00902400" w:rsidRDefault="00902400" w:rsidP="00902400">
            <w:pPr>
              <w:rPr>
                <w:sz w:val="22"/>
                <w:szCs w:val="22"/>
              </w:rPr>
            </w:pPr>
            <w:r w:rsidRPr="00A610AF">
              <w:rPr>
                <w:sz w:val="22"/>
                <w:szCs w:val="22"/>
              </w:rPr>
              <w:t xml:space="preserve">Please list any outstanding </w:t>
            </w:r>
            <w:r>
              <w:rPr>
                <w:sz w:val="22"/>
                <w:szCs w:val="22"/>
              </w:rPr>
              <w:t xml:space="preserve">actions (with dates) required to complete the check list. </w:t>
            </w:r>
          </w:p>
          <w:p w14:paraId="351297F6" w14:textId="77777777" w:rsidR="00902400" w:rsidRDefault="00902400" w:rsidP="00902400"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14:paraId="255C9548" w14:textId="77777777" w:rsidR="00902400" w:rsidRDefault="00902400" w:rsidP="00902400"/>
        </w:tc>
      </w:tr>
    </w:tbl>
    <w:p w14:paraId="4B466F01" w14:textId="77777777" w:rsidR="00902400" w:rsidRDefault="00902400" w:rsidP="00902400"/>
    <w:p w14:paraId="681D5719" w14:textId="77777777" w:rsidR="00902400" w:rsidRDefault="00902400" w:rsidP="00902400">
      <w:r>
        <w:t>Signed   ………………………………</w:t>
      </w:r>
    </w:p>
    <w:p w14:paraId="48A33CD6" w14:textId="77777777" w:rsidR="00902400" w:rsidRDefault="00902400"/>
    <w:sectPr w:rsidR="00902400" w:rsidSect="00902400">
      <w:footerReference w:type="even" r:id="rId26"/>
      <w:footerReference w:type="default" r:id="rId27"/>
      <w:pgSz w:w="12240" w:h="15840"/>
      <w:pgMar w:top="113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405A" w14:textId="77777777" w:rsidR="00747541" w:rsidRDefault="00747541">
      <w:r>
        <w:separator/>
      </w:r>
    </w:p>
  </w:endnote>
  <w:endnote w:type="continuationSeparator" w:id="0">
    <w:p w14:paraId="64748D06" w14:textId="77777777" w:rsidR="00747541" w:rsidRDefault="0074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9BFA" w14:textId="77777777" w:rsidR="00902400" w:rsidRDefault="00902400" w:rsidP="0090240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CFC426" w14:textId="77777777" w:rsidR="00902400" w:rsidRDefault="009024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E0F" w14:textId="77777777" w:rsidR="00902400" w:rsidRPr="00115082" w:rsidRDefault="00902400" w:rsidP="00902400">
    <w:pPr>
      <w:pStyle w:val="Piedepgina"/>
      <w:rPr>
        <w:sz w:val="16"/>
        <w:szCs w:val="16"/>
      </w:rPr>
    </w:pPr>
    <w:r w:rsidRPr="00115082">
      <w:rPr>
        <w:sz w:val="16"/>
        <w:szCs w:val="16"/>
      </w:rPr>
      <w:t>Induction check list</w:t>
    </w:r>
    <w:r>
      <w:rPr>
        <w:sz w:val="16"/>
        <w:szCs w:val="16"/>
      </w:rPr>
      <w:t xml:space="preserve">: Returnees  </w:t>
    </w:r>
    <w:r w:rsidRPr="00115082">
      <w:rPr>
        <w:sz w:val="16"/>
        <w:szCs w:val="16"/>
      </w:rPr>
      <w:t xml:space="preserve">                                           Page </w:t>
    </w:r>
    <w:r w:rsidRPr="00115082">
      <w:rPr>
        <w:rStyle w:val="Nmerodepgina"/>
        <w:sz w:val="16"/>
        <w:szCs w:val="16"/>
      </w:rPr>
      <w:fldChar w:fldCharType="begin"/>
    </w:r>
    <w:r w:rsidRPr="00115082">
      <w:rPr>
        <w:rStyle w:val="Nmerodepgina"/>
        <w:sz w:val="16"/>
        <w:szCs w:val="16"/>
      </w:rPr>
      <w:instrText xml:space="preserve"> PAGE </w:instrText>
    </w:r>
    <w:r w:rsidRPr="00115082">
      <w:rPr>
        <w:rStyle w:val="Nmerodepgina"/>
        <w:sz w:val="16"/>
        <w:szCs w:val="16"/>
      </w:rPr>
      <w:fldChar w:fldCharType="separate"/>
    </w:r>
    <w:r w:rsidR="00510A2B">
      <w:rPr>
        <w:rStyle w:val="Nmerodepgina"/>
        <w:noProof/>
        <w:sz w:val="16"/>
        <w:szCs w:val="16"/>
      </w:rPr>
      <w:t>1</w:t>
    </w:r>
    <w:r w:rsidRPr="00115082">
      <w:rPr>
        <w:rStyle w:val="Nmerodepgina"/>
        <w:sz w:val="16"/>
        <w:szCs w:val="16"/>
      </w:rPr>
      <w:fldChar w:fldCharType="end"/>
    </w:r>
    <w:r w:rsidRPr="00115082">
      <w:rPr>
        <w:rStyle w:val="Nmerodepgina"/>
        <w:sz w:val="16"/>
        <w:szCs w:val="16"/>
      </w:rPr>
      <w:t xml:space="preserve"> of </w:t>
    </w:r>
    <w:r w:rsidRPr="00115082">
      <w:rPr>
        <w:rStyle w:val="Nmerodepgina"/>
        <w:sz w:val="16"/>
        <w:szCs w:val="16"/>
      </w:rPr>
      <w:fldChar w:fldCharType="begin"/>
    </w:r>
    <w:r w:rsidRPr="00115082">
      <w:rPr>
        <w:rStyle w:val="Nmerodepgina"/>
        <w:sz w:val="16"/>
        <w:szCs w:val="16"/>
      </w:rPr>
      <w:instrText xml:space="preserve"> NUMPAGES </w:instrText>
    </w:r>
    <w:r w:rsidRPr="00115082">
      <w:rPr>
        <w:rStyle w:val="Nmerodepgina"/>
        <w:sz w:val="16"/>
        <w:szCs w:val="16"/>
      </w:rPr>
      <w:fldChar w:fldCharType="separate"/>
    </w:r>
    <w:r w:rsidR="00510A2B">
      <w:rPr>
        <w:rStyle w:val="Nmerodepgina"/>
        <w:noProof/>
        <w:sz w:val="16"/>
        <w:szCs w:val="16"/>
      </w:rPr>
      <w:t>4</w:t>
    </w:r>
    <w:r w:rsidRPr="00115082">
      <w:rPr>
        <w:rStyle w:val="Nmerodepgina"/>
        <w:sz w:val="16"/>
        <w:szCs w:val="16"/>
      </w:rPr>
      <w:fldChar w:fldCharType="end"/>
    </w:r>
    <w:r w:rsidRPr="00115082">
      <w:rPr>
        <w:rStyle w:val="Nmerodepgina"/>
        <w:sz w:val="16"/>
        <w:szCs w:val="16"/>
      </w:rPr>
      <w:t xml:space="preserve">                                         </w:t>
    </w:r>
    <w:r>
      <w:rPr>
        <w:rStyle w:val="Nmerodepgina"/>
        <w:sz w:val="16"/>
        <w:szCs w:val="16"/>
      </w:rPr>
      <w:t xml:space="preserve">                </w:t>
    </w:r>
    <w:r w:rsidR="00510A2B">
      <w:rPr>
        <w:rStyle w:val="Nmerodepgina"/>
        <w:sz w:val="16"/>
        <w:szCs w:val="16"/>
      </w:rPr>
      <w:t xml:space="preserve">       Version 1.5 (03 Oct  2018</w:t>
    </w:r>
    <w:r>
      <w:rPr>
        <w:rStyle w:val="Nmerodepgina"/>
        <w:sz w:val="16"/>
        <w:szCs w:val="16"/>
      </w:rPr>
      <w:t>)</w:t>
    </w:r>
    <w:r w:rsidRPr="00115082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8625" w14:textId="77777777" w:rsidR="00747541" w:rsidRDefault="00747541">
      <w:r>
        <w:separator/>
      </w:r>
    </w:p>
  </w:footnote>
  <w:footnote w:type="continuationSeparator" w:id="0">
    <w:p w14:paraId="36993D49" w14:textId="77777777" w:rsidR="00747541" w:rsidRDefault="0074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093D0EB8"/>
    <w:multiLevelType w:val="hybridMultilevel"/>
    <w:tmpl w:val="D534D0C2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9C7"/>
    <w:multiLevelType w:val="hybridMultilevel"/>
    <w:tmpl w:val="0EB6BF78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33C"/>
    <w:multiLevelType w:val="multilevel"/>
    <w:tmpl w:val="D534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730C"/>
    <w:multiLevelType w:val="hybridMultilevel"/>
    <w:tmpl w:val="999EADCC"/>
    <w:lvl w:ilvl="0" w:tplc="F2A2C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70BE2"/>
    <w:multiLevelType w:val="multilevel"/>
    <w:tmpl w:val="FB78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96B61"/>
    <w:multiLevelType w:val="hybridMultilevel"/>
    <w:tmpl w:val="6EA6687C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7CF"/>
    <w:multiLevelType w:val="multilevel"/>
    <w:tmpl w:val="C7B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646BF"/>
    <w:multiLevelType w:val="hybridMultilevel"/>
    <w:tmpl w:val="CA3AC7FC"/>
    <w:lvl w:ilvl="0" w:tplc="916EC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3C4D"/>
    <w:multiLevelType w:val="hybridMultilevel"/>
    <w:tmpl w:val="0D02588E"/>
    <w:lvl w:ilvl="0" w:tplc="DEC0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B2D49"/>
    <w:multiLevelType w:val="hybridMultilevel"/>
    <w:tmpl w:val="46826168"/>
    <w:lvl w:ilvl="0" w:tplc="328EE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7880974">
    <w:abstractNumId w:val="1"/>
  </w:num>
  <w:num w:numId="2" w16cid:durableId="1605574887">
    <w:abstractNumId w:val="0"/>
  </w:num>
  <w:num w:numId="3" w16cid:durableId="1785807957">
    <w:abstractNumId w:val="9"/>
  </w:num>
  <w:num w:numId="4" w16cid:durableId="1056590892">
    <w:abstractNumId w:val="3"/>
  </w:num>
  <w:num w:numId="5" w16cid:durableId="33118855">
    <w:abstractNumId w:val="7"/>
  </w:num>
  <w:num w:numId="6" w16cid:durableId="745960534">
    <w:abstractNumId w:val="2"/>
  </w:num>
  <w:num w:numId="7" w16cid:durableId="1523133706">
    <w:abstractNumId w:val="6"/>
  </w:num>
  <w:num w:numId="8" w16cid:durableId="498548541">
    <w:abstractNumId w:val="8"/>
  </w:num>
  <w:num w:numId="9" w16cid:durableId="1009523355">
    <w:abstractNumId w:val="4"/>
  </w:num>
  <w:num w:numId="10" w16cid:durableId="1861625904">
    <w:abstractNumId w:val="5"/>
  </w:num>
  <w:num w:numId="11" w16cid:durableId="73280875">
    <w:abstractNumId w:val="10"/>
  </w:num>
  <w:num w:numId="12" w16cid:durableId="410735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D4"/>
    <w:rsid w:val="000857D2"/>
    <w:rsid w:val="00114227"/>
    <w:rsid w:val="00145D89"/>
    <w:rsid w:val="001737E5"/>
    <w:rsid w:val="00510A2B"/>
    <w:rsid w:val="005A51D4"/>
    <w:rsid w:val="00747541"/>
    <w:rsid w:val="00770FEB"/>
    <w:rsid w:val="00830A43"/>
    <w:rsid w:val="00902400"/>
    <w:rsid w:val="00A14D8F"/>
    <w:rsid w:val="00A851D6"/>
    <w:rsid w:val="00B617AD"/>
    <w:rsid w:val="00E63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3B24C"/>
  <w15:chartTrackingRefBased/>
  <w15:docId w15:val="{361C9182-F3ED-3542-B8F8-ED65F49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356E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56EA9"/>
  </w:style>
  <w:style w:type="character" w:styleId="Hipervnculo">
    <w:name w:val="Hyperlink"/>
    <w:rsid w:val="00D53CFF"/>
    <w:rPr>
      <w:rFonts w:ascii="Arial" w:hAnsi="Arial"/>
      <w:color w:val="3366FF"/>
      <w:sz w:val="16"/>
      <w:u w:val="single"/>
    </w:rPr>
  </w:style>
  <w:style w:type="character" w:styleId="Hipervnculovisitado">
    <w:name w:val="FollowedHyperlink"/>
    <w:rsid w:val="00356EA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5B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about-brookes/strategy/strategy-2020/" TargetMode="External"/><Relationship Id="rId13" Type="http://schemas.openxmlformats.org/officeDocument/2006/relationships/hyperlink" Target="http://www.brookes.ac.uk/space-to-think/" TargetMode="External"/><Relationship Id="rId18" Type="http://schemas.openxmlformats.org/officeDocument/2006/relationships/hyperlink" Target="http://www.brookes.ac.uk/services/hr/health_safety/docs/obuhsn41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brookes.ac.uk/student/services/handbook/services-disability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p0073178\Downloads\www.brookes.ac.uk\staff\regulations,-policies-and-strategies\" TargetMode="External"/><Relationship Id="rId17" Type="http://schemas.openxmlformats.org/officeDocument/2006/relationships/hyperlink" Target="http://www.brookes.ac.uk/services/hr/health_safety/fire_assembly/index.html" TargetMode="External"/><Relationship Id="rId25" Type="http://schemas.openxmlformats.org/officeDocument/2006/relationships/hyperlink" Target="http://obis.brookes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kmis.brookes.ac.uk/csms/wtel_dir.first_aider" TargetMode="External"/><Relationship Id="rId20" Type="http://schemas.openxmlformats.org/officeDocument/2006/relationships/hyperlink" Target="http://www.brookes.ac.uk/services/hr/eod/disability/disability_definitio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okes.ac.uk/staff/staff-experience/" TargetMode="External"/><Relationship Id="rId24" Type="http://schemas.openxmlformats.org/officeDocument/2006/relationships/hyperlink" Target="http://www.brookes.ac.uk/services/hr/pdr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p0073178\Downloads\www.brookes.ac.uk\services\hr\health_safety\firstaid.html" TargetMode="External"/><Relationship Id="rId23" Type="http://schemas.openxmlformats.org/officeDocument/2006/relationships/hyperlink" Target="http://www.brookes.ac.uk/services/hr/health_safety/docs/obuhsn08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rookes.ac.uk/services/hr/handbook/misc/safeguard_children/index.html" TargetMode="External"/><Relationship Id="rId19" Type="http://schemas.openxmlformats.org/officeDocument/2006/relationships/hyperlink" Target="http://www.brookes.ac.uk/services/hr/health_safety/docs/obuhsn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okes.ac.uk/about-brookes/structure-and-governance/policies-and-financial-statements/prevent-duty/" TargetMode="External"/><Relationship Id="rId14" Type="http://schemas.openxmlformats.org/officeDocument/2006/relationships/hyperlink" Target="http://www.brookes.ac.uk/services/hr/health_safety/index.html" TargetMode="External"/><Relationship Id="rId22" Type="http://schemas.openxmlformats.org/officeDocument/2006/relationships/hyperlink" Target="mailto:disabledstaffsupport@brookes.ac.uk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risagomez/Desktop/Induction%20checklist%20for%20returne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Induction checklist for returnees.dotx</Template>
  <TotalTime>0</TotalTime>
  <Pages>5</Pages>
  <Words>1419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9206</CharactersWithSpaces>
  <SharedDoc>false</SharedDoc>
  <HLinks>
    <vt:vector size="114" baseType="variant">
      <vt:variant>
        <vt:i4>7077929</vt:i4>
      </vt:variant>
      <vt:variant>
        <vt:i4>169</vt:i4>
      </vt:variant>
      <vt:variant>
        <vt:i4>0</vt:i4>
      </vt:variant>
      <vt:variant>
        <vt:i4>5</vt:i4>
      </vt:variant>
      <vt:variant>
        <vt:lpwstr>http://obis.brookes.ac.uk/</vt:lpwstr>
      </vt:variant>
      <vt:variant>
        <vt:lpwstr/>
      </vt:variant>
      <vt:variant>
        <vt:i4>4718640</vt:i4>
      </vt:variant>
      <vt:variant>
        <vt:i4>159</vt:i4>
      </vt:variant>
      <vt:variant>
        <vt:i4>0</vt:i4>
      </vt:variant>
      <vt:variant>
        <vt:i4>5</vt:i4>
      </vt:variant>
      <vt:variant>
        <vt:lpwstr>http://www.brookes.ac.uk/services/hr/pdr/</vt:lpwstr>
      </vt:variant>
      <vt:variant>
        <vt:lpwstr/>
      </vt:variant>
      <vt:variant>
        <vt:i4>6553639</vt:i4>
      </vt:variant>
      <vt:variant>
        <vt:i4>151</vt:i4>
      </vt:variant>
      <vt:variant>
        <vt:i4>0</vt:i4>
      </vt:variant>
      <vt:variant>
        <vt:i4>5</vt:i4>
      </vt:variant>
      <vt:variant>
        <vt:lpwstr>http://www.brookes.ac.uk/services/hr/health_safety/docs/obuhsn08.html</vt:lpwstr>
      </vt:variant>
      <vt:variant>
        <vt:lpwstr/>
      </vt:variant>
      <vt:variant>
        <vt:i4>7405681</vt:i4>
      </vt:variant>
      <vt:variant>
        <vt:i4>143</vt:i4>
      </vt:variant>
      <vt:variant>
        <vt:i4>0</vt:i4>
      </vt:variant>
      <vt:variant>
        <vt:i4>5</vt:i4>
      </vt:variant>
      <vt:variant>
        <vt:lpwstr>mailto:disabledstaffsupport@brookes.ac.uk</vt:lpwstr>
      </vt:variant>
      <vt:variant>
        <vt:lpwstr/>
      </vt:variant>
      <vt:variant>
        <vt:i4>7995409</vt:i4>
      </vt:variant>
      <vt:variant>
        <vt:i4>140</vt:i4>
      </vt:variant>
      <vt:variant>
        <vt:i4>0</vt:i4>
      </vt:variant>
      <vt:variant>
        <vt:i4>5</vt:i4>
      </vt:variant>
      <vt:variant>
        <vt:lpwstr>http://www.brookes.ac.uk/student/services/handbook/services-disability.html</vt:lpwstr>
      </vt:variant>
      <vt:variant>
        <vt:lpwstr/>
      </vt:variant>
      <vt:variant>
        <vt:i4>3735583</vt:i4>
      </vt:variant>
      <vt:variant>
        <vt:i4>135</vt:i4>
      </vt:variant>
      <vt:variant>
        <vt:i4>0</vt:i4>
      </vt:variant>
      <vt:variant>
        <vt:i4>5</vt:i4>
      </vt:variant>
      <vt:variant>
        <vt:lpwstr>http://www.brookes.ac.uk/services/hr/eod/disability/disability_definition.html</vt:lpwstr>
      </vt:variant>
      <vt:variant>
        <vt:lpwstr/>
      </vt:variant>
      <vt:variant>
        <vt:i4>7143462</vt:i4>
      </vt:variant>
      <vt:variant>
        <vt:i4>125</vt:i4>
      </vt:variant>
      <vt:variant>
        <vt:i4>0</vt:i4>
      </vt:variant>
      <vt:variant>
        <vt:i4>5</vt:i4>
      </vt:variant>
      <vt:variant>
        <vt:lpwstr>http://www.brookes.ac.uk/services/hr/health_safety/docs/obuhsn11.html</vt:lpwstr>
      </vt:variant>
      <vt:variant>
        <vt:lpwstr/>
      </vt:variant>
      <vt:variant>
        <vt:i4>7143459</vt:i4>
      </vt:variant>
      <vt:variant>
        <vt:i4>120</vt:i4>
      </vt:variant>
      <vt:variant>
        <vt:i4>0</vt:i4>
      </vt:variant>
      <vt:variant>
        <vt:i4>5</vt:i4>
      </vt:variant>
      <vt:variant>
        <vt:lpwstr>http://www.brookes.ac.uk/services/hr/health_safety/docs/obuhsn41.html</vt:lpwstr>
      </vt:variant>
      <vt:variant>
        <vt:lpwstr/>
      </vt:variant>
      <vt:variant>
        <vt:i4>2293849</vt:i4>
      </vt:variant>
      <vt:variant>
        <vt:i4>111</vt:i4>
      </vt:variant>
      <vt:variant>
        <vt:i4>0</vt:i4>
      </vt:variant>
      <vt:variant>
        <vt:i4>5</vt:i4>
      </vt:variant>
      <vt:variant>
        <vt:lpwstr>http://www.brookes.ac.uk/services/hr/health_safety/fire_assembly/index.html</vt:lpwstr>
      </vt:variant>
      <vt:variant>
        <vt:lpwstr/>
      </vt:variant>
      <vt:variant>
        <vt:i4>2818078</vt:i4>
      </vt:variant>
      <vt:variant>
        <vt:i4>96</vt:i4>
      </vt:variant>
      <vt:variant>
        <vt:i4>0</vt:i4>
      </vt:variant>
      <vt:variant>
        <vt:i4>5</vt:i4>
      </vt:variant>
      <vt:variant>
        <vt:lpwstr>http://kmis.brookes.ac.uk/csms/wtel_dir.first_aider</vt:lpwstr>
      </vt:variant>
      <vt:variant>
        <vt:lpwstr/>
      </vt:variant>
      <vt:variant>
        <vt:i4>6029343</vt:i4>
      </vt:variant>
      <vt:variant>
        <vt:i4>93</vt:i4>
      </vt:variant>
      <vt:variant>
        <vt:i4>0</vt:i4>
      </vt:variant>
      <vt:variant>
        <vt:i4>5</vt:i4>
      </vt:variant>
      <vt:variant>
        <vt:lpwstr>file:///C:/Users/p0073178/Downloads/www.brookes.ac.uk/services/hr/health_safety/firstaid.html</vt:lpwstr>
      </vt:variant>
      <vt:variant>
        <vt:lpwstr/>
      </vt:variant>
      <vt:variant>
        <vt:i4>6619241</vt:i4>
      </vt:variant>
      <vt:variant>
        <vt:i4>85</vt:i4>
      </vt:variant>
      <vt:variant>
        <vt:i4>0</vt:i4>
      </vt:variant>
      <vt:variant>
        <vt:i4>5</vt:i4>
      </vt:variant>
      <vt:variant>
        <vt:lpwstr>http://www.brookes.ac.uk/services/hr/health_safety/index.html</vt:lpwstr>
      </vt:variant>
      <vt:variant>
        <vt:lpwstr/>
      </vt:variant>
      <vt:variant>
        <vt:i4>1900568</vt:i4>
      </vt:variant>
      <vt:variant>
        <vt:i4>61</vt:i4>
      </vt:variant>
      <vt:variant>
        <vt:i4>0</vt:i4>
      </vt:variant>
      <vt:variant>
        <vt:i4>5</vt:i4>
      </vt:variant>
      <vt:variant>
        <vt:lpwstr>http://www.brookes.ac.uk/space-to-think/</vt:lpwstr>
      </vt:variant>
      <vt:variant>
        <vt:lpwstr/>
      </vt:variant>
      <vt:variant>
        <vt:i4>5505033</vt:i4>
      </vt:variant>
      <vt:variant>
        <vt:i4>58</vt:i4>
      </vt:variant>
      <vt:variant>
        <vt:i4>0</vt:i4>
      </vt:variant>
      <vt:variant>
        <vt:i4>5</vt:i4>
      </vt:variant>
      <vt:variant>
        <vt:lpwstr>file:///C:/Users/p0073178/Downloads/www.brookes.ac.uk/staff/regulations,-policies-and-strategies</vt:lpwstr>
      </vt:variant>
      <vt:variant>
        <vt:lpwstr/>
      </vt:variant>
      <vt:variant>
        <vt:i4>5898303</vt:i4>
      </vt:variant>
      <vt:variant>
        <vt:i4>53</vt:i4>
      </vt:variant>
      <vt:variant>
        <vt:i4>0</vt:i4>
      </vt:variant>
      <vt:variant>
        <vt:i4>5</vt:i4>
      </vt:variant>
      <vt:variant>
        <vt:lpwstr>https://www.brookes.ac.uk/staff/staff-experience/</vt:lpwstr>
      </vt:variant>
      <vt:variant>
        <vt:lpwstr/>
      </vt:variant>
      <vt:variant>
        <vt:i4>6750305</vt:i4>
      </vt:variant>
      <vt:variant>
        <vt:i4>50</vt:i4>
      </vt:variant>
      <vt:variant>
        <vt:i4>0</vt:i4>
      </vt:variant>
      <vt:variant>
        <vt:i4>5</vt:i4>
      </vt:variant>
      <vt:variant>
        <vt:lpwstr>https://www.brookes.ac.uk/services/hr/handbook/misc/safeguard_children/index.html</vt:lpwstr>
      </vt:variant>
      <vt:variant>
        <vt:lpwstr/>
      </vt:variant>
      <vt:variant>
        <vt:i4>5505119</vt:i4>
      </vt:variant>
      <vt:variant>
        <vt:i4>47</vt:i4>
      </vt:variant>
      <vt:variant>
        <vt:i4>0</vt:i4>
      </vt:variant>
      <vt:variant>
        <vt:i4>5</vt:i4>
      </vt:variant>
      <vt:variant>
        <vt:lpwstr>https://www.brookes.ac.uk/about-brookes/structure-and-governance/policies-and-financial-statements/prevent-duty/</vt:lpwstr>
      </vt:variant>
      <vt:variant>
        <vt:lpwstr/>
      </vt:variant>
      <vt:variant>
        <vt:i4>8126469</vt:i4>
      </vt:variant>
      <vt:variant>
        <vt:i4>44</vt:i4>
      </vt:variant>
      <vt:variant>
        <vt:i4>0</vt:i4>
      </vt:variant>
      <vt:variant>
        <vt:i4>5</vt:i4>
      </vt:variant>
      <vt:variant>
        <vt:lpwstr>https://www.brookes.ac.uk/about-brookes/strategy/strategy-2020/</vt:lpwstr>
      </vt:variant>
      <vt:variant>
        <vt:lpwstr/>
      </vt:variant>
      <vt:variant>
        <vt:i4>7077967</vt:i4>
      </vt:variant>
      <vt:variant>
        <vt:i4>-1</vt:i4>
      </vt:variant>
      <vt:variant>
        <vt:i4>1027</vt:i4>
      </vt:variant>
      <vt:variant>
        <vt:i4>1</vt:i4>
      </vt:variant>
      <vt:variant>
        <vt:lpwstr>A4portrait_logo_blank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Microsoft Office User</dc:creator>
  <cp:keywords/>
  <cp:lastModifiedBy>Larisa Gomez</cp:lastModifiedBy>
  <cp:revision>1</cp:revision>
  <cp:lastPrinted>2009-03-27T15:20:00Z</cp:lastPrinted>
  <dcterms:created xsi:type="dcterms:W3CDTF">2022-10-05T10:47:00Z</dcterms:created>
  <dcterms:modified xsi:type="dcterms:W3CDTF">2022-10-05T10:47:00Z</dcterms:modified>
</cp:coreProperties>
</file>