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D419" w14:textId="77777777" w:rsidR="001D28B7" w:rsidRDefault="001D28B7" w:rsidP="00312D8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Request for support for</w:t>
      </w:r>
      <w:r>
        <w:rPr>
          <w:b/>
          <w:sz w:val="32"/>
          <w:szCs w:val="32"/>
        </w:rPr>
        <w:br/>
        <w:t>personal and professional development</w:t>
      </w:r>
    </w:p>
    <w:p w14:paraId="224D8DCA" w14:textId="77777777" w:rsidR="00312D8A" w:rsidRDefault="00312D8A" w:rsidP="00312D8A">
      <w:r>
        <w:br/>
      </w:r>
    </w:p>
    <w:p w14:paraId="14453588" w14:textId="77777777" w:rsidR="00312D8A" w:rsidRPr="00B736B4" w:rsidRDefault="00312D8A" w:rsidP="00312D8A">
      <w:pPr>
        <w:rPr>
          <w:sz w:val="20"/>
        </w:rPr>
      </w:pPr>
      <w:r w:rsidRPr="00B736B4">
        <w:rPr>
          <w:sz w:val="20"/>
        </w:rPr>
        <w:t xml:space="preserve">Please complete this form to request support (financial and time) to attend any development events. Requests for support should be discussed and agreed with your line manager before forwarding to </w:t>
      </w:r>
      <w:r>
        <w:rPr>
          <w:sz w:val="20"/>
        </w:rPr>
        <w:t xml:space="preserve">the appropriate colleagues </w:t>
      </w:r>
      <w:r w:rsidRPr="00B736B4">
        <w:rPr>
          <w:sz w:val="20"/>
        </w:rPr>
        <w:t xml:space="preserve">for finance coding and adding to the </w:t>
      </w:r>
      <w:r>
        <w:rPr>
          <w:sz w:val="20"/>
        </w:rPr>
        <w:t xml:space="preserve">faculty or </w:t>
      </w:r>
      <w:r w:rsidRPr="00B736B4">
        <w:rPr>
          <w:sz w:val="20"/>
        </w:rPr>
        <w:t>directorate lea</w:t>
      </w:r>
      <w:r>
        <w:rPr>
          <w:sz w:val="20"/>
        </w:rPr>
        <w:t>rning and development programme</w:t>
      </w:r>
      <w:r w:rsidRPr="00B736B4">
        <w:rPr>
          <w:sz w:val="20"/>
        </w:rPr>
        <w:t>.</w:t>
      </w:r>
    </w:p>
    <w:p w14:paraId="3E237042" w14:textId="77777777" w:rsidR="00312D8A" w:rsidRDefault="00312D8A" w:rsidP="00312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2D8A" w14:paraId="0D265BF7" w14:textId="77777777">
        <w:tc>
          <w:tcPr>
            <w:tcW w:w="10173" w:type="dxa"/>
          </w:tcPr>
          <w:p w14:paraId="70966340" w14:textId="77777777" w:rsidR="00312D8A" w:rsidRDefault="00312D8A" w:rsidP="00312D8A">
            <w:pPr>
              <w:tabs>
                <w:tab w:val="left" w:pos="5655"/>
              </w:tabs>
            </w:pPr>
            <w:r>
              <w:t>Name                                                                             Date:</w:t>
            </w:r>
          </w:p>
          <w:p w14:paraId="546A6ED5" w14:textId="77777777" w:rsidR="00312D8A" w:rsidRDefault="00312D8A" w:rsidP="00312D8A">
            <w:pPr>
              <w:tabs>
                <w:tab w:val="left" w:pos="5655"/>
              </w:tabs>
            </w:pPr>
          </w:p>
          <w:p w14:paraId="122AC077" w14:textId="77777777" w:rsidR="00312D8A" w:rsidRDefault="00312D8A" w:rsidP="00312D8A">
            <w:pPr>
              <w:tabs>
                <w:tab w:val="left" w:pos="5655"/>
              </w:tabs>
            </w:pPr>
          </w:p>
        </w:tc>
      </w:tr>
    </w:tbl>
    <w:p w14:paraId="13A2D831" w14:textId="77777777" w:rsidR="00312D8A" w:rsidRDefault="00312D8A" w:rsidP="00312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2D8A" w14:paraId="35E15B87" w14:textId="77777777">
        <w:tc>
          <w:tcPr>
            <w:tcW w:w="10173" w:type="dxa"/>
          </w:tcPr>
          <w:p w14:paraId="694C91E3" w14:textId="77777777" w:rsidR="00312D8A" w:rsidRDefault="00312D8A" w:rsidP="00312D8A">
            <w:r>
              <w:t>Signature of supporting manager:                                          Date:</w:t>
            </w:r>
          </w:p>
          <w:p w14:paraId="3985933F" w14:textId="77777777" w:rsidR="00312D8A" w:rsidRDefault="00312D8A" w:rsidP="00312D8A"/>
          <w:p w14:paraId="546EB34C" w14:textId="77777777" w:rsidR="00312D8A" w:rsidRDefault="00312D8A" w:rsidP="00312D8A"/>
        </w:tc>
      </w:tr>
    </w:tbl>
    <w:p w14:paraId="2181199E" w14:textId="77777777" w:rsidR="00312D8A" w:rsidRDefault="00312D8A" w:rsidP="00312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2D8A" w14:paraId="3CE65428" w14:textId="77777777">
        <w:tc>
          <w:tcPr>
            <w:tcW w:w="10173" w:type="dxa"/>
          </w:tcPr>
          <w:p w14:paraId="70C0987D" w14:textId="77777777" w:rsidR="00312D8A" w:rsidRDefault="00312D8A" w:rsidP="00312D8A">
            <w:r>
              <w:t>Conference/event/programme of study (please attach any supporting documentation)</w:t>
            </w:r>
          </w:p>
          <w:p w14:paraId="27A6E84D" w14:textId="77777777" w:rsidR="00312D8A" w:rsidRDefault="00312D8A" w:rsidP="00312D8A"/>
          <w:p w14:paraId="492A933C" w14:textId="77777777" w:rsidR="00312D8A" w:rsidRDefault="00312D8A" w:rsidP="00312D8A"/>
          <w:p w14:paraId="015F46A8" w14:textId="77777777" w:rsidR="00312D8A" w:rsidRDefault="00312D8A" w:rsidP="00312D8A"/>
          <w:p w14:paraId="3F26570D" w14:textId="77777777" w:rsidR="00312D8A" w:rsidRDefault="00312D8A" w:rsidP="00312D8A">
            <w:r>
              <w:t>Does this form part of the agreed outcomes of your PDR?               Yes/No</w:t>
            </w:r>
          </w:p>
        </w:tc>
      </w:tr>
    </w:tbl>
    <w:p w14:paraId="6B375DF1" w14:textId="77777777" w:rsidR="00312D8A" w:rsidRDefault="00312D8A" w:rsidP="00312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2D8A" w14:paraId="6FF7D822" w14:textId="77777777">
        <w:tc>
          <w:tcPr>
            <w:tcW w:w="10173" w:type="dxa"/>
          </w:tcPr>
          <w:p w14:paraId="461BD778" w14:textId="77777777" w:rsidR="00312D8A" w:rsidRDefault="00312D8A" w:rsidP="00312D8A">
            <w:r>
              <w:t>Venue and date(s):</w:t>
            </w:r>
          </w:p>
          <w:p w14:paraId="3525E63E" w14:textId="77777777" w:rsidR="00312D8A" w:rsidRDefault="00312D8A" w:rsidP="00312D8A"/>
          <w:p w14:paraId="09FEB597" w14:textId="77777777" w:rsidR="00312D8A" w:rsidRDefault="00312D8A" w:rsidP="00312D8A"/>
          <w:p w14:paraId="0B8905E6" w14:textId="77777777" w:rsidR="00312D8A" w:rsidRDefault="00312D8A" w:rsidP="00312D8A"/>
          <w:p w14:paraId="22B40A32" w14:textId="77777777" w:rsidR="00312D8A" w:rsidRDefault="00312D8A" w:rsidP="00312D8A">
            <w:r>
              <w:t>Cost (estimate if not finalised):</w:t>
            </w:r>
          </w:p>
        </w:tc>
      </w:tr>
    </w:tbl>
    <w:p w14:paraId="122B847E" w14:textId="77777777" w:rsidR="00312D8A" w:rsidRDefault="00312D8A" w:rsidP="00312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2D8A" w14:paraId="420D330F" w14:textId="77777777">
        <w:tc>
          <w:tcPr>
            <w:tcW w:w="10173" w:type="dxa"/>
          </w:tcPr>
          <w:p w14:paraId="2A869E3B" w14:textId="77777777" w:rsidR="00312D8A" w:rsidRDefault="00312D8A" w:rsidP="00312D8A">
            <w:r>
              <w:t>How will participation in the above contribute to your own personal and professional development?</w:t>
            </w:r>
          </w:p>
          <w:p w14:paraId="097109B7" w14:textId="77777777" w:rsidR="00312D8A" w:rsidRDefault="00312D8A" w:rsidP="00312D8A"/>
          <w:p w14:paraId="508E6182" w14:textId="77777777" w:rsidR="00312D8A" w:rsidRDefault="00312D8A" w:rsidP="00312D8A"/>
          <w:p w14:paraId="013FA2A1" w14:textId="77777777" w:rsidR="00312D8A" w:rsidRDefault="00312D8A" w:rsidP="00312D8A"/>
          <w:p w14:paraId="014EAB45" w14:textId="77777777" w:rsidR="00312D8A" w:rsidRDefault="00312D8A" w:rsidP="00312D8A"/>
        </w:tc>
      </w:tr>
    </w:tbl>
    <w:p w14:paraId="0F6CA63F" w14:textId="77777777" w:rsidR="00312D8A" w:rsidRDefault="00312D8A" w:rsidP="00312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2D8A" w14:paraId="389F60EE" w14:textId="77777777">
        <w:tc>
          <w:tcPr>
            <w:tcW w:w="10173" w:type="dxa"/>
          </w:tcPr>
          <w:p w14:paraId="5632774F" w14:textId="77777777" w:rsidR="00312D8A" w:rsidRDefault="00312D8A" w:rsidP="00312D8A">
            <w:r>
              <w:t>How will the benefits of your participation be shared with colleagues in the directorate?</w:t>
            </w:r>
          </w:p>
          <w:p w14:paraId="6917E2EB" w14:textId="77777777" w:rsidR="00312D8A" w:rsidRDefault="00312D8A" w:rsidP="00312D8A"/>
          <w:p w14:paraId="54694DAD" w14:textId="77777777" w:rsidR="00312D8A" w:rsidRDefault="00312D8A" w:rsidP="00312D8A"/>
          <w:p w14:paraId="66D5CCCC" w14:textId="77777777" w:rsidR="00312D8A" w:rsidRDefault="00312D8A" w:rsidP="00312D8A"/>
          <w:p w14:paraId="331E9DFA" w14:textId="77777777" w:rsidR="00312D8A" w:rsidRDefault="00312D8A" w:rsidP="00312D8A"/>
        </w:tc>
      </w:tr>
    </w:tbl>
    <w:p w14:paraId="55564D85" w14:textId="77777777" w:rsidR="00312D8A" w:rsidRDefault="00312D8A" w:rsidP="00312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2D8A" w14:paraId="4A92F2D0" w14:textId="77777777">
        <w:tc>
          <w:tcPr>
            <w:tcW w:w="10173" w:type="dxa"/>
          </w:tcPr>
          <w:p w14:paraId="6AE8D6F5" w14:textId="77777777" w:rsidR="00312D8A" w:rsidRDefault="00312D8A" w:rsidP="00312D8A"/>
          <w:p w14:paraId="018B6793" w14:textId="77777777" w:rsidR="00312D8A" w:rsidRDefault="00312D8A" w:rsidP="00312D8A">
            <w:r>
              <w:t>Authorised by:</w:t>
            </w:r>
          </w:p>
          <w:p w14:paraId="5C111B89" w14:textId="77777777" w:rsidR="00312D8A" w:rsidRDefault="00312D8A" w:rsidP="00312D8A"/>
          <w:p w14:paraId="175A4C43" w14:textId="77777777" w:rsidR="00312D8A" w:rsidRDefault="00312D8A" w:rsidP="00312D8A">
            <w:r>
              <w:t>Finance code:</w:t>
            </w:r>
          </w:p>
          <w:p w14:paraId="7E2C5E15" w14:textId="77777777" w:rsidR="00312D8A" w:rsidRDefault="00312D8A" w:rsidP="00312D8A"/>
          <w:p w14:paraId="0722513B" w14:textId="77777777" w:rsidR="00312D8A" w:rsidRPr="00407132" w:rsidRDefault="00312D8A" w:rsidP="00312D8A">
            <w:r>
              <w:t>Evaluation due (date):</w:t>
            </w:r>
          </w:p>
        </w:tc>
      </w:tr>
    </w:tbl>
    <w:p w14:paraId="027A001D" w14:textId="77777777" w:rsidR="00312D8A" w:rsidRDefault="00312D8A" w:rsidP="00312D8A"/>
    <w:p w14:paraId="1D631741" w14:textId="77777777" w:rsidR="00312D8A" w:rsidRDefault="00312D8A" w:rsidP="00312D8A">
      <w:pPr>
        <w:rPr>
          <w:sz w:val="28"/>
          <w:szCs w:val="28"/>
        </w:rPr>
      </w:pPr>
      <w:r w:rsidRPr="00DE377B">
        <w:rPr>
          <w:b/>
          <w:sz w:val="28"/>
          <w:szCs w:val="28"/>
        </w:rPr>
        <w:lastRenderedPageBreak/>
        <w:t>Evaluation</w:t>
      </w:r>
      <w:r w:rsidRPr="00DE377B">
        <w:rPr>
          <w:sz w:val="28"/>
          <w:szCs w:val="28"/>
        </w:rPr>
        <w:t xml:space="preserve"> </w:t>
      </w:r>
    </w:p>
    <w:p w14:paraId="7D7FCD5D" w14:textId="77777777" w:rsidR="00312D8A" w:rsidRDefault="00312D8A" w:rsidP="00312D8A">
      <w:r>
        <w:t xml:space="preserve">To be completed within one month of completion of the activity/event. </w:t>
      </w:r>
    </w:p>
    <w:p w14:paraId="2AF654D5" w14:textId="77777777" w:rsidR="00312D8A" w:rsidRDefault="00312D8A" w:rsidP="00312D8A"/>
    <w:p w14:paraId="47214685" w14:textId="77777777" w:rsidR="00312D8A" w:rsidRDefault="00312D8A" w:rsidP="00312D8A">
      <w:r>
        <w:t xml:space="preserve">Name:  ………………………………………………. </w:t>
      </w:r>
    </w:p>
    <w:p w14:paraId="629B3FAB" w14:textId="77777777" w:rsidR="00312D8A" w:rsidRDefault="00312D8A" w:rsidP="00312D8A"/>
    <w:p w14:paraId="78E67DC7" w14:textId="77777777" w:rsidR="00312D8A" w:rsidRDefault="00312D8A" w:rsidP="00312D8A">
      <w:r>
        <w:t>Event/activity:</w:t>
      </w:r>
    </w:p>
    <w:p w14:paraId="3D742265" w14:textId="77777777" w:rsidR="00312D8A" w:rsidRPr="006F18D9" w:rsidRDefault="00312D8A" w:rsidP="00312D8A">
      <w:pPr>
        <w:rPr>
          <w:sz w:val="28"/>
          <w:szCs w:val="28"/>
        </w:rPr>
      </w:pPr>
    </w:p>
    <w:p w14:paraId="2B585422" w14:textId="77777777" w:rsidR="00312D8A" w:rsidRDefault="00312D8A" w:rsidP="00312D8A">
      <w:r>
        <w:t>This will also be helpful with the completion of your PDR.</w:t>
      </w:r>
    </w:p>
    <w:p w14:paraId="76A07537" w14:textId="77777777" w:rsidR="00312D8A" w:rsidRDefault="00312D8A" w:rsidP="00312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2D8A" w14:paraId="753D2E77" w14:textId="77777777">
        <w:tc>
          <w:tcPr>
            <w:tcW w:w="10173" w:type="dxa"/>
          </w:tcPr>
          <w:p w14:paraId="04BDA928" w14:textId="77777777" w:rsidR="00312D8A" w:rsidRDefault="00312D8A" w:rsidP="00312D8A">
            <w:r>
              <w:t xml:space="preserve">How did the activity impact on your role at work?  </w:t>
            </w:r>
          </w:p>
          <w:p w14:paraId="7B0F25D7" w14:textId="77777777" w:rsidR="00312D8A" w:rsidRDefault="00312D8A" w:rsidP="00312D8A"/>
          <w:p w14:paraId="0F2B9FCC" w14:textId="77777777" w:rsidR="00312D8A" w:rsidRDefault="00312D8A" w:rsidP="00312D8A"/>
          <w:p w14:paraId="179DFDCC" w14:textId="77777777" w:rsidR="00312D8A" w:rsidRDefault="00312D8A" w:rsidP="00312D8A"/>
          <w:p w14:paraId="231E46CA" w14:textId="77777777" w:rsidR="00312D8A" w:rsidRDefault="00312D8A" w:rsidP="00312D8A"/>
          <w:p w14:paraId="5B8E7864" w14:textId="77777777" w:rsidR="00312D8A" w:rsidRDefault="00312D8A" w:rsidP="00312D8A"/>
          <w:p w14:paraId="03AD7956" w14:textId="77777777" w:rsidR="00312D8A" w:rsidRDefault="00312D8A" w:rsidP="00312D8A"/>
          <w:p w14:paraId="31148606" w14:textId="77777777" w:rsidR="00312D8A" w:rsidRDefault="00312D8A" w:rsidP="00312D8A"/>
          <w:p w14:paraId="7B666D57" w14:textId="77777777" w:rsidR="00312D8A" w:rsidRDefault="00312D8A" w:rsidP="00312D8A"/>
          <w:p w14:paraId="237DA8A7" w14:textId="77777777" w:rsidR="00312D8A" w:rsidRDefault="00312D8A" w:rsidP="00312D8A"/>
          <w:p w14:paraId="26BBE6DC" w14:textId="77777777" w:rsidR="00312D8A" w:rsidRDefault="00312D8A" w:rsidP="00312D8A"/>
          <w:p w14:paraId="119457BF" w14:textId="77777777" w:rsidR="00312D8A" w:rsidRDefault="00312D8A" w:rsidP="00312D8A"/>
          <w:p w14:paraId="02F6FB5B" w14:textId="77777777" w:rsidR="00312D8A" w:rsidRDefault="00312D8A" w:rsidP="00312D8A"/>
          <w:p w14:paraId="581571AD" w14:textId="77777777" w:rsidR="00312D8A" w:rsidRDefault="00312D8A" w:rsidP="00312D8A"/>
          <w:p w14:paraId="49B6ECB7" w14:textId="77777777" w:rsidR="00312D8A" w:rsidRDefault="00312D8A" w:rsidP="00312D8A"/>
          <w:p w14:paraId="09A4046C" w14:textId="77777777" w:rsidR="00312D8A" w:rsidRDefault="00312D8A" w:rsidP="00312D8A"/>
          <w:p w14:paraId="744A51D6" w14:textId="77777777" w:rsidR="00312D8A" w:rsidRDefault="00312D8A" w:rsidP="00312D8A">
            <w:r>
              <w:t>How has it enhanced your knowledge or skills relevant to your work?</w:t>
            </w:r>
          </w:p>
          <w:p w14:paraId="62327E32" w14:textId="77777777" w:rsidR="00312D8A" w:rsidRDefault="00312D8A" w:rsidP="00312D8A"/>
          <w:p w14:paraId="46201CF4" w14:textId="77777777" w:rsidR="00312D8A" w:rsidRDefault="00312D8A" w:rsidP="00312D8A"/>
          <w:p w14:paraId="59039FD8" w14:textId="77777777" w:rsidR="00312D8A" w:rsidRDefault="00312D8A" w:rsidP="00312D8A"/>
          <w:p w14:paraId="7B180E30" w14:textId="77777777" w:rsidR="00312D8A" w:rsidRDefault="00312D8A" w:rsidP="00312D8A"/>
          <w:p w14:paraId="64E536C7" w14:textId="77777777" w:rsidR="00312D8A" w:rsidRDefault="00312D8A" w:rsidP="00312D8A"/>
          <w:p w14:paraId="48736D7F" w14:textId="77777777" w:rsidR="00312D8A" w:rsidRDefault="00312D8A" w:rsidP="00312D8A"/>
          <w:p w14:paraId="0F3C8EFC" w14:textId="77777777" w:rsidR="00312D8A" w:rsidRDefault="00312D8A" w:rsidP="00312D8A"/>
          <w:p w14:paraId="214617F7" w14:textId="77777777" w:rsidR="00312D8A" w:rsidRDefault="00312D8A" w:rsidP="00312D8A"/>
          <w:p w14:paraId="19121DF9" w14:textId="77777777" w:rsidR="00312D8A" w:rsidRDefault="00312D8A" w:rsidP="00312D8A"/>
          <w:p w14:paraId="6714989F" w14:textId="77777777" w:rsidR="00312D8A" w:rsidRDefault="00312D8A" w:rsidP="00312D8A"/>
          <w:p w14:paraId="1C2FEA53" w14:textId="77777777" w:rsidR="00312D8A" w:rsidRDefault="00312D8A" w:rsidP="00312D8A"/>
        </w:tc>
      </w:tr>
    </w:tbl>
    <w:p w14:paraId="472C93E6" w14:textId="77777777" w:rsidR="00312D8A" w:rsidRDefault="00312D8A" w:rsidP="00312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12D8A" w14:paraId="78ED63E7" w14:textId="77777777">
        <w:tc>
          <w:tcPr>
            <w:tcW w:w="10173" w:type="dxa"/>
          </w:tcPr>
          <w:p w14:paraId="1432C463" w14:textId="77777777" w:rsidR="00312D8A" w:rsidRDefault="00312D8A" w:rsidP="00312D8A">
            <w:r>
              <w:t xml:space="preserve">Would you recommend it for others and why?  </w:t>
            </w:r>
          </w:p>
          <w:p w14:paraId="7AA4B7AB" w14:textId="77777777" w:rsidR="00312D8A" w:rsidRDefault="00312D8A" w:rsidP="00312D8A"/>
          <w:p w14:paraId="1C2713AF" w14:textId="77777777" w:rsidR="00312D8A" w:rsidRDefault="00312D8A" w:rsidP="00312D8A"/>
          <w:p w14:paraId="222ADE18" w14:textId="77777777" w:rsidR="00312D8A" w:rsidRDefault="00312D8A" w:rsidP="00312D8A"/>
          <w:p w14:paraId="6196F710" w14:textId="77777777" w:rsidR="00312D8A" w:rsidRDefault="00312D8A" w:rsidP="00312D8A"/>
          <w:p w14:paraId="7791116D" w14:textId="77777777" w:rsidR="00312D8A" w:rsidRDefault="00312D8A" w:rsidP="00312D8A"/>
          <w:p w14:paraId="13568307" w14:textId="77777777" w:rsidR="00312D8A" w:rsidRDefault="00312D8A" w:rsidP="00312D8A"/>
        </w:tc>
      </w:tr>
    </w:tbl>
    <w:p w14:paraId="461E963F" w14:textId="77777777" w:rsidR="00312D8A" w:rsidRDefault="00312D8A" w:rsidP="00312D8A"/>
    <w:p w14:paraId="1E76B625" w14:textId="77777777" w:rsidR="00312D8A" w:rsidRPr="008A43A5" w:rsidRDefault="00312D8A" w:rsidP="00312D8A">
      <w:r w:rsidRPr="008A43A5">
        <w:t xml:space="preserve">Please return to </w:t>
      </w:r>
      <w:r>
        <w:t>the appropriate colleague</w:t>
      </w:r>
      <w:r w:rsidRPr="008A43A5">
        <w:t xml:space="preserve"> for inputting into the </w:t>
      </w:r>
      <w:r>
        <w:t>l</w:t>
      </w:r>
      <w:r w:rsidRPr="008A43A5">
        <w:t xml:space="preserve">earning and </w:t>
      </w:r>
      <w:r>
        <w:t>d</w:t>
      </w:r>
      <w:r w:rsidRPr="008A43A5">
        <w:t xml:space="preserve">evelopment </w:t>
      </w:r>
      <w:r>
        <w:t>p</w:t>
      </w:r>
      <w:r w:rsidRPr="008A43A5">
        <w:t>lan</w:t>
      </w:r>
    </w:p>
    <w:p w14:paraId="4B367951" w14:textId="77777777" w:rsidR="00312D8A" w:rsidRPr="00D46674" w:rsidRDefault="00312D8A">
      <w:pPr>
        <w:rPr>
          <w:rFonts w:cs="Arial"/>
          <w:sz w:val="20"/>
        </w:rPr>
      </w:pPr>
    </w:p>
    <w:sectPr w:rsidR="00312D8A" w:rsidRPr="00D46674" w:rsidSect="00312D8A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14EF" w14:textId="77777777" w:rsidR="000002EF" w:rsidRDefault="000002EF">
      <w:r>
        <w:separator/>
      </w:r>
    </w:p>
  </w:endnote>
  <w:endnote w:type="continuationSeparator" w:id="0">
    <w:p w14:paraId="02D95AE5" w14:textId="77777777" w:rsidR="000002EF" w:rsidRDefault="0000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EAD9" w14:textId="77777777" w:rsidR="000002EF" w:rsidRDefault="000002EF">
      <w:r>
        <w:separator/>
      </w:r>
    </w:p>
  </w:footnote>
  <w:footnote w:type="continuationSeparator" w:id="0">
    <w:p w14:paraId="1CBD7550" w14:textId="77777777" w:rsidR="000002EF" w:rsidRDefault="0000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379" w14:textId="77777777" w:rsidR="00312D8A" w:rsidRDefault="0031580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B07433" wp14:editId="7E6696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0002EF"/>
    <w:rsid w:val="001D28B7"/>
    <w:rsid w:val="00312D8A"/>
    <w:rsid w:val="00315806"/>
    <w:rsid w:val="00D0577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2D65A"/>
  <w15:chartTrackingRefBased/>
  <w15:docId w15:val="{7B064826-8D7C-154C-9479-A676009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FC"/>
    <w:rPr>
      <w:rFonts w:ascii="Arial" w:hAnsi="Arial"/>
      <w:sz w:val="24"/>
      <w:lang w:val="en-GB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1421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0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Larisa Gomez</cp:lastModifiedBy>
  <cp:revision>2</cp:revision>
  <cp:lastPrinted>1601-01-01T00:00:00Z</cp:lastPrinted>
  <dcterms:created xsi:type="dcterms:W3CDTF">2022-12-07T14:08:00Z</dcterms:created>
  <dcterms:modified xsi:type="dcterms:W3CDTF">2022-12-07T14:08:00Z</dcterms:modified>
</cp:coreProperties>
</file>