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6635" w14:textId="77777777" w:rsidR="0023659D" w:rsidRDefault="0023659D" w:rsidP="0023659D">
      <w:pPr>
        <w:rPr>
          <w:b/>
          <w:sz w:val="28"/>
        </w:rPr>
      </w:pPr>
      <w:r>
        <w:rPr>
          <w:b/>
          <w:sz w:val="28"/>
        </w:rPr>
        <w:t>Job description</w:t>
      </w:r>
    </w:p>
    <w:p w14:paraId="1A39ED67" w14:textId="77777777" w:rsidR="0023659D" w:rsidRDefault="0023659D" w:rsidP="0023659D">
      <w:pPr>
        <w:rPr>
          <w:b/>
        </w:rPr>
      </w:pPr>
    </w:p>
    <w:p w14:paraId="3B553C7E" w14:textId="77777777" w:rsidR="0023659D" w:rsidRPr="004012CD" w:rsidRDefault="0023659D" w:rsidP="0023659D">
      <w:r w:rsidRPr="004012CD">
        <w:rPr>
          <w:b/>
        </w:rPr>
        <w:t>Date la</w:t>
      </w:r>
      <w:r>
        <w:rPr>
          <w:b/>
        </w:rPr>
        <w:t>s</w:t>
      </w:r>
      <w:r w:rsidRPr="004012CD">
        <w:rPr>
          <w:b/>
        </w:rPr>
        <w:t xml:space="preserve">t </w:t>
      </w:r>
      <w:r>
        <w:rPr>
          <w:b/>
        </w:rPr>
        <w:t>reviewed</w:t>
      </w:r>
      <w:r w:rsidRPr="004012CD"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  <w:bookmarkEnd w:id="0"/>
    </w:p>
    <w:p w14:paraId="4FFE90D4" w14:textId="77777777" w:rsidR="0023659D" w:rsidRDefault="0023659D" w:rsidP="0023659D">
      <w:pPr>
        <w:rPr>
          <w:b/>
        </w:rPr>
      </w:pPr>
    </w:p>
    <w:p w14:paraId="7406F3CC" w14:textId="77777777" w:rsidR="0023659D" w:rsidRDefault="0023659D" w:rsidP="0023659D">
      <w:pPr>
        <w:rPr>
          <w:b/>
        </w:rPr>
      </w:pPr>
      <w:r>
        <w:rPr>
          <w:b/>
        </w:rPr>
        <w:t xml:space="preserve">Faculty/Directorate: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9C3D0B2" w14:textId="77777777" w:rsidR="0023659D" w:rsidRDefault="0023659D" w:rsidP="0023659D">
      <w:pPr>
        <w:rPr>
          <w:b/>
        </w:rPr>
      </w:pPr>
    </w:p>
    <w:p w14:paraId="782A129B" w14:textId="77777777" w:rsidR="0023659D" w:rsidRDefault="0023659D" w:rsidP="0023659D">
      <w:pPr>
        <w:rPr>
          <w:b/>
        </w:rPr>
      </w:pPr>
      <w:r>
        <w:rPr>
          <w:b/>
        </w:rPr>
        <w:t>Department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118AB44" w14:textId="77777777" w:rsidR="0023659D" w:rsidRDefault="0023659D" w:rsidP="0023659D">
      <w:pPr>
        <w:rPr>
          <w:b/>
        </w:rPr>
      </w:pPr>
    </w:p>
    <w:p w14:paraId="2A6EF2FF" w14:textId="77777777" w:rsidR="0023659D" w:rsidRDefault="0023659D" w:rsidP="0023659D">
      <w:r>
        <w:rPr>
          <w:b/>
        </w:rPr>
        <w:t>Title of post</w:t>
      </w:r>
      <w:r>
        <w:t xml:space="preserve">: </w:t>
      </w:r>
      <w:r w:rsidR="00D83FE5">
        <w:t xml:space="preserve">  </w:t>
      </w:r>
      <w:r w:rsidR="00084AA3">
        <w:t>Research Fellow</w:t>
      </w:r>
    </w:p>
    <w:p w14:paraId="7D6CE951" w14:textId="77777777" w:rsidR="0023659D" w:rsidRDefault="0023659D" w:rsidP="0023659D"/>
    <w:p w14:paraId="563FB51C" w14:textId="77777777" w:rsidR="0023659D" w:rsidRDefault="0023659D" w:rsidP="0023659D">
      <w:r>
        <w:rPr>
          <w:b/>
        </w:rPr>
        <w:t>Grade of post</w:t>
      </w:r>
      <w:r>
        <w:t xml:space="preserve">: </w:t>
      </w:r>
      <w:r w:rsidR="00084AA3">
        <w:t xml:space="preserve"> 9</w:t>
      </w:r>
    </w:p>
    <w:p w14:paraId="6513CBF6" w14:textId="77777777" w:rsidR="0023659D" w:rsidRDefault="0023659D" w:rsidP="0023659D"/>
    <w:p w14:paraId="43847F93" w14:textId="77777777" w:rsidR="0023659D" w:rsidRDefault="0023659D" w:rsidP="0023659D">
      <w:r>
        <w:rPr>
          <w:b/>
        </w:rPr>
        <w:t>Post number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D1EF0C2" w14:textId="77777777" w:rsidR="0023659D" w:rsidRDefault="0023659D" w:rsidP="0023659D"/>
    <w:p w14:paraId="370731D2" w14:textId="77777777" w:rsidR="0023659D" w:rsidRDefault="0023659D" w:rsidP="0023659D">
      <w:r>
        <w:rPr>
          <w:b/>
        </w:rPr>
        <w:t>FT or % P/T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2A0F1BFC" w14:textId="77777777" w:rsidR="0023659D" w:rsidRDefault="0023659D" w:rsidP="0023659D"/>
    <w:p w14:paraId="20B14C18" w14:textId="77777777" w:rsidR="0023659D" w:rsidRDefault="0023659D" w:rsidP="0023659D">
      <w:r w:rsidRPr="00097323">
        <w:rPr>
          <w:b/>
        </w:rPr>
        <w:t>Permanent/Temporary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4CC0FB60" w14:textId="77777777" w:rsidR="0023659D" w:rsidRDefault="0023659D" w:rsidP="0023659D"/>
    <w:p w14:paraId="227876BB" w14:textId="77777777" w:rsidR="0023659D" w:rsidRDefault="0023659D" w:rsidP="0023659D">
      <w:r>
        <w:rPr>
          <w:b/>
        </w:rPr>
        <w:t>Principal location of work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here</w:t>
      </w:r>
      <w:r>
        <w:fldChar w:fldCharType="end"/>
      </w:r>
    </w:p>
    <w:p w14:paraId="026FAA25" w14:textId="77777777" w:rsidR="0023659D" w:rsidRDefault="0023659D" w:rsidP="0023659D"/>
    <w:p w14:paraId="10DF087D" w14:textId="77777777" w:rsidR="0023659D" w:rsidRDefault="0023659D" w:rsidP="0023659D">
      <w:r>
        <w:rPr>
          <w:b/>
        </w:rPr>
        <w:t>Immediate line manager</w:t>
      </w:r>
      <w:r>
        <w:t xml:space="preserve">: </w:t>
      </w:r>
      <w:r w:rsidR="00D029F5">
        <w:rPr>
          <w:b/>
          <w:u w:val="single"/>
        </w:rPr>
        <w:t>Head of Research Group</w:t>
      </w:r>
    </w:p>
    <w:p w14:paraId="57555BFB" w14:textId="77777777" w:rsidR="0023659D" w:rsidRDefault="0023659D" w:rsidP="0023659D"/>
    <w:p w14:paraId="00B6A25A" w14:textId="77777777" w:rsidR="0023659D" w:rsidRDefault="0023659D" w:rsidP="0023659D">
      <w:r>
        <w:rPr>
          <w:b/>
        </w:rPr>
        <w:t>Staff managed</w:t>
      </w:r>
      <w:r>
        <w:t xml:space="preserve">: </w:t>
      </w:r>
      <w:r w:rsidR="00D029F5">
        <w:t xml:space="preserve"> </w:t>
      </w:r>
      <w:r w:rsidR="00D029F5">
        <w:rPr>
          <w:b/>
          <w:u w:val="single"/>
        </w:rPr>
        <w:t>One would strengthen grade</w:t>
      </w:r>
    </w:p>
    <w:p w14:paraId="797EF4F7" w14:textId="77777777" w:rsidR="0023659D" w:rsidRDefault="0023659D" w:rsidP="0023659D"/>
    <w:p w14:paraId="16889042" w14:textId="77777777" w:rsidR="0023659D" w:rsidRDefault="0023659D" w:rsidP="0023659D">
      <w:r>
        <w:rPr>
          <w:b/>
        </w:rPr>
        <w:t>Qualifications required for post</w:t>
      </w:r>
      <w:r>
        <w:t xml:space="preserve">: </w:t>
      </w:r>
      <w:r w:rsidR="00D029F5">
        <w:t>PhD</w:t>
      </w:r>
      <w:r w:rsidR="00911D9D">
        <w:t xml:space="preserve"> / or nearing completion,</w:t>
      </w:r>
      <w:r w:rsidR="00D029F5">
        <w:t xml:space="preserve"> or equivalent in ……………….</w:t>
      </w:r>
      <w:r w:rsidR="00911D9D">
        <w:t xml:space="preserve"> </w:t>
      </w:r>
    </w:p>
    <w:p w14:paraId="101301FB" w14:textId="77777777" w:rsidR="0023659D" w:rsidRDefault="0023659D" w:rsidP="0023659D"/>
    <w:p w14:paraId="443FB108" w14:textId="77777777" w:rsidR="00D029F5" w:rsidRDefault="0023659D" w:rsidP="00D029F5">
      <w:r>
        <w:rPr>
          <w:b/>
        </w:rPr>
        <w:t>Experience required for post</w:t>
      </w:r>
      <w:r>
        <w:t>:</w:t>
      </w:r>
      <w:r w:rsidR="00D83FE5">
        <w:t xml:space="preserve">  Significant and relevant post-doctoral experience</w:t>
      </w:r>
      <w:r w:rsidR="00FE185E">
        <w:t xml:space="preserve"> (achieved through holding at least one previous post-doctoral research appointment. </w:t>
      </w:r>
      <w:r>
        <w:t xml:space="preserve"> </w:t>
      </w:r>
    </w:p>
    <w:p w14:paraId="5A77583F" w14:textId="77777777" w:rsidR="0023659D" w:rsidRDefault="0023659D" w:rsidP="0023659D"/>
    <w:p w14:paraId="2F8148A5" w14:textId="77777777" w:rsidR="00D83FE5" w:rsidRDefault="00D83FE5" w:rsidP="0023659D"/>
    <w:p w14:paraId="0DCCC107" w14:textId="77777777" w:rsidR="00D029F5" w:rsidRDefault="0023659D" w:rsidP="00D029F5">
      <w:r>
        <w:rPr>
          <w:b/>
        </w:rPr>
        <w:t>Overall purpose of post</w:t>
      </w:r>
      <w:r>
        <w:t xml:space="preserve">: </w:t>
      </w:r>
      <w:r w:rsidR="00D029F5">
        <w:t xml:space="preserve"> </w:t>
      </w:r>
      <w:r w:rsidR="00D029F5">
        <w:rPr>
          <w:spacing w:val="-2"/>
        </w:rPr>
        <w:t>Implementation and day-to-day running of research projects relating to ………………………………………………………………………</w:t>
      </w:r>
    </w:p>
    <w:p w14:paraId="0315F048" w14:textId="77777777" w:rsidR="00D029F5" w:rsidRDefault="00D029F5" w:rsidP="00D029F5">
      <w:pPr>
        <w:rPr>
          <w:b/>
        </w:rPr>
      </w:pPr>
    </w:p>
    <w:p w14:paraId="7BAF9940" w14:textId="77777777" w:rsidR="0023659D" w:rsidRDefault="0023659D" w:rsidP="0023659D">
      <w:r>
        <w:rPr>
          <w:b/>
        </w:rPr>
        <w:t xml:space="preserve">Main duties: </w:t>
      </w:r>
    </w:p>
    <w:p w14:paraId="1A9714B4" w14:textId="77777777" w:rsidR="00084AA3" w:rsidRDefault="00084AA3" w:rsidP="0023659D">
      <w:pPr>
        <w:rPr>
          <w:b/>
        </w:rPr>
      </w:pPr>
    </w:p>
    <w:p w14:paraId="31020FE3" w14:textId="77777777" w:rsidR="00084AA3" w:rsidRDefault="00084AA3" w:rsidP="00084AA3">
      <w:pPr>
        <w:numPr>
          <w:ilvl w:val="0"/>
          <w:numId w:val="3"/>
        </w:numPr>
      </w:pPr>
      <w:r>
        <w:t>Work closely with the Head of the Research Group and others on specific research studies/projects relating to ………………………………………………………</w:t>
      </w:r>
    </w:p>
    <w:p w14:paraId="372850C8" w14:textId="77777777" w:rsidR="00084AA3" w:rsidRDefault="00084AA3" w:rsidP="00084AA3">
      <w:pPr>
        <w:numPr>
          <w:ilvl w:val="0"/>
          <w:numId w:val="3"/>
        </w:numPr>
      </w:pPr>
      <w:r>
        <w:t>Lead responsibility for</w:t>
      </w:r>
      <w:r w:rsidR="00FE185E">
        <w:t xml:space="preserve"> (insert - </w:t>
      </w:r>
      <w:r>
        <w:rPr>
          <w:b/>
          <w:u w:val="single"/>
        </w:rPr>
        <w:t xml:space="preserve"> various research projects</w:t>
      </w:r>
      <w:r>
        <w:t>/</w:t>
      </w:r>
      <w:r>
        <w:rPr>
          <w:b/>
          <w:u w:val="single"/>
        </w:rPr>
        <w:t>a specific research project</w:t>
      </w:r>
      <w:r w:rsidR="00FE185E">
        <w:t>)</w:t>
      </w:r>
      <w:r>
        <w:t>including financial monitoring of consumables required for the projects, liaison with collaborators, monitoring progress towards objectives/targets.  Responsible for significant income generation</w:t>
      </w:r>
    </w:p>
    <w:p w14:paraId="20AFCFEA" w14:textId="77777777" w:rsidR="00084AA3" w:rsidRDefault="00084AA3" w:rsidP="00084AA3">
      <w:pPr>
        <w:numPr>
          <w:ilvl w:val="0"/>
          <w:numId w:val="3"/>
        </w:numPr>
      </w:pPr>
      <w:r>
        <w:rPr>
          <w:spacing w:val="-3"/>
        </w:rPr>
        <w:t>Responsibility for planning and carrying out experimental work, keeping accurate laboratory notebooks, data analysis &amp; interpretation and report writing</w:t>
      </w:r>
    </w:p>
    <w:p w14:paraId="13C813E2" w14:textId="77777777" w:rsidR="00084AA3" w:rsidRDefault="00084AA3" w:rsidP="00084AA3">
      <w:pPr>
        <w:numPr>
          <w:ilvl w:val="0"/>
          <w:numId w:val="3"/>
        </w:numPr>
      </w:pPr>
      <w:r>
        <w:rPr>
          <w:rFonts w:cs="Arial"/>
        </w:rPr>
        <w:t>Responsibility for writing papers for publication and making presentations at meetings and/or conferences</w:t>
      </w:r>
    </w:p>
    <w:p w14:paraId="7DAF90B3" w14:textId="77777777" w:rsidR="00084AA3" w:rsidRDefault="00084AA3" w:rsidP="00084AA3">
      <w:pPr>
        <w:numPr>
          <w:ilvl w:val="0"/>
          <w:numId w:val="3"/>
        </w:numPr>
      </w:pPr>
      <w:r>
        <w:rPr>
          <w:rFonts w:cs="Arial"/>
        </w:rPr>
        <w:t>Conduct literature searches and reviews</w:t>
      </w:r>
    </w:p>
    <w:p w14:paraId="534F2DCB" w14:textId="77777777" w:rsidR="00084AA3" w:rsidRDefault="00084AA3" w:rsidP="00084AA3">
      <w:pPr>
        <w:numPr>
          <w:ilvl w:val="0"/>
          <w:numId w:val="3"/>
        </w:numPr>
      </w:pPr>
      <w:r>
        <w:rPr>
          <w:rFonts w:cs="Arial"/>
        </w:rPr>
        <w:t>Attend conferences/workshops and present papers as required</w:t>
      </w:r>
    </w:p>
    <w:p w14:paraId="1F9CADDF" w14:textId="77777777" w:rsidR="00084AA3" w:rsidRDefault="00084AA3" w:rsidP="00084AA3">
      <w:pPr>
        <w:numPr>
          <w:ilvl w:val="0"/>
          <w:numId w:val="3"/>
        </w:numPr>
      </w:pPr>
      <w:r>
        <w:t>Report on a regular basis to the Head of the Research Group and deputise in their absence, e.g. running research group meetings, as required</w:t>
      </w:r>
    </w:p>
    <w:p w14:paraId="58C717C8" w14:textId="77777777" w:rsidR="00084AA3" w:rsidRDefault="00084AA3" w:rsidP="00084AA3">
      <w:pPr>
        <w:numPr>
          <w:ilvl w:val="0"/>
          <w:numId w:val="3"/>
        </w:numPr>
      </w:pPr>
      <w:r>
        <w:t>Supervision of Masters/PHDs</w:t>
      </w:r>
    </w:p>
    <w:p w14:paraId="68E83057" w14:textId="77777777" w:rsidR="00084AA3" w:rsidRDefault="00084AA3" w:rsidP="00084AA3">
      <w:pPr>
        <w:numPr>
          <w:ilvl w:val="0"/>
          <w:numId w:val="3"/>
        </w:numPr>
      </w:pPr>
      <w:r>
        <w:t>Oversee the general running of the research group on a day-day basis as necessary and required</w:t>
      </w:r>
      <w:r w:rsidR="00FE185E">
        <w:t xml:space="preserve"> including mentoring/coaching and formal supervision of junior research staff</w:t>
      </w:r>
    </w:p>
    <w:p w14:paraId="2E936DE5" w14:textId="77777777" w:rsidR="00084AA3" w:rsidRDefault="00084AA3" w:rsidP="00084AA3">
      <w:pPr>
        <w:numPr>
          <w:ilvl w:val="0"/>
          <w:numId w:val="3"/>
        </w:numPr>
      </w:pPr>
      <w:r>
        <w:t>Assist in the writing and presentation of funding applications</w:t>
      </w:r>
    </w:p>
    <w:p w14:paraId="68EBC06F" w14:textId="77777777" w:rsidR="00084AA3" w:rsidRDefault="00084AA3" w:rsidP="00084AA3">
      <w:pPr>
        <w:numPr>
          <w:ilvl w:val="0"/>
          <w:numId w:val="3"/>
        </w:numPr>
      </w:pPr>
      <w:r>
        <w:t>Develop collaborative research with other individuals and groups in the School, University or externally as appropriate to the needs of the overall research programme</w:t>
      </w:r>
    </w:p>
    <w:p w14:paraId="37423EC9" w14:textId="77777777" w:rsidR="00084AA3" w:rsidRDefault="00084AA3" w:rsidP="00084AA3">
      <w:pPr>
        <w:numPr>
          <w:ilvl w:val="0"/>
          <w:numId w:val="3"/>
        </w:numPr>
      </w:pPr>
      <w:r>
        <w:t>Undertake any teaching duties that may be agreed with the Head of the Research Group and in line with any funding body’s rules/regulations, e.g. tutorials, specialist lectures/</w:t>
      </w:r>
      <w:r w:rsidR="00154337">
        <w:t>practicals</w:t>
      </w:r>
      <w:r>
        <w:t>, assisting with short courses</w:t>
      </w:r>
    </w:p>
    <w:p w14:paraId="036F8468" w14:textId="77777777" w:rsidR="00084AA3" w:rsidRDefault="00084AA3" w:rsidP="00084AA3">
      <w:pPr>
        <w:numPr>
          <w:ilvl w:val="0"/>
          <w:numId w:val="3"/>
        </w:numPr>
      </w:pPr>
      <w:r>
        <w:t>Contribute to the research culture of the School</w:t>
      </w:r>
    </w:p>
    <w:p w14:paraId="68374605" w14:textId="77777777" w:rsidR="00FE7547" w:rsidRDefault="00084AA3" w:rsidP="00FE7547">
      <w:pPr>
        <w:numPr>
          <w:ilvl w:val="0"/>
          <w:numId w:val="3"/>
        </w:numPr>
      </w:pPr>
      <w:r>
        <w:t>Observe all School and University H&amp;S rules and regulations</w:t>
      </w:r>
    </w:p>
    <w:p w14:paraId="2B862F85" w14:textId="77777777" w:rsidR="0023659D" w:rsidRDefault="00084AA3" w:rsidP="00FE7547">
      <w:pPr>
        <w:numPr>
          <w:ilvl w:val="0"/>
          <w:numId w:val="3"/>
        </w:numPr>
      </w:pPr>
      <w:r>
        <w:t>Any other duties given by the Head of the Research Group commensurate with the level and responsibility of this post.</w:t>
      </w:r>
    </w:p>
    <w:sectPr w:rsidR="0023659D" w:rsidSect="0023659D">
      <w:headerReference w:type="first" r:id="rId7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4891" w14:textId="77777777" w:rsidR="00216512" w:rsidRDefault="00216512">
      <w:r>
        <w:separator/>
      </w:r>
    </w:p>
  </w:endnote>
  <w:endnote w:type="continuationSeparator" w:id="0">
    <w:p w14:paraId="70F2D96A" w14:textId="77777777" w:rsidR="00216512" w:rsidRDefault="0021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C9CA" w14:textId="77777777" w:rsidR="00216512" w:rsidRDefault="00216512">
      <w:r>
        <w:separator/>
      </w:r>
    </w:p>
  </w:footnote>
  <w:footnote w:type="continuationSeparator" w:id="0">
    <w:p w14:paraId="226612AB" w14:textId="77777777" w:rsidR="00216512" w:rsidRDefault="0021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75F2" w14:textId="77777777" w:rsidR="00D83FE5" w:rsidRDefault="0060171D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483566" wp14:editId="703560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9A6"/>
    <w:multiLevelType w:val="multilevel"/>
    <w:tmpl w:val="5D806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3F1C"/>
    <w:multiLevelType w:val="multilevel"/>
    <w:tmpl w:val="C10EC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54C38"/>
    <w:multiLevelType w:val="hybridMultilevel"/>
    <w:tmpl w:val="DC346BC2"/>
    <w:lvl w:ilvl="0" w:tplc="C5F25C60">
      <w:numFmt w:val="bullet"/>
      <w:lvlText w:val="•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54D24"/>
    <w:multiLevelType w:val="hybridMultilevel"/>
    <w:tmpl w:val="2140D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91961"/>
    <w:multiLevelType w:val="hybridMultilevel"/>
    <w:tmpl w:val="DC346BC2"/>
    <w:lvl w:ilvl="0" w:tplc="C5F25C60">
      <w:numFmt w:val="bullet"/>
      <w:lvlText w:val="•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4886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5568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691035">
    <w:abstractNumId w:val="3"/>
  </w:num>
  <w:num w:numId="4" w16cid:durableId="1057977598">
    <w:abstractNumId w:val="0"/>
  </w:num>
  <w:num w:numId="5" w16cid:durableId="194795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8E"/>
    <w:rsid w:val="00084AA3"/>
    <w:rsid w:val="00154337"/>
    <w:rsid w:val="00216512"/>
    <w:rsid w:val="0023659D"/>
    <w:rsid w:val="002732EB"/>
    <w:rsid w:val="0060171D"/>
    <w:rsid w:val="007D63D8"/>
    <w:rsid w:val="008C4145"/>
    <w:rsid w:val="00911D9D"/>
    <w:rsid w:val="0091455E"/>
    <w:rsid w:val="00AA0540"/>
    <w:rsid w:val="00B96C04"/>
    <w:rsid w:val="00C365ED"/>
    <w:rsid w:val="00C762DA"/>
    <w:rsid w:val="00D029F5"/>
    <w:rsid w:val="00D83FE5"/>
    <w:rsid w:val="00E1055D"/>
    <w:rsid w:val="00FE185E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405B5"/>
  <w15:chartTrackingRefBased/>
  <w15:docId w15:val="{82182342-4D74-5143-A693-CDA2380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C4E"/>
    <w:rPr>
      <w:rFonts w:ascii="Arial" w:hAnsi="Arial"/>
      <w:lang w:val="en-GB" w:eastAsia="en-GB"/>
    </w:rPr>
  </w:style>
  <w:style w:type="paragraph" w:styleId="Ttulo2">
    <w:name w:val="heading 2"/>
    <w:basedOn w:val="Normal"/>
    <w:link w:val="Ttulo2Car"/>
    <w:uiPriority w:val="9"/>
    <w:qFormat/>
    <w:rsid w:val="00D83FE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styleId="Listaconvietas">
    <w:name w:val="List Bullet"/>
    <w:basedOn w:val="Normal"/>
    <w:autoRedefine/>
    <w:rsid w:val="00432C4E"/>
    <w:pPr>
      <w:ind w:left="72"/>
    </w:pPr>
    <w:rPr>
      <w:rFonts w:ascii="Times New Roman" w:hAnsi="Times New Roman"/>
      <w:sz w:val="22"/>
    </w:rPr>
  </w:style>
  <w:style w:type="character" w:customStyle="1" w:styleId="Ttulo2Car">
    <w:name w:val="Título 2 Car"/>
    <w:link w:val="Ttulo2"/>
    <w:uiPriority w:val="9"/>
    <w:rsid w:val="00D83FE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HD:Users:p0070562:Downloads:OB-word-template-A4-portrait-logo-blank (2).dot</Template>
  <TotalTime>1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Oxford Brookes University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DREWETT, LIZ</dc:creator>
  <cp:keywords/>
  <cp:lastModifiedBy>Larisa Gomez</cp:lastModifiedBy>
  <cp:revision>2</cp:revision>
  <cp:lastPrinted>1601-01-01T00:00:00Z</cp:lastPrinted>
  <dcterms:created xsi:type="dcterms:W3CDTF">2022-11-01T13:08:00Z</dcterms:created>
  <dcterms:modified xsi:type="dcterms:W3CDTF">2022-11-01T13:08:00Z</dcterms:modified>
</cp:coreProperties>
</file>