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64" w:rsidRDefault="00D11D7F" w:rsidP="00E5689E">
      <w:pPr>
        <w:tabs>
          <w:tab w:val="left" w:pos="2127"/>
          <w:tab w:val="center" w:pos="5233"/>
        </w:tabs>
        <w:suppressAutoHyphens/>
        <w:jc w:val="both"/>
        <w:rPr>
          <w:b/>
          <w:spacing w:val="-3"/>
          <w:sz w:val="26"/>
        </w:rPr>
      </w:pPr>
      <w:bookmarkStart w:id="0" w:name="_GoBack"/>
      <w:r>
        <w:rPr>
          <w:b/>
          <w:spacing w:val="-3"/>
          <w:sz w:val="26"/>
        </w:rPr>
        <w:t>Permit to work</w:t>
      </w:r>
      <w:r>
        <w:rPr>
          <w:b/>
          <w:spacing w:val="-3"/>
          <w:sz w:val="26"/>
        </w:rPr>
        <w:tab/>
        <w:t>Working at Heights</w:t>
      </w:r>
    </w:p>
    <w:bookmarkEnd w:id="0"/>
    <w:p w:rsidR="00E5689E" w:rsidRPr="00085F16" w:rsidRDefault="00E5689E" w:rsidP="00E5689E">
      <w:pPr>
        <w:pStyle w:val="ListBullet"/>
      </w:pPr>
      <w:r w:rsidRPr="00085F16">
        <w:t>Permit number:</w:t>
      </w:r>
    </w:p>
    <w:p w:rsidR="00E5689E" w:rsidRDefault="00E5689E" w:rsidP="00E5689E">
      <w:pPr>
        <w:pStyle w:val="ListBullet"/>
      </w:pPr>
      <w:r>
        <w:t>This permit to work will allow person(s) named in section 7 to work at heights as defined in sections 1-3 so long as sections 4-7 are fully completed.  No work is authorised other than that defined in section 2a/b and it can only take place within the dates and time scales defined in section 5.</w:t>
      </w:r>
    </w:p>
    <w:p w:rsidR="00E5689E" w:rsidRDefault="00E5689E" w:rsidP="00E5689E">
      <w:pPr>
        <w:pStyle w:val="ListBullet"/>
      </w:pPr>
    </w:p>
    <w:p w:rsidR="00E5689E" w:rsidRPr="00780D11" w:rsidRDefault="00E5689E" w:rsidP="00E5689E">
      <w:pPr>
        <w:pStyle w:val="ListBullet"/>
      </w:pPr>
      <w:r w:rsidRPr="00780D11">
        <w:t xml:space="preserve">1. </w:t>
      </w:r>
      <w:r w:rsidRPr="00780D11">
        <w:tab/>
      </w:r>
      <w:r w:rsidRPr="00B6453A">
        <w:rPr>
          <w:b/>
        </w:rPr>
        <w:t>Location of work:</w:t>
      </w:r>
      <w:r w:rsidRPr="00780D11">
        <w:t xml:space="preserve"> </w:t>
      </w:r>
    </w:p>
    <w:p w:rsidR="00E5689E" w:rsidRDefault="00E5689E" w:rsidP="00E5689E">
      <w:pPr>
        <w:pStyle w:val="ListBullet"/>
      </w:pPr>
    </w:p>
    <w:p w:rsidR="00E5689E" w:rsidRPr="00780D11" w:rsidRDefault="00E5689E" w:rsidP="00E5689E">
      <w:pPr>
        <w:pStyle w:val="ListBullet"/>
      </w:pPr>
      <w:r w:rsidRPr="00780D11">
        <w:t>2a.</w:t>
      </w:r>
      <w:r w:rsidRPr="00780D11">
        <w:tab/>
      </w:r>
      <w:r w:rsidRPr="00B6453A">
        <w:rPr>
          <w:b/>
        </w:rPr>
        <w:t>Details of work:</w:t>
      </w:r>
    </w:p>
    <w:p w:rsidR="00E5689E" w:rsidRDefault="00E5689E" w:rsidP="00E5689E">
      <w:pPr>
        <w:pStyle w:val="ListBullet"/>
      </w:pPr>
    </w:p>
    <w:p w:rsidR="00E5689E" w:rsidRPr="00780D11" w:rsidRDefault="00E5689E" w:rsidP="00E5689E">
      <w:pPr>
        <w:pStyle w:val="ListBullet"/>
      </w:pPr>
      <w:r w:rsidRPr="00780D11">
        <w:t>2b.</w:t>
      </w:r>
      <w:r w:rsidRPr="00780D11">
        <w:tab/>
      </w:r>
      <w:r w:rsidRPr="00B6453A">
        <w:rPr>
          <w:b/>
        </w:rPr>
        <w:t>Method of access:</w:t>
      </w:r>
    </w:p>
    <w:p w:rsidR="00E5689E" w:rsidRPr="00085F16" w:rsidRDefault="00E5689E" w:rsidP="00E5689E">
      <w:pPr>
        <w:pStyle w:val="ListBullet"/>
      </w:pPr>
    </w:p>
    <w:p w:rsidR="00E5689E" w:rsidRPr="00085F16" w:rsidRDefault="00E5689E" w:rsidP="00E5689E">
      <w:pPr>
        <w:pStyle w:val="ListBullet"/>
      </w:pPr>
      <w:r w:rsidRPr="00085F16">
        <w:t>3.</w:t>
      </w:r>
      <w:r w:rsidRPr="00085F16">
        <w:tab/>
      </w:r>
      <w:r w:rsidRPr="00B6453A">
        <w:rPr>
          <w:b/>
        </w:rPr>
        <w:t>Tools to be used:</w:t>
      </w:r>
    </w:p>
    <w:p w:rsidR="00E5689E" w:rsidRDefault="00E5689E" w:rsidP="00E5689E">
      <w:pPr>
        <w:pStyle w:val="ListBullet"/>
      </w:pPr>
    </w:p>
    <w:p w:rsidR="00E5689E" w:rsidRPr="00085F16" w:rsidRDefault="00E5689E" w:rsidP="00E5689E">
      <w:pPr>
        <w:pStyle w:val="ListBullet"/>
      </w:pPr>
      <w:r w:rsidRPr="00780D11">
        <w:t>4.</w:t>
      </w:r>
      <w:r w:rsidRPr="00780D11">
        <w:tab/>
      </w:r>
      <w:r w:rsidRPr="00B6453A">
        <w:rPr>
          <w:b/>
        </w:rPr>
        <w:t>Precautions to be taken to reduce:</w:t>
      </w:r>
    </w:p>
    <w:p w:rsidR="00E5689E" w:rsidRDefault="00E5689E" w:rsidP="00E5689E">
      <w:pPr>
        <w:pStyle w:val="ListBullet"/>
      </w:pPr>
      <w:r>
        <w:tab/>
        <w:t>a)</w:t>
      </w:r>
      <w:r>
        <w:tab/>
        <w:t>Risk of Radiation Exposure</w:t>
      </w:r>
    </w:p>
    <w:p w:rsidR="00E5689E" w:rsidRDefault="00E5689E" w:rsidP="00E5689E">
      <w:pPr>
        <w:pStyle w:val="ListBullet"/>
      </w:pPr>
      <w:r>
        <w:tab/>
        <w:t>b)</w:t>
      </w:r>
      <w:r>
        <w:tab/>
        <w:t>Risk of Fume Exposure</w:t>
      </w:r>
    </w:p>
    <w:p w:rsidR="00E5689E" w:rsidRDefault="00E5689E" w:rsidP="00E5689E">
      <w:pPr>
        <w:pStyle w:val="ListBullet"/>
      </w:pPr>
      <w:r>
        <w:tab/>
        <w:t>c)</w:t>
      </w:r>
      <w:r>
        <w:tab/>
        <w:t>Risk of Fall from Building</w:t>
      </w:r>
    </w:p>
    <w:p w:rsidR="00E5689E" w:rsidRDefault="00E5689E" w:rsidP="00E5689E">
      <w:pPr>
        <w:pStyle w:val="ListBullet"/>
      </w:pPr>
      <w:r>
        <w:tab/>
        <w:t>d)</w:t>
      </w:r>
      <w:r>
        <w:tab/>
        <w:t>Risk of Falling Objects</w:t>
      </w:r>
    </w:p>
    <w:p w:rsidR="00E5689E" w:rsidRDefault="00E5689E" w:rsidP="00E5689E">
      <w:pPr>
        <w:pStyle w:val="ListBullet"/>
      </w:pPr>
      <w:r>
        <w:tab/>
        <w:t>e)</w:t>
      </w:r>
      <w:r>
        <w:tab/>
        <w:t>Other</w:t>
      </w:r>
    </w:p>
    <w:p w:rsidR="00E5689E" w:rsidRDefault="00E5689E" w:rsidP="00E5689E">
      <w:pPr>
        <w:pStyle w:val="ListBullet"/>
      </w:pPr>
    </w:p>
    <w:p w:rsidR="00E5689E" w:rsidRPr="00B6453A" w:rsidRDefault="00E5689E" w:rsidP="00E5689E">
      <w:pPr>
        <w:pStyle w:val="ListBullet"/>
        <w:rPr>
          <w:b/>
        </w:rPr>
      </w:pPr>
      <w:r>
        <w:t>5.</w:t>
      </w:r>
      <w:r>
        <w:tab/>
      </w:r>
      <w:r w:rsidRPr="00B6453A">
        <w:rPr>
          <w:b/>
        </w:rPr>
        <w:t>Oxford Brookes University person authorising work:</w:t>
      </w:r>
    </w:p>
    <w:p w:rsidR="00E5689E" w:rsidRDefault="00E5689E" w:rsidP="00E5689E">
      <w:pPr>
        <w:pStyle w:val="ListBullet"/>
      </w:pPr>
    </w:p>
    <w:p w:rsidR="00E5689E" w:rsidRDefault="00E5689E" w:rsidP="00E5689E">
      <w:pPr>
        <w:pStyle w:val="ListBullet"/>
      </w:pPr>
      <w:r>
        <w:tab/>
        <w:t xml:space="preserve">Date when permit commences (i.e. work is allowed to start): </w:t>
      </w:r>
      <w:r>
        <w:tab/>
        <w:t>/   /</w:t>
      </w:r>
      <w:r>
        <w:tab/>
        <w:t>Time:</w:t>
      </w:r>
      <w:r>
        <w:tab/>
        <w:t>:</w:t>
      </w:r>
    </w:p>
    <w:p w:rsidR="00E5689E" w:rsidRDefault="00E5689E" w:rsidP="00E5689E">
      <w:pPr>
        <w:pStyle w:val="ListBullet"/>
      </w:pPr>
      <w:r>
        <w:tab/>
        <w:t>Date of expiry of permit (i.e. work must stop and roof secured):</w:t>
      </w:r>
      <w:r>
        <w:tab/>
        <w:t>/   /</w:t>
      </w:r>
      <w:r>
        <w:tab/>
        <w:t>Time:     :</w:t>
      </w:r>
    </w:p>
    <w:p w:rsidR="00E5689E" w:rsidRDefault="00E5689E" w:rsidP="00E5689E">
      <w:pPr>
        <w:pStyle w:val="ListBullet"/>
      </w:pPr>
    </w:p>
    <w:p w:rsidR="00E5689E" w:rsidRDefault="00E5689E" w:rsidP="00E5689E">
      <w:pPr>
        <w:pStyle w:val="ListBullet"/>
      </w:pPr>
      <w:r>
        <w:tab/>
        <w:t>Name:</w:t>
      </w:r>
      <w:r>
        <w:tab/>
        <w:t>Signature: __________________________</w:t>
      </w:r>
    </w:p>
    <w:p w:rsidR="00E5689E" w:rsidRDefault="00E5689E" w:rsidP="00E5689E">
      <w:pPr>
        <w:pStyle w:val="ListBullet"/>
      </w:pPr>
    </w:p>
    <w:p w:rsidR="00E5689E" w:rsidRDefault="00E5689E" w:rsidP="00E5689E">
      <w:pPr>
        <w:pStyle w:val="ListBullet"/>
      </w:pPr>
      <w:r>
        <w:tab/>
        <w:t>Designation/Job Title:</w:t>
      </w:r>
    </w:p>
    <w:p w:rsidR="00E5689E" w:rsidRDefault="00E5689E" w:rsidP="00E5689E">
      <w:pPr>
        <w:pStyle w:val="ListBullet"/>
      </w:pPr>
    </w:p>
    <w:p w:rsidR="00E5689E" w:rsidRDefault="00E5689E" w:rsidP="00E5689E">
      <w:pPr>
        <w:pStyle w:val="ListBullet"/>
      </w:pPr>
      <w:r>
        <w:t>6.</w:t>
      </w:r>
      <w:r>
        <w:tab/>
      </w:r>
      <w:r w:rsidRPr="00B6453A">
        <w:rPr>
          <w:b/>
        </w:rPr>
        <w:t>Permit approval by Oxford Brookes University Safety Officer:</w:t>
      </w:r>
    </w:p>
    <w:p w:rsidR="00E5689E" w:rsidRDefault="00E5689E" w:rsidP="00E5689E">
      <w:pPr>
        <w:pStyle w:val="ListBullet"/>
      </w:pPr>
    </w:p>
    <w:p w:rsidR="00E5689E" w:rsidRDefault="00E5689E" w:rsidP="00E5689E">
      <w:pPr>
        <w:pStyle w:val="ListBullet"/>
      </w:pPr>
      <w:r>
        <w:tab/>
        <w:t>Name:</w:t>
      </w:r>
      <w:r>
        <w:tab/>
        <w:t>Signature: __________________________</w:t>
      </w:r>
    </w:p>
    <w:p w:rsidR="00E5689E" w:rsidRDefault="00E5689E" w:rsidP="00E5689E">
      <w:pPr>
        <w:pStyle w:val="ListBullet"/>
      </w:pPr>
      <w:r>
        <w:tab/>
        <w:t>Job Title:</w:t>
      </w:r>
    </w:p>
    <w:p w:rsidR="00E5689E" w:rsidRDefault="00E5689E" w:rsidP="00E5689E">
      <w:pPr>
        <w:pStyle w:val="ListBullet"/>
      </w:pPr>
    </w:p>
    <w:p w:rsidR="00E5689E" w:rsidRDefault="00E5689E" w:rsidP="00E5689E">
      <w:pPr>
        <w:pStyle w:val="ListBullet"/>
        <w:ind w:left="567" w:hanging="567"/>
      </w:pPr>
      <w:r>
        <w:t>7.</w:t>
      </w:r>
      <w:r>
        <w:tab/>
      </w:r>
      <w:r w:rsidRPr="00085F16">
        <w:rPr>
          <w:b/>
        </w:rPr>
        <w:t>Person who will directly manage the work</w:t>
      </w:r>
      <w:r>
        <w:t>.  I confirm that I, and those under my control, will abide by the precautions set out in sections 4 above.</w:t>
      </w:r>
    </w:p>
    <w:p w:rsidR="00E5689E" w:rsidRDefault="00E5689E" w:rsidP="00E5689E">
      <w:pPr>
        <w:pStyle w:val="ListBullet"/>
      </w:pPr>
    </w:p>
    <w:p w:rsidR="00E5689E" w:rsidRDefault="00E5689E" w:rsidP="00E5689E">
      <w:pPr>
        <w:pStyle w:val="ListBullet"/>
      </w:pPr>
      <w:r>
        <w:tab/>
        <w:t>Name:</w:t>
      </w:r>
      <w:r>
        <w:tab/>
        <w:t>Signature: __________________________</w:t>
      </w:r>
    </w:p>
    <w:p w:rsidR="00E5689E" w:rsidRDefault="00E5689E" w:rsidP="00E5689E">
      <w:pPr>
        <w:pStyle w:val="ListBullet"/>
      </w:pPr>
    </w:p>
    <w:p w:rsidR="00E5689E" w:rsidRDefault="00E5689E" w:rsidP="00E5689E">
      <w:pPr>
        <w:pStyle w:val="ListBullet"/>
      </w:pPr>
      <w:r>
        <w:tab/>
        <w:t>Designation/Job Title:</w:t>
      </w:r>
      <w:r>
        <w:tab/>
        <w:t>Company/Department:</w:t>
      </w:r>
    </w:p>
    <w:p w:rsidR="00E5689E" w:rsidRDefault="00E5689E" w:rsidP="00E5689E">
      <w:pPr>
        <w:pStyle w:val="ListBullet"/>
      </w:pPr>
    </w:p>
    <w:p w:rsidR="00E5689E" w:rsidRPr="00085F16" w:rsidRDefault="00E5689E" w:rsidP="00E5689E">
      <w:pPr>
        <w:pStyle w:val="ListBullet"/>
      </w:pPr>
      <w:r>
        <w:t>8.</w:t>
      </w:r>
      <w:r>
        <w:tab/>
      </w:r>
      <w:r w:rsidRPr="00B6453A">
        <w:rPr>
          <w:b/>
        </w:rPr>
        <w:t>Completion of the work (verified by signatory of section 7):</w:t>
      </w:r>
    </w:p>
    <w:p w:rsidR="00E5689E" w:rsidRDefault="00E5689E" w:rsidP="00E5689E">
      <w:pPr>
        <w:pStyle w:val="ListBullet"/>
      </w:pPr>
    </w:p>
    <w:p w:rsidR="00E5689E" w:rsidRDefault="00E5689E" w:rsidP="00E5689E">
      <w:pPr>
        <w:pStyle w:val="ListBullet"/>
      </w:pPr>
      <w:r>
        <w:tab/>
        <w:t>I hereby declare that the work detailed above is complete, area is safe and secure:</w:t>
      </w:r>
    </w:p>
    <w:p w:rsidR="00E5689E" w:rsidRDefault="00E5689E" w:rsidP="00E5689E">
      <w:pPr>
        <w:pStyle w:val="ListBullet"/>
      </w:pPr>
    </w:p>
    <w:p w:rsidR="00E5689E" w:rsidRDefault="00E5689E" w:rsidP="00E5689E">
      <w:pPr>
        <w:pStyle w:val="ListBullet"/>
      </w:pPr>
      <w:r>
        <w:tab/>
        <w:t>Name:</w:t>
      </w:r>
      <w:r>
        <w:tab/>
        <w:t>Signature: __________________________</w:t>
      </w:r>
    </w:p>
    <w:p w:rsidR="00E5689E" w:rsidRDefault="00E5689E" w:rsidP="00E5689E">
      <w:pPr>
        <w:pStyle w:val="ListBullet"/>
      </w:pPr>
    </w:p>
    <w:p w:rsidR="00E5689E" w:rsidRPr="003E3FA6" w:rsidRDefault="00E5689E" w:rsidP="00E5689E">
      <w:pPr>
        <w:pStyle w:val="ListBullet"/>
      </w:pPr>
      <w:r>
        <w:tab/>
        <w:t>Designation/Job Title:</w:t>
      </w:r>
      <w:r>
        <w:tab/>
        <w:t>Company/Department:</w:t>
      </w:r>
    </w:p>
    <w:p w:rsidR="00E5689E" w:rsidRPr="00D46674" w:rsidRDefault="00E5689E">
      <w:pPr>
        <w:rPr>
          <w:rFonts w:cs="Arial"/>
          <w:sz w:val="20"/>
        </w:rPr>
      </w:pPr>
    </w:p>
    <w:sectPr w:rsidR="00E5689E" w:rsidRPr="00D46674" w:rsidSect="00E5689E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7F" w:rsidRDefault="00D11D7F">
      <w:pPr>
        <w:spacing w:line="240" w:lineRule="auto"/>
      </w:pPr>
      <w:r>
        <w:separator/>
      </w:r>
    </w:p>
  </w:endnote>
  <w:endnote w:type="continuationSeparator" w:id="0">
    <w:p w:rsidR="00D11D7F" w:rsidRDefault="00D11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7F" w:rsidRDefault="00D11D7F">
      <w:pPr>
        <w:spacing w:line="240" w:lineRule="auto"/>
      </w:pPr>
      <w:r>
        <w:separator/>
      </w:r>
    </w:p>
  </w:footnote>
  <w:footnote w:type="continuationSeparator" w:id="0">
    <w:p w:rsidR="00D11D7F" w:rsidRDefault="00D11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9E" w:rsidRDefault="009760F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9760FC"/>
    <w:rsid w:val="00D11D7F"/>
    <w:rsid w:val="00E5689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95779-8D10-334A-B703-B849FEBD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ListBullet"/>
    <w:qFormat/>
    <w:rsid w:val="00405364"/>
    <w:pPr>
      <w:spacing w:line="460" w:lineRule="exact"/>
    </w:pPr>
    <w:rPr>
      <w:rFonts w:ascii="Arial" w:eastAsia="Times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05364"/>
    <w:pPr>
      <w:tabs>
        <w:tab w:val="left" w:pos="567"/>
        <w:tab w:val="left" w:pos="851"/>
        <w:tab w:val="left" w:pos="4536"/>
        <w:tab w:val="left" w:pos="5954"/>
        <w:tab w:val="left" w:pos="7230"/>
        <w:tab w:val="left" w:pos="7797"/>
      </w:tabs>
      <w:spacing w:line="240" w:lineRule="auto"/>
      <w:ind w:right="-3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1495</CharactersWithSpaces>
  <SharedDoc>false</SharedDoc>
  <HLinks>
    <vt:vector size="6" baseType="variant">
      <vt:variant>
        <vt:i4>7077967</vt:i4>
      </vt:variant>
      <vt:variant>
        <vt:i4>-1</vt:i4>
      </vt:variant>
      <vt:variant>
        <vt:i4>2049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dc:description/>
  <cp:lastModifiedBy>Microsoft Office User</cp:lastModifiedBy>
  <cp:revision>2</cp:revision>
  <cp:lastPrinted>1601-01-01T00:00:00Z</cp:lastPrinted>
  <dcterms:created xsi:type="dcterms:W3CDTF">2022-10-24T16:31:00Z</dcterms:created>
  <dcterms:modified xsi:type="dcterms:W3CDTF">2022-10-24T16:31:00Z</dcterms:modified>
</cp:coreProperties>
</file>