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AA6" w14:textId="77777777" w:rsidR="007B3D63" w:rsidRPr="00C622AF" w:rsidRDefault="007B3D63" w:rsidP="007B3D63">
      <w:pPr>
        <w:ind w:right="-148"/>
        <w:outlineLvl w:val="0"/>
        <w:rPr>
          <w:rFonts w:cs="Arial"/>
          <w:b/>
          <w:bCs/>
        </w:rPr>
      </w:pPr>
      <w:r w:rsidRPr="00C622AF">
        <w:rPr>
          <w:rFonts w:cs="Arial"/>
          <w:b/>
          <w:bCs/>
        </w:rPr>
        <w:t>Application for Promotion from Lecturer to Senior Lecturer</w:t>
      </w:r>
    </w:p>
    <w:p w14:paraId="06454421" w14:textId="77777777" w:rsidR="007B3D63" w:rsidRDefault="007B3D63" w:rsidP="007B3D6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6024"/>
      </w:tblGrid>
      <w:tr w:rsidR="00E85FB1" w:rsidRPr="00CC6716" w14:paraId="6A70576C" w14:textId="77777777" w:rsidTr="00BC092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6F4" w14:textId="77777777" w:rsidR="00E85FB1" w:rsidRPr="00CC6716" w:rsidRDefault="002726DA" w:rsidP="00FC4A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E85FB1" w:rsidRPr="00CC6716">
              <w:rPr>
                <w:rFonts w:cs="Arial"/>
                <w:b/>
                <w:bCs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649F" w14:textId="77777777" w:rsidR="00E85FB1" w:rsidRPr="00CC6716" w:rsidRDefault="002726DA" w:rsidP="00FC4A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 Number:</w:t>
            </w:r>
          </w:p>
          <w:p w14:paraId="369E1AA1" w14:textId="77777777" w:rsidR="00E85FB1" w:rsidRPr="00CC6716" w:rsidRDefault="00E85FB1" w:rsidP="00FC4A92">
            <w:pPr>
              <w:rPr>
                <w:rFonts w:cs="Arial"/>
                <w:b/>
                <w:bCs/>
              </w:rPr>
            </w:pPr>
          </w:p>
        </w:tc>
      </w:tr>
      <w:tr w:rsidR="007B3D63" w:rsidRPr="00CC6716" w14:paraId="601190D1" w14:textId="77777777">
        <w:trPr>
          <w:trHeight w:hRule="exact"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A844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  <w:r w:rsidRPr="00CC6716">
              <w:rPr>
                <w:rFonts w:cs="Arial"/>
                <w:b/>
                <w:bCs/>
              </w:rPr>
              <w:t>Job Title:</w:t>
            </w:r>
          </w:p>
          <w:p w14:paraId="30023755" w14:textId="77777777" w:rsidR="007B3D63" w:rsidRPr="00CC6716" w:rsidRDefault="007B3D63" w:rsidP="007B3D63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7B3D63" w:rsidRPr="00CC6716" w14:paraId="23C3357E" w14:textId="77777777" w:rsidTr="00BC092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9312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  <w:r w:rsidRPr="00CC6716">
              <w:rPr>
                <w:rFonts w:cs="Arial"/>
                <w:b/>
                <w:bCs/>
              </w:rPr>
              <w:t>Grade: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D7A7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  <w:r w:rsidRPr="00CC6716">
              <w:rPr>
                <w:rFonts w:cs="Arial"/>
                <w:b/>
                <w:bCs/>
              </w:rPr>
              <w:t xml:space="preserve">Current Salary or Spine point number </w:t>
            </w:r>
            <w:r w:rsidRPr="00CC6716">
              <w:rPr>
                <w:rFonts w:cs="Arial"/>
                <w:i/>
                <w:iCs/>
              </w:rPr>
              <w:t>(if known)</w:t>
            </w:r>
            <w:r w:rsidRPr="00CC6716">
              <w:rPr>
                <w:rFonts w:cs="Arial"/>
                <w:b/>
                <w:bCs/>
              </w:rPr>
              <w:t xml:space="preserve">: </w:t>
            </w:r>
          </w:p>
          <w:p w14:paraId="037111C4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</w:p>
        </w:tc>
      </w:tr>
      <w:tr w:rsidR="002726DA" w:rsidRPr="00CC6716" w14:paraId="769CCE6B" w14:textId="77777777" w:rsidTr="00BC092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D979" w14:textId="77777777" w:rsidR="002726DA" w:rsidRPr="00CC6716" w:rsidRDefault="002726DA" w:rsidP="007B3D6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Faculty: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15C" w14:textId="77777777" w:rsidR="002726DA" w:rsidRPr="00CC6716" w:rsidRDefault="002726DA" w:rsidP="007B3D6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Department:</w:t>
            </w:r>
          </w:p>
        </w:tc>
      </w:tr>
      <w:tr w:rsidR="007B3D63" w:rsidRPr="00CC6716" w14:paraId="4C9084E6" w14:textId="77777777" w:rsidTr="00BC092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E391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  <w:r w:rsidRPr="00CC6716">
              <w:rPr>
                <w:rFonts w:cs="Arial"/>
                <w:b/>
                <w:bCs/>
              </w:rPr>
              <w:t>Signed (Employee):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25E3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  <w:r w:rsidRPr="00CC6716">
              <w:rPr>
                <w:rFonts w:cs="Arial"/>
                <w:b/>
                <w:bCs/>
              </w:rPr>
              <w:t>Dated:</w:t>
            </w:r>
          </w:p>
          <w:p w14:paraId="28046B2E" w14:textId="77777777" w:rsidR="007B3D63" w:rsidRPr="00CC6716" w:rsidRDefault="007B3D63" w:rsidP="007B3D63">
            <w:pPr>
              <w:rPr>
                <w:rFonts w:cs="Arial"/>
                <w:b/>
                <w:bCs/>
              </w:rPr>
            </w:pPr>
          </w:p>
        </w:tc>
      </w:tr>
      <w:tr w:rsidR="001E2F6F" w:rsidRPr="00CC6716" w14:paraId="0A3A64A6" w14:textId="77777777" w:rsidTr="00BC092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4671" w14:textId="77777777" w:rsidR="001E2F6F" w:rsidRPr="00CC6716" w:rsidRDefault="00933ACF" w:rsidP="007B3D6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="001E2F6F">
              <w:rPr>
                <w:rFonts w:cs="Arial"/>
                <w:b/>
                <w:bCs/>
              </w:rPr>
              <w:t>CTHE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438D" w14:textId="77777777" w:rsidR="001E2F6F" w:rsidRPr="001E2F6F" w:rsidRDefault="001E2F6F" w:rsidP="007B3D63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Completed/on track for completion/exempt*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i/>
                <w:sz w:val="16"/>
                <w:szCs w:val="16"/>
              </w:rPr>
              <w:t>*</w:t>
            </w:r>
            <w:r w:rsidRPr="001E2F6F">
              <w:rPr>
                <w:rFonts w:cs="Arial"/>
                <w:bCs/>
                <w:i/>
                <w:sz w:val="16"/>
                <w:szCs w:val="16"/>
              </w:rPr>
              <w:t>Delete as appropriate</w:t>
            </w:r>
          </w:p>
        </w:tc>
      </w:tr>
      <w:tr w:rsidR="001E2F6F" w:rsidRPr="00CC6716" w14:paraId="26C94125" w14:textId="77777777">
        <w:tc>
          <w:tcPr>
            <w:tcW w:w="10206" w:type="dxa"/>
            <w:gridSpan w:val="2"/>
            <w:shd w:val="clear" w:color="auto" w:fill="auto"/>
          </w:tcPr>
          <w:p w14:paraId="7D33E168" w14:textId="77777777" w:rsidR="001E2F6F" w:rsidRPr="000D21FB" w:rsidRDefault="001E2F6F" w:rsidP="00E85FB1">
            <w:pPr>
              <w:spacing w:before="100" w:beforeAutospacing="1" w:after="100" w:afterAutospacing="1"/>
              <w:rPr>
                <w:rFonts w:cs="Arial"/>
                <w:i/>
                <w:lang w:val="en"/>
              </w:rPr>
            </w:pPr>
            <w:r>
              <w:rPr>
                <w:rFonts w:cs="Arial"/>
                <w:b/>
                <w:lang w:val="en"/>
              </w:rPr>
              <w:t>Your First Three Years programme</w:t>
            </w:r>
            <w:r>
              <w:rPr>
                <w:rFonts w:cs="Arial"/>
                <w:b/>
                <w:lang w:val="en"/>
              </w:rPr>
              <w:br/>
            </w:r>
            <w:r w:rsidRPr="000D21FB">
              <w:rPr>
                <w:rFonts w:cs="Arial"/>
                <w:i/>
                <w:lang w:val="en"/>
              </w:rPr>
              <w:t>Please summarise your involvement in this programme</w:t>
            </w:r>
          </w:p>
          <w:p w14:paraId="4A5B6052" w14:textId="77777777" w:rsidR="001E2F6F" w:rsidRPr="001E2F6F" w:rsidRDefault="001E2F6F" w:rsidP="00E85FB1">
            <w:pPr>
              <w:spacing w:before="100" w:beforeAutospacing="1" w:after="100" w:afterAutospacing="1"/>
              <w:rPr>
                <w:rFonts w:cs="Arial"/>
                <w:lang w:val="en"/>
              </w:rPr>
            </w:pPr>
          </w:p>
          <w:p w14:paraId="2E8B0846" w14:textId="77777777" w:rsidR="001E2F6F" w:rsidRPr="001E2F6F" w:rsidRDefault="001E2F6F" w:rsidP="00E85FB1">
            <w:pPr>
              <w:spacing w:before="100" w:beforeAutospacing="1" w:after="100" w:afterAutospacing="1"/>
              <w:rPr>
                <w:rFonts w:cs="Arial"/>
                <w:lang w:val="en"/>
              </w:rPr>
            </w:pPr>
          </w:p>
        </w:tc>
      </w:tr>
      <w:tr w:rsidR="007B3D63" w:rsidRPr="00CC6716" w14:paraId="4953A1A8" w14:textId="77777777">
        <w:tc>
          <w:tcPr>
            <w:tcW w:w="10206" w:type="dxa"/>
            <w:gridSpan w:val="2"/>
            <w:shd w:val="clear" w:color="auto" w:fill="auto"/>
          </w:tcPr>
          <w:p w14:paraId="11D4E882" w14:textId="77777777" w:rsidR="00DF138A" w:rsidRDefault="001E2F6F" w:rsidP="00DF138A">
            <w:pPr>
              <w:rPr>
                <w:rFonts w:cs="Arial"/>
                <w:i/>
              </w:rPr>
            </w:pPr>
            <w:r w:rsidRPr="00C622AF">
              <w:rPr>
                <w:rFonts w:cs="Arial"/>
                <w:b/>
              </w:rPr>
              <w:t>Teaching and Learning Support:</w:t>
            </w:r>
            <w:r w:rsidR="00DF138A">
              <w:rPr>
                <w:rFonts w:cs="Arial"/>
                <w:b/>
              </w:rPr>
              <w:br/>
            </w:r>
            <w:r w:rsidRPr="00DF138A">
              <w:rPr>
                <w:rFonts w:cs="Arial"/>
                <w:i/>
              </w:rPr>
              <w:t>Outline briefly</w:t>
            </w:r>
            <w:r w:rsidR="000D21FB">
              <w:rPr>
                <w:rFonts w:cs="Arial"/>
                <w:i/>
              </w:rPr>
              <w:t xml:space="preserve"> your contribution to</w:t>
            </w:r>
            <w:r w:rsidR="00DF138A">
              <w:rPr>
                <w:rFonts w:cs="Arial"/>
                <w:i/>
              </w:rPr>
              <w:t>:</w:t>
            </w:r>
          </w:p>
          <w:p w14:paraId="2FE88251" w14:textId="77777777" w:rsidR="000D21FB" w:rsidRDefault="001E2F6F" w:rsidP="00DF138A">
            <w:pPr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0D21FB">
              <w:rPr>
                <w:rFonts w:cs="Arial"/>
                <w:i/>
              </w:rPr>
              <w:t xml:space="preserve">teaching and learning at undergraduate and/or postgraduate </w:t>
            </w:r>
            <w:r w:rsidR="00DF138A" w:rsidRPr="000D21FB">
              <w:rPr>
                <w:rFonts w:cs="Arial"/>
                <w:i/>
              </w:rPr>
              <w:t>level</w:t>
            </w:r>
            <w:r w:rsidR="0072601F">
              <w:rPr>
                <w:rFonts w:cs="Arial"/>
                <w:i/>
              </w:rPr>
              <w:t>,</w:t>
            </w:r>
            <w:r w:rsidR="00DF138A" w:rsidRPr="000D21FB">
              <w:rPr>
                <w:rFonts w:cs="Arial"/>
                <w:i/>
              </w:rPr>
              <w:t xml:space="preserve"> </w:t>
            </w:r>
            <w:r w:rsidRPr="000D21FB">
              <w:rPr>
                <w:rFonts w:cs="Arial"/>
                <w:i/>
              </w:rPr>
              <w:t>tutorial sessions, supervis</w:t>
            </w:r>
            <w:r w:rsidR="00DF138A" w:rsidRPr="000D21FB">
              <w:rPr>
                <w:rFonts w:cs="Arial"/>
                <w:i/>
              </w:rPr>
              <w:t xml:space="preserve">ion of </w:t>
            </w:r>
            <w:r w:rsidRPr="000D21FB">
              <w:rPr>
                <w:rFonts w:cs="Arial"/>
                <w:i/>
              </w:rPr>
              <w:t>projects and dissertations</w:t>
            </w:r>
          </w:p>
          <w:p w14:paraId="05DC3505" w14:textId="77777777" w:rsidR="001E2F6F" w:rsidRPr="000D21FB" w:rsidRDefault="001E2F6F" w:rsidP="00DF138A">
            <w:pPr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0D21FB">
              <w:rPr>
                <w:rFonts w:cs="Arial"/>
                <w:i/>
              </w:rPr>
              <w:t xml:space="preserve">external student activity </w:t>
            </w:r>
            <w:r w:rsidR="00DF138A" w:rsidRPr="000D21FB">
              <w:rPr>
                <w:rFonts w:cs="Arial"/>
                <w:i/>
              </w:rPr>
              <w:t>which</w:t>
            </w:r>
            <w:r w:rsidRPr="000D21FB">
              <w:rPr>
                <w:rFonts w:cs="Arial"/>
                <w:i/>
              </w:rPr>
              <w:t xml:space="preserve"> contributes to the student learning experience (e.g. field</w:t>
            </w:r>
            <w:r w:rsidR="004C13DD">
              <w:rPr>
                <w:rFonts w:cs="Arial"/>
                <w:i/>
              </w:rPr>
              <w:t>work trips</w:t>
            </w:r>
            <w:r w:rsidR="002726DA">
              <w:rPr>
                <w:rFonts w:cs="Arial"/>
                <w:i/>
              </w:rPr>
              <w:t>,</w:t>
            </w:r>
            <w:r w:rsidR="004C13DD">
              <w:rPr>
                <w:rFonts w:cs="Arial"/>
                <w:i/>
              </w:rPr>
              <w:t xml:space="preserve"> work placements)</w:t>
            </w:r>
          </w:p>
          <w:p w14:paraId="6BEAC141" w14:textId="77777777" w:rsidR="001E2F6F" w:rsidRPr="00E85FB1" w:rsidRDefault="001E2F6F" w:rsidP="000D21FB">
            <w:pPr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E85FB1">
              <w:rPr>
                <w:rFonts w:cs="Arial"/>
                <w:i/>
              </w:rPr>
              <w:t xml:space="preserve">curriculum development and re-design, </w:t>
            </w:r>
            <w:r w:rsidR="000D21FB" w:rsidRPr="00E85FB1">
              <w:rPr>
                <w:rFonts w:cs="Arial"/>
                <w:i/>
              </w:rPr>
              <w:t xml:space="preserve">course accreditation and other quality </w:t>
            </w:r>
            <w:r w:rsidR="002726DA">
              <w:rPr>
                <w:rFonts w:cs="Arial"/>
                <w:i/>
              </w:rPr>
              <w:t>a</w:t>
            </w:r>
            <w:r w:rsidR="000D21FB" w:rsidRPr="00E85FB1">
              <w:rPr>
                <w:rFonts w:cs="Arial"/>
                <w:i/>
              </w:rPr>
              <w:t>ssurance processes</w:t>
            </w:r>
            <w:r w:rsidR="000D21FB">
              <w:rPr>
                <w:rFonts w:cs="Arial"/>
                <w:i/>
              </w:rPr>
              <w:t>,</w:t>
            </w:r>
            <w:r w:rsidR="000D21FB" w:rsidRPr="00E85FB1">
              <w:rPr>
                <w:rFonts w:cs="Arial"/>
                <w:i/>
              </w:rPr>
              <w:t xml:space="preserve"> </w:t>
            </w:r>
            <w:r w:rsidRPr="00E85FB1">
              <w:rPr>
                <w:rFonts w:cs="Arial"/>
                <w:i/>
              </w:rPr>
              <w:t>keeping abreast of pedagogic developments</w:t>
            </w:r>
          </w:p>
          <w:p w14:paraId="2804BC8C" w14:textId="77777777" w:rsidR="007B3D63" w:rsidRPr="004C13DD" w:rsidRDefault="000D21FB" w:rsidP="000D21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/>
              </w:rPr>
            </w:pPr>
            <w:r w:rsidRPr="000D21FB">
              <w:rPr>
                <w:rFonts w:cs="Arial"/>
                <w:i/>
              </w:rPr>
              <w:t xml:space="preserve">student performance, progression and assessment </w:t>
            </w:r>
            <w:r w:rsidR="001E2F6F" w:rsidRPr="000D21FB">
              <w:rPr>
                <w:rFonts w:cs="Arial"/>
                <w:i/>
              </w:rPr>
              <w:t>at faculty and university level</w:t>
            </w:r>
            <w:r w:rsidR="00DF138A" w:rsidRPr="000D21FB">
              <w:rPr>
                <w:rFonts w:cs="Arial"/>
                <w:i/>
              </w:rPr>
              <w:t xml:space="preserve">; any involvement as </w:t>
            </w:r>
            <w:r w:rsidR="001E2F6F" w:rsidRPr="000D21FB">
              <w:rPr>
                <w:rFonts w:cs="Arial"/>
                <w:i/>
              </w:rPr>
              <w:t xml:space="preserve">an external adviser or examiner </w:t>
            </w:r>
            <w:r w:rsidR="00DF138A" w:rsidRPr="000D21FB">
              <w:rPr>
                <w:rFonts w:cs="Arial"/>
                <w:i/>
              </w:rPr>
              <w:t>at</w:t>
            </w:r>
            <w:r w:rsidR="001E2F6F" w:rsidRPr="000D21FB">
              <w:rPr>
                <w:rFonts w:cs="Arial"/>
                <w:i/>
              </w:rPr>
              <w:t xml:space="preserve"> other HEIs</w:t>
            </w:r>
          </w:p>
          <w:p w14:paraId="58C209EB" w14:textId="77777777" w:rsidR="004C13DD" w:rsidRPr="002726DA" w:rsidRDefault="004C13DD" w:rsidP="000D21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/>
              </w:rPr>
            </w:pPr>
            <w:r>
              <w:rPr>
                <w:rFonts w:cs="Arial"/>
                <w:i/>
              </w:rPr>
              <w:t>initiatives to enhance the student experience (e.g. PESE projects)</w:t>
            </w:r>
          </w:p>
          <w:p w14:paraId="27036C04" w14:textId="77777777" w:rsidR="007B3D63" w:rsidRPr="00CC6716" w:rsidRDefault="002726DA" w:rsidP="00933ACF">
            <w:pPr>
              <w:numPr>
                <w:ilvl w:val="0"/>
                <w:numId w:val="7"/>
              </w:numPr>
              <w:ind w:left="714" w:hanging="357"/>
              <w:rPr>
                <w:rFonts w:cs="Arial"/>
                <w:sz w:val="22"/>
                <w:szCs w:val="22"/>
                <w:lang w:val="en"/>
              </w:rPr>
            </w:pPr>
            <w:r w:rsidRPr="00251FE4">
              <w:rPr>
                <w:rFonts w:cs="Arial"/>
                <w:i/>
              </w:rPr>
              <w:t>pastoral care (e.g. academic advis</w:t>
            </w:r>
            <w:r w:rsidR="00933ACF">
              <w:rPr>
                <w:rFonts w:cs="Arial"/>
                <w:i/>
              </w:rPr>
              <w:t>e</w:t>
            </w:r>
            <w:r w:rsidRPr="00251FE4">
              <w:rPr>
                <w:rFonts w:cs="Arial"/>
                <w:i/>
              </w:rPr>
              <w:t>r)</w:t>
            </w:r>
          </w:p>
        </w:tc>
      </w:tr>
      <w:tr w:rsidR="00251FE4" w:rsidRPr="00CC6716" w14:paraId="5C695A70" w14:textId="77777777">
        <w:tc>
          <w:tcPr>
            <w:tcW w:w="10206" w:type="dxa"/>
            <w:gridSpan w:val="2"/>
            <w:shd w:val="clear" w:color="auto" w:fill="auto"/>
          </w:tcPr>
          <w:p w14:paraId="286D7975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AD945AA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4C523B29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9B47AC6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6BD6C077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28A27A76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C40C3A0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5B9DCB42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4F8B7FD0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35B32A6D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356F6599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D997BCC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542EF316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283072C1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65AF0ED5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7D8EE7A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284183C8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46951BD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771C7CF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330B0553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48D812AD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2451424D" w14:textId="77777777" w:rsidR="00251FE4" w:rsidRPr="00C622AF" w:rsidRDefault="00251FE4" w:rsidP="00DF138A">
            <w:pPr>
              <w:rPr>
                <w:rFonts w:cs="Arial"/>
                <w:b/>
              </w:rPr>
            </w:pPr>
          </w:p>
        </w:tc>
      </w:tr>
    </w:tbl>
    <w:p w14:paraId="50BF6C0E" w14:textId="77777777" w:rsidR="007B3D63" w:rsidRPr="00D46674" w:rsidRDefault="007B3D63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B3D63" w:rsidRPr="00CC6716" w14:paraId="5ECDED0E" w14:textId="77777777">
        <w:tc>
          <w:tcPr>
            <w:tcW w:w="10206" w:type="dxa"/>
            <w:shd w:val="clear" w:color="auto" w:fill="auto"/>
          </w:tcPr>
          <w:p w14:paraId="5AA1281B" w14:textId="77777777" w:rsidR="00DF138A" w:rsidRDefault="00DF138A" w:rsidP="00DF138A">
            <w:pPr>
              <w:rPr>
                <w:rFonts w:cs="Arial"/>
                <w:b/>
              </w:rPr>
            </w:pPr>
            <w:r w:rsidRPr="00C622AF">
              <w:rPr>
                <w:rFonts w:cs="Arial"/>
                <w:b/>
              </w:rPr>
              <w:t>Research</w:t>
            </w:r>
            <w:r w:rsidR="000D21FB">
              <w:rPr>
                <w:rFonts w:cs="Arial"/>
                <w:b/>
              </w:rPr>
              <w:t>,</w:t>
            </w:r>
            <w:r w:rsidRPr="00C622AF">
              <w:rPr>
                <w:rFonts w:cs="Arial"/>
                <w:b/>
              </w:rPr>
              <w:t xml:space="preserve"> Scholarship</w:t>
            </w:r>
            <w:r>
              <w:rPr>
                <w:rFonts w:cs="Arial"/>
                <w:b/>
              </w:rPr>
              <w:t xml:space="preserve"> and Knowledge Exchange</w:t>
            </w:r>
            <w:r w:rsidRPr="00C622AF">
              <w:rPr>
                <w:rFonts w:cs="Arial"/>
                <w:b/>
              </w:rPr>
              <w:t>:</w:t>
            </w:r>
          </w:p>
          <w:p w14:paraId="738C7789" w14:textId="77777777" w:rsidR="00DF138A" w:rsidRPr="00DF138A" w:rsidRDefault="00DF138A" w:rsidP="00DF138A">
            <w:pPr>
              <w:rPr>
                <w:rFonts w:cs="Arial"/>
                <w:i/>
              </w:rPr>
            </w:pPr>
            <w:r w:rsidRPr="00DF138A">
              <w:rPr>
                <w:rFonts w:cs="Arial"/>
                <w:i/>
              </w:rPr>
              <w:t>Please attach your Personal Research Plan and briefly outline</w:t>
            </w:r>
            <w:r>
              <w:rPr>
                <w:rFonts w:cs="Arial"/>
                <w:i/>
              </w:rPr>
              <w:t xml:space="preserve"> your contribution to research and knowledge exchange including</w:t>
            </w:r>
            <w:r w:rsidRPr="00DF138A">
              <w:rPr>
                <w:rFonts w:cs="Arial"/>
                <w:i/>
              </w:rPr>
              <w:t>:</w:t>
            </w:r>
          </w:p>
          <w:p w14:paraId="6ED2B9E7" w14:textId="77777777" w:rsidR="00DF138A" w:rsidRPr="00DF138A" w:rsidRDefault="00DF138A" w:rsidP="004C13DD">
            <w:pPr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E85FB1">
              <w:rPr>
                <w:rFonts w:cs="Arial"/>
                <w:i/>
              </w:rPr>
              <w:t>significant subject, professional and/or pedagogic research</w:t>
            </w:r>
          </w:p>
          <w:p w14:paraId="2532CBEE" w14:textId="77777777" w:rsidR="00DF138A" w:rsidRDefault="00DF138A" w:rsidP="004C13DD">
            <w:pPr>
              <w:numPr>
                <w:ilvl w:val="0"/>
                <w:numId w:val="14"/>
              </w:numPr>
              <w:rPr>
                <w:rFonts w:cs="Arial"/>
                <w:i/>
              </w:rPr>
            </w:pPr>
            <w:r w:rsidRPr="00DF138A">
              <w:rPr>
                <w:rFonts w:cs="Arial"/>
                <w:i/>
              </w:rPr>
              <w:t xml:space="preserve">research funding </w:t>
            </w:r>
            <w:r w:rsidR="000D21FB">
              <w:rPr>
                <w:rFonts w:cs="Arial"/>
                <w:i/>
              </w:rPr>
              <w:t>bids and any grant awards</w:t>
            </w:r>
          </w:p>
          <w:p w14:paraId="28C62A6D" w14:textId="77777777" w:rsidR="00CC0AFE" w:rsidRDefault="00DF138A" w:rsidP="004C13DD">
            <w:pPr>
              <w:numPr>
                <w:ilvl w:val="0"/>
                <w:numId w:val="14"/>
              </w:numPr>
              <w:rPr>
                <w:rFonts w:cs="Arial"/>
                <w:i/>
              </w:rPr>
            </w:pPr>
            <w:r w:rsidRPr="00CC0AFE">
              <w:rPr>
                <w:rFonts w:cs="Arial"/>
                <w:i/>
              </w:rPr>
              <w:t>dissemination of research through refereed publications and/or other appropriate methods</w:t>
            </w:r>
            <w:r w:rsidR="00CC0AFE" w:rsidRPr="00CC0AFE">
              <w:rPr>
                <w:rFonts w:cs="Arial"/>
                <w:i/>
              </w:rPr>
              <w:t xml:space="preserve"> </w:t>
            </w:r>
          </w:p>
          <w:p w14:paraId="55565D94" w14:textId="77777777" w:rsidR="000D21FB" w:rsidRPr="00E85FB1" w:rsidRDefault="000D21FB" w:rsidP="004C13DD">
            <w:pPr>
              <w:numPr>
                <w:ilvl w:val="0"/>
                <w:numId w:val="14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consultancy or other knowledge exchange</w:t>
            </w:r>
          </w:p>
          <w:p w14:paraId="6D50E9A1" w14:textId="77777777" w:rsidR="007B3D63" w:rsidRDefault="000D21FB" w:rsidP="00251FE4">
            <w:pPr>
              <w:numPr>
                <w:ilvl w:val="0"/>
                <w:numId w:val="14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</w:t>
            </w:r>
            <w:r w:rsidR="00DF138A">
              <w:rPr>
                <w:rFonts w:cs="Arial"/>
                <w:i/>
              </w:rPr>
              <w:t xml:space="preserve">upervision of </w:t>
            </w:r>
            <w:r w:rsidR="00DF138A" w:rsidRPr="00E85FB1">
              <w:rPr>
                <w:rFonts w:cs="Arial"/>
                <w:i/>
              </w:rPr>
              <w:t>PhD students</w:t>
            </w:r>
            <w:r w:rsidR="00DF138A">
              <w:rPr>
                <w:rFonts w:cs="Arial"/>
                <w:i/>
              </w:rPr>
              <w:t xml:space="preserve"> or</w:t>
            </w:r>
            <w:r w:rsidR="007B3D63" w:rsidRPr="00E85FB1">
              <w:rPr>
                <w:rFonts w:cs="Arial"/>
                <w:i/>
              </w:rPr>
              <w:t xml:space="preserve"> a research team/project</w:t>
            </w:r>
          </w:p>
          <w:p w14:paraId="541FB0C9" w14:textId="77777777" w:rsidR="007B3D63" w:rsidRPr="00CC6716" w:rsidRDefault="000D21FB" w:rsidP="00251FE4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"/>
              </w:rPr>
            </w:pPr>
            <w:r w:rsidRPr="00251FE4">
              <w:rPr>
                <w:rFonts w:cs="Arial"/>
                <w:i/>
              </w:rPr>
              <w:t>impact case studies.</w:t>
            </w:r>
          </w:p>
        </w:tc>
      </w:tr>
      <w:tr w:rsidR="00251FE4" w:rsidRPr="00CC6716" w14:paraId="6565CAEE" w14:textId="77777777">
        <w:tc>
          <w:tcPr>
            <w:tcW w:w="10206" w:type="dxa"/>
            <w:shd w:val="clear" w:color="auto" w:fill="auto"/>
          </w:tcPr>
          <w:p w14:paraId="1D0C0A5B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1F5F77C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4243342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BCF0AF8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50E4BB70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1F78E87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4123BEE3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135EEF65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3C12C2DE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36CA9BEF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15CCFF23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46496FC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5201475E" w14:textId="77777777" w:rsidR="00D44E61" w:rsidRDefault="00D44E61" w:rsidP="00DF138A">
            <w:pPr>
              <w:rPr>
                <w:rFonts w:cs="Arial"/>
                <w:b/>
              </w:rPr>
            </w:pPr>
          </w:p>
          <w:p w14:paraId="161BCAE0" w14:textId="77777777" w:rsidR="00D44E61" w:rsidRDefault="00D44E61" w:rsidP="00DF138A">
            <w:pPr>
              <w:rPr>
                <w:rFonts w:cs="Arial"/>
                <w:b/>
              </w:rPr>
            </w:pPr>
          </w:p>
          <w:p w14:paraId="4342B22A" w14:textId="77777777" w:rsidR="00D44E61" w:rsidRDefault="00D44E61" w:rsidP="00DF138A">
            <w:pPr>
              <w:rPr>
                <w:rFonts w:cs="Arial"/>
                <w:b/>
              </w:rPr>
            </w:pPr>
          </w:p>
          <w:p w14:paraId="70B9D756" w14:textId="77777777" w:rsidR="00D44E61" w:rsidRDefault="00D44E61" w:rsidP="00DF138A">
            <w:pPr>
              <w:rPr>
                <w:rFonts w:cs="Arial"/>
                <w:b/>
              </w:rPr>
            </w:pPr>
          </w:p>
          <w:p w14:paraId="2486F588" w14:textId="77777777" w:rsidR="00D44E61" w:rsidRDefault="00D44E61" w:rsidP="00DF138A">
            <w:pPr>
              <w:rPr>
                <w:rFonts w:cs="Arial"/>
                <w:b/>
              </w:rPr>
            </w:pPr>
          </w:p>
          <w:p w14:paraId="68861C79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7BFF4564" w14:textId="77777777" w:rsidR="00251FE4" w:rsidRDefault="00251FE4" w:rsidP="00DF138A">
            <w:pPr>
              <w:rPr>
                <w:rFonts w:cs="Arial"/>
                <w:b/>
              </w:rPr>
            </w:pPr>
          </w:p>
          <w:p w14:paraId="0B15FBB3" w14:textId="77777777" w:rsidR="00251FE4" w:rsidRPr="00C622AF" w:rsidRDefault="00251FE4" w:rsidP="00DF138A">
            <w:pPr>
              <w:rPr>
                <w:rFonts w:cs="Arial"/>
                <w:b/>
              </w:rPr>
            </w:pPr>
          </w:p>
        </w:tc>
      </w:tr>
      <w:tr w:rsidR="00BC092E" w:rsidRPr="00CC6716" w14:paraId="38AC6686" w14:textId="77777777" w:rsidTr="00BC092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028D" w14:textId="77777777" w:rsidR="00BC092E" w:rsidRPr="00BC092E" w:rsidRDefault="00BC092E" w:rsidP="00B44052">
            <w:pPr>
              <w:rPr>
                <w:rFonts w:cs="Arial"/>
              </w:rPr>
            </w:pPr>
            <w:r w:rsidRPr="00C622AF">
              <w:rPr>
                <w:rFonts w:cs="Arial"/>
                <w:b/>
              </w:rPr>
              <w:t xml:space="preserve">Teamwork, Motivation </w:t>
            </w:r>
            <w:r>
              <w:rPr>
                <w:rFonts w:cs="Arial"/>
                <w:b/>
              </w:rPr>
              <w:t>and Managing people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Please briefly describe your contribution to:</w:t>
            </w:r>
          </w:p>
          <w:p w14:paraId="2C9998E4" w14:textId="77777777" w:rsidR="00BC092E" w:rsidRPr="00BC092E" w:rsidRDefault="00BC092E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leading modules </w:t>
            </w:r>
            <w:r w:rsidR="003442D5">
              <w:rPr>
                <w:rFonts w:cs="Arial"/>
                <w:i/>
              </w:rPr>
              <w:t>and/or programme teams, subject co-ordination</w:t>
            </w:r>
          </w:p>
          <w:p w14:paraId="1B8B291D" w14:textId="77777777" w:rsidR="00BC092E" w:rsidRPr="00BC092E" w:rsidRDefault="00BC092E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 w:rsidRPr="00BC092E">
              <w:rPr>
                <w:rFonts w:cs="Arial"/>
                <w:i/>
              </w:rPr>
              <w:t>productive and effective working relationships with academic and administrative colleagues.</w:t>
            </w:r>
          </w:p>
          <w:p w14:paraId="44B4FF8C" w14:textId="77777777" w:rsidR="00BC092E" w:rsidRPr="00BC092E" w:rsidRDefault="00BC092E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 w:rsidRPr="00BC092E">
              <w:rPr>
                <w:rFonts w:cs="Arial"/>
                <w:i/>
              </w:rPr>
              <w:t>development projects at faculty, d</w:t>
            </w:r>
            <w:r>
              <w:rPr>
                <w:rFonts w:cs="Arial"/>
                <w:i/>
              </w:rPr>
              <w:t>epartment or subject area level</w:t>
            </w:r>
          </w:p>
          <w:p w14:paraId="6EBC78AC" w14:textId="77777777" w:rsidR="00BC092E" w:rsidRPr="00BC092E" w:rsidRDefault="00BC092E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 w:rsidRPr="00BC092E">
              <w:rPr>
                <w:rFonts w:cs="Arial"/>
                <w:i/>
              </w:rPr>
              <w:t xml:space="preserve">integrating </w:t>
            </w:r>
            <w:r>
              <w:rPr>
                <w:rFonts w:cs="Arial"/>
                <w:i/>
              </w:rPr>
              <w:t>A</w:t>
            </w:r>
            <w:r w:rsidRPr="00BC092E">
              <w:rPr>
                <w:rFonts w:cs="Arial"/>
                <w:i/>
              </w:rPr>
              <w:t>Ls and non-core staff into teaching, learning and other job-related activities</w:t>
            </w:r>
          </w:p>
          <w:p w14:paraId="4F6E3E04" w14:textId="77777777" w:rsidR="00BC092E" w:rsidRPr="00BC092E" w:rsidRDefault="00BC092E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</w:t>
            </w:r>
            <w:r w:rsidRPr="00BC092E">
              <w:rPr>
                <w:rFonts w:cs="Arial"/>
                <w:i/>
              </w:rPr>
              <w:t>dvis</w:t>
            </w:r>
            <w:r>
              <w:rPr>
                <w:rFonts w:cs="Arial"/>
                <w:i/>
              </w:rPr>
              <w:t>ing</w:t>
            </w:r>
            <w:r w:rsidRPr="00BC092E">
              <w:rPr>
                <w:rFonts w:cs="Arial"/>
                <w:i/>
              </w:rPr>
              <w:t>, coach</w:t>
            </w:r>
            <w:r>
              <w:rPr>
                <w:rFonts w:cs="Arial"/>
                <w:i/>
              </w:rPr>
              <w:t>ing</w:t>
            </w:r>
            <w:r w:rsidRPr="00BC092E">
              <w:rPr>
                <w:rFonts w:cs="Arial"/>
                <w:i/>
              </w:rPr>
              <w:t xml:space="preserve"> and support</w:t>
            </w:r>
            <w:r>
              <w:rPr>
                <w:rFonts w:cs="Arial"/>
                <w:i/>
              </w:rPr>
              <w:t>ing</w:t>
            </w:r>
            <w:r w:rsidRPr="00BC092E">
              <w:rPr>
                <w:rFonts w:cs="Arial"/>
                <w:i/>
              </w:rPr>
              <w:t xml:space="preserve"> colleagues using personal knowledge and e</w:t>
            </w:r>
            <w:r w:rsidR="003442D5">
              <w:rPr>
                <w:rFonts w:cs="Arial"/>
                <w:i/>
              </w:rPr>
              <w:t>xperience</w:t>
            </w:r>
          </w:p>
          <w:p w14:paraId="534E1012" w14:textId="77777777" w:rsidR="00BC092E" w:rsidRPr="00BC092E" w:rsidRDefault="003442D5" w:rsidP="00B44052">
            <w:pPr>
              <w:numPr>
                <w:ilvl w:val="0"/>
                <w:numId w:val="4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</w:t>
            </w:r>
            <w:r w:rsidR="00BC092E" w:rsidRPr="00BC092E">
              <w:rPr>
                <w:rFonts w:cs="Arial"/>
                <w:i/>
              </w:rPr>
              <w:t>odule</w:t>
            </w:r>
            <w:r w:rsidR="00BC092E">
              <w:rPr>
                <w:rFonts w:cs="Arial"/>
                <w:i/>
              </w:rPr>
              <w:t xml:space="preserve"> and/or </w:t>
            </w:r>
            <w:r w:rsidR="00BC092E" w:rsidRPr="00BC092E">
              <w:rPr>
                <w:rFonts w:cs="Arial"/>
                <w:i/>
              </w:rPr>
              <w:t>course leader</w:t>
            </w:r>
            <w:r w:rsidR="00BC092E">
              <w:rPr>
                <w:rFonts w:cs="Arial"/>
                <w:i/>
              </w:rPr>
              <w:t>ship, ensuring</w:t>
            </w:r>
            <w:r w:rsidR="00BC092E" w:rsidRPr="00BC092E">
              <w:rPr>
                <w:rFonts w:cs="Arial"/>
                <w:i/>
              </w:rPr>
              <w:t xml:space="preserve"> that the planned quality of the teaching and learni</w:t>
            </w:r>
            <w:r w:rsidR="00BC092E">
              <w:rPr>
                <w:rFonts w:cs="Arial"/>
                <w:i/>
              </w:rPr>
              <w:t>ng experience is fully achieved</w:t>
            </w:r>
          </w:p>
          <w:p w14:paraId="74CB5C9A" w14:textId="77777777" w:rsidR="00BC092E" w:rsidRPr="00BC092E" w:rsidRDefault="00BC092E" w:rsidP="00BC092E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BC092E">
              <w:rPr>
                <w:rFonts w:cs="Arial"/>
                <w:i/>
              </w:rPr>
              <w:t>supervising the work of colleagues in a research team/project or PhD students.</w:t>
            </w:r>
          </w:p>
        </w:tc>
      </w:tr>
      <w:tr w:rsidR="00BC092E" w:rsidRPr="00CC6716" w14:paraId="437F8DCB" w14:textId="77777777" w:rsidTr="00251FE4">
        <w:trPr>
          <w:trHeight w:val="1583"/>
        </w:trPr>
        <w:tc>
          <w:tcPr>
            <w:tcW w:w="10206" w:type="dxa"/>
            <w:shd w:val="clear" w:color="auto" w:fill="auto"/>
          </w:tcPr>
          <w:p w14:paraId="48E5EFC8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382CA1F9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234EB0E4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1CE4CFBB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1101F58E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1335FA0B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18C626FB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04D21A64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0B4B3271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5EDAD0CC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0B890159" w14:textId="77777777" w:rsidR="00BC092E" w:rsidRDefault="00BC092E" w:rsidP="004C13DD">
            <w:pPr>
              <w:rPr>
                <w:rFonts w:cs="Arial"/>
                <w:b/>
              </w:rPr>
            </w:pPr>
          </w:p>
          <w:p w14:paraId="220561A4" w14:textId="77777777" w:rsidR="00BC092E" w:rsidRPr="00C622AF" w:rsidRDefault="00BC092E" w:rsidP="004C13DD">
            <w:pPr>
              <w:rPr>
                <w:rFonts w:cs="Arial"/>
                <w:b/>
              </w:rPr>
            </w:pPr>
          </w:p>
        </w:tc>
      </w:tr>
      <w:tr w:rsidR="007B3D63" w:rsidRPr="00CC6716" w14:paraId="2264C191" w14:textId="77777777" w:rsidTr="00251FE4">
        <w:trPr>
          <w:trHeight w:val="1583"/>
        </w:trPr>
        <w:tc>
          <w:tcPr>
            <w:tcW w:w="10206" w:type="dxa"/>
            <w:shd w:val="clear" w:color="auto" w:fill="auto"/>
          </w:tcPr>
          <w:p w14:paraId="0F6F8DF3" w14:textId="77777777" w:rsidR="004C13DD" w:rsidRDefault="007B3D63" w:rsidP="004C13DD">
            <w:pPr>
              <w:rPr>
                <w:rFonts w:cs="Arial"/>
                <w:b/>
              </w:rPr>
            </w:pPr>
            <w:r w:rsidRPr="00C622AF">
              <w:rPr>
                <w:rFonts w:cs="Arial"/>
                <w:b/>
              </w:rPr>
              <w:lastRenderedPageBreak/>
              <w:t>Liaison and networking</w:t>
            </w:r>
            <w:r>
              <w:rPr>
                <w:rFonts w:cs="Arial"/>
                <w:b/>
              </w:rPr>
              <w:t>:</w:t>
            </w:r>
          </w:p>
          <w:p w14:paraId="45A557A7" w14:textId="77777777" w:rsidR="004C13DD" w:rsidRPr="004C13DD" w:rsidRDefault="004C13DD" w:rsidP="004C13DD">
            <w:pPr>
              <w:rPr>
                <w:rFonts w:cs="Arial"/>
                <w:i/>
              </w:rPr>
            </w:pPr>
            <w:r w:rsidRPr="004C13DD">
              <w:rPr>
                <w:rFonts w:cs="Arial"/>
                <w:i/>
              </w:rPr>
              <w:t xml:space="preserve">Briefly outline your </w:t>
            </w:r>
            <w:r>
              <w:rPr>
                <w:rFonts w:cs="Arial"/>
                <w:i/>
              </w:rPr>
              <w:t>participation in</w:t>
            </w:r>
            <w:r w:rsidRPr="004C13DD">
              <w:rPr>
                <w:rFonts w:cs="Arial"/>
                <w:i/>
              </w:rPr>
              <w:t>:</w:t>
            </w:r>
          </w:p>
          <w:p w14:paraId="73207A3B" w14:textId="77777777" w:rsidR="004C13DD" w:rsidRPr="004C13DD" w:rsidRDefault="004C13DD" w:rsidP="004C13DD">
            <w:pPr>
              <w:numPr>
                <w:ilvl w:val="0"/>
                <w:numId w:val="15"/>
              </w:num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faculty or university committees</w:t>
            </w:r>
          </w:p>
          <w:p w14:paraId="3FFE1E19" w14:textId="77777777" w:rsidR="004C13DD" w:rsidRDefault="007B3D63" w:rsidP="007B3D63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4C13DD">
              <w:rPr>
                <w:rFonts w:cs="Arial"/>
                <w:i/>
              </w:rPr>
              <w:t xml:space="preserve">external bodies/organisations </w:t>
            </w:r>
            <w:r w:rsidR="00CC0AFE">
              <w:rPr>
                <w:rFonts w:cs="Arial"/>
                <w:i/>
              </w:rPr>
              <w:t xml:space="preserve">to </w:t>
            </w:r>
            <w:r w:rsidRPr="004C13DD">
              <w:rPr>
                <w:rFonts w:cs="Arial"/>
                <w:i/>
              </w:rPr>
              <w:t>maintain and develop</w:t>
            </w:r>
            <w:r w:rsidR="00CC0AFE">
              <w:rPr>
                <w:rFonts w:cs="Arial"/>
                <w:i/>
              </w:rPr>
              <w:t xml:space="preserve"> </w:t>
            </w:r>
            <w:r w:rsidRPr="004C13DD">
              <w:rPr>
                <w:rFonts w:cs="Arial"/>
                <w:i/>
              </w:rPr>
              <w:t xml:space="preserve">a strong involvement in </w:t>
            </w:r>
            <w:r w:rsidR="004C13DD" w:rsidRPr="004C13DD">
              <w:rPr>
                <w:rFonts w:cs="Arial"/>
                <w:i/>
              </w:rPr>
              <w:t xml:space="preserve">your </w:t>
            </w:r>
            <w:r w:rsidRPr="004C13DD">
              <w:rPr>
                <w:rFonts w:cs="Arial"/>
                <w:i/>
              </w:rPr>
              <w:t xml:space="preserve">academic and/or professional </w:t>
            </w:r>
            <w:r w:rsidR="004C13DD">
              <w:rPr>
                <w:rFonts w:cs="Arial"/>
                <w:i/>
              </w:rPr>
              <w:t>field</w:t>
            </w:r>
            <w:r w:rsidR="002726DA">
              <w:rPr>
                <w:rFonts w:cs="Arial"/>
                <w:i/>
              </w:rPr>
              <w:t>,</w:t>
            </w:r>
            <w:r w:rsidR="00CC0AFE" w:rsidRPr="004C13DD">
              <w:rPr>
                <w:rFonts w:cs="Arial"/>
                <w:i/>
              </w:rPr>
              <w:t xml:space="preserve"> </w:t>
            </w:r>
            <w:r w:rsidR="00CC0AFE">
              <w:rPr>
                <w:rFonts w:cs="Arial"/>
                <w:i/>
              </w:rPr>
              <w:t xml:space="preserve">e.g. research </w:t>
            </w:r>
            <w:r w:rsidR="002726DA">
              <w:rPr>
                <w:rFonts w:cs="Arial"/>
                <w:i/>
              </w:rPr>
              <w:t xml:space="preserve">funding, </w:t>
            </w:r>
            <w:r w:rsidR="00CC0AFE" w:rsidRPr="004C13DD">
              <w:rPr>
                <w:rFonts w:cs="Arial"/>
                <w:i/>
              </w:rPr>
              <w:t>collabora</w:t>
            </w:r>
            <w:r w:rsidR="00CC0AFE">
              <w:rPr>
                <w:rFonts w:cs="Arial"/>
                <w:i/>
              </w:rPr>
              <w:t>tions and/or consultancy projects</w:t>
            </w:r>
          </w:p>
          <w:p w14:paraId="12D577E2" w14:textId="77777777" w:rsidR="007B3D63" w:rsidRPr="00CC6716" w:rsidRDefault="007B3D63" w:rsidP="00251FE4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2"/>
                <w:szCs w:val="22"/>
                <w:lang w:val="en"/>
              </w:rPr>
            </w:pPr>
            <w:r w:rsidRPr="00251FE4">
              <w:rPr>
                <w:rFonts w:cs="Arial"/>
                <w:i/>
              </w:rPr>
              <w:t>student recruitment, placement and employment</w:t>
            </w:r>
            <w:r w:rsidR="002726DA" w:rsidRPr="00251FE4">
              <w:rPr>
                <w:rFonts w:cs="Arial"/>
                <w:i/>
              </w:rPr>
              <w:t xml:space="preserve"> activities</w:t>
            </w:r>
            <w:r w:rsidRPr="00251FE4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251FE4" w:rsidRPr="00CC6716" w14:paraId="682635C1" w14:textId="77777777" w:rsidTr="004363E8">
        <w:trPr>
          <w:trHeight w:val="2665"/>
        </w:trPr>
        <w:tc>
          <w:tcPr>
            <w:tcW w:w="10206" w:type="dxa"/>
            <w:shd w:val="clear" w:color="auto" w:fill="auto"/>
          </w:tcPr>
          <w:p w14:paraId="0E628E74" w14:textId="77777777" w:rsidR="00251FE4" w:rsidRDefault="00251FE4" w:rsidP="004C13DD">
            <w:pPr>
              <w:rPr>
                <w:rFonts w:cs="Arial"/>
                <w:b/>
              </w:rPr>
            </w:pPr>
          </w:p>
          <w:p w14:paraId="75FFA326" w14:textId="77777777" w:rsidR="00251FE4" w:rsidRDefault="00251FE4" w:rsidP="004C13DD">
            <w:pPr>
              <w:rPr>
                <w:rFonts w:cs="Arial"/>
                <w:b/>
              </w:rPr>
            </w:pPr>
          </w:p>
          <w:p w14:paraId="6B22CCAF" w14:textId="77777777" w:rsidR="00251FE4" w:rsidRDefault="00251FE4" w:rsidP="004C13DD">
            <w:pPr>
              <w:rPr>
                <w:rFonts w:cs="Arial"/>
                <w:b/>
              </w:rPr>
            </w:pPr>
          </w:p>
          <w:p w14:paraId="3113345C" w14:textId="77777777" w:rsidR="00251FE4" w:rsidRDefault="00251FE4" w:rsidP="004C13DD">
            <w:pPr>
              <w:rPr>
                <w:rFonts w:cs="Arial"/>
                <w:b/>
              </w:rPr>
            </w:pPr>
          </w:p>
          <w:p w14:paraId="48CC7EB8" w14:textId="77777777" w:rsidR="00D44E61" w:rsidRPr="00C622AF" w:rsidRDefault="00D44E61" w:rsidP="004C13DD">
            <w:pPr>
              <w:rPr>
                <w:rFonts w:cs="Arial"/>
                <w:b/>
              </w:rPr>
            </w:pPr>
          </w:p>
        </w:tc>
      </w:tr>
      <w:tr w:rsidR="007B3D63" w:rsidRPr="00CC6716" w14:paraId="341580CB" w14:textId="77777777">
        <w:tc>
          <w:tcPr>
            <w:tcW w:w="10206" w:type="dxa"/>
            <w:shd w:val="clear" w:color="auto" w:fill="D9D9D9"/>
          </w:tcPr>
          <w:p w14:paraId="1CE90FF2" w14:textId="77777777" w:rsidR="007B3D63" w:rsidRPr="0072601F" w:rsidRDefault="002726DA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F</w:t>
            </w:r>
            <w:r w:rsidR="007B3D63" w:rsidRPr="0072601F">
              <w:rPr>
                <w:rFonts w:cs="Arial"/>
              </w:rPr>
              <w:t>or completion by Head of Department</w:t>
            </w:r>
          </w:p>
        </w:tc>
      </w:tr>
      <w:tr w:rsidR="007B3D63" w:rsidRPr="00CC6716" w14:paraId="509C85F8" w14:textId="77777777">
        <w:tc>
          <w:tcPr>
            <w:tcW w:w="10206" w:type="dxa"/>
            <w:shd w:val="clear" w:color="auto" w:fill="auto"/>
          </w:tcPr>
          <w:p w14:paraId="37FAC955" w14:textId="77777777" w:rsidR="0002728F" w:rsidRDefault="0002728F" w:rsidP="007B3D63">
            <w:pPr>
              <w:rPr>
                <w:rFonts w:cs="Arial"/>
              </w:rPr>
            </w:pPr>
          </w:p>
          <w:p w14:paraId="2B0A96B3" w14:textId="77777777" w:rsidR="00E85FB1" w:rsidRPr="0072601F" w:rsidRDefault="00E85FB1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 xml:space="preserve">The applicant has had a satisfactory PDR within the last </w:t>
            </w:r>
            <w:r w:rsidR="002726DA" w:rsidRPr="0072601F">
              <w:rPr>
                <w:rFonts w:cs="Arial"/>
              </w:rPr>
              <w:t>three</w:t>
            </w:r>
            <w:r w:rsidRPr="0072601F">
              <w:rPr>
                <w:rFonts w:cs="Arial"/>
              </w:rPr>
              <w:t xml:space="preserve"> months.   Yes  </w:t>
            </w:r>
            <w:r w:rsidR="002726DA" w:rsidRPr="0072601F">
              <w:rPr>
                <w:rFonts w:cs="Arial"/>
              </w:rPr>
              <w:t xml:space="preserve">  </w:t>
            </w:r>
            <w:r w:rsidRPr="0072601F">
              <w:rPr>
                <w:rFonts w:cs="Arial"/>
              </w:rPr>
              <w:t>No</w:t>
            </w:r>
          </w:p>
          <w:p w14:paraId="50441C2E" w14:textId="77777777" w:rsidR="00E85FB1" w:rsidRPr="0072601F" w:rsidRDefault="00E85FB1" w:rsidP="007B3D63">
            <w:pPr>
              <w:rPr>
                <w:rFonts w:cs="Arial"/>
              </w:rPr>
            </w:pPr>
          </w:p>
          <w:p w14:paraId="5FF9F1AB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I do/do not</w:t>
            </w:r>
            <w:r w:rsidR="002726DA" w:rsidRPr="0072601F">
              <w:rPr>
                <w:rFonts w:cs="Arial"/>
              </w:rPr>
              <w:t>*</w:t>
            </w:r>
            <w:r w:rsidRPr="0072601F">
              <w:rPr>
                <w:rFonts w:cs="Arial"/>
              </w:rPr>
              <w:t xml:space="preserve"> support this application for promotion</w:t>
            </w:r>
            <w:r w:rsidR="003442D5">
              <w:rPr>
                <w:rFonts w:cs="Arial"/>
              </w:rPr>
              <w:t xml:space="preserve">. </w:t>
            </w:r>
            <w:r w:rsidR="00E85FB1" w:rsidRPr="0072601F">
              <w:rPr>
                <w:rFonts w:cs="Arial"/>
              </w:rPr>
              <w:t>(</w:t>
            </w:r>
            <w:r w:rsidR="002726DA" w:rsidRPr="0072601F">
              <w:rPr>
                <w:rFonts w:cs="Arial"/>
              </w:rPr>
              <w:t>*</w:t>
            </w:r>
            <w:r w:rsidRPr="0072601F">
              <w:rPr>
                <w:rFonts w:cs="Arial"/>
              </w:rPr>
              <w:t>delete as appropriate</w:t>
            </w:r>
            <w:r w:rsidR="00E85FB1" w:rsidRPr="0072601F">
              <w:rPr>
                <w:rFonts w:cs="Arial"/>
              </w:rPr>
              <w:t>)</w:t>
            </w:r>
          </w:p>
          <w:p w14:paraId="12B9089D" w14:textId="77777777" w:rsidR="00DE167F" w:rsidRDefault="00DE167F" w:rsidP="007B3D63">
            <w:pPr>
              <w:rPr>
                <w:rFonts w:cs="Arial"/>
              </w:rPr>
            </w:pPr>
          </w:p>
          <w:p w14:paraId="5F8C1A31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 xml:space="preserve">Please provide </w:t>
            </w:r>
            <w:r w:rsidR="00E85FB1" w:rsidRPr="0072601F">
              <w:rPr>
                <w:rFonts w:cs="Arial"/>
              </w:rPr>
              <w:t xml:space="preserve">a critical assessment of </w:t>
            </w:r>
            <w:r w:rsidR="0072601F" w:rsidRPr="0072601F">
              <w:rPr>
                <w:rFonts w:cs="Arial"/>
              </w:rPr>
              <w:t>no</w:t>
            </w:r>
            <w:r w:rsidRPr="0072601F">
              <w:rPr>
                <w:rFonts w:cs="Arial"/>
              </w:rPr>
              <w:t xml:space="preserve"> more than two (A4) pages explaining the reasons for your recommendation. </w:t>
            </w:r>
          </w:p>
          <w:p w14:paraId="1CD5BB9F" w14:textId="77777777" w:rsidR="007B3D63" w:rsidRPr="0072601F" w:rsidRDefault="007B3D63" w:rsidP="007B3D63">
            <w:pPr>
              <w:rPr>
                <w:rFonts w:cs="Arial"/>
                <w:b/>
                <w:u w:val="single"/>
              </w:rPr>
            </w:pPr>
          </w:p>
          <w:p w14:paraId="4E8B72DD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Signed (Head of Department):</w:t>
            </w:r>
          </w:p>
          <w:p w14:paraId="56C279A7" w14:textId="77777777" w:rsidR="007B3D63" w:rsidRPr="0072601F" w:rsidRDefault="007B3D63" w:rsidP="007B3D63">
            <w:pPr>
              <w:rPr>
                <w:rFonts w:cs="Arial"/>
              </w:rPr>
            </w:pPr>
          </w:p>
          <w:p w14:paraId="7DC1CEAF" w14:textId="77777777" w:rsidR="007B3D63" w:rsidRDefault="007B3D63" w:rsidP="002726DA">
            <w:pPr>
              <w:rPr>
                <w:rFonts w:cs="Arial"/>
              </w:rPr>
            </w:pPr>
            <w:r w:rsidRPr="0072601F">
              <w:rPr>
                <w:rFonts w:cs="Arial"/>
              </w:rPr>
              <w:t>Print Name</w:t>
            </w:r>
            <w:r w:rsidR="00E85FB1" w:rsidRPr="0072601F">
              <w:rPr>
                <w:rFonts w:cs="Arial"/>
              </w:rPr>
              <w:t>:</w:t>
            </w:r>
          </w:p>
          <w:p w14:paraId="0F2319AC" w14:textId="77777777" w:rsidR="00DE167F" w:rsidRPr="0072601F" w:rsidRDefault="00DE167F" w:rsidP="002726DA">
            <w:pPr>
              <w:rPr>
                <w:rFonts w:cs="Arial"/>
                <w:b/>
                <w:u w:val="single"/>
              </w:rPr>
            </w:pPr>
          </w:p>
        </w:tc>
      </w:tr>
      <w:tr w:rsidR="007B3D63" w:rsidRPr="00C622AF" w14:paraId="7CD4C724" w14:textId="77777777">
        <w:tc>
          <w:tcPr>
            <w:tcW w:w="10206" w:type="dxa"/>
            <w:shd w:val="clear" w:color="auto" w:fill="D9D9D9"/>
          </w:tcPr>
          <w:p w14:paraId="1FCC548F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 xml:space="preserve">For completion by </w:t>
            </w:r>
            <w:r w:rsidR="00EF536E">
              <w:rPr>
                <w:rFonts w:cs="Arial"/>
              </w:rPr>
              <w:t>PVC/</w:t>
            </w:r>
            <w:r w:rsidRPr="0072601F">
              <w:rPr>
                <w:rFonts w:cs="Arial"/>
              </w:rPr>
              <w:t>Dean of Faculty</w:t>
            </w:r>
          </w:p>
        </w:tc>
      </w:tr>
      <w:tr w:rsidR="007B3D63" w:rsidRPr="00CC6716" w14:paraId="78286082" w14:textId="77777777">
        <w:tc>
          <w:tcPr>
            <w:tcW w:w="10206" w:type="dxa"/>
            <w:shd w:val="clear" w:color="auto" w:fill="auto"/>
          </w:tcPr>
          <w:p w14:paraId="09E89E14" w14:textId="77777777" w:rsidR="003F15C7" w:rsidRDefault="003F15C7" w:rsidP="007B3D63">
            <w:pPr>
              <w:rPr>
                <w:rFonts w:cs="Arial"/>
              </w:rPr>
            </w:pPr>
          </w:p>
          <w:p w14:paraId="3C050B41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I do/do not</w:t>
            </w:r>
            <w:r w:rsidR="002726DA" w:rsidRPr="0072601F">
              <w:rPr>
                <w:rFonts w:cs="Arial"/>
              </w:rPr>
              <w:t>*</w:t>
            </w:r>
            <w:r w:rsidRPr="0072601F">
              <w:rPr>
                <w:rFonts w:cs="Arial"/>
              </w:rPr>
              <w:t xml:space="preserve"> support this application for promotion</w:t>
            </w:r>
            <w:r w:rsidR="00E85FB1" w:rsidRPr="0072601F">
              <w:rPr>
                <w:rFonts w:cs="Arial"/>
              </w:rPr>
              <w:t xml:space="preserve"> (</w:t>
            </w:r>
            <w:r w:rsidR="002726DA" w:rsidRPr="0072601F">
              <w:rPr>
                <w:rFonts w:cs="Arial"/>
              </w:rPr>
              <w:t>*</w:t>
            </w:r>
            <w:r w:rsidRPr="0072601F">
              <w:rPr>
                <w:rFonts w:cs="Arial"/>
              </w:rPr>
              <w:t>please delete as appropriate</w:t>
            </w:r>
            <w:r w:rsidR="00E85FB1" w:rsidRPr="0072601F">
              <w:rPr>
                <w:rFonts w:cs="Arial"/>
              </w:rPr>
              <w:t>)</w:t>
            </w:r>
          </w:p>
          <w:p w14:paraId="288D99FA" w14:textId="77777777" w:rsidR="00DE167F" w:rsidRDefault="00DE167F" w:rsidP="007B3D63">
            <w:pPr>
              <w:rPr>
                <w:rFonts w:cs="Arial"/>
              </w:rPr>
            </w:pPr>
          </w:p>
          <w:p w14:paraId="5B58CBBC" w14:textId="77777777" w:rsidR="007B3D63" w:rsidRPr="0072601F" w:rsidRDefault="00E85FB1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 xml:space="preserve">Please provide </w:t>
            </w:r>
            <w:r w:rsidR="0072601F" w:rsidRPr="0072601F">
              <w:rPr>
                <w:rFonts w:cs="Arial"/>
              </w:rPr>
              <w:t>a critical assessment of no</w:t>
            </w:r>
            <w:r w:rsidRPr="0072601F">
              <w:rPr>
                <w:rFonts w:cs="Arial"/>
              </w:rPr>
              <w:t xml:space="preserve"> more than one (A4) page explaining the reasons for your recommendation. </w:t>
            </w:r>
          </w:p>
          <w:p w14:paraId="788CC2CF" w14:textId="77777777" w:rsidR="00E85FB1" w:rsidRPr="0072601F" w:rsidRDefault="00E85FB1" w:rsidP="007B3D63">
            <w:pPr>
              <w:rPr>
                <w:rFonts w:cs="Arial"/>
              </w:rPr>
            </w:pPr>
          </w:p>
          <w:p w14:paraId="4B1A8565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Signed (</w:t>
            </w:r>
            <w:r w:rsidR="00EF536E">
              <w:rPr>
                <w:rFonts w:cs="Arial"/>
              </w:rPr>
              <w:t>PVC/</w:t>
            </w:r>
            <w:r w:rsidRPr="0072601F">
              <w:rPr>
                <w:rFonts w:cs="Arial"/>
              </w:rPr>
              <w:t>Dean of Faculty):</w:t>
            </w:r>
          </w:p>
          <w:p w14:paraId="537C59D1" w14:textId="77777777" w:rsidR="007B3D63" w:rsidRPr="0072601F" w:rsidRDefault="007B3D63" w:rsidP="007B3D63">
            <w:pPr>
              <w:rPr>
                <w:rFonts w:cs="Arial"/>
              </w:rPr>
            </w:pPr>
          </w:p>
          <w:p w14:paraId="648E96DE" w14:textId="77777777" w:rsidR="007B3D63" w:rsidRPr="0072601F" w:rsidRDefault="007B3D63" w:rsidP="007B3D63">
            <w:pPr>
              <w:rPr>
                <w:rFonts w:cs="Arial"/>
              </w:rPr>
            </w:pPr>
            <w:r w:rsidRPr="0072601F">
              <w:rPr>
                <w:rFonts w:cs="Arial"/>
              </w:rPr>
              <w:t>Print Name</w:t>
            </w:r>
            <w:r w:rsidR="00E85FB1" w:rsidRPr="0072601F">
              <w:rPr>
                <w:rFonts w:cs="Arial"/>
              </w:rPr>
              <w:t>:</w:t>
            </w:r>
          </w:p>
          <w:p w14:paraId="4D3EAAB9" w14:textId="77777777" w:rsidR="007B3D63" w:rsidRPr="0072601F" w:rsidRDefault="007B3D63" w:rsidP="007B3D63">
            <w:pPr>
              <w:rPr>
                <w:rFonts w:cs="Arial"/>
                <w:b/>
                <w:u w:val="single"/>
              </w:rPr>
            </w:pPr>
          </w:p>
        </w:tc>
      </w:tr>
    </w:tbl>
    <w:p w14:paraId="400B4B3F" w14:textId="77777777" w:rsidR="007B3D63" w:rsidRDefault="007B3D63">
      <w:pPr>
        <w:rPr>
          <w:rFonts w:cs="Arial"/>
        </w:rPr>
      </w:pPr>
    </w:p>
    <w:p w14:paraId="0C5278A5" w14:textId="77777777" w:rsidR="00D57E3D" w:rsidRDefault="00D57E3D">
      <w:pPr>
        <w:rPr>
          <w:rFonts w:cs="Arial"/>
        </w:rPr>
      </w:pPr>
      <w:r>
        <w:rPr>
          <w:rFonts w:cs="Arial"/>
        </w:rPr>
        <w:t>Please attach your CV and publications list and, if appropriate, Personal Research Plan.</w:t>
      </w:r>
    </w:p>
    <w:p w14:paraId="52EB13BA" w14:textId="77777777" w:rsidR="00D57E3D" w:rsidRDefault="00D57E3D">
      <w:pPr>
        <w:rPr>
          <w:rFonts w:cs="Arial"/>
        </w:rPr>
      </w:pPr>
    </w:p>
    <w:p w14:paraId="1F60B2D8" w14:textId="77777777" w:rsidR="00D57E3D" w:rsidRPr="00D46674" w:rsidRDefault="00D57E3D">
      <w:pPr>
        <w:rPr>
          <w:rFonts w:cs="Arial"/>
        </w:rPr>
      </w:pPr>
    </w:p>
    <w:sectPr w:rsidR="00D57E3D" w:rsidRPr="00D46674" w:rsidSect="00CC0AFE">
      <w:footerReference w:type="default" r:id="rId7"/>
      <w:headerReference w:type="first" r:id="rId8"/>
      <w:footerReference w:type="first" r:id="rId9"/>
      <w:pgSz w:w="11906" w:h="16838" w:code="9"/>
      <w:pgMar w:top="2268" w:right="851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8258" w14:textId="77777777" w:rsidR="000C11A0" w:rsidRDefault="000C11A0">
      <w:r>
        <w:separator/>
      </w:r>
    </w:p>
  </w:endnote>
  <w:endnote w:type="continuationSeparator" w:id="0">
    <w:p w14:paraId="5A86A82E" w14:textId="77777777" w:rsidR="000C11A0" w:rsidRDefault="000C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32D" w14:textId="77777777" w:rsidR="00251FE4" w:rsidRDefault="00251FE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39C">
      <w:rPr>
        <w:noProof/>
      </w:rPr>
      <w:t>2</w:t>
    </w:r>
    <w:r>
      <w:rPr>
        <w:noProof/>
      </w:rPr>
      <w:fldChar w:fldCharType="end"/>
    </w:r>
  </w:p>
  <w:p w14:paraId="3EDA84B1" w14:textId="77777777" w:rsidR="007B3D63" w:rsidRDefault="007B3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7DD" w14:textId="77777777" w:rsidR="00E85FB1" w:rsidRPr="00CA0F5D" w:rsidRDefault="00CA0F5D">
    <w:pPr>
      <w:pStyle w:val="Piedepgina"/>
      <w:rPr>
        <w:sz w:val="16"/>
        <w:szCs w:val="16"/>
      </w:rPr>
    </w:pPr>
    <w:r w:rsidRPr="00CA0F5D">
      <w:rPr>
        <w:sz w:val="16"/>
        <w:szCs w:val="16"/>
      </w:rPr>
      <w:fldChar w:fldCharType="begin"/>
    </w:r>
    <w:r w:rsidRPr="00CA0F5D">
      <w:rPr>
        <w:sz w:val="16"/>
        <w:szCs w:val="16"/>
      </w:rPr>
      <w:instrText xml:space="preserve"> FILENAME  \p  \* MERGEFORMAT </w:instrText>
    </w:r>
    <w:r w:rsidRPr="00CA0F5D">
      <w:rPr>
        <w:sz w:val="16"/>
        <w:szCs w:val="16"/>
      </w:rPr>
      <w:fldChar w:fldCharType="separate"/>
    </w:r>
    <w:r w:rsidR="00D57E3D">
      <w:rPr>
        <w:noProof/>
        <w:sz w:val="16"/>
        <w:szCs w:val="16"/>
      </w:rPr>
      <w:t>I:\Personnel\Committees\Lecturer to senior lecturer\application_form_for_promotion_from l</w:t>
    </w:r>
    <w:r w:rsidR="002634E5">
      <w:rPr>
        <w:noProof/>
        <w:sz w:val="16"/>
        <w:szCs w:val="16"/>
      </w:rPr>
      <w:t>ecturer_to_senior_lecturer 2018</w:t>
    </w:r>
    <w:r w:rsidR="00D57E3D">
      <w:rPr>
        <w:noProof/>
        <w:sz w:val="16"/>
        <w:szCs w:val="16"/>
      </w:rPr>
      <w:t>.doc</w:t>
    </w:r>
    <w:r w:rsidRPr="00CA0F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6831" w14:textId="77777777" w:rsidR="000C11A0" w:rsidRDefault="000C11A0">
      <w:r>
        <w:separator/>
      </w:r>
    </w:p>
  </w:footnote>
  <w:footnote w:type="continuationSeparator" w:id="0">
    <w:p w14:paraId="35220F2B" w14:textId="77777777" w:rsidR="000C11A0" w:rsidRDefault="000C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02E" w14:textId="77777777" w:rsidR="007B3D63" w:rsidRDefault="00B869A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0A497A" wp14:editId="11B1A8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4A6"/>
    <w:multiLevelType w:val="hybridMultilevel"/>
    <w:tmpl w:val="99480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D7D"/>
    <w:multiLevelType w:val="hybridMultilevel"/>
    <w:tmpl w:val="63D6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6BE3"/>
    <w:multiLevelType w:val="hybridMultilevel"/>
    <w:tmpl w:val="C926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4E7A"/>
    <w:multiLevelType w:val="hybridMultilevel"/>
    <w:tmpl w:val="B33E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919"/>
    <w:multiLevelType w:val="hybridMultilevel"/>
    <w:tmpl w:val="2F00A3B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0BE2FC0"/>
    <w:multiLevelType w:val="hybridMultilevel"/>
    <w:tmpl w:val="7F6A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F58"/>
    <w:multiLevelType w:val="multilevel"/>
    <w:tmpl w:val="E1A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65AC2"/>
    <w:multiLevelType w:val="hybridMultilevel"/>
    <w:tmpl w:val="4320B90C"/>
    <w:lvl w:ilvl="0" w:tplc="5F5E341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E7A93"/>
    <w:multiLevelType w:val="hybridMultilevel"/>
    <w:tmpl w:val="A75AB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5158E"/>
    <w:multiLevelType w:val="hybridMultilevel"/>
    <w:tmpl w:val="9E7A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09C6"/>
    <w:multiLevelType w:val="hybridMultilevel"/>
    <w:tmpl w:val="A6AA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5E48"/>
    <w:multiLevelType w:val="hybridMultilevel"/>
    <w:tmpl w:val="92CE6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6054E"/>
    <w:multiLevelType w:val="hybridMultilevel"/>
    <w:tmpl w:val="94EEF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750"/>
    <w:multiLevelType w:val="hybridMultilevel"/>
    <w:tmpl w:val="92EE2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2E64"/>
    <w:multiLevelType w:val="hybridMultilevel"/>
    <w:tmpl w:val="D62AC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683497">
    <w:abstractNumId w:val="6"/>
  </w:num>
  <w:num w:numId="2" w16cid:durableId="872307849">
    <w:abstractNumId w:val="7"/>
  </w:num>
  <w:num w:numId="3" w16cid:durableId="831717498">
    <w:abstractNumId w:val="5"/>
  </w:num>
  <w:num w:numId="4" w16cid:durableId="29113270">
    <w:abstractNumId w:val="11"/>
  </w:num>
  <w:num w:numId="5" w16cid:durableId="18088455">
    <w:abstractNumId w:val="2"/>
  </w:num>
  <w:num w:numId="6" w16cid:durableId="2146578362">
    <w:abstractNumId w:val="10"/>
  </w:num>
  <w:num w:numId="7" w16cid:durableId="1107116391">
    <w:abstractNumId w:val="8"/>
  </w:num>
  <w:num w:numId="8" w16cid:durableId="1148085219">
    <w:abstractNumId w:val="14"/>
  </w:num>
  <w:num w:numId="9" w16cid:durableId="998315514">
    <w:abstractNumId w:val="13"/>
  </w:num>
  <w:num w:numId="10" w16cid:durableId="1133980195">
    <w:abstractNumId w:val="0"/>
  </w:num>
  <w:num w:numId="11" w16cid:durableId="985623816">
    <w:abstractNumId w:val="12"/>
  </w:num>
  <w:num w:numId="12" w16cid:durableId="562839270">
    <w:abstractNumId w:val="4"/>
  </w:num>
  <w:num w:numId="13" w16cid:durableId="1333219775">
    <w:abstractNumId w:val="3"/>
  </w:num>
  <w:num w:numId="14" w16cid:durableId="1156605373">
    <w:abstractNumId w:val="9"/>
  </w:num>
  <w:num w:numId="15" w16cid:durableId="138656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2728F"/>
    <w:rsid w:val="000C11A0"/>
    <w:rsid w:val="000C7099"/>
    <w:rsid w:val="000D21FB"/>
    <w:rsid w:val="001E2F6F"/>
    <w:rsid w:val="002006B3"/>
    <w:rsid w:val="00251FE4"/>
    <w:rsid w:val="00255BDB"/>
    <w:rsid w:val="002634E5"/>
    <w:rsid w:val="002726DA"/>
    <w:rsid w:val="003442D5"/>
    <w:rsid w:val="003F15C7"/>
    <w:rsid w:val="004363E8"/>
    <w:rsid w:val="004A5A88"/>
    <w:rsid w:val="004C123F"/>
    <w:rsid w:val="004C13DD"/>
    <w:rsid w:val="005C30B0"/>
    <w:rsid w:val="0072601F"/>
    <w:rsid w:val="007B3D63"/>
    <w:rsid w:val="008411B3"/>
    <w:rsid w:val="00933ACF"/>
    <w:rsid w:val="009E6AA3"/>
    <w:rsid w:val="00B44052"/>
    <w:rsid w:val="00B869AE"/>
    <w:rsid w:val="00BC092E"/>
    <w:rsid w:val="00C90F3C"/>
    <w:rsid w:val="00CA0F5D"/>
    <w:rsid w:val="00CC0AFE"/>
    <w:rsid w:val="00D44E61"/>
    <w:rsid w:val="00D57E3D"/>
    <w:rsid w:val="00DC739C"/>
    <w:rsid w:val="00DE167F"/>
    <w:rsid w:val="00DF138A"/>
    <w:rsid w:val="00E444AC"/>
    <w:rsid w:val="00E85FB1"/>
    <w:rsid w:val="00EF536E"/>
    <w:rsid w:val="00FC4A92"/>
    <w:rsid w:val="00FE1FF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AFE71"/>
  <w15:chartTrackingRefBased/>
  <w15:docId w15:val="{56425BC8-AD71-604C-A877-31F1991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DD"/>
    <w:rPr>
      <w:rFonts w:ascii="Arial" w:hAnsi="Arial"/>
      <w:lang w:val="en-GB" w:eastAsia="en-GB"/>
    </w:rPr>
  </w:style>
  <w:style w:type="paragraph" w:styleId="Ttulo1">
    <w:name w:val="heading 1"/>
    <w:basedOn w:val="Normal"/>
    <w:next w:val="Normal"/>
    <w:link w:val="Ttulo1Car"/>
    <w:qFormat/>
    <w:rsid w:val="00BC45DD"/>
    <w:pPr>
      <w:keepNext/>
      <w:spacing w:before="240" w:after="60"/>
      <w:outlineLvl w:val="0"/>
    </w:pPr>
    <w:rPr>
      <w:b/>
      <w:kern w:val="32"/>
      <w:sz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BC45DD"/>
    <w:pPr>
      <w:keepNext/>
      <w:jc w:val="center"/>
      <w:outlineLvl w:val="1"/>
    </w:pPr>
    <w:rPr>
      <w:rFonts w:ascii="Times New Roman" w:hAnsi="Times New Roman"/>
      <w:b/>
      <w:sz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31421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Ttulo1Car">
    <w:name w:val="Título 1 Car"/>
    <w:link w:val="Ttulo1"/>
    <w:rsid w:val="00BC45DD"/>
    <w:rPr>
      <w:rFonts w:ascii="Arial" w:hAnsi="Arial"/>
      <w:b/>
      <w:kern w:val="32"/>
      <w:sz w:val="32"/>
      <w:lang w:eastAsia="en-GB"/>
    </w:rPr>
  </w:style>
  <w:style w:type="character" w:customStyle="1" w:styleId="Ttulo2Car">
    <w:name w:val="Título 2 Car"/>
    <w:link w:val="Ttulo2"/>
    <w:rsid w:val="00BC45DD"/>
    <w:rPr>
      <w:b/>
      <w:sz w:val="22"/>
    </w:rPr>
  </w:style>
  <w:style w:type="paragraph" w:styleId="NormalWeb">
    <w:name w:val="Normal (Web)"/>
    <w:basedOn w:val="Normal"/>
    <w:rsid w:val="00BC45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">
    <w:name w:val="Hyperlink"/>
    <w:rsid w:val="00BC45DD"/>
    <w:rPr>
      <w:color w:val="0000FF"/>
      <w:u w:val="single"/>
    </w:rPr>
  </w:style>
  <w:style w:type="character" w:styleId="Textoennegrita">
    <w:name w:val="Strong"/>
    <w:qFormat/>
    <w:rsid w:val="00BC45DD"/>
    <w:rPr>
      <w:b/>
      <w:bCs/>
    </w:rPr>
  </w:style>
  <w:style w:type="character" w:customStyle="1" w:styleId="PiedepginaCar">
    <w:name w:val="Pie de página Car"/>
    <w:link w:val="Piedepgina"/>
    <w:uiPriority w:val="99"/>
    <w:rsid w:val="00C622AF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5FB1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A5A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A88"/>
  </w:style>
  <w:style w:type="character" w:customStyle="1" w:styleId="TextocomentarioCar">
    <w:name w:val="Texto comentario Car"/>
    <w:link w:val="Textocomentario"/>
    <w:uiPriority w:val="99"/>
    <w:semiHidden/>
    <w:rsid w:val="004A5A8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A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5A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3</Pages>
  <Words>509</Words>
  <Characters>2877</Characters>
  <Application>Microsoft Office Word</Application>
  <DocSecurity>0</DocSecurity>
  <Lines>71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2016-03-21T20:15:00Z</cp:lastPrinted>
  <dcterms:created xsi:type="dcterms:W3CDTF">2022-10-19T12:34:00Z</dcterms:created>
  <dcterms:modified xsi:type="dcterms:W3CDTF">2022-10-19T12:34:00Z</dcterms:modified>
</cp:coreProperties>
</file>