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C3EA" w14:textId="77777777" w:rsidR="00883E03" w:rsidRPr="00E20F87" w:rsidRDefault="00883E03" w:rsidP="000A5784">
      <w:pPr>
        <w:rPr>
          <w:rFonts w:ascii="Arial" w:hAnsi="Arial"/>
          <w:sz w:val="20"/>
          <w:szCs w:val="20"/>
        </w:rPr>
      </w:pPr>
    </w:p>
    <w:p w14:paraId="50AB9018" w14:textId="77777777" w:rsidR="00EE3626" w:rsidRDefault="000A5784" w:rsidP="000A5784">
      <w:pPr>
        <w:ind w:left="-1" w:hanging="1"/>
        <w:rPr>
          <w:rFonts w:ascii="Arial" w:hAnsi="Arial"/>
          <w:b/>
        </w:rPr>
      </w:pPr>
      <w:r w:rsidRPr="00E20F87">
        <w:rPr>
          <w:rFonts w:ascii="Arial" w:hAnsi="Arial"/>
          <w:b/>
        </w:rPr>
        <w:t>A</w:t>
      </w:r>
      <w:r w:rsidR="00F303DD">
        <w:rPr>
          <w:rFonts w:ascii="Arial" w:hAnsi="Arial"/>
          <w:b/>
        </w:rPr>
        <w:t>PPLICATION</w:t>
      </w:r>
      <w:r w:rsidR="00EE3626">
        <w:rPr>
          <w:rFonts w:ascii="Arial" w:hAnsi="Arial"/>
          <w:b/>
        </w:rPr>
        <w:t xml:space="preserve"> </w:t>
      </w:r>
      <w:r w:rsidRPr="00E20F87">
        <w:rPr>
          <w:rFonts w:ascii="Arial" w:hAnsi="Arial"/>
          <w:b/>
        </w:rPr>
        <w:t xml:space="preserve">for </w:t>
      </w:r>
      <w:r w:rsidR="00EE3626">
        <w:rPr>
          <w:rFonts w:ascii="Arial" w:hAnsi="Arial"/>
          <w:b/>
        </w:rPr>
        <w:t xml:space="preserve">ACE </w:t>
      </w:r>
      <w:r w:rsidR="00F303DD">
        <w:rPr>
          <w:rFonts w:ascii="Arial" w:hAnsi="Arial"/>
          <w:b/>
        </w:rPr>
        <w:t>p</w:t>
      </w:r>
      <w:r w:rsidRPr="00E20F87">
        <w:rPr>
          <w:rFonts w:ascii="Arial" w:hAnsi="Arial"/>
          <w:b/>
        </w:rPr>
        <w:t>oint</w:t>
      </w:r>
    </w:p>
    <w:p w14:paraId="60C3C960" w14:textId="77777777" w:rsidR="00EE3626" w:rsidRDefault="00FF6091" w:rsidP="000A5784">
      <w:pPr>
        <w:ind w:left="-1" w:hanging="1"/>
        <w:rPr>
          <w:rFonts w:ascii="Arial" w:hAnsi="Arial"/>
          <w:b/>
        </w:rPr>
      </w:pPr>
      <w:r>
        <w:rPr>
          <w:rFonts w:ascii="Arial" w:hAnsi="Arial"/>
          <w:b/>
        </w:rPr>
        <w:t>PROFESSIONAL SERVICES STAFF</w:t>
      </w:r>
    </w:p>
    <w:p w14:paraId="52114DDA" w14:textId="77777777" w:rsidR="000A5784" w:rsidRPr="00E20F87" w:rsidRDefault="000A5784" w:rsidP="000A5784">
      <w:pPr>
        <w:rPr>
          <w:rFonts w:ascii="Arial" w:hAnsi="Arial"/>
          <w:sz w:val="20"/>
          <w:szCs w:val="20"/>
          <w:u w:color="000000"/>
        </w:rPr>
      </w:pPr>
    </w:p>
    <w:tbl>
      <w:tblPr>
        <w:tblW w:w="9356" w:type="dxa"/>
        <w:tblInd w:w="-137" w:type="dxa"/>
        <w:tblLayout w:type="fixed"/>
        <w:tblCellMar>
          <w:left w:w="0" w:type="dxa"/>
          <w:right w:w="0" w:type="dxa"/>
        </w:tblCellMar>
        <w:tblLook w:val="0000" w:firstRow="0" w:lastRow="0" w:firstColumn="0" w:lastColumn="0" w:noHBand="0" w:noVBand="0"/>
      </w:tblPr>
      <w:tblGrid>
        <w:gridCol w:w="4462"/>
        <w:gridCol w:w="2943"/>
        <w:gridCol w:w="1951"/>
      </w:tblGrid>
      <w:tr w:rsidR="00EE3626" w:rsidRPr="00744B06" w14:paraId="7E06BFBF" w14:textId="77777777" w:rsidTr="00493F99">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7CE48633" w14:textId="77777777" w:rsidR="00EE3626" w:rsidRPr="00744B06" w:rsidRDefault="00EE3626" w:rsidP="00493F99">
            <w:pPr>
              <w:tabs>
                <w:tab w:val="left" w:pos="9923"/>
              </w:tabs>
              <w:ind w:left="-1" w:hanging="1"/>
              <w:rPr>
                <w:rFonts w:ascii="Arial" w:eastAsia="Times New Roman" w:hAnsi="Arial"/>
                <w:sz w:val="20"/>
                <w:szCs w:val="20"/>
                <w:u w:color="000000"/>
                <w:lang w:val="en-GB" w:eastAsia="en-GB"/>
              </w:rPr>
            </w:pPr>
            <w:r w:rsidRPr="00744B06">
              <w:rPr>
                <w:rFonts w:ascii="Arial" w:eastAsia="Times New Roman" w:hAnsi="Arial"/>
                <w:b/>
                <w:sz w:val="20"/>
                <w:szCs w:val="20"/>
                <w:u w:color="000000"/>
                <w:lang w:val="en-GB" w:eastAsia="en-GB"/>
              </w:rPr>
              <w:t>Name:</w:t>
            </w:r>
          </w:p>
        </w:tc>
        <w:tc>
          <w:tcPr>
            <w:tcW w:w="2943" w:type="dxa"/>
            <w:tcBorders>
              <w:top w:val="single" w:sz="4" w:space="0" w:color="000000"/>
              <w:left w:val="single" w:sz="4" w:space="0" w:color="000000"/>
              <w:bottom w:val="single" w:sz="4" w:space="0" w:color="000000"/>
              <w:right w:val="single" w:sz="4" w:space="0" w:color="000000"/>
            </w:tcBorders>
          </w:tcPr>
          <w:p w14:paraId="65FD42D8" w14:textId="77777777" w:rsidR="00EE3626" w:rsidRPr="00744B06" w:rsidRDefault="00EE3626" w:rsidP="00493F99">
            <w:pPr>
              <w:tabs>
                <w:tab w:val="left" w:pos="9923"/>
              </w:tabs>
              <w:ind w:left="-1" w:hanging="1"/>
              <w:rPr>
                <w:rFonts w:ascii="Arial" w:eastAsia="Times New Roman" w:hAnsi="Arial"/>
                <w:b/>
                <w:sz w:val="20"/>
                <w:szCs w:val="20"/>
                <w:u w:color="000000"/>
                <w:lang w:val="en-GB" w:eastAsia="en-GB"/>
              </w:rPr>
            </w:pPr>
            <w:r w:rsidRPr="00744B06">
              <w:rPr>
                <w:rFonts w:ascii="Arial" w:eastAsia="Times New Roman" w:hAnsi="Arial"/>
                <w:b/>
                <w:sz w:val="20"/>
                <w:szCs w:val="20"/>
                <w:u w:color="000000"/>
                <w:lang w:val="en-GB" w:eastAsia="en-GB"/>
              </w:rPr>
              <w:t>P no:</w:t>
            </w:r>
            <w:r w:rsidRPr="00744B06">
              <w:rPr>
                <w:rFonts w:ascii="Lucida Grande" w:eastAsia="Times New Roman" w:hAnsi="Lucida Grande"/>
                <w:b/>
                <w:sz w:val="20"/>
                <w:szCs w:val="20"/>
                <w:u w:color="000000"/>
                <w:lang w:val="en-GB" w:eastAsia="en-GB"/>
              </w:rPr>
              <w:br/>
            </w:r>
          </w:p>
        </w:tc>
        <w:tc>
          <w:tcPr>
            <w:tcW w:w="1951" w:type="dxa"/>
            <w:tcBorders>
              <w:top w:val="single" w:sz="4" w:space="0" w:color="000000"/>
              <w:left w:val="single" w:sz="4" w:space="0" w:color="000000"/>
              <w:bottom w:val="single" w:sz="4" w:space="0" w:color="000000"/>
              <w:right w:val="single" w:sz="4" w:space="0" w:color="000000"/>
            </w:tcBorders>
          </w:tcPr>
          <w:p w14:paraId="3FFA3D19" w14:textId="77777777" w:rsidR="00EE3626" w:rsidRPr="00744B06" w:rsidRDefault="00EE3626" w:rsidP="00493F99">
            <w:pPr>
              <w:tabs>
                <w:tab w:val="left" w:pos="9923"/>
              </w:tabs>
              <w:ind w:left="-1" w:hanging="1"/>
              <w:rPr>
                <w:rFonts w:ascii="Arial" w:eastAsia="Times New Roman" w:hAnsi="Arial"/>
                <w:i/>
                <w:sz w:val="20"/>
                <w:szCs w:val="20"/>
                <w:u w:color="000000"/>
                <w:lang w:val="en-GB" w:eastAsia="en-GB"/>
              </w:rPr>
            </w:pPr>
            <w:r w:rsidRPr="00744B06">
              <w:rPr>
                <w:rFonts w:ascii="Arial" w:eastAsia="Times New Roman" w:hAnsi="Arial"/>
                <w:b/>
                <w:sz w:val="20"/>
                <w:szCs w:val="20"/>
                <w:u w:color="000000"/>
                <w:lang w:val="en-GB" w:eastAsia="en-GB"/>
              </w:rPr>
              <w:t xml:space="preserve">Full-time/Part-time* </w:t>
            </w:r>
            <w:r w:rsidRPr="00744B06">
              <w:rPr>
                <w:rFonts w:ascii="Arial" w:eastAsia="Times New Roman" w:hAnsi="Arial"/>
                <w:i/>
                <w:sz w:val="20"/>
                <w:szCs w:val="20"/>
                <w:u w:color="000000"/>
                <w:lang w:val="en-GB" w:eastAsia="en-GB"/>
              </w:rPr>
              <w:t>delete not applicable</w:t>
            </w:r>
          </w:p>
        </w:tc>
      </w:tr>
      <w:tr w:rsidR="00EE3626" w:rsidRPr="00744B06" w14:paraId="3D6C988F" w14:textId="77777777" w:rsidTr="00493F99">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63F6F028" w14:textId="77777777" w:rsidR="00EE3626" w:rsidRPr="00744B06" w:rsidRDefault="00EE3626" w:rsidP="00493F99">
            <w:pPr>
              <w:tabs>
                <w:tab w:val="left" w:pos="9923"/>
              </w:tabs>
              <w:rPr>
                <w:rFonts w:ascii="Arial" w:eastAsia="Times New Roman" w:hAnsi="Arial"/>
                <w:b/>
                <w:sz w:val="20"/>
                <w:szCs w:val="20"/>
                <w:u w:color="000000"/>
                <w:lang w:val="en-GB" w:eastAsia="en-GB"/>
              </w:rPr>
            </w:pPr>
            <w:r w:rsidRPr="00744B06">
              <w:rPr>
                <w:rFonts w:ascii="Arial" w:eastAsia="Times New Roman" w:hAnsi="Arial"/>
                <w:b/>
                <w:sz w:val="20"/>
                <w:szCs w:val="20"/>
                <w:u w:color="000000"/>
                <w:lang w:val="en-GB" w:eastAsia="en-GB"/>
              </w:rPr>
              <w:t>Faculty/Directorate:</w:t>
            </w:r>
          </w:p>
        </w:tc>
        <w:tc>
          <w:tcPr>
            <w:tcW w:w="4894" w:type="dxa"/>
            <w:gridSpan w:val="2"/>
            <w:tcBorders>
              <w:top w:val="single" w:sz="4" w:space="0" w:color="000000"/>
              <w:left w:val="single" w:sz="4" w:space="0" w:color="000000"/>
              <w:bottom w:val="single" w:sz="4" w:space="0" w:color="000000"/>
              <w:right w:val="single" w:sz="4" w:space="0" w:color="000000"/>
            </w:tcBorders>
          </w:tcPr>
          <w:p w14:paraId="13680C6B" w14:textId="77777777" w:rsidR="00EE3626" w:rsidRPr="00744B06" w:rsidRDefault="00EE3626" w:rsidP="00493F99">
            <w:pPr>
              <w:tabs>
                <w:tab w:val="left" w:pos="9923"/>
              </w:tabs>
              <w:ind w:left="-1" w:hanging="1"/>
              <w:rPr>
                <w:rFonts w:ascii="Arial" w:eastAsia="Times New Roman" w:hAnsi="Arial"/>
                <w:b/>
                <w:sz w:val="20"/>
                <w:szCs w:val="20"/>
                <w:u w:color="000000"/>
                <w:lang w:val="en-GB" w:eastAsia="en-GB"/>
              </w:rPr>
            </w:pPr>
            <w:r w:rsidRPr="00744B06">
              <w:rPr>
                <w:rFonts w:ascii="Arial" w:eastAsia="Times New Roman" w:hAnsi="Arial"/>
                <w:b/>
                <w:sz w:val="20"/>
                <w:szCs w:val="20"/>
                <w:u w:color="000000"/>
                <w:lang w:val="en-GB" w:eastAsia="en-GB"/>
              </w:rPr>
              <w:t>Dept:</w:t>
            </w:r>
          </w:p>
          <w:p w14:paraId="19B12F34" w14:textId="77777777" w:rsidR="00EE3626" w:rsidRPr="00744B06" w:rsidRDefault="00EE3626" w:rsidP="00493F99">
            <w:pPr>
              <w:tabs>
                <w:tab w:val="left" w:pos="9923"/>
              </w:tabs>
              <w:ind w:left="-1" w:hanging="1"/>
              <w:rPr>
                <w:rFonts w:ascii="Arial" w:eastAsia="Times New Roman" w:hAnsi="Arial"/>
                <w:b/>
                <w:sz w:val="20"/>
                <w:szCs w:val="20"/>
                <w:u w:color="000000"/>
                <w:lang w:val="en-GB" w:eastAsia="en-GB"/>
              </w:rPr>
            </w:pPr>
          </w:p>
        </w:tc>
      </w:tr>
      <w:tr w:rsidR="00EE3626" w:rsidRPr="00744B06" w14:paraId="5CEECB2E" w14:textId="77777777" w:rsidTr="00493F99">
        <w:tblPrEx>
          <w:tblCellMar>
            <w:top w:w="0" w:type="dxa"/>
            <w:left w:w="0" w:type="dxa"/>
            <w:bottom w:w="0" w:type="dxa"/>
            <w:right w:w="0" w:type="dxa"/>
          </w:tblCellMar>
        </w:tblPrEx>
        <w:tc>
          <w:tcPr>
            <w:tcW w:w="9356" w:type="dxa"/>
            <w:gridSpan w:val="3"/>
            <w:tcBorders>
              <w:top w:val="single" w:sz="4" w:space="0" w:color="000000"/>
              <w:left w:val="single" w:sz="4" w:space="0" w:color="000000"/>
              <w:bottom w:val="single" w:sz="4" w:space="0" w:color="000000"/>
              <w:right w:val="single" w:sz="4" w:space="0" w:color="000000"/>
            </w:tcBorders>
          </w:tcPr>
          <w:p w14:paraId="0A258869" w14:textId="77777777" w:rsidR="00EE3626" w:rsidRPr="00744B06" w:rsidRDefault="00EE3626" w:rsidP="00493F99">
            <w:pPr>
              <w:tabs>
                <w:tab w:val="left" w:pos="9923"/>
              </w:tabs>
              <w:ind w:left="-1" w:hanging="1"/>
              <w:rPr>
                <w:rFonts w:ascii="Arial" w:eastAsia="Times New Roman" w:hAnsi="Arial"/>
                <w:sz w:val="20"/>
                <w:szCs w:val="20"/>
                <w:u w:color="000000"/>
                <w:lang w:val="en-GB" w:eastAsia="en-GB"/>
              </w:rPr>
            </w:pPr>
            <w:r w:rsidRPr="00744B06">
              <w:rPr>
                <w:rFonts w:ascii="Arial" w:eastAsia="Times New Roman" w:hAnsi="Arial"/>
                <w:b/>
                <w:sz w:val="20"/>
                <w:szCs w:val="20"/>
                <w:u w:color="000000"/>
                <w:lang w:val="en-GB" w:eastAsia="en-GB"/>
              </w:rPr>
              <w:t>Job Title:</w:t>
            </w:r>
            <w:r w:rsidRPr="00744B06">
              <w:rPr>
                <w:rFonts w:ascii="Lucida Grande" w:eastAsia="Times New Roman" w:hAnsi="Lucida Grande"/>
                <w:b/>
                <w:sz w:val="20"/>
                <w:szCs w:val="20"/>
                <w:u w:color="000000"/>
                <w:lang w:val="en-GB" w:eastAsia="en-GB"/>
              </w:rPr>
              <w:br/>
            </w:r>
          </w:p>
        </w:tc>
      </w:tr>
      <w:tr w:rsidR="00EE3626" w:rsidRPr="00744B06" w14:paraId="47DCA80C" w14:textId="77777777" w:rsidTr="00493F99">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4FF595E7" w14:textId="77777777" w:rsidR="00EE3626" w:rsidRPr="00744B06" w:rsidRDefault="00EE3626" w:rsidP="00493F99">
            <w:pPr>
              <w:tabs>
                <w:tab w:val="left" w:pos="9923"/>
              </w:tabs>
              <w:ind w:left="-1" w:hanging="1"/>
              <w:rPr>
                <w:rFonts w:ascii="Arial" w:eastAsia="Times New Roman" w:hAnsi="Arial"/>
                <w:sz w:val="20"/>
                <w:szCs w:val="20"/>
                <w:u w:color="000000"/>
                <w:lang w:val="en-GB" w:eastAsia="en-GB"/>
              </w:rPr>
            </w:pPr>
            <w:r w:rsidRPr="00744B06">
              <w:rPr>
                <w:rFonts w:ascii="Arial" w:eastAsia="Times New Roman" w:hAnsi="Arial"/>
                <w:b/>
                <w:sz w:val="20"/>
                <w:szCs w:val="20"/>
                <w:u w:color="000000"/>
                <w:lang w:val="en-GB" w:eastAsia="en-GB"/>
              </w:rPr>
              <w:t>Grade:</w:t>
            </w:r>
          </w:p>
        </w:tc>
        <w:tc>
          <w:tcPr>
            <w:tcW w:w="4894" w:type="dxa"/>
            <w:gridSpan w:val="2"/>
            <w:tcBorders>
              <w:top w:val="single" w:sz="4" w:space="0" w:color="000000"/>
              <w:left w:val="single" w:sz="4" w:space="0" w:color="000000"/>
              <w:bottom w:val="single" w:sz="4" w:space="0" w:color="000000"/>
              <w:right w:val="single" w:sz="4" w:space="0" w:color="000000"/>
            </w:tcBorders>
          </w:tcPr>
          <w:p w14:paraId="1B8491DE" w14:textId="77777777" w:rsidR="00EE3626" w:rsidRPr="00744B06" w:rsidRDefault="00EE3626" w:rsidP="00493F99">
            <w:pPr>
              <w:tabs>
                <w:tab w:val="left" w:pos="9923"/>
              </w:tabs>
              <w:ind w:left="-1" w:hanging="1"/>
              <w:rPr>
                <w:rFonts w:ascii="Arial" w:eastAsia="Times New Roman" w:hAnsi="Arial"/>
                <w:b/>
                <w:sz w:val="20"/>
                <w:szCs w:val="20"/>
                <w:u w:color="000000"/>
                <w:lang w:val="en-GB" w:eastAsia="en-GB"/>
              </w:rPr>
            </w:pPr>
            <w:r w:rsidRPr="00744B06">
              <w:rPr>
                <w:rFonts w:ascii="Arial" w:eastAsia="Times New Roman" w:hAnsi="Arial"/>
                <w:b/>
                <w:sz w:val="20"/>
                <w:szCs w:val="20"/>
                <w:u w:color="000000"/>
                <w:lang w:val="en-GB" w:eastAsia="en-GB"/>
              </w:rPr>
              <w:t xml:space="preserve">Spine point number </w:t>
            </w:r>
            <w:r w:rsidRPr="00744B06">
              <w:rPr>
                <w:rFonts w:ascii="Arial" w:eastAsia="Times New Roman" w:hAnsi="Arial"/>
                <w:i/>
                <w:sz w:val="20"/>
                <w:szCs w:val="20"/>
                <w:u w:color="000000"/>
                <w:lang w:val="en-GB" w:eastAsia="en-GB"/>
              </w:rPr>
              <w:t>(if known)</w:t>
            </w:r>
            <w:r w:rsidRPr="00744B06">
              <w:rPr>
                <w:rFonts w:ascii="Arial" w:eastAsia="Times New Roman" w:hAnsi="Arial"/>
                <w:b/>
                <w:sz w:val="20"/>
                <w:szCs w:val="20"/>
                <w:u w:color="000000"/>
                <w:lang w:val="en-GB" w:eastAsia="en-GB"/>
              </w:rPr>
              <w:t xml:space="preserve">: </w:t>
            </w:r>
            <w:r w:rsidRPr="00744B06">
              <w:rPr>
                <w:rFonts w:ascii="Lucida Grande" w:eastAsia="Times New Roman" w:hAnsi="Lucida Grande"/>
                <w:b/>
                <w:sz w:val="20"/>
                <w:szCs w:val="20"/>
                <w:u w:color="000000"/>
                <w:lang w:val="en-GB" w:eastAsia="en-GB"/>
              </w:rPr>
              <w:br/>
            </w:r>
          </w:p>
        </w:tc>
      </w:tr>
      <w:tr w:rsidR="00EE3626" w:rsidRPr="00744B06" w14:paraId="387DAD22" w14:textId="77777777" w:rsidTr="00493F99">
        <w:tblPrEx>
          <w:tblCellMar>
            <w:top w:w="0" w:type="dxa"/>
            <w:left w:w="0" w:type="dxa"/>
            <w:bottom w:w="0" w:type="dxa"/>
            <w:right w:w="0" w:type="dxa"/>
          </w:tblCellMar>
        </w:tblPrEx>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Pr>
          <w:p w14:paraId="7727A940" w14:textId="77777777" w:rsidR="00EE3626" w:rsidRPr="00744B06" w:rsidRDefault="00EE3626" w:rsidP="00493F99">
            <w:pPr>
              <w:tabs>
                <w:tab w:val="left" w:pos="9923"/>
              </w:tabs>
              <w:ind w:left="-1" w:hanging="1"/>
              <w:rPr>
                <w:rFonts w:ascii="Arial" w:eastAsia="Times New Roman" w:hAnsi="Arial"/>
                <w:b/>
                <w:sz w:val="20"/>
                <w:szCs w:val="20"/>
                <w:u w:color="000000"/>
                <w:lang w:val="en-GB" w:eastAsia="en-GB"/>
              </w:rPr>
            </w:pPr>
            <w:r w:rsidRPr="00744B06">
              <w:rPr>
                <w:rFonts w:ascii="Arial" w:eastAsia="Times New Roman" w:hAnsi="Arial"/>
                <w:b/>
                <w:sz w:val="20"/>
                <w:szCs w:val="20"/>
                <w:u w:color="000000"/>
                <w:lang w:val="en-GB" w:eastAsia="en-GB"/>
              </w:rPr>
              <w:t>Indicate below what type of ACE you are applying for:</w:t>
            </w:r>
          </w:p>
          <w:p w14:paraId="4794F4BC" w14:textId="77777777" w:rsidR="00EE3626" w:rsidRPr="00744B06" w:rsidRDefault="00EE3626" w:rsidP="00493F99">
            <w:pPr>
              <w:tabs>
                <w:tab w:val="left" w:pos="9923"/>
              </w:tabs>
              <w:ind w:left="-1" w:hanging="1"/>
              <w:rPr>
                <w:rFonts w:ascii="Arial" w:eastAsia="Times New Roman" w:hAnsi="Arial"/>
                <w:b/>
                <w:sz w:val="20"/>
                <w:szCs w:val="20"/>
                <w:u w:color="000000"/>
                <w:lang w:val="en-GB" w:eastAsia="en-GB"/>
              </w:rPr>
            </w:pPr>
          </w:p>
        </w:tc>
      </w:tr>
      <w:tr w:rsidR="00EE3626" w:rsidRPr="00744B06" w14:paraId="7561F107" w14:textId="77777777" w:rsidTr="00493F99">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4867CD37" w14:textId="77777777" w:rsidR="00EE3626" w:rsidRPr="00744B06" w:rsidRDefault="00EE3626" w:rsidP="00493F99">
            <w:pPr>
              <w:tabs>
                <w:tab w:val="left" w:pos="9923"/>
              </w:tabs>
              <w:ind w:left="-1" w:hanging="1"/>
              <w:rPr>
                <w:rFonts w:ascii="Arial" w:eastAsia="Times New Roman" w:hAnsi="Arial"/>
                <w:sz w:val="20"/>
                <w:szCs w:val="20"/>
                <w:u w:color="000000"/>
                <w:lang w:val="en-GB" w:eastAsia="en-GB"/>
              </w:rPr>
            </w:pPr>
            <w:r w:rsidRPr="00744B06">
              <w:rPr>
                <w:rFonts w:ascii="Arial" w:eastAsia="Times New Roman" w:hAnsi="Arial"/>
                <w:sz w:val="20"/>
                <w:szCs w:val="20"/>
                <w:u w:color="000000"/>
                <w:lang w:val="en-GB" w:eastAsia="en-GB"/>
              </w:rPr>
              <w:t>Permanent increment</w:t>
            </w:r>
          </w:p>
          <w:p w14:paraId="513884FB" w14:textId="77777777" w:rsidR="00EE3626" w:rsidRPr="00744B06" w:rsidRDefault="00EE3626" w:rsidP="00493F99">
            <w:pPr>
              <w:tabs>
                <w:tab w:val="left" w:pos="9923"/>
              </w:tabs>
              <w:ind w:left="-1" w:hanging="1"/>
              <w:rPr>
                <w:rFonts w:ascii="Arial" w:eastAsia="Times New Roman" w:hAnsi="Arial"/>
                <w:sz w:val="20"/>
                <w:szCs w:val="20"/>
                <w:u w:color="000000"/>
                <w:lang w:val="en-GB" w:eastAsia="en-GB"/>
              </w:rPr>
            </w:pPr>
          </w:p>
        </w:tc>
        <w:tc>
          <w:tcPr>
            <w:tcW w:w="4894" w:type="dxa"/>
            <w:gridSpan w:val="2"/>
            <w:tcBorders>
              <w:top w:val="single" w:sz="4" w:space="0" w:color="000000"/>
              <w:left w:val="single" w:sz="4" w:space="0" w:color="000000"/>
              <w:bottom w:val="single" w:sz="4" w:space="0" w:color="000000"/>
              <w:right w:val="single" w:sz="4" w:space="0" w:color="000000"/>
            </w:tcBorders>
          </w:tcPr>
          <w:p w14:paraId="00526E66" w14:textId="77777777" w:rsidR="00EE3626" w:rsidRPr="00744B06" w:rsidRDefault="00EE3626" w:rsidP="00493F99">
            <w:pPr>
              <w:tabs>
                <w:tab w:val="left" w:pos="9923"/>
              </w:tabs>
              <w:ind w:left="-1" w:hanging="1"/>
              <w:rPr>
                <w:rFonts w:ascii="Arial" w:eastAsia="Times New Roman" w:hAnsi="Arial"/>
                <w:sz w:val="20"/>
                <w:szCs w:val="20"/>
                <w:u w:color="000000"/>
                <w:lang w:val="en-GB" w:eastAsia="en-GB"/>
              </w:rPr>
            </w:pPr>
            <w:r w:rsidRPr="00744B06">
              <w:rPr>
                <w:rFonts w:ascii="Arial" w:eastAsia="Times New Roman" w:hAnsi="Arial"/>
                <w:sz w:val="20"/>
                <w:szCs w:val="20"/>
                <w:u w:color="000000"/>
                <w:lang w:val="en-GB" w:eastAsia="en-GB"/>
              </w:rPr>
              <w:t>YES   NO</w:t>
            </w:r>
          </w:p>
        </w:tc>
      </w:tr>
      <w:tr w:rsidR="00EE3626" w:rsidRPr="00744B06" w14:paraId="631E9F5B" w14:textId="77777777" w:rsidTr="00493F99">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49689FAA" w14:textId="77777777" w:rsidR="00EE3626" w:rsidRPr="00744B06" w:rsidRDefault="00EE3626" w:rsidP="00493F99">
            <w:pPr>
              <w:tabs>
                <w:tab w:val="left" w:pos="9923"/>
              </w:tabs>
              <w:ind w:left="-1" w:hanging="1"/>
              <w:rPr>
                <w:rFonts w:ascii="Arial" w:eastAsia="Times New Roman" w:hAnsi="Arial"/>
                <w:sz w:val="20"/>
                <w:szCs w:val="20"/>
                <w:u w:color="000000"/>
                <w:lang w:val="en-GB" w:eastAsia="en-GB"/>
              </w:rPr>
            </w:pPr>
            <w:r w:rsidRPr="00744B06">
              <w:rPr>
                <w:rFonts w:ascii="Arial" w:eastAsia="Times New Roman" w:hAnsi="Arial"/>
                <w:sz w:val="20"/>
                <w:szCs w:val="20"/>
                <w:u w:color="000000"/>
                <w:lang w:val="en-GB" w:eastAsia="en-GB"/>
              </w:rPr>
              <w:t>One-off increment</w:t>
            </w:r>
          </w:p>
          <w:p w14:paraId="4DC22A3A" w14:textId="77777777" w:rsidR="00EE3626" w:rsidRPr="00744B06" w:rsidRDefault="00EE3626" w:rsidP="00493F99">
            <w:pPr>
              <w:tabs>
                <w:tab w:val="left" w:pos="9923"/>
              </w:tabs>
              <w:ind w:left="-1" w:hanging="1"/>
              <w:rPr>
                <w:rFonts w:ascii="Arial" w:eastAsia="Times New Roman" w:hAnsi="Arial"/>
                <w:sz w:val="20"/>
                <w:szCs w:val="20"/>
                <w:u w:color="000000"/>
                <w:lang w:val="en-GB" w:eastAsia="en-GB"/>
              </w:rPr>
            </w:pPr>
          </w:p>
        </w:tc>
        <w:tc>
          <w:tcPr>
            <w:tcW w:w="4894" w:type="dxa"/>
            <w:gridSpan w:val="2"/>
            <w:tcBorders>
              <w:top w:val="single" w:sz="4" w:space="0" w:color="000000"/>
              <w:left w:val="single" w:sz="4" w:space="0" w:color="000000"/>
              <w:bottom w:val="single" w:sz="4" w:space="0" w:color="000000"/>
              <w:right w:val="single" w:sz="4" w:space="0" w:color="000000"/>
            </w:tcBorders>
          </w:tcPr>
          <w:p w14:paraId="2CDADB5F" w14:textId="77777777" w:rsidR="00EE3626" w:rsidRPr="00744B06" w:rsidRDefault="00EE3626" w:rsidP="00493F99">
            <w:pPr>
              <w:tabs>
                <w:tab w:val="left" w:pos="9923"/>
              </w:tabs>
              <w:ind w:left="-1" w:hanging="1"/>
              <w:rPr>
                <w:rFonts w:ascii="Arial" w:eastAsia="Times New Roman" w:hAnsi="Arial"/>
                <w:sz w:val="20"/>
                <w:szCs w:val="20"/>
                <w:u w:color="000000"/>
                <w:lang w:val="en-GB" w:eastAsia="en-GB"/>
              </w:rPr>
            </w:pPr>
            <w:r w:rsidRPr="00744B06">
              <w:rPr>
                <w:rFonts w:ascii="Arial" w:eastAsia="Times New Roman" w:hAnsi="Arial"/>
                <w:sz w:val="20"/>
                <w:szCs w:val="20"/>
                <w:u w:color="000000"/>
                <w:lang w:val="en-GB" w:eastAsia="en-GB"/>
              </w:rPr>
              <w:t>YES   NO</w:t>
            </w:r>
          </w:p>
        </w:tc>
      </w:tr>
      <w:tr w:rsidR="00EE3626" w:rsidRPr="00744B06" w14:paraId="16DD35A8" w14:textId="77777777" w:rsidTr="00493F99">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28D449B7" w14:textId="77777777" w:rsidR="00EE3626" w:rsidRPr="00744B06" w:rsidRDefault="00EE3626" w:rsidP="00493F99">
            <w:pPr>
              <w:tabs>
                <w:tab w:val="left" w:pos="9923"/>
              </w:tabs>
              <w:ind w:left="-1" w:hanging="1"/>
              <w:rPr>
                <w:rFonts w:ascii="Arial" w:eastAsia="Times New Roman" w:hAnsi="Arial"/>
                <w:sz w:val="20"/>
                <w:szCs w:val="20"/>
                <w:u w:color="000000"/>
                <w:lang w:val="en-GB" w:eastAsia="en-GB"/>
              </w:rPr>
            </w:pPr>
            <w:r w:rsidRPr="00744B06">
              <w:rPr>
                <w:rFonts w:ascii="Arial" w:eastAsia="Times New Roman" w:hAnsi="Arial"/>
                <w:sz w:val="20"/>
                <w:szCs w:val="20"/>
                <w:u w:color="000000"/>
                <w:lang w:val="en-GB" w:eastAsia="en-GB"/>
              </w:rPr>
              <w:t>Accelerated increment within normal scale</w:t>
            </w:r>
          </w:p>
          <w:p w14:paraId="731CBB48" w14:textId="77777777" w:rsidR="00EE3626" w:rsidRPr="00744B06" w:rsidRDefault="00EE3626" w:rsidP="00493F99">
            <w:pPr>
              <w:tabs>
                <w:tab w:val="left" w:pos="9923"/>
              </w:tabs>
              <w:ind w:left="-1" w:hanging="1"/>
              <w:rPr>
                <w:rFonts w:ascii="Arial" w:eastAsia="Times New Roman" w:hAnsi="Arial"/>
                <w:sz w:val="20"/>
                <w:szCs w:val="20"/>
                <w:u w:color="000000"/>
                <w:lang w:val="en-GB" w:eastAsia="en-GB"/>
              </w:rPr>
            </w:pPr>
          </w:p>
        </w:tc>
        <w:tc>
          <w:tcPr>
            <w:tcW w:w="4894" w:type="dxa"/>
            <w:gridSpan w:val="2"/>
            <w:tcBorders>
              <w:top w:val="single" w:sz="4" w:space="0" w:color="000000"/>
              <w:left w:val="single" w:sz="4" w:space="0" w:color="000000"/>
              <w:bottom w:val="single" w:sz="4" w:space="0" w:color="000000"/>
              <w:right w:val="single" w:sz="4" w:space="0" w:color="000000"/>
            </w:tcBorders>
          </w:tcPr>
          <w:p w14:paraId="3049B623" w14:textId="77777777" w:rsidR="00EE3626" w:rsidRPr="00744B06" w:rsidRDefault="00EE3626" w:rsidP="00493F99">
            <w:pPr>
              <w:tabs>
                <w:tab w:val="left" w:pos="9923"/>
              </w:tabs>
              <w:ind w:left="-1" w:hanging="1"/>
              <w:rPr>
                <w:rFonts w:ascii="Arial" w:eastAsia="Times New Roman" w:hAnsi="Arial"/>
                <w:sz w:val="20"/>
                <w:szCs w:val="20"/>
                <w:u w:color="000000"/>
                <w:lang w:val="en-GB" w:eastAsia="en-GB"/>
              </w:rPr>
            </w:pPr>
            <w:r w:rsidRPr="00744B06">
              <w:rPr>
                <w:rFonts w:ascii="Arial" w:eastAsia="Times New Roman" w:hAnsi="Arial"/>
                <w:sz w:val="20"/>
                <w:szCs w:val="20"/>
                <w:u w:color="000000"/>
                <w:lang w:val="en-GB" w:eastAsia="en-GB"/>
              </w:rPr>
              <w:t>YES   NO</w:t>
            </w:r>
          </w:p>
        </w:tc>
      </w:tr>
      <w:tr w:rsidR="00EE3626" w:rsidRPr="00744B06" w14:paraId="129479F2" w14:textId="77777777" w:rsidTr="00493F99">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3F6038CF" w14:textId="77777777" w:rsidR="00EE3626" w:rsidRPr="00744B06" w:rsidRDefault="00EE3626" w:rsidP="00493F99">
            <w:pPr>
              <w:tabs>
                <w:tab w:val="left" w:pos="9923"/>
              </w:tabs>
              <w:ind w:left="-1" w:hanging="1"/>
              <w:rPr>
                <w:rFonts w:ascii="Arial" w:eastAsia="Times New Roman" w:hAnsi="Arial"/>
                <w:sz w:val="20"/>
                <w:szCs w:val="20"/>
                <w:u w:color="000000"/>
                <w:lang w:val="en-GB" w:eastAsia="en-GB"/>
              </w:rPr>
            </w:pPr>
            <w:r w:rsidRPr="00744B06">
              <w:rPr>
                <w:rFonts w:ascii="Arial" w:eastAsia="Times New Roman" w:hAnsi="Arial"/>
                <w:b/>
                <w:sz w:val="20"/>
                <w:szCs w:val="20"/>
                <w:u w:color="000000"/>
                <w:lang w:val="en-GB" w:eastAsia="en-GB"/>
              </w:rPr>
              <w:t>Signed:</w:t>
            </w:r>
          </w:p>
        </w:tc>
        <w:tc>
          <w:tcPr>
            <w:tcW w:w="4894" w:type="dxa"/>
            <w:gridSpan w:val="2"/>
            <w:tcBorders>
              <w:top w:val="single" w:sz="4" w:space="0" w:color="000000"/>
              <w:left w:val="single" w:sz="4" w:space="0" w:color="000000"/>
              <w:bottom w:val="single" w:sz="4" w:space="0" w:color="000000"/>
              <w:right w:val="single" w:sz="4" w:space="0" w:color="000000"/>
            </w:tcBorders>
          </w:tcPr>
          <w:p w14:paraId="697041AD" w14:textId="77777777" w:rsidR="00EE3626" w:rsidRPr="00744B06" w:rsidRDefault="00EE3626" w:rsidP="00493F99">
            <w:pPr>
              <w:tabs>
                <w:tab w:val="left" w:pos="9923"/>
              </w:tabs>
              <w:ind w:left="-1" w:hanging="1"/>
              <w:rPr>
                <w:rFonts w:ascii="Arial" w:eastAsia="Times New Roman" w:hAnsi="Arial"/>
                <w:b/>
                <w:sz w:val="20"/>
                <w:szCs w:val="20"/>
                <w:u w:color="000000"/>
                <w:lang w:val="en-GB" w:eastAsia="en-GB"/>
              </w:rPr>
            </w:pPr>
            <w:r w:rsidRPr="00744B06">
              <w:rPr>
                <w:rFonts w:ascii="Arial" w:eastAsia="Times New Roman" w:hAnsi="Arial"/>
                <w:b/>
                <w:sz w:val="20"/>
                <w:szCs w:val="20"/>
                <w:u w:color="000000"/>
                <w:lang w:val="en-GB" w:eastAsia="en-GB"/>
              </w:rPr>
              <w:t>Dated:</w:t>
            </w:r>
            <w:r w:rsidRPr="00744B06">
              <w:rPr>
                <w:rFonts w:ascii="Lucida Grande" w:eastAsia="Times New Roman" w:hAnsi="Lucida Grande"/>
                <w:b/>
                <w:sz w:val="20"/>
                <w:szCs w:val="20"/>
                <w:u w:color="000000"/>
                <w:lang w:val="en-GB" w:eastAsia="en-GB"/>
              </w:rPr>
              <w:br/>
            </w:r>
          </w:p>
        </w:tc>
      </w:tr>
    </w:tbl>
    <w:p w14:paraId="6516E233" w14:textId="77777777" w:rsidR="00EE3626" w:rsidRPr="00744B06" w:rsidRDefault="00EE3626" w:rsidP="00EE3626">
      <w:pPr>
        <w:rPr>
          <w:rFonts w:ascii="Arial" w:eastAsia="Times New Roman" w:hAnsi="Arial"/>
          <w:sz w:val="20"/>
          <w:szCs w:val="20"/>
          <w:lang w:val="en-GB" w:eastAsia="en-GB"/>
        </w:rPr>
      </w:pPr>
    </w:p>
    <w:p w14:paraId="39F09B97" w14:textId="77777777" w:rsidR="00036E95" w:rsidRDefault="00036E95" w:rsidP="00EE3626">
      <w:pPr>
        <w:rPr>
          <w:rFonts w:ascii="Arial" w:eastAsia="Times New Roman" w:hAnsi="Arial" w:cs="Arial"/>
          <w:sz w:val="20"/>
          <w:szCs w:val="20"/>
          <w:lang w:val="en-GB" w:eastAsia="en-GB"/>
        </w:rPr>
      </w:pPr>
    </w:p>
    <w:p w14:paraId="5E8DBA42" w14:textId="77777777" w:rsidR="00EE3626" w:rsidRPr="00744B06" w:rsidRDefault="00EE3626" w:rsidP="00430472">
      <w:pPr>
        <w:jc w:val="both"/>
        <w:rPr>
          <w:rFonts w:ascii="Arial" w:eastAsia="Times New Roman" w:hAnsi="Arial" w:cs="Arial"/>
          <w:sz w:val="20"/>
          <w:szCs w:val="20"/>
          <w:lang w:val="en-GB" w:eastAsia="en-GB"/>
        </w:rPr>
      </w:pPr>
      <w:r w:rsidRPr="00744B06">
        <w:rPr>
          <w:rFonts w:ascii="Arial" w:eastAsia="Times New Roman" w:hAnsi="Arial" w:cs="Arial"/>
          <w:sz w:val="20"/>
          <w:szCs w:val="20"/>
          <w:lang w:val="en-GB" w:eastAsia="en-GB"/>
        </w:rPr>
        <w:t>ACE points are intended to recognise achievement, contribution and excellence above and beyond what is normally expected of the grade.</w:t>
      </w:r>
    </w:p>
    <w:p w14:paraId="7E2F5DF9" w14:textId="77777777" w:rsidR="00EE3626" w:rsidRPr="00744B06" w:rsidRDefault="00EE3626" w:rsidP="00430472">
      <w:pPr>
        <w:jc w:val="both"/>
        <w:rPr>
          <w:rFonts w:ascii="Arial" w:eastAsia="Times New Roman" w:hAnsi="Arial" w:cs="Arial"/>
          <w:sz w:val="20"/>
          <w:szCs w:val="20"/>
          <w:lang w:val="en-GB" w:eastAsia="en-GB"/>
        </w:rPr>
      </w:pPr>
    </w:p>
    <w:p w14:paraId="7A351E27" w14:textId="77777777" w:rsidR="00EE3626" w:rsidRPr="00744B06" w:rsidRDefault="00EE3626" w:rsidP="00430472">
      <w:pPr>
        <w:jc w:val="both"/>
        <w:rPr>
          <w:rFonts w:ascii="Arial" w:eastAsia="Times New Roman" w:hAnsi="Arial" w:cs="Arial"/>
          <w:sz w:val="20"/>
          <w:szCs w:val="20"/>
          <w:lang w:val="en-GB" w:eastAsia="en-GB"/>
        </w:rPr>
      </w:pPr>
      <w:r w:rsidRPr="00744B06">
        <w:rPr>
          <w:rFonts w:ascii="Arial" w:eastAsia="Times New Roman" w:hAnsi="Arial" w:cs="Arial"/>
          <w:sz w:val="20"/>
          <w:szCs w:val="20"/>
          <w:lang w:val="en-GB" w:eastAsia="en-GB"/>
        </w:rPr>
        <w:t>Please use this application to explain with specific examples how you have made an exception</w:t>
      </w:r>
      <w:r w:rsidR="00FF6091">
        <w:rPr>
          <w:rFonts w:ascii="Arial" w:eastAsia="Times New Roman" w:hAnsi="Arial" w:cs="Arial"/>
          <w:sz w:val="20"/>
          <w:szCs w:val="20"/>
          <w:lang w:val="en-GB" w:eastAsia="en-GB"/>
        </w:rPr>
        <w:t>al</w:t>
      </w:r>
      <w:r w:rsidRPr="00744B06">
        <w:rPr>
          <w:rFonts w:ascii="Arial" w:eastAsia="Times New Roman" w:hAnsi="Arial" w:cs="Arial"/>
          <w:sz w:val="20"/>
          <w:szCs w:val="20"/>
          <w:lang w:val="en-GB" w:eastAsia="en-GB"/>
        </w:rPr>
        <w:t xml:space="preserve"> contribution; and, if you are applying for a permanent increment, over what period you have made this contribution. </w:t>
      </w:r>
    </w:p>
    <w:p w14:paraId="62D2B261" w14:textId="77777777" w:rsidR="00EE3626" w:rsidRPr="00744B06" w:rsidRDefault="00EE3626" w:rsidP="00430472">
      <w:pPr>
        <w:jc w:val="both"/>
        <w:rPr>
          <w:rFonts w:ascii="Arial" w:eastAsia="Times New Roman" w:hAnsi="Arial" w:cs="Arial"/>
          <w:sz w:val="20"/>
          <w:szCs w:val="20"/>
          <w:lang w:val="en-GB" w:eastAsia="en-GB"/>
        </w:rPr>
      </w:pPr>
    </w:p>
    <w:p w14:paraId="481228F3" w14:textId="77777777" w:rsidR="00EE3626" w:rsidRPr="00744B06" w:rsidRDefault="00EE3626" w:rsidP="00430472">
      <w:pPr>
        <w:jc w:val="both"/>
        <w:rPr>
          <w:rFonts w:ascii="Arial" w:eastAsia="Times New Roman" w:hAnsi="Arial" w:cs="Arial"/>
          <w:sz w:val="20"/>
          <w:szCs w:val="20"/>
          <w:lang w:val="en-GB" w:eastAsia="en-GB"/>
        </w:rPr>
      </w:pPr>
      <w:r w:rsidRPr="00744B06">
        <w:rPr>
          <w:rFonts w:ascii="Arial" w:eastAsia="Times New Roman" w:hAnsi="Arial" w:cs="Arial"/>
          <w:sz w:val="20"/>
          <w:szCs w:val="20"/>
          <w:lang w:val="en-GB" w:eastAsia="en-GB"/>
        </w:rPr>
        <w:t>Applications are considered in relation to the following broad criteria:</w:t>
      </w:r>
    </w:p>
    <w:p w14:paraId="7BB9D9D3" w14:textId="77777777" w:rsidR="00EE3626" w:rsidRPr="00744B06" w:rsidRDefault="00EE3626" w:rsidP="00430472">
      <w:pPr>
        <w:jc w:val="both"/>
        <w:rPr>
          <w:rFonts w:ascii="Arial" w:eastAsia="Times New Roman" w:hAnsi="Arial" w:cs="Arial"/>
          <w:sz w:val="20"/>
          <w:szCs w:val="20"/>
          <w:lang w:val="en-GB" w:eastAsia="en-GB"/>
        </w:rPr>
      </w:pPr>
    </w:p>
    <w:p w14:paraId="23E674E8" w14:textId="77777777" w:rsidR="00EE3626" w:rsidRPr="00744B06" w:rsidRDefault="00EE3626" w:rsidP="00430472">
      <w:pPr>
        <w:numPr>
          <w:ilvl w:val="0"/>
          <w:numId w:val="12"/>
        </w:numPr>
        <w:jc w:val="both"/>
        <w:textAlignment w:val="baseline"/>
        <w:rPr>
          <w:rFonts w:ascii="Arial" w:eastAsia="Times New Roman" w:hAnsi="Arial" w:cs="Arial"/>
          <w:color w:val="000000"/>
          <w:sz w:val="20"/>
          <w:szCs w:val="20"/>
          <w:lang w:val="en-GB" w:eastAsia="en-GB"/>
        </w:rPr>
      </w:pPr>
      <w:r w:rsidRPr="00744B06">
        <w:rPr>
          <w:rFonts w:ascii="Arial" w:eastAsia="Times New Roman" w:hAnsi="Arial" w:cs="Arial"/>
          <w:color w:val="000000"/>
          <w:sz w:val="20"/>
          <w:szCs w:val="20"/>
          <w:lang w:val="en-GB" w:eastAsia="en-GB"/>
        </w:rPr>
        <w:t>Achievement and impact</w:t>
      </w:r>
    </w:p>
    <w:p w14:paraId="5B1FA87E" w14:textId="77777777" w:rsidR="00EE3626" w:rsidRPr="00744B06" w:rsidRDefault="00EE3626" w:rsidP="00430472">
      <w:pPr>
        <w:numPr>
          <w:ilvl w:val="0"/>
          <w:numId w:val="12"/>
        </w:numPr>
        <w:jc w:val="both"/>
        <w:textAlignment w:val="baseline"/>
        <w:rPr>
          <w:rFonts w:ascii="Arial" w:eastAsia="Times New Roman" w:hAnsi="Arial" w:cs="Arial"/>
          <w:color w:val="000000"/>
          <w:sz w:val="20"/>
          <w:szCs w:val="20"/>
          <w:lang w:val="en-GB" w:eastAsia="en-GB"/>
        </w:rPr>
      </w:pPr>
      <w:r w:rsidRPr="00744B06">
        <w:rPr>
          <w:rFonts w:ascii="Arial" w:eastAsia="Times New Roman" w:hAnsi="Arial" w:cs="Arial"/>
          <w:color w:val="000000"/>
          <w:sz w:val="20"/>
          <w:szCs w:val="20"/>
          <w:lang w:val="en-GB" w:eastAsia="en-GB"/>
        </w:rPr>
        <w:t>Motivation and Teamwork</w:t>
      </w:r>
    </w:p>
    <w:p w14:paraId="688FDD29" w14:textId="77777777" w:rsidR="00E63231" w:rsidRDefault="00EE3626" w:rsidP="00430472">
      <w:pPr>
        <w:numPr>
          <w:ilvl w:val="0"/>
          <w:numId w:val="12"/>
        </w:numPr>
        <w:jc w:val="both"/>
        <w:textAlignment w:val="baseline"/>
        <w:rPr>
          <w:rFonts w:ascii="Arial" w:eastAsia="Times New Roman" w:hAnsi="Arial" w:cs="Arial"/>
          <w:color w:val="000000"/>
          <w:sz w:val="20"/>
          <w:szCs w:val="20"/>
          <w:lang w:val="en-GB" w:eastAsia="en-GB"/>
        </w:rPr>
      </w:pPr>
      <w:r w:rsidRPr="00E63231">
        <w:rPr>
          <w:rFonts w:ascii="Arial" w:eastAsia="Times New Roman" w:hAnsi="Arial" w:cs="Arial"/>
          <w:color w:val="000000"/>
          <w:sz w:val="20"/>
          <w:szCs w:val="20"/>
          <w:lang w:val="en-GB" w:eastAsia="en-GB"/>
        </w:rPr>
        <w:t>Service to colleagues/students/customers</w:t>
      </w:r>
    </w:p>
    <w:p w14:paraId="7224639B" w14:textId="77777777" w:rsidR="00E63231" w:rsidRPr="00E63231" w:rsidRDefault="00EE3626" w:rsidP="00430472">
      <w:pPr>
        <w:numPr>
          <w:ilvl w:val="0"/>
          <w:numId w:val="12"/>
        </w:numPr>
        <w:jc w:val="both"/>
        <w:textAlignment w:val="baseline"/>
        <w:rPr>
          <w:rFonts w:ascii="Arial" w:eastAsia="Times New Roman" w:hAnsi="Arial" w:cs="Arial"/>
          <w:color w:val="000000"/>
          <w:sz w:val="20"/>
          <w:szCs w:val="20"/>
          <w:lang w:val="en-GB" w:eastAsia="en-GB"/>
        </w:rPr>
      </w:pPr>
      <w:r w:rsidRPr="00E63231">
        <w:rPr>
          <w:rFonts w:ascii="Arial" w:eastAsia="Times New Roman" w:hAnsi="Arial" w:cs="Arial"/>
          <w:color w:val="000000"/>
          <w:sz w:val="20"/>
          <w:szCs w:val="20"/>
          <w:lang w:val="en-GB" w:eastAsia="en-GB"/>
        </w:rPr>
        <w:t>Continuous improvement</w:t>
      </w:r>
      <w:r w:rsidR="00E63231" w:rsidRPr="00E63231">
        <w:t xml:space="preserve"> </w:t>
      </w:r>
    </w:p>
    <w:p w14:paraId="790E18DB" w14:textId="77777777" w:rsidR="00EE3626" w:rsidRDefault="00E63231" w:rsidP="00430472">
      <w:pPr>
        <w:numPr>
          <w:ilvl w:val="0"/>
          <w:numId w:val="12"/>
        </w:numPr>
        <w:jc w:val="both"/>
        <w:textAlignment w:val="baseline"/>
        <w:rPr>
          <w:rFonts w:ascii="Arial" w:eastAsia="Times New Roman" w:hAnsi="Arial" w:cs="Arial"/>
          <w:color w:val="000000"/>
          <w:sz w:val="20"/>
          <w:szCs w:val="20"/>
          <w:lang w:val="en-GB" w:eastAsia="en-GB"/>
        </w:rPr>
      </w:pPr>
      <w:r w:rsidRPr="00E63231">
        <w:rPr>
          <w:rFonts w:ascii="Arial" w:eastAsia="Times New Roman" w:hAnsi="Arial" w:cs="Arial"/>
          <w:color w:val="000000"/>
          <w:sz w:val="20"/>
          <w:szCs w:val="20"/>
          <w:lang w:val="en-GB" w:eastAsia="en-GB"/>
        </w:rPr>
        <w:t>Good citizenship and acting as a role model for others</w:t>
      </w:r>
    </w:p>
    <w:p w14:paraId="2CDC8AF6" w14:textId="77777777" w:rsidR="00EE3626" w:rsidRDefault="00EE3626" w:rsidP="00430472">
      <w:pPr>
        <w:numPr>
          <w:ilvl w:val="0"/>
          <w:numId w:val="12"/>
        </w:numPr>
        <w:jc w:val="both"/>
        <w:textAlignment w:val="baseline"/>
        <w:rPr>
          <w:rFonts w:ascii="Arial" w:eastAsia="Times New Roman" w:hAnsi="Arial" w:cs="Arial"/>
          <w:color w:val="000000"/>
          <w:sz w:val="20"/>
          <w:szCs w:val="20"/>
          <w:lang w:val="en-GB" w:eastAsia="en-GB"/>
        </w:rPr>
      </w:pPr>
      <w:r w:rsidRPr="00744B06">
        <w:rPr>
          <w:rFonts w:ascii="Arial" w:eastAsia="Times New Roman" w:hAnsi="Arial" w:cs="Arial"/>
          <w:color w:val="000000"/>
          <w:sz w:val="20"/>
          <w:szCs w:val="20"/>
          <w:lang w:val="en-GB" w:eastAsia="en-GB"/>
        </w:rPr>
        <w:t>Personal/professional development which enhances individual or team effectiveness</w:t>
      </w:r>
    </w:p>
    <w:p w14:paraId="23CBCD85" w14:textId="77777777" w:rsidR="00E14C57" w:rsidRPr="00744B06" w:rsidRDefault="00E14C57" w:rsidP="00430472">
      <w:pPr>
        <w:numPr>
          <w:ilvl w:val="0"/>
          <w:numId w:val="12"/>
        </w:numPr>
        <w:jc w:val="both"/>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Leadership/encouraging/coaching or mentoring others (where</w:t>
      </w:r>
      <w:r w:rsidR="00195C4D">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appropriate to the role)</w:t>
      </w:r>
    </w:p>
    <w:p w14:paraId="5C982C19" w14:textId="77777777" w:rsidR="00EE3626" w:rsidRPr="00744B06" w:rsidRDefault="00EE3626" w:rsidP="00430472">
      <w:pPr>
        <w:jc w:val="both"/>
        <w:rPr>
          <w:rFonts w:ascii="Arial" w:eastAsia="Times New Roman" w:hAnsi="Arial" w:cs="Arial"/>
          <w:sz w:val="20"/>
          <w:szCs w:val="20"/>
          <w:lang w:val="en-GB" w:eastAsia="en-GB"/>
        </w:rPr>
      </w:pPr>
    </w:p>
    <w:p w14:paraId="54E0B18B" w14:textId="77777777" w:rsidR="00EE3626" w:rsidRPr="00744B06" w:rsidRDefault="00EE3626" w:rsidP="00430472">
      <w:pPr>
        <w:jc w:val="both"/>
        <w:rPr>
          <w:rFonts w:ascii="Arial" w:eastAsia="Times New Roman" w:hAnsi="Arial" w:cs="Arial"/>
          <w:bCs/>
          <w:sz w:val="20"/>
          <w:szCs w:val="20"/>
          <w:lang w:val="en-GB" w:eastAsia="en-GB"/>
        </w:rPr>
      </w:pPr>
      <w:r w:rsidRPr="00744B06">
        <w:rPr>
          <w:rFonts w:ascii="Arial" w:eastAsia="Times New Roman" w:hAnsi="Arial" w:cs="Arial"/>
          <w:bCs/>
          <w:sz w:val="20"/>
          <w:szCs w:val="20"/>
          <w:lang w:val="en-GB" w:eastAsia="en-GB"/>
        </w:rPr>
        <w:t xml:space="preserve">In particular you might wish to identify the impact of your contribution to the successful achievement of Department/Directorate/University objectives. </w:t>
      </w:r>
    </w:p>
    <w:p w14:paraId="4B080201" w14:textId="77777777" w:rsidR="00EE3626" w:rsidRPr="00744B06" w:rsidRDefault="00EE3626" w:rsidP="00430472">
      <w:pPr>
        <w:jc w:val="both"/>
        <w:rPr>
          <w:rFonts w:ascii="Arial" w:eastAsia="Times New Roman" w:hAnsi="Arial" w:cs="Arial"/>
          <w:sz w:val="20"/>
          <w:szCs w:val="20"/>
          <w:lang w:val="en-GB" w:eastAsia="en-GB"/>
        </w:rPr>
      </w:pPr>
    </w:p>
    <w:p w14:paraId="0D41B868" w14:textId="77777777" w:rsidR="00EE3626" w:rsidRDefault="00EE3626" w:rsidP="00430472">
      <w:pPr>
        <w:jc w:val="both"/>
        <w:rPr>
          <w:rFonts w:ascii="Arial" w:eastAsia="Times New Roman" w:hAnsi="Arial" w:cs="Arial"/>
          <w:b/>
          <w:sz w:val="20"/>
          <w:szCs w:val="20"/>
          <w:lang w:val="en-GB" w:eastAsia="en-GB"/>
        </w:rPr>
      </w:pPr>
      <w:r w:rsidRPr="00744B06">
        <w:rPr>
          <w:rFonts w:ascii="Arial" w:eastAsia="Times New Roman" w:hAnsi="Arial" w:cs="Arial"/>
          <w:b/>
          <w:sz w:val="20"/>
          <w:szCs w:val="20"/>
          <w:lang w:val="en-GB" w:eastAsia="en-GB"/>
        </w:rPr>
        <w:t>Please note that it is not necessary to provide evidence under every section: focus on your key contributions.</w:t>
      </w:r>
    </w:p>
    <w:p w14:paraId="2D4C31AB" w14:textId="77777777" w:rsidR="00430472" w:rsidRDefault="00430472" w:rsidP="00430472">
      <w:pPr>
        <w:jc w:val="both"/>
        <w:rPr>
          <w:rFonts w:ascii="Arial" w:eastAsia="Times New Roman" w:hAnsi="Arial" w:cs="Arial"/>
          <w:b/>
          <w:sz w:val="20"/>
          <w:szCs w:val="20"/>
          <w:lang w:val="en-GB" w:eastAsia="en-GB"/>
        </w:rPr>
      </w:pPr>
    </w:p>
    <w:p w14:paraId="5F1A3653" w14:textId="77777777" w:rsidR="00430472" w:rsidRPr="00430472" w:rsidRDefault="00430472" w:rsidP="00430472">
      <w:pPr>
        <w:jc w:val="both"/>
        <w:rPr>
          <w:rFonts w:ascii="Arial" w:hAnsi="Arial" w:cs="Arial"/>
          <w:sz w:val="20"/>
          <w:szCs w:val="20"/>
        </w:rPr>
      </w:pPr>
      <w:r w:rsidRPr="00430472">
        <w:rPr>
          <w:rFonts w:ascii="Arial" w:hAnsi="Arial" w:cs="Arial"/>
          <w:sz w:val="20"/>
          <w:szCs w:val="20"/>
        </w:rPr>
        <w:t>Once completed this form will be forwarded to HR by your faculty/directorate for consideration by a University-wide panel. For further details, please see:</w:t>
      </w:r>
    </w:p>
    <w:p w14:paraId="0BA2F9C1" w14:textId="77777777" w:rsidR="00430472" w:rsidRPr="00430472" w:rsidRDefault="00430472" w:rsidP="00430472">
      <w:pPr>
        <w:jc w:val="both"/>
        <w:rPr>
          <w:rFonts w:ascii="Arial" w:hAnsi="Arial" w:cs="Arial"/>
          <w:sz w:val="20"/>
          <w:szCs w:val="20"/>
        </w:rPr>
      </w:pPr>
      <w:hyperlink r:id="rId8" w:history="1">
        <w:r w:rsidRPr="00430472">
          <w:rPr>
            <w:rStyle w:val="Hipervnculo"/>
            <w:rFonts w:ascii="Arial" w:hAnsi="Arial" w:cs="Arial"/>
            <w:sz w:val="20"/>
            <w:szCs w:val="20"/>
          </w:rPr>
          <w:t>https://www.brookes.ac.uk/human-resources/working-here/pay-and-grading/achievement-contribution-and-excellence-ace-scheme/</w:t>
        </w:r>
      </w:hyperlink>
    </w:p>
    <w:p w14:paraId="06540E4D" w14:textId="77777777" w:rsidR="00430472" w:rsidRPr="00744B06" w:rsidRDefault="00430472" w:rsidP="00EE3626">
      <w:pPr>
        <w:rPr>
          <w:rFonts w:ascii="Arial" w:eastAsia="Times New Roman" w:hAnsi="Arial" w:cs="Arial"/>
          <w:sz w:val="20"/>
          <w:szCs w:val="20"/>
          <w:lang w:val="en-GB" w:eastAsia="en-GB"/>
        </w:rPr>
      </w:pPr>
    </w:p>
    <w:p w14:paraId="61B54164" w14:textId="77777777" w:rsidR="00E20F87" w:rsidRPr="00E20F87" w:rsidRDefault="00EE3626" w:rsidP="000A5784">
      <w:pPr>
        <w:rPr>
          <w:rFonts w:ascii="Arial" w:hAnsi="Arial"/>
          <w:sz w:val="20"/>
          <w:szCs w:val="20"/>
          <w:u w:color="000000"/>
        </w:rPr>
      </w:pPr>
      <w:r>
        <w:rPr>
          <w:rFonts w:ascii="Arial" w:hAnsi="Arial"/>
          <w:b/>
          <w:sz w:val="20"/>
          <w:szCs w:val="20"/>
          <w:u w:color="000000"/>
        </w:rPr>
        <w:br w:type="page"/>
      </w:r>
    </w:p>
    <w:tbl>
      <w:tblPr>
        <w:tblW w:w="9072" w:type="dxa"/>
        <w:tblInd w:w="5" w:type="dxa"/>
        <w:tblLayout w:type="fixed"/>
        <w:tblCellMar>
          <w:left w:w="0" w:type="dxa"/>
          <w:right w:w="0" w:type="dxa"/>
        </w:tblCellMar>
        <w:tblLook w:val="0000" w:firstRow="0" w:lastRow="0" w:firstColumn="0" w:lastColumn="0" w:noHBand="0" w:noVBand="0"/>
      </w:tblPr>
      <w:tblGrid>
        <w:gridCol w:w="9072"/>
      </w:tblGrid>
      <w:tr w:rsidR="000A5784" w:rsidRPr="00E20F87" w14:paraId="6E7A01E5" w14:textId="77777777" w:rsidTr="0043642A">
        <w:tblPrEx>
          <w:tblCellMar>
            <w:top w:w="0" w:type="dxa"/>
            <w:left w:w="0" w:type="dxa"/>
            <w:bottom w:w="0" w:type="dxa"/>
            <w:right w:w="0" w:type="dxa"/>
          </w:tblCellMar>
        </w:tblPrEx>
        <w:trPr>
          <w:trHeight w:val="5800"/>
        </w:trPr>
        <w:tc>
          <w:tcPr>
            <w:tcW w:w="9072" w:type="dxa"/>
            <w:tcBorders>
              <w:top w:val="single" w:sz="4" w:space="0" w:color="000000"/>
              <w:left w:val="single" w:sz="4" w:space="0" w:color="000000"/>
              <w:bottom w:val="single" w:sz="4" w:space="0" w:color="000000"/>
              <w:right w:val="single" w:sz="4" w:space="0" w:color="000000"/>
            </w:tcBorders>
          </w:tcPr>
          <w:p w14:paraId="019A739F" w14:textId="77777777" w:rsidR="00FF6091" w:rsidRPr="00FF6091" w:rsidRDefault="006D737C" w:rsidP="00FF6091">
            <w:pPr>
              <w:ind w:left="-1" w:hanging="1"/>
              <w:rPr>
                <w:rFonts w:ascii="Arial" w:hAnsi="Arial"/>
                <w:sz w:val="20"/>
                <w:szCs w:val="20"/>
                <w:u w:color="000000"/>
              </w:rPr>
            </w:pPr>
            <w:r w:rsidRPr="00FF6091">
              <w:rPr>
                <w:rFonts w:ascii="Arial" w:hAnsi="Arial"/>
                <w:b/>
                <w:sz w:val="20"/>
                <w:szCs w:val="20"/>
                <w:u w:color="000000"/>
              </w:rPr>
              <w:t xml:space="preserve">1. </w:t>
            </w:r>
            <w:r w:rsidR="000A5784" w:rsidRPr="00FF6091">
              <w:rPr>
                <w:rFonts w:ascii="Arial" w:hAnsi="Arial"/>
                <w:b/>
                <w:sz w:val="20"/>
                <w:szCs w:val="20"/>
                <w:u w:color="000000"/>
              </w:rPr>
              <w:t>Achievement</w:t>
            </w:r>
            <w:r w:rsidR="00036E95" w:rsidRPr="00FF6091">
              <w:rPr>
                <w:rFonts w:ascii="Arial" w:hAnsi="Arial"/>
                <w:b/>
                <w:sz w:val="20"/>
                <w:szCs w:val="20"/>
                <w:u w:color="000000"/>
              </w:rPr>
              <w:t xml:space="preserve"> and impact</w:t>
            </w:r>
            <w:r w:rsidR="000A5784" w:rsidRPr="00FF6091">
              <w:rPr>
                <w:rFonts w:ascii="Lucida Grande" w:hAnsi="Lucida Grande"/>
                <w:b/>
                <w:sz w:val="20"/>
                <w:szCs w:val="20"/>
                <w:u w:color="000000"/>
              </w:rPr>
              <w:br/>
            </w:r>
            <w:r w:rsidR="000A5784" w:rsidRPr="0043642A">
              <w:rPr>
                <w:rFonts w:ascii="Arial" w:hAnsi="Arial"/>
                <w:i/>
                <w:sz w:val="20"/>
                <w:szCs w:val="20"/>
                <w:u w:color="000000"/>
              </w:rPr>
              <w:t>Success in meeting and exceeding objectives and responsibilities within agreed tim</w:t>
            </w:r>
            <w:r w:rsidR="00E20F87" w:rsidRPr="0043642A">
              <w:rPr>
                <w:rFonts w:ascii="Arial" w:hAnsi="Arial"/>
                <w:i/>
                <w:sz w:val="20"/>
                <w:szCs w:val="20"/>
                <w:u w:color="000000"/>
              </w:rPr>
              <w:t xml:space="preserve">escales.  Exceptional </w:t>
            </w:r>
            <w:r w:rsidR="000A5784" w:rsidRPr="0043642A">
              <w:rPr>
                <w:rFonts w:ascii="Arial" w:hAnsi="Arial"/>
                <w:i/>
                <w:sz w:val="20"/>
                <w:szCs w:val="20"/>
                <w:u w:color="000000"/>
              </w:rPr>
              <w:t xml:space="preserve">achievements and consistently high quality of work. Evidence </w:t>
            </w:r>
            <w:r w:rsidR="00BC78BA">
              <w:rPr>
                <w:rFonts w:ascii="Arial" w:hAnsi="Arial"/>
                <w:i/>
                <w:sz w:val="20"/>
                <w:szCs w:val="20"/>
                <w:u w:color="000000"/>
              </w:rPr>
              <w:t xml:space="preserve">of </w:t>
            </w:r>
            <w:r w:rsidR="000A5784" w:rsidRPr="0043642A">
              <w:rPr>
                <w:rFonts w:ascii="Arial" w:hAnsi="Arial"/>
                <w:i/>
                <w:sz w:val="20"/>
                <w:szCs w:val="20"/>
                <w:u w:color="000000"/>
              </w:rPr>
              <w:t>having made a sustained contribution to the University over and above that normally expected of the role.</w:t>
            </w:r>
            <w:r w:rsidR="00FF6091" w:rsidRPr="00FF6091">
              <w:rPr>
                <w:rFonts w:ascii="Arial" w:hAnsi="Arial"/>
                <w:sz w:val="20"/>
                <w:szCs w:val="20"/>
                <w:u w:color="000000"/>
              </w:rPr>
              <w:t xml:space="preserve"> </w:t>
            </w:r>
          </w:p>
          <w:p w14:paraId="1D524985" w14:textId="77777777" w:rsidR="00FF6091" w:rsidRDefault="00FF6091" w:rsidP="006D737C">
            <w:pPr>
              <w:ind w:left="-1" w:hanging="1"/>
              <w:rPr>
                <w:rFonts w:ascii="Arial" w:hAnsi="Arial" w:cs="Arial"/>
                <w:i/>
                <w:sz w:val="20"/>
                <w:szCs w:val="20"/>
                <w:u w:color="000000"/>
              </w:rPr>
            </w:pPr>
          </w:p>
          <w:p w14:paraId="78DB33FA" w14:textId="77777777" w:rsidR="000A5784" w:rsidRPr="00E20F87" w:rsidRDefault="000A5784">
            <w:pPr>
              <w:ind w:left="-1" w:hanging="1"/>
              <w:rPr>
                <w:rFonts w:ascii="Arial" w:hAnsi="Arial"/>
                <w:i/>
                <w:sz w:val="20"/>
                <w:szCs w:val="20"/>
                <w:u w:color="000000"/>
              </w:rPr>
            </w:pPr>
          </w:p>
          <w:p w14:paraId="0C660029" w14:textId="77777777" w:rsidR="000A5784" w:rsidRPr="00E20F87" w:rsidRDefault="000A5784">
            <w:pPr>
              <w:ind w:left="-1" w:hanging="1"/>
              <w:rPr>
                <w:rFonts w:ascii="Arial" w:hAnsi="Arial"/>
                <w:i/>
                <w:sz w:val="20"/>
                <w:szCs w:val="20"/>
                <w:u w:color="000000"/>
              </w:rPr>
            </w:pPr>
          </w:p>
          <w:p w14:paraId="4020EA34" w14:textId="77777777" w:rsidR="000A5784" w:rsidRPr="00E20F87" w:rsidRDefault="000A5784" w:rsidP="000A5784">
            <w:pPr>
              <w:rPr>
                <w:rFonts w:ascii="Arial" w:hAnsi="Arial"/>
                <w:i/>
                <w:sz w:val="20"/>
                <w:szCs w:val="20"/>
                <w:u w:color="000000"/>
              </w:rPr>
            </w:pPr>
          </w:p>
          <w:p w14:paraId="49C5A767" w14:textId="77777777" w:rsidR="000A5784" w:rsidRPr="00E20F87" w:rsidRDefault="000A5784">
            <w:pPr>
              <w:ind w:left="-1" w:hanging="1"/>
              <w:rPr>
                <w:rFonts w:ascii="Arial" w:hAnsi="Arial"/>
                <w:i/>
                <w:sz w:val="20"/>
                <w:szCs w:val="20"/>
                <w:u w:color="000000"/>
              </w:rPr>
            </w:pPr>
          </w:p>
          <w:p w14:paraId="3EB40471" w14:textId="77777777" w:rsidR="000A5784" w:rsidRPr="00E20F87" w:rsidRDefault="000A5784">
            <w:pPr>
              <w:ind w:left="-1" w:hanging="1"/>
              <w:rPr>
                <w:rFonts w:ascii="Arial" w:hAnsi="Arial"/>
                <w:i/>
                <w:sz w:val="20"/>
                <w:szCs w:val="20"/>
                <w:u w:color="000000"/>
              </w:rPr>
            </w:pPr>
          </w:p>
          <w:p w14:paraId="1B1B3DB7" w14:textId="77777777" w:rsidR="006D737C" w:rsidRDefault="006D737C" w:rsidP="000A5784">
            <w:pPr>
              <w:ind w:left="-2"/>
              <w:rPr>
                <w:rFonts w:ascii="Lucida Grande" w:hAnsi="Lucida Grande"/>
                <w:sz w:val="20"/>
                <w:szCs w:val="20"/>
                <w:u w:color="000000"/>
              </w:rPr>
            </w:pPr>
          </w:p>
          <w:p w14:paraId="7F1B6713" w14:textId="77777777" w:rsidR="006D737C" w:rsidRDefault="006D737C" w:rsidP="000A5784">
            <w:pPr>
              <w:ind w:left="-2"/>
              <w:rPr>
                <w:rFonts w:ascii="Lucida Grande" w:hAnsi="Lucida Grande"/>
                <w:sz w:val="20"/>
                <w:szCs w:val="20"/>
                <w:u w:color="000000"/>
              </w:rPr>
            </w:pPr>
          </w:p>
          <w:p w14:paraId="594E3CAF" w14:textId="77777777" w:rsidR="006D737C" w:rsidRDefault="006D737C" w:rsidP="000A5784">
            <w:pPr>
              <w:ind w:left="-2"/>
              <w:rPr>
                <w:rFonts w:ascii="Lucida Grande" w:hAnsi="Lucida Grande"/>
                <w:sz w:val="20"/>
                <w:szCs w:val="20"/>
                <w:u w:color="000000"/>
              </w:rPr>
            </w:pPr>
          </w:p>
          <w:p w14:paraId="297AFE49" w14:textId="77777777" w:rsidR="000A5784" w:rsidRPr="00E20F87" w:rsidRDefault="000A5784" w:rsidP="00FF6091">
            <w:pPr>
              <w:ind w:left="-2"/>
              <w:rPr>
                <w:rFonts w:ascii="Arial" w:hAnsi="Arial"/>
                <w:i/>
                <w:sz w:val="20"/>
                <w:szCs w:val="20"/>
                <w:u w:color="000000"/>
              </w:rPr>
            </w:pPr>
            <w:r w:rsidRPr="00E20F87">
              <w:rPr>
                <w:rFonts w:ascii="Lucida Grande" w:hAnsi="Lucida Grande"/>
                <w:sz w:val="20"/>
                <w:szCs w:val="20"/>
                <w:u w:color="000000"/>
              </w:rPr>
              <w:br/>
            </w:r>
          </w:p>
        </w:tc>
      </w:tr>
      <w:tr w:rsidR="000A5784" w:rsidRPr="00E20F87" w14:paraId="50BD76C4" w14:textId="77777777" w:rsidTr="0043642A">
        <w:tblPrEx>
          <w:tblCellMar>
            <w:top w:w="0" w:type="dxa"/>
            <w:left w:w="0" w:type="dxa"/>
            <w:bottom w:w="0" w:type="dxa"/>
            <w:right w:w="0" w:type="dxa"/>
          </w:tblCellMar>
        </w:tblPrEx>
        <w:tc>
          <w:tcPr>
            <w:tcW w:w="9072" w:type="dxa"/>
            <w:tcBorders>
              <w:top w:val="single" w:sz="4" w:space="0" w:color="000000"/>
              <w:left w:val="single" w:sz="4" w:space="0" w:color="000000"/>
              <w:bottom w:val="single" w:sz="4" w:space="0" w:color="000000"/>
              <w:right w:val="single" w:sz="4" w:space="0" w:color="000000"/>
            </w:tcBorders>
          </w:tcPr>
          <w:p w14:paraId="59A7A40D" w14:textId="77777777" w:rsidR="00BC78BA" w:rsidRDefault="006D737C" w:rsidP="00BC78BA">
            <w:pPr>
              <w:rPr>
                <w:rFonts w:ascii="Arial" w:hAnsi="Arial"/>
                <w:b/>
                <w:sz w:val="20"/>
                <w:szCs w:val="20"/>
                <w:u w:color="000000"/>
              </w:rPr>
            </w:pPr>
            <w:r>
              <w:rPr>
                <w:rFonts w:ascii="Arial" w:hAnsi="Arial"/>
                <w:b/>
                <w:sz w:val="20"/>
                <w:szCs w:val="20"/>
                <w:u w:color="000000"/>
              </w:rPr>
              <w:t>2</w:t>
            </w:r>
            <w:r w:rsidR="000A5784" w:rsidRPr="00E20F87">
              <w:rPr>
                <w:rFonts w:ascii="Arial" w:hAnsi="Arial"/>
                <w:b/>
                <w:sz w:val="20"/>
                <w:szCs w:val="20"/>
                <w:u w:color="000000"/>
              </w:rPr>
              <w:t>.</w:t>
            </w:r>
            <w:r>
              <w:rPr>
                <w:rFonts w:ascii="Arial" w:hAnsi="Arial"/>
                <w:b/>
                <w:sz w:val="20"/>
                <w:szCs w:val="20"/>
                <w:u w:color="000000"/>
              </w:rPr>
              <w:t xml:space="preserve"> </w:t>
            </w:r>
            <w:r w:rsidR="00E14C57" w:rsidRPr="00BC78BA">
              <w:rPr>
                <w:rFonts w:ascii="Arial" w:hAnsi="Arial" w:cs="Arial"/>
                <w:b/>
                <w:sz w:val="20"/>
                <w:szCs w:val="20"/>
                <w:u w:color="000000"/>
              </w:rPr>
              <w:t>Motivation</w:t>
            </w:r>
            <w:r w:rsidR="0043642A" w:rsidRPr="00BC78BA">
              <w:rPr>
                <w:rFonts w:ascii="Arial" w:hAnsi="Arial" w:cs="Arial"/>
                <w:b/>
                <w:sz w:val="20"/>
                <w:szCs w:val="20"/>
                <w:u w:color="000000"/>
              </w:rPr>
              <w:t xml:space="preserve"> </w:t>
            </w:r>
            <w:r w:rsidR="00E14C57" w:rsidRPr="00BC78BA">
              <w:rPr>
                <w:rFonts w:ascii="Arial" w:hAnsi="Arial" w:cs="Arial"/>
                <w:b/>
                <w:sz w:val="20"/>
                <w:szCs w:val="20"/>
                <w:u w:color="000000"/>
              </w:rPr>
              <w:t>/</w:t>
            </w:r>
            <w:r w:rsidR="0043642A" w:rsidRPr="00BC78BA">
              <w:rPr>
                <w:rFonts w:ascii="Arial" w:hAnsi="Arial" w:cs="Arial"/>
                <w:b/>
                <w:sz w:val="20"/>
                <w:szCs w:val="20"/>
                <w:u w:color="000000"/>
              </w:rPr>
              <w:t xml:space="preserve"> </w:t>
            </w:r>
            <w:r w:rsidR="00E14C57" w:rsidRPr="00BC78BA">
              <w:rPr>
                <w:rFonts w:ascii="Arial" w:hAnsi="Arial" w:cs="Arial"/>
                <w:b/>
                <w:sz w:val="20"/>
                <w:szCs w:val="20"/>
                <w:u w:color="000000"/>
              </w:rPr>
              <w:t>role model</w:t>
            </w:r>
            <w:r w:rsidR="00BC78BA" w:rsidRPr="00BC78BA">
              <w:rPr>
                <w:rFonts w:ascii="Arial" w:hAnsi="Arial" w:cs="Arial"/>
                <w:b/>
                <w:sz w:val="20"/>
                <w:szCs w:val="20"/>
                <w:u w:color="000000"/>
              </w:rPr>
              <w:t xml:space="preserve"> / teamwork</w:t>
            </w:r>
            <w:r w:rsidR="00BC78BA">
              <w:rPr>
                <w:rFonts w:ascii="Arial" w:hAnsi="Arial"/>
                <w:b/>
                <w:sz w:val="20"/>
                <w:szCs w:val="20"/>
                <w:u w:color="000000"/>
              </w:rPr>
              <w:t xml:space="preserve"> </w:t>
            </w:r>
          </w:p>
          <w:p w14:paraId="0F4D7C4A" w14:textId="77777777" w:rsidR="00BC78BA" w:rsidRPr="00BC78BA" w:rsidRDefault="00BC78BA" w:rsidP="00BC78BA">
            <w:pPr>
              <w:rPr>
                <w:rFonts w:ascii="Arial" w:hAnsi="Arial" w:cs="Arial"/>
                <w:i/>
                <w:iCs/>
                <w:sz w:val="20"/>
                <w:szCs w:val="20"/>
              </w:rPr>
            </w:pPr>
            <w:r w:rsidRPr="00BC78BA">
              <w:rPr>
                <w:rFonts w:ascii="Arial" w:hAnsi="Arial" w:cs="Arial"/>
                <w:i/>
                <w:iCs/>
                <w:sz w:val="20"/>
                <w:szCs w:val="20"/>
              </w:rPr>
              <w:t>Evidence of commitment and flexibility in contributing to university objectives, and of a desire to succeed. Positive and enthusiastic approach to the work of the post, faculty/directorate and University. Demonstrating a professional and positive attitude to work and providing a role model for others.</w:t>
            </w:r>
          </w:p>
          <w:p w14:paraId="2AA5D623" w14:textId="77777777" w:rsidR="00BC78BA" w:rsidRDefault="00BC78BA">
            <w:pPr>
              <w:ind w:left="-1" w:hanging="1"/>
              <w:rPr>
                <w:rFonts w:ascii="Arial" w:hAnsi="Arial"/>
                <w:i/>
                <w:sz w:val="20"/>
                <w:szCs w:val="20"/>
                <w:u w:color="000000"/>
              </w:rPr>
            </w:pPr>
          </w:p>
          <w:p w14:paraId="3714B97C" w14:textId="77777777" w:rsidR="00FF6091" w:rsidRDefault="000A5784">
            <w:pPr>
              <w:ind w:left="-1" w:hanging="1"/>
              <w:rPr>
                <w:rFonts w:ascii="Arial" w:hAnsi="Arial"/>
                <w:i/>
                <w:sz w:val="20"/>
                <w:szCs w:val="20"/>
                <w:u w:color="000000"/>
              </w:rPr>
            </w:pPr>
            <w:r w:rsidRPr="00E20F87">
              <w:rPr>
                <w:rFonts w:ascii="Arial" w:hAnsi="Arial"/>
                <w:i/>
                <w:sz w:val="20"/>
                <w:szCs w:val="20"/>
                <w:u w:color="000000"/>
              </w:rPr>
              <w:t>Willingness to work effectively with others and in doing so to make improvements to the service provided. Evidence of contribution to the success of the team.</w:t>
            </w:r>
            <w:r w:rsidR="00FF6091">
              <w:rPr>
                <w:rFonts w:ascii="Arial" w:hAnsi="Arial"/>
                <w:i/>
                <w:sz w:val="20"/>
                <w:szCs w:val="20"/>
                <w:u w:color="000000"/>
              </w:rPr>
              <w:t xml:space="preserve"> </w:t>
            </w:r>
          </w:p>
          <w:p w14:paraId="311C8970" w14:textId="77777777" w:rsidR="00FF6091" w:rsidRDefault="00FF6091">
            <w:pPr>
              <w:ind w:left="-1" w:hanging="1"/>
              <w:rPr>
                <w:rFonts w:ascii="Arial" w:hAnsi="Arial" w:cs="Arial"/>
                <w:i/>
                <w:sz w:val="21"/>
                <w:szCs w:val="21"/>
                <w:u w:color="000000"/>
              </w:rPr>
            </w:pPr>
          </w:p>
          <w:p w14:paraId="2ED15ACA" w14:textId="77777777" w:rsidR="000A5784" w:rsidRPr="00E20F87" w:rsidRDefault="000A5784">
            <w:pPr>
              <w:ind w:left="-1" w:hanging="1"/>
              <w:rPr>
                <w:rFonts w:ascii="Arial" w:hAnsi="Arial"/>
                <w:b/>
                <w:sz w:val="20"/>
                <w:szCs w:val="20"/>
                <w:u w:val="single" w:color="000000"/>
              </w:rPr>
            </w:pPr>
            <w:r w:rsidRPr="00E20F87">
              <w:rPr>
                <w:rFonts w:ascii="Lucida Grande" w:hAnsi="Lucida Grande"/>
                <w:sz w:val="20"/>
                <w:szCs w:val="20"/>
                <w:u w:color="000000"/>
              </w:rPr>
              <w:br/>
            </w:r>
            <w:r w:rsidRPr="00E20F87">
              <w:rPr>
                <w:rFonts w:ascii="Arial" w:hAnsi="Arial"/>
                <w:i/>
                <w:sz w:val="20"/>
                <w:szCs w:val="20"/>
                <w:u w:color="000000"/>
              </w:rPr>
              <w:cr/>
            </w:r>
            <w:r w:rsidRPr="00E20F87">
              <w:rPr>
                <w:rFonts w:ascii="Lucida Grande" w:hAnsi="Lucida Grande"/>
                <w:sz w:val="20"/>
                <w:szCs w:val="20"/>
                <w:u w:color="000000"/>
              </w:rPr>
              <w:br/>
            </w:r>
            <w:r w:rsidRPr="00E20F87">
              <w:rPr>
                <w:rFonts w:ascii="Arial" w:hAnsi="Arial"/>
                <w:i/>
                <w:sz w:val="20"/>
                <w:szCs w:val="20"/>
                <w:u w:color="000000"/>
              </w:rPr>
              <w:cr/>
            </w:r>
            <w:r w:rsidRPr="00E20F87">
              <w:rPr>
                <w:rFonts w:ascii="Lucida Grande" w:hAnsi="Lucida Grande"/>
                <w:sz w:val="20"/>
                <w:szCs w:val="20"/>
                <w:u w:color="000000"/>
              </w:rPr>
              <w:br/>
            </w:r>
            <w:r w:rsidRPr="00E20F87">
              <w:rPr>
                <w:rFonts w:ascii="Arial" w:hAnsi="Arial"/>
                <w:i/>
                <w:sz w:val="20"/>
                <w:szCs w:val="20"/>
                <w:u w:color="000000"/>
              </w:rPr>
              <w:cr/>
            </w:r>
            <w:r w:rsidRPr="00E20F87">
              <w:rPr>
                <w:rFonts w:ascii="Lucida Grande" w:hAnsi="Lucida Grande"/>
                <w:sz w:val="20"/>
                <w:szCs w:val="20"/>
                <w:u w:color="000000"/>
              </w:rPr>
              <w:br/>
            </w:r>
            <w:r w:rsidRPr="00E20F87">
              <w:rPr>
                <w:rFonts w:ascii="Arial" w:hAnsi="Arial"/>
                <w:i/>
                <w:sz w:val="20"/>
                <w:szCs w:val="20"/>
                <w:u w:color="000000"/>
              </w:rPr>
              <w:cr/>
            </w:r>
            <w:r w:rsidRPr="00E20F87">
              <w:rPr>
                <w:rFonts w:ascii="Lucida Grande" w:hAnsi="Lucida Grande"/>
                <w:sz w:val="20"/>
                <w:szCs w:val="20"/>
                <w:u w:color="000000"/>
              </w:rPr>
              <w:br/>
            </w:r>
            <w:r w:rsidRPr="00E20F87">
              <w:rPr>
                <w:rFonts w:ascii="Arial" w:hAnsi="Arial"/>
                <w:i/>
                <w:sz w:val="20"/>
                <w:szCs w:val="20"/>
                <w:u w:color="000000"/>
              </w:rPr>
              <w:cr/>
            </w:r>
            <w:r w:rsidRPr="00E20F87">
              <w:rPr>
                <w:rFonts w:ascii="Lucida Grande" w:hAnsi="Lucida Grande"/>
                <w:sz w:val="20"/>
                <w:szCs w:val="20"/>
                <w:u w:color="000000"/>
              </w:rPr>
              <w:br/>
            </w:r>
            <w:r w:rsidRPr="00E20F87">
              <w:rPr>
                <w:rFonts w:ascii="Lucida Grande" w:hAnsi="Lucida Grande"/>
                <w:sz w:val="20"/>
                <w:szCs w:val="20"/>
                <w:u w:color="000000"/>
              </w:rPr>
              <w:br/>
            </w:r>
            <w:r w:rsidRPr="00E20F87">
              <w:rPr>
                <w:rFonts w:ascii="Arial" w:hAnsi="Arial"/>
                <w:i/>
                <w:sz w:val="20"/>
                <w:szCs w:val="20"/>
                <w:u w:color="000000"/>
              </w:rPr>
              <w:cr/>
            </w:r>
            <w:r w:rsidRPr="00E20F87">
              <w:rPr>
                <w:rFonts w:ascii="Lucida Grande" w:hAnsi="Lucida Grande"/>
                <w:b/>
                <w:sz w:val="20"/>
                <w:szCs w:val="20"/>
                <w:u w:val="single" w:color="000000"/>
              </w:rPr>
              <w:br/>
            </w:r>
            <w:r w:rsidRPr="00E20F87">
              <w:rPr>
                <w:rFonts w:ascii="Arial" w:hAnsi="Arial"/>
                <w:b/>
                <w:sz w:val="20"/>
                <w:szCs w:val="20"/>
                <w:u w:val="single" w:color="000000"/>
              </w:rPr>
              <w:cr/>
            </w:r>
            <w:r w:rsidRPr="00E20F87">
              <w:rPr>
                <w:rFonts w:ascii="Lucida Grande" w:hAnsi="Lucida Grande"/>
                <w:b/>
                <w:sz w:val="20"/>
                <w:szCs w:val="20"/>
                <w:u w:val="single" w:color="000000"/>
              </w:rPr>
              <w:br/>
            </w:r>
            <w:r w:rsidRPr="00E20F87">
              <w:rPr>
                <w:rFonts w:ascii="Arial" w:hAnsi="Arial"/>
                <w:b/>
                <w:sz w:val="20"/>
                <w:szCs w:val="20"/>
                <w:u w:val="single" w:color="000000"/>
              </w:rPr>
              <w:cr/>
            </w:r>
            <w:r w:rsidRPr="00E20F87">
              <w:rPr>
                <w:rFonts w:ascii="Lucida Grande" w:hAnsi="Lucida Grande"/>
                <w:b/>
                <w:sz w:val="20"/>
                <w:szCs w:val="20"/>
                <w:u w:val="single" w:color="000000"/>
              </w:rPr>
              <w:br/>
            </w:r>
          </w:p>
          <w:p w14:paraId="3094CDB4" w14:textId="77777777" w:rsidR="000A5784" w:rsidRPr="00E20F87" w:rsidRDefault="000A5784">
            <w:pPr>
              <w:rPr>
                <w:rFonts w:ascii="Arial" w:hAnsi="Arial"/>
                <w:b/>
                <w:sz w:val="20"/>
                <w:szCs w:val="20"/>
                <w:u w:val="single" w:color="000000"/>
              </w:rPr>
            </w:pPr>
          </w:p>
          <w:p w14:paraId="57A42F75" w14:textId="77777777" w:rsidR="000A5784" w:rsidRPr="00E20F87" w:rsidRDefault="000A5784">
            <w:pPr>
              <w:ind w:left="-1" w:hanging="1"/>
              <w:rPr>
                <w:rFonts w:ascii="Arial" w:hAnsi="Arial"/>
                <w:b/>
                <w:sz w:val="20"/>
                <w:szCs w:val="20"/>
                <w:u w:val="single" w:color="000000"/>
              </w:rPr>
            </w:pPr>
          </w:p>
        </w:tc>
      </w:tr>
      <w:tr w:rsidR="000A5784" w:rsidRPr="00E20F87" w14:paraId="38D893D9" w14:textId="77777777" w:rsidTr="0043642A">
        <w:tblPrEx>
          <w:tblCellMar>
            <w:top w:w="0" w:type="dxa"/>
            <w:left w:w="0" w:type="dxa"/>
            <w:bottom w:w="0" w:type="dxa"/>
            <w:right w:w="0" w:type="dxa"/>
          </w:tblCellMar>
        </w:tblPrEx>
        <w:trPr>
          <w:trHeight w:val="6389"/>
        </w:trPr>
        <w:tc>
          <w:tcPr>
            <w:tcW w:w="9072" w:type="dxa"/>
            <w:tcBorders>
              <w:top w:val="single" w:sz="4" w:space="0" w:color="000000"/>
              <w:left w:val="single" w:sz="4" w:space="0" w:color="000000"/>
              <w:bottom w:val="single" w:sz="4" w:space="0" w:color="000000"/>
              <w:right w:val="single" w:sz="4" w:space="0" w:color="000000"/>
            </w:tcBorders>
          </w:tcPr>
          <w:p w14:paraId="0F822030" w14:textId="77777777" w:rsidR="00FF6091" w:rsidRDefault="000A5784">
            <w:pPr>
              <w:ind w:left="-1" w:hanging="1"/>
              <w:rPr>
                <w:rFonts w:ascii="Arial" w:hAnsi="Arial"/>
                <w:i/>
                <w:sz w:val="20"/>
                <w:szCs w:val="20"/>
                <w:u w:color="000000"/>
              </w:rPr>
            </w:pPr>
            <w:r w:rsidRPr="00E20F87">
              <w:rPr>
                <w:rFonts w:ascii="Arial" w:hAnsi="Arial"/>
                <w:b/>
                <w:sz w:val="20"/>
                <w:szCs w:val="20"/>
                <w:u w:color="000000"/>
              </w:rPr>
              <w:lastRenderedPageBreak/>
              <w:t>3. Service to customers</w:t>
            </w:r>
            <w:r w:rsidR="00BC78BA">
              <w:rPr>
                <w:rFonts w:ascii="Arial" w:hAnsi="Arial"/>
                <w:b/>
                <w:sz w:val="20"/>
                <w:szCs w:val="20"/>
                <w:u w:color="000000"/>
              </w:rPr>
              <w:t xml:space="preserve"> </w:t>
            </w:r>
            <w:r w:rsidRPr="00E20F87">
              <w:rPr>
                <w:rFonts w:ascii="Arial" w:hAnsi="Arial"/>
                <w:b/>
                <w:sz w:val="20"/>
                <w:szCs w:val="20"/>
                <w:u w:color="000000"/>
              </w:rPr>
              <w:t>/</w:t>
            </w:r>
            <w:r w:rsidR="00BC78BA">
              <w:rPr>
                <w:rFonts w:ascii="Arial" w:hAnsi="Arial"/>
                <w:b/>
                <w:sz w:val="20"/>
                <w:szCs w:val="20"/>
                <w:u w:color="000000"/>
              </w:rPr>
              <w:t xml:space="preserve"> </w:t>
            </w:r>
            <w:r w:rsidRPr="00E20F87">
              <w:rPr>
                <w:rFonts w:ascii="Arial" w:hAnsi="Arial"/>
                <w:b/>
                <w:sz w:val="20"/>
                <w:szCs w:val="20"/>
                <w:u w:color="000000"/>
              </w:rPr>
              <w:t>colleagues</w:t>
            </w:r>
            <w:r w:rsidR="00BC78BA">
              <w:rPr>
                <w:rFonts w:ascii="Arial" w:hAnsi="Arial"/>
                <w:b/>
                <w:sz w:val="20"/>
                <w:szCs w:val="20"/>
                <w:u w:color="000000"/>
              </w:rPr>
              <w:t xml:space="preserve"> </w:t>
            </w:r>
            <w:r w:rsidRPr="00E20F87">
              <w:rPr>
                <w:rFonts w:ascii="Arial" w:hAnsi="Arial"/>
                <w:b/>
                <w:sz w:val="20"/>
                <w:szCs w:val="20"/>
                <w:u w:color="000000"/>
              </w:rPr>
              <w:t>/</w:t>
            </w:r>
            <w:r w:rsidR="00BC78BA">
              <w:rPr>
                <w:rFonts w:ascii="Arial" w:hAnsi="Arial"/>
                <w:b/>
                <w:sz w:val="20"/>
                <w:szCs w:val="20"/>
                <w:u w:color="000000"/>
              </w:rPr>
              <w:t xml:space="preserve"> </w:t>
            </w:r>
            <w:r w:rsidRPr="00E20F87">
              <w:rPr>
                <w:rFonts w:ascii="Arial" w:hAnsi="Arial"/>
                <w:b/>
                <w:sz w:val="20"/>
                <w:szCs w:val="20"/>
                <w:u w:color="000000"/>
              </w:rPr>
              <w:t>students</w:t>
            </w:r>
            <w:r w:rsidRPr="00E20F87">
              <w:rPr>
                <w:rFonts w:ascii="Lucida Grande" w:hAnsi="Lucida Grande"/>
                <w:b/>
                <w:sz w:val="20"/>
                <w:szCs w:val="20"/>
                <w:u w:color="000000"/>
              </w:rPr>
              <w:br/>
            </w:r>
            <w:r w:rsidR="00C22BD1">
              <w:rPr>
                <w:rFonts w:ascii="Arial" w:hAnsi="Arial"/>
                <w:i/>
                <w:sz w:val="20"/>
                <w:szCs w:val="20"/>
                <w:u w:color="000000"/>
              </w:rPr>
              <w:t>E</w:t>
            </w:r>
            <w:r w:rsidRPr="00E20F87">
              <w:rPr>
                <w:rFonts w:ascii="Arial" w:hAnsi="Arial"/>
                <w:i/>
                <w:sz w:val="20"/>
                <w:szCs w:val="20"/>
                <w:u w:color="000000"/>
              </w:rPr>
              <w:t xml:space="preserve">xceptional contribution to the delivery of the unit’s services to others (e.g. academic and </w:t>
            </w:r>
            <w:r w:rsidR="00E20F87" w:rsidRPr="00E20F87">
              <w:rPr>
                <w:rFonts w:ascii="Arial" w:hAnsi="Arial"/>
                <w:i/>
                <w:sz w:val="20"/>
                <w:szCs w:val="20"/>
                <w:u w:color="000000"/>
              </w:rPr>
              <w:t xml:space="preserve">support </w:t>
            </w:r>
            <w:r w:rsidRPr="00E20F87">
              <w:rPr>
                <w:rFonts w:ascii="Arial" w:hAnsi="Arial"/>
                <w:i/>
                <w:sz w:val="20"/>
                <w:szCs w:val="20"/>
                <w:u w:color="000000"/>
              </w:rPr>
              <w:t>staff, students</w:t>
            </w:r>
            <w:r w:rsidR="00E20F87" w:rsidRPr="00E20F87">
              <w:rPr>
                <w:rFonts w:ascii="Arial" w:hAnsi="Arial"/>
                <w:i/>
                <w:sz w:val="20"/>
                <w:szCs w:val="20"/>
                <w:u w:color="000000"/>
              </w:rPr>
              <w:t>,</w:t>
            </w:r>
            <w:r w:rsidRPr="00E20F87">
              <w:rPr>
                <w:rFonts w:ascii="Arial" w:hAnsi="Arial"/>
                <w:i/>
                <w:sz w:val="20"/>
                <w:szCs w:val="20"/>
                <w:u w:color="000000"/>
              </w:rPr>
              <w:t xml:space="preserve"> etc</w:t>
            </w:r>
            <w:r w:rsidR="00E20F87" w:rsidRPr="00E20F87">
              <w:rPr>
                <w:rFonts w:ascii="Arial" w:hAnsi="Arial"/>
                <w:i/>
                <w:sz w:val="20"/>
                <w:szCs w:val="20"/>
                <w:u w:color="000000"/>
              </w:rPr>
              <w:t>.</w:t>
            </w:r>
            <w:r w:rsidRPr="00E20F87">
              <w:rPr>
                <w:rFonts w:ascii="Arial" w:hAnsi="Arial"/>
                <w:i/>
                <w:sz w:val="20"/>
                <w:szCs w:val="20"/>
                <w:u w:color="000000"/>
              </w:rPr>
              <w:t xml:space="preserve">) thereby assisting them to achieve their objectives/goals. Evidence of being willing to take ownership to resolve problems and of being trusted and respected by others to get things done. </w:t>
            </w:r>
          </w:p>
          <w:p w14:paraId="0E1982E5" w14:textId="77777777" w:rsidR="00FF6091" w:rsidRDefault="00FF6091">
            <w:pPr>
              <w:ind w:left="-1" w:hanging="1"/>
              <w:rPr>
                <w:rFonts w:ascii="Arial" w:hAnsi="Arial"/>
                <w:i/>
                <w:sz w:val="20"/>
                <w:szCs w:val="20"/>
                <w:u w:color="000000"/>
              </w:rPr>
            </w:pPr>
          </w:p>
          <w:p w14:paraId="03BF3A2D" w14:textId="77777777" w:rsidR="000A5784" w:rsidRPr="00E20F87" w:rsidRDefault="000A5784">
            <w:pPr>
              <w:ind w:left="-1" w:hanging="1"/>
              <w:rPr>
                <w:rFonts w:ascii="Arial" w:hAnsi="Arial"/>
                <w:i/>
                <w:sz w:val="20"/>
                <w:szCs w:val="20"/>
                <w:u w:color="000000"/>
              </w:rPr>
            </w:pPr>
            <w:r w:rsidRPr="00E20F87">
              <w:rPr>
                <w:rFonts w:ascii="Arial" w:hAnsi="Arial"/>
                <w:i/>
                <w:sz w:val="20"/>
                <w:szCs w:val="20"/>
                <w:u w:color="000000"/>
              </w:rPr>
              <w:cr/>
            </w:r>
            <w:r w:rsidRPr="00E20F87">
              <w:rPr>
                <w:rFonts w:ascii="Lucida Grande" w:hAnsi="Lucida Grande"/>
                <w:sz w:val="20"/>
                <w:szCs w:val="20"/>
                <w:u w:color="000000"/>
              </w:rPr>
              <w:br/>
            </w:r>
            <w:r w:rsidRPr="00E20F87">
              <w:rPr>
                <w:rFonts w:ascii="Arial" w:hAnsi="Arial"/>
                <w:i/>
                <w:sz w:val="20"/>
                <w:szCs w:val="20"/>
                <w:u w:color="000000"/>
              </w:rPr>
              <w:cr/>
            </w:r>
          </w:p>
          <w:p w14:paraId="5A277F8D" w14:textId="77777777" w:rsidR="000A5784" w:rsidRPr="00E20F87" w:rsidRDefault="000A5784">
            <w:pPr>
              <w:ind w:left="-1" w:hanging="1"/>
              <w:rPr>
                <w:rFonts w:ascii="Arial" w:hAnsi="Arial"/>
                <w:i/>
                <w:sz w:val="20"/>
                <w:szCs w:val="20"/>
                <w:u w:color="000000"/>
              </w:rPr>
            </w:pPr>
          </w:p>
          <w:p w14:paraId="38552EB2" w14:textId="77777777" w:rsidR="000A5784" w:rsidRPr="00E20F87" w:rsidRDefault="000A5784">
            <w:pPr>
              <w:ind w:left="-1" w:hanging="1"/>
              <w:rPr>
                <w:rFonts w:ascii="Arial" w:hAnsi="Arial"/>
                <w:i/>
                <w:sz w:val="20"/>
                <w:szCs w:val="20"/>
                <w:u w:color="000000"/>
              </w:rPr>
            </w:pPr>
          </w:p>
          <w:p w14:paraId="36ED40C6" w14:textId="77777777" w:rsidR="000A5784" w:rsidRPr="00E20F87" w:rsidRDefault="000A5784">
            <w:pPr>
              <w:ind w:left="-1" w:hanging="1"/>
              <w:rPr>
                <w:rFonts w:ascii="Arial" w:hAnsi="Arial"/>
                <w:i/>
                <w:sz w:val="20"/>
                <w:szCs w:val="20"/>
                <w:u w:color="000000"/>
              </w:rPr>
            </w:pPr>
            <w:r w:rsidRPr="00E20F87">
              <w:rPr>
                <w:rFonts w:ascii="Lucida Grande" w:hAnsi="Lucida Grande"/>
                <w:sz w:val="20"/>
                <w:szCs w:val="20"/>
                <w:u w:color="000000"/>
              </w:rPr>
              <w:br/>
            </w:r>
            <w:r w:rsidRPr="00E20F87">
              <w:rPr>
                <w:rFonts w:ascii="Arial" w:hAnsi="Arial"/>
                <w:i/>
                <w:sz w:val="20"/>
                <w:szCs w:val="20"/>
                <w:u w:color="000000"/>
              </w:rPr>
              <w:cr/>
            </w:r>
            <w:r w:rsidRPr="00E20F87">
              <w:rPr>
                <w:rFonts w:ascii="Lucida Grande" w:hAnsi="Lucida Grande"/>
                <w:sz w:val="20"/>
                <w:szCs w:val="20"/>
                <w:u w:color="000000"/>
              </w:rPr>
              <w:br/>
            </w:r>
            <w:r w:rsidRPr="00E20F87">
              <w:rPr>
                <w:rFonts w:ascii="Arial" w:hAnsi="Arial"/>
                <w:i/>
                <w:sz w:val="20"/>
                <w:szCs w:val="20"/>
                <w:u w:color="000000"/>
              </w:rPr>
              <w:cr/>
            </w:r>
            <w:r w:rsidRPr="00E20F87">
              <w:rPr>
                <w:rFonts w:ascii="Lucida Grande" w:hAnsi="Lucida Grande"/>
                <w:sz w:val="20"/>
                <w:szCs w:val="20"/>
                <w:u w:color="000000"/>
              </w:rPr>
              <w:br/>
            </w:r>
            <w:r w:rsidRPr="00E20F87">
              <w:rPr>
                <w:rFonts w:ascii="Arial" w:hAnsi="Arial"/>
                <w:i/>
                <w:sz w:val="20"/>
                <w:szCs w:val="20"/>
                <w:u w:color="000000"/>
              </w:rPr>
              <w:cr/>
            </w:r>
          </w:p>
          <w:p w14:paraId="46DACB2A" w14:textId="77777777" w:rsidR="000A5784" w:rsidRPr="00E20F87" w:rsidRDefault="000A5784">
            <w:pPr>
              <w:ind w:left="-1" w:hanging="1"/>
              <w:rPr>
                <w:rFonts w:ascii="Arial" w:hAnsi="Arial"/>
                <w:i/>
                <w:sz w:val="20"/>
                <w:szCs w:val="20"/>
                <w:u w:color="000000"/>
              </w:rPr>
            </w:pPr>
          </w:p>
          <w:p w14:paraId="52B0DEED" w14:textId="77777777" w:rsidR="000A5784" w:rsidRPr="00E20F87" w:rsidRDefault="000A5784">
            <w:pPr>
              <w:ind w:left="-1" w:hanging="1"/>
              <w:rPr>
                <w:rFonts w:ascii="Arial" w:hAnsi="Arial"/>
                <w:i/>
                <w:sz w:val="20"/>
                <w:szCs w:val="20"/>
                <w:u w:color="000000"/>
              </w:rPr>
            </w:pPr>
          </w:p>
          <w:p w14:paraId="66650DAD" w14:textId="77777777" w:rsidR="000A5784" w:rsidRPr="00E20F87" w:rsidRDefault="000A5784">
            <w:pPr>
              <w:ind w:left="-1" w:hanging="1"/>
              <w:rPr>
                <w:rFonts w:ascii="Arial" w:hAnsi="Arial"/>
                <w:i/>
                <w:sz w:val="20"/>
                <w:szCs w:val="20"/>
                <w:u w:color="000000"/>
              </w:rPr>
            </w:pPr>
          </w:p>
          <w:p w14:paraId="4DCA8F0C" w14:textId="77777777" w:rsidR="000A5784" w:rsidRPr="00E20F87" w:rsidRDefault="000A5784">
            <w:pPr>
              <w:ind w:left="-1" w:hanging="1"/>
              <w:rPr>
                <w:rFonts w:ascii="Arial" w:hAnsi="Arial"/>
                <w:i/>
                <w:sz w:val="20"/>
                <w:szCs w:val="20"/>
                <w:u w:color="000000"/>
              </w:rPr>
            </w:pPr>
          </w:p>
          <w:p w14:paraId="6EDE9A18" w14:textId="77777777" w:rsidR="000A5784" w:rsidRPr="00E20F87" w:rsidRDefault="000A5784">
            <w:pPr>
              <w:ind w:left="-1" w:hanging="1"/>
              <w:rPr>
                <w:rFonts w:ascii="Arial" w:hAnsi="Arial"/>
                <w:i/>
                <w:sz w:val="20"/>
                <w:szCs w:val="20"/>
                <w:u w:color="000000"/>
              </w:rPr>
            </w:pPr>
          </w:p>
          <w:p w14:paraId="6CCA89A5" w14:textId="77777777" w:rsidR="000A5784" w:rsidRPr="00E20F87" w:rsidRDefault="000A5784" w:rsidP="000A5784">
            <w:pPr>
              <w:rPr>
                <w:rFonts w:ascii="Arial" w:hAnsi="Arial"/>
                <w:i/>
                <w:sz w:val="20"/>
                <w:szCs w:val="20"/>
                <w:u w:color="000000"/>
              </w:rPr>
            </w:pPr>
          </w:p>
          <w:p w14:paraId="310F73C1" w14:textId="77777777" w:rsidR="000A5784" w:rsidRPr="00E20F87" w:rsidRDefault="000A5784" w:rsidP="000A5784">
            <w:pPr>
              <w:ind w:left="-1" w:hanging="1"/>
              <w:rPr>
                <w:rFonts w:ascii="Arial" w:hAnsi="Arial"/>
                <w:i/>
                <w:sz w:val="20"/>
                <w:szCs w:val="20"/>
                <w:u w:color="000000"/>
              </w:rPr>
            </w:pPr>
          </w:p>
        </w:tc>
      </w:tr>
      <w:tr w:rsidR="000A5784" w:rsidRPr="00E20F87" w14:paraId="4BF1AE5D" w14:textId="77777777" w:rsidTr="0043642A">
        <w:tblPrEx>
          <w:tblCellMar>
            <w:top w:w="0" w:type="dxa"/>
            <w:left w:w="0" w:type="dxa"/>
            <w:bottom w:w="0" w:type="dxa"/>
            <w:right w:w="0" w:type="dxa"/>
          </w:tblCellMar>
        </w:tblPrEx>
        <w:trPr>
          <w:trHeight w:val="6910"/>
        </w:trPr>
        <w:tc>
          <w:tcPr>
            <w:tcW w:w="9072" w:type="dxa"/>
            <w:tcBorders>
              <w:top w:val="single" w:sz="4" w:space="0" w:color="000000"/>
              <w:left w:val="single" w:sz="4" w:space="0" w:color="000000"/>
              <w:bottom w:val="single" w:sz="4" w:space="0" w:color="000000"/>
              <w:right w:val="single" w:sz="4" w:space="0" w:color="000000"/>
            </w:tcBorders>
          </w:tcPr>
          <w:p w14:paraId="67ACB26A" w14:textId="77777777" w:rsidR="000A5784" w:rsidRPr="00E20F87" w:rsidRDefault="00BC78BA" w:rsidP="00E20F87">
            <w:pPr>
              <w:ind w:left="-1" w:hanging="1"/>
              <w:rPr>
                <w:rFonts w:ascii="Arial" w:hAnsi="Arial"/>
                <w:b/>
                <w:sz w:val="20"/>
                <w:szCs w:val="20"/>
                <w:u w:color="000000"/>
              </w:rPr>
            </w:pPr>
            <w:r>
              <w:rPr>
                <w:rFonts w:ascii="Arial" w:hAnsi="Arial"/>
                <w:b/>
                <w:sz w:val="20"/>
                <w:szCs w:val="20"/>
                <w:u w:color="000000"/>
              </w:rPr>
              <w:t>4. Continuous i</w:t>
            </w:r>
            <w:r w:rsidR="000A5784" w:rsidRPr="00E20F87">
              <w:rPr>
                <w:rFonts w:ascii="Arial" w:hAnsi="Arial"/>
                <w:b/>
                <w:sz w:val="20"/>
                <w:szCs w:val="20"/>
                <w:u w:color="000000"/>
              </w:rPr>
              <w:t>mprovement</w:t>
            </w:r>
            <w:r w:rsidR="000A5784" w:rsidRPr="00E20F87">
              <w:rPr>
                <w:rFonts w:ascii="Lucida Grande" w:hAnsi="Lucida Grande"/>
                <w:b/>
                <w:sz w:val="20"/>
                <w:szCs w:val="20"/>
                <w:u w:color="000000"/>
              </w:rPr>
              <w:br/>
            </w:r>
            <w:r w:rsidR="000A5784" w:rsidRPr="0043642A">
              <w:rPr>
                <w:rFonts w:ascii="Arial" w:hAnsi="Arial"/>
                <w:i/>
                <w:sz w:val="20"/>
                <w:szCs w:val="20"/>
                <w:u w:color="000000"/>
              </w:rPr>
              <w:t>Evidence of success in finding effective new ways of performing the role and contributing to the improvement of the performance of the department/faculty/directorate as a whole.</w:t>
            </w:r>
            <w:r w:rsidR="000A5784" w:rsidRPr="0043642A">
              <w:rPr>
                <w:rFonts w:ascii="Lucida Grande" w:hAnsi="Lucida Grande"/>
                <w:i/>
                <w:sz w:val="20"/>
                <w:szCs w:val="20"/>
                <w:u w:color="000000"/>
              </w:rPr>
              <w:br/>
            </w:r>
            <w:r w:rsidR="000A5784" w:rsidRPr="0043642A">
              <w:rPr>
                <w:rFonts w:ascii="Arial" w:hAnsi="Arial"/>
                <w:i/>
                <w:sz w:val="20"/>
                <w:szCs w:val="20"/>
                <w:u w:color="000000"/>
              </w:rPr>
              <w:cr/>
            </w:r>
            <w:r w:rsidR="000A5784" w:rsidRPr="00E20F87">
              <w:rPr>
                <w:rFonts w:ascii="Arial" w:hAnsi="Arial"/>
                <w:i/>
                <w:sz w:val="20"/>
                <w:szCs w:val="20"/>
                <w:u w:color="000000"/>
              </w:rPr>
              <w:cr/>
            </w:r>
            <w:r w:rsidR="00FF6091" w:rsidRPr="00206F05">
              <w:rPr>
                <w:rFonts w:ascii="Arial" w:hAnsi="Arial" w:cs="Arial"/>
                <w:i/>
                <w:sz w:val="21"/>
                <w:szCs w:val="21"/>
                <w:u w:color="000000"/>
              </w:rPr>
              <w:t xml:space="preserve"> </w:t>
            </w:r>
            <w:r w:rsidR="000A5784" w:rsidRPr="00E20F87">
              <w:rPr>
                <w:rFonts w:ascii="Lucida Grande" w:hAnsi="Lucida Grande"/>
                <w:sz w:val="20"/>
                <w:szCs w:val="20"/>
                <w:u w:color="000000"/>
              </w:rPr>
              <w:br/>
            </w:r>
            <w:r w:rsidR="000A5784" w:rsidRPr="00E20F87">
              <w:rPr>
                <w:rFonts w:ascii="Arial" w:hAnsi="Arial"/>
                <w:i/>
                <w:sz w:val="20"/>
                <w:szCs w:val="20"/>
                <w:u w:color="000000"/>
              </w:rPr>
              <w:cr/>
            </w:r>
            <w:r w:rsidR="000A5784" w:rsidRPr="00E20F87">
              <w:rPr>
                <w:rFonts w:ascii="Lucida Grande" w:hAnsi="Lucida Grande"/>
                <w:sz w:val="20"/>
                <w:szCs w:val="20"/>
                <w:u w:color="000000"/>
              </w:rPr>
              <w:br/>
            </w:r>
            <w:r w:rsidR="000A5784" w:rsidRPr="00E20F87">
              <w:rPr>
                <w:rFonts w:ascii="Arial" w:hAnsi="Arial"/>
                <w:i/>
                <w:sz w:val="20"/>
                <w:szCs w:val="20"/>
                <w:u w:color="000000"/>
              </w:rPr>
              <w:cr/>
            </w:r>
            <w:r w:rsidR="000A5784" w:rsidRPr="00E20F87">
              <w:rPr>
                <w:rFonts w:ascii="Lucida Grande" w:hAnsi="Lucida Grande"/>
                <w:sz w:val="20"/>
                <w:szCs w:val="20"/>
                <w:u w:color="000000"/>
              </w:rPr>
              <w:br/>
            </w:r>
            <w:r w:rsidR="000A5784" w:rsidRPr="00E20F87">
              <w:rPr>
                <w:rFonts w:ascii="Arial" w:hAnsi="Arial"/>
                <w:i/>
                <w:sz w:val="20"/>
                <w:szCs w:val="20"/>
                <w:u w:color="000000"/>
              </w:rPr>
              <w:cr/>
            </w:r>
            <w:r w:rsidR="000A5784" w:rsidRPr="00E20F87">
              <w:rPr>
                <w:rFonts w:ascii="Lucida Grande" w:hAnsi="Lucida Grande"/>
                <w:sz w:val="20"/>
                <w:szCs w:val="20"/>
                <w:u w:color="000000"/>
              </w:rPr>
              <w:br/>
            </w:r>
            <w:r w:rsidR="000A5784" w:rsidRPr="00E20F87">
              <w:rPr>
                <w:rFonts w:ascii="Arial" w:hAnsi="Arial"/>
                <w:i/>
                <w:sz w:val="20"/>
                <w:szCs w:val="20"/>
                <w:u w:color="000000"/>
              </w:rPr>
              <w:cr/>
            </w:r>
            <w:r w:rsidR="000A5784" w:rsidRPr="00E20F87">
              <w:rPr>
                <w:rFonts w:ascii="Lucida Grande" w:hAnsi="Lucida Grande"/>
                <w:sz w:val="20"/>
                <w:szCs w:val="20"/>
                <w:u w:color="000000"/>
              </w:rPr>
              <w:br/>
            </w:r>
            <w:r w:rsidR="000A5784" w:rsidRPr="00E20F87">
              <w:rPr>
                <w:rFonts w:ascii="Arial" w:hAnsi="Arial"/>
                <w:i/>
                <w:sz w:val="20"/>
                <w:szCs w:val="20"/>
                <w:u w:color="000000"/>
              </w:rPr>
              <w:cr/>
            </w:r>
            <w:r w:rsidR="000A5784" w:rsidRPr="00E20F87">
              <w:rPr>
                <w:rFonts w:ascii="Lucida Grande" w:hAnsi="Lucida Grande"/>
                <w:sz w:val="20"/>
                <w:szCs w:val="20"/>
                <w:u w:color="000000"/>
              </w:rPr>
              <w:br/>
            </w:r>
            <w:r w:rsidR="000A5784" w:rsidRPr="00E20F87">
              <w:rPr>
                <w:rFonts w:ascii="Arial" w:hAnsi="Arial"/>
                <w:i/>
                <w:sz w:val="20"/>
                <w:szCs w:val="20"/>
                <w:u w:color="000000"/>
              </w:rPr>
              <w:cr/>
            </w:r>
            <w:r w:rsidR="000A5784" w:rsidRPr="00E20F87">
              <w:rPr>
                <w:rFonts w:ascii="Lucida Grande" w:hAnsi="Lucida Grande"/>
                <w:sz w:val="20"/>
                <w:szCs w:val="20"/>
                <w:u w:color="000000"/>
              </w:rPr>
              <w:br/>
            </w:r>
            <w:r w:rsidR="000A5784" w:rsidRPr="00E20F87">
              <w:rPr>
                <w:rFonts w:ascii="Arial" w:hAnsi="Arial"/>
                <w:i/>
                <w:sz w:val="20"/>
                <w:szCs w:val="20"/>
                <w:u w:color="000000"/>
              </w:rPr>
              <w:cr/>
            </w:r>
          </w:p>
          <w:p w14:paraId="67456A64" w14:textId="77777777" w:rsidR="000A5784" w:rsidRPr="00E20F87" w:rsidRDefault="000A5784">
            <w:pPr>
              <w:ind w:left="-1" w:hanging="1"/>
              <w:rPr>
                <w:rFonts w:ascii="Arial" w:hAnsi="Arial"/>
                <w:i/>
                <w:sz w:val="20"/>
                <w:szCs w:val="20"/>
                <w:u w:color="000000"/>
              </w:rPr>
            </w:pPr>
          </w:p>
          <w:p w14:paraId="6D0F6F05" w14:textId="77777777" w:rsidR="000A5784" w:rsidRPr="00E20F87" w:rsidRDefault="000A5784">
            <w:pPr>
              <w:ind w:left="-1" w:hanging="1"/>
              <w:rPr>
                <w:rFonts w:ascii="Arial" w:hAnsi="Arial"/>
                <w:i/>
                <w:sz w:val="20"/>
                <w:szCs w:val="20"/>
                <w:u w:color="000000"/>
              </w:rPr>
            </w:pPr>
          </w:p>
          <w:p w14:paraId="0422F3DA" w14:textId="77777777" w:rsidR="000A5784" w:rsidRPr="00E20F87" w:rsidRDefault="000A5784">
            <w:pPr>
              <w:ind w:left="-1" w:hanging="1"/>
              <w:rPr>
                <w:rFonts w:ascii="Arial" w:hAnsi="Arial"/>
                <w:i/>
                <w:sz w:val="20"/>
                <w:szCs w:val="20"/>
                <w:u w:color="000000"/>
              </w:rPr>
            </w:pPr>
          </w:p>
        </w:tc>
      </w:tr>
      <w:tr w:rsidR="000A5784" w:rsidRPr="00E20F87" w14:paraId="54CB07F5" w14:textId="77777777" w:rsidTr="0043642A">
        <w:tblPrEx>
          <w:tblCellMar>
            <w:top w:w="0" w:type="dxa"/>
            <w:left w:w="0" w:type="dxa"/>
            <w:bottom w:w="0" w:type="dxa"/>
            <w:right w:w="0" w:type="dxa"/>
          </w:tblCellMar>
        </w:tblPrEx>
        <w:trPr>
          <w:trHeight w:val="6369"/>
        </w:trPr>
        <w:tc>
          <w:tcPr>
            <w:tcW w:w="9072" w:type="dxa"/>
            <w:tcBorders>
              <w:top w:val="single" w:sz="4" w:space="0" w:color="000000"/>
              <w:left w:val="single" w:sz="4" w:space="0" w:color="000000"/>
              <w:bottom w:val="single" w:sz="4" w:space="0" w:color="000000"/>
              <w:right w:val="single" w:sz="4" w:space="0" w:color="000000"/>
            </w:tcBorders>
          </w:tcPr>
          <w:p w14:paraId="11BAFA28" w14:textId="77777777" w:rsidR="000A5784" w:rsidRPr="00E20F87" w:rsidRDefault="000A5784">
            <w:pPr>
              <w:ind w:left="-1" w:hanging="1"/>
              <w:rPr>
                <w:rFonts w:ascii="Arial" w:hAnsi="Arial"/>
                <w:i/>
                <w:sz w:val="20"/>
                <w:szCs w:val="20"/>
                <w:u w:color="000000"/>
              </w:rPr>
            </w:pPr>
            <w:r w:rsidRPr="00E20F87">
              <w:rPr>
                <w:rFonts w:ascii="Arial" w:hAnsi="Arial"/>
                <w:b/>
                <w:sz w:val="20"/>
                <w:szCs w:val="20"/>
                <w:u w:color="000000"/>
              </w:rPr>
              <w:lastRenderedPageBreak/>
              <w:t>5.Personal</w:t>
            </w:r>
            <w:r w:rsidR="004334F5">
              <w:rPr>
                <w:rFonts w:ascii="Arial" w:hAnsi="Arial"/>
                <w:b/>
                <w:sz w:val="20"/>
                <w:szCs w:val="20"/>
                <w:u w:color="000000"/>
              </w:rPr>
              <w:t xml:space="preserve"> </w:t>
            </w:r>
            <w:r w:rsidRPr="00E20F87">
              <w:rPr>
                <w:rFonts w:ascii="Arial" w:hAnsi="Arial"/>
                <w:b/>
                <w:sz w:val="20"/>
                <w:szCs w:val="20"/>
                <w:u w:color="000000"/>
              </w:rPr>
              <w:t>/</w:t>
            </w:r>
            <w:r w:rsidR="004334F5">
              <w:rPr>
                <w:rFonts w:ascii="Arial" w:hAnsi="Arial"/>
                <w:b/>
                <w:sz w:val="20"/>
                <w:szCs w:val="20"/>
                <w:u w:color="000000"/>
              </w:rPr>
              <w:t xml:space="preserve"> p</w:t>
            </w:r>
            <w:r w:rsidRPr="00E20F87">
              <w:rPr>
                <w:rFonts w:ascii="Arial" w:hAnsi="Arial"/>
                <w:b/>
                <w:sz w:val="20"/>
                <w:szCs w:val="20"/>
                <w:u w:color="000000"/>
              </w:rPr>
              <w:t xml:space="preserve">rofessional </w:t>
            </w:r>
            <w:r w:rsidR="004334F5">
              <w:rPr>
                <w:rFonts w:ascii="Arial" w:hAnsi="Arial"/>
                <w:b/>
                <w:sz w:val="20"/>
                <w:szCs w:val="20"/>
                <w:u w:color="000000"/>
              </w:rPr>
              <w:t>d</w:t>
            </w:r>
            <w:r w:rsidRPr="00E20F87">
              <w:rPr>
                <w:rFonts w:ascii="Arial" w:hAnsi="Arial"/>
                <w:b/>
                <w:sz w:val="20"/>
                <w:szCs w:val="20"/>
                <w:u w:color="000000"/>
              </w:rPr>
              <w:t>evelopment</w:t>
            </w:r>
            <w:r w:rsidRPr="00E20F87">
              <w:rPr>
                <w:rFonts w:ascii="Arial" w:hAnsi="Arial"/>
                <w:b/>
                <w:sz w:val="20"/>
                <w:szCs w:val="20"/>
                <w:u w:color="000000"/>
              </w:rPr>
              <w:cr/>
            </w:r>
            <w:r w:rsidR="00E441D0">
              <w:rPr>
                <w:rFonts w:ascii="Arial" w:hAnsi="Arial"/>
                <w:i/>
                <w:sz w:val="20"/>
                <w:szCs w:val="20"/>
                <w:u w:color="000000"/>
              </w:rPr>
              <w:t xml:space="preserve">Engagement in relevant personal or professional development activities leading </w:t>
            </w:r>
            <w:r w:rsidRPr="00E20F87">
              <w:rPr>
                <w:rFonts w:ascii="Lucida Grande" w:hAnsi="Lucida Grande"/>
                <w:sz w:val="20"/>
                <w:szCs w:val="20"/>
                <w:u w:color="000000"/>
              </w:rPr>
              <w:br/>
            </w:r>
            <w:r w:rsidR="00E441D0">
              <w:rPr>
                <w:rFonts w:ascii="Arial" w:hAnsi="Arial"/>
                <w:i/>
                <w:sz w:val="20"/>
                <w:szCs w:val="20"/>
                <w:u w:color="000000"/>
              </w:rPr>
              <w:t xml:space="preserve">to enhanced skills and competencies. </w:t>
            </w:r>
            <w:r w:rsidR="00E441D0" w:rsidRPr="00E441D0">
              <w:rPr>
                <w:rFonts w:ascii="Arial" w:hAnsi="Arial"/>
                <w:i/>
                <w:sz w:val="20"/>
                <w:szCs w:val="20"/>
                <w:u w:color="000000"/>
              </w:rPr>
              <w:t>Evidence of the benefit of</w:t>
            </w:r>
            <w:r w:rsidR="00E441D0">
              <w:rPr>
                <w:rFonts w:ascii="Arial" w:hAnsi="Arial"/>
                <w:b/>
                <w:sz w:val="20"/>
                <w:szCs w:val="20"/>
                <w:u w:color="000000"/>
              </w:rPr>
              <w:t xml:space="preserve"> </w:t>
            </w:r>
            <w:r w:rsidR="00E441D0">
              <w:rPr>
                <w:rFonts w:ascii="Arial" w:hAnsi="Arial"/>
                <w:i/>
                <w:sz w:val="20"/>
                <w:szCs w:val="20"/>
                <w:u w:color="000000"/>
              </w:rPr>
              <w:t>these development activities to the individual in their role and/or the faculty/directorate</w:t>
            </w:r>
            <w:r w:rsidR="004334F5">
              <w:rPr>
                <w:rFonts w:ascii="Arial" w:hAnsi="Arial"/>
                <w:i/>
                <w:sz w:val="20"/>
                <w:szCs w:val="20"/>
                <w:u w:color="000000"/>
              </w:rPr>
              <w:t>/University</w:t>
            </w:r>
            <w:r w:rsidR="00E441D0">
              <w:rPr>
                <w:rFonts w:ascii="Arial" w:hAnsi="Arial"/>
                <w:i/>
                <w:sz w:val="20"/>
                <w:szCs w:val="20"/>
                <w:u w:color="000000"/>
              </w:rPr>
              <w:t>.</w:t>
            </w:r>
          </w:p>
          <w:p w14:paraId="4D1B983D" w14:textId="77777777" w:rsidR="000A5784" w:rsidRPr="00E20F87" w:rsidRDefault="000A5784">
            <w:pPr>
              <w:ind w:left="-1" w:hanging="1"/>
              <w:rPr>
                <w:rFonts w:ascii="Arial" w:hAnsi="Arial"/>
                <w:i/>
                <w:sz w:val="20"/>
                <w:szCs w:val="20"/>
                <w:u w:color="000000"/>
              </w:rPr>
            </w:pPr>
          </w:p>
          <w:p w14:paraId="36AC2F7B" w14:textId="77777777" w:rsidR="000A5784" w:rsidRPr="00E20F87" w:rsidRDefault="000A5784">
            <w:pPr>
              <w:ind w:left="-1" w:hanging="1"/>
              <w:rPr>
                <w:rFonts w:ascii="Arial" w:hAnsi="Arial"/>
                <w:i/>
                <w:sz w:val="20"/>
                <w:szCs w:val="20"/>
                <w:u w:color="000000"/>
              </w:rPr>
            </w:pPr>
          </w:p>
          <w:p w14:paraId="06A65AED" w14:textId="77777777" w:rsidR="000A5784" w:rsidRPr="00E20F87" w:rsidRDefault="000A5784">
            <w:pPr>
              <w:ind w:left="-1" w:hanging="1"/>
              <w:rPr>
                <w:rFonts w:ascii="Arial" w:hAnsi="Arial"/>
                <w:i/>
                <w:sz w:val="20"/>
                <w:szCs w:val="20"/>
                <w:u w:color="000000"/>
              </w:rPr>
            </w:pPr>
          </w:p>
          <w:p w14:paraId="36FAF663" w14:textId="77777777" w:rsidR="000A5784" w:rsidRPr="00E20F87" w:rsidRDefault="000A5784" w:rsidP="00FF6091">
            <w:pPr>
              <w:ind w:left="-1" w:hanging="1"/>
              <w:rPr>
                <w:rFonts w:ascii="Arial" w:hAnsi="Arial"/>
                <w:b/>
                <w:sz w:val="20"/>
                <w:szCs w:val="20"/>
                <w:u w:color="000000"/>
              </w:rPr>
            </w:pPr>
            <w:r w:rsidRPr="00E20F87">
              <w:rPr>
                <w:rFonts w:ascii="Lucida Grande" w:hAnsi="Lucida Grande"/>
                <w:sz w:val="20"/>
                <w:szCs w:val="20"/>
                <w:u w:color="000000"/>
              </w:rPr>
              <w:br/>
            </w:r>
          </w:p>
        </w:tc>
      </w:tr>
      <w:tr w:rsidR="00E14C57" w:rsidRPr="00735A31" w14:paraId="6A708209" w14:textId="77777777" w:rsidTr="0043642A">
        <w:tblPrEx>
          <w:tblCellMar>
            <w:top w:w="0" w:type="dxa"/>
            <w:left w:w="0" w:type="dxa"/>
            <w:bottom w:w="0" w:type="dxa"/>
            <w:right w:w="0" w:type="dxa"/>
          </w:tblCellMar>
        </w:tblPrEx>
        <w:trPr>
          <w:trHeight w:val="6938"/>
        </w:trPr>
        <w:tc>
          <w:tcPr>
            <w:tcW w:w="9072" w:type="dxa"/>
            <w:tcBorders>
              <w:top w:val="single" w:sz="4" w:space="0" w:color="000000"/>
              <w:left w:val="single" w:sz="4" w:space="0" w:color="000000"/>
              <w:bottom w:val="single" w:sz="4" w:space="0" w:color="000000"/>
              <w:right w:val="single" w:sz="4" w:space="0" w:color="000000"/>
            </w:tcBorders>
          </w:tcPr>
          <w:p w14:paraId="0BFD3399" w14:textId="77777777" w:rsidR="00E14C57" w:rsidRPr="00195C4D" w:rsidRDefault="00195C4D" w:rsidP="00E14C57">
            <w:pPr>
              <w:ind w:left="-1" w:hanging="1"/>
              <w:rPr>
                <w:rFonts w:ascii="Arial" w:hAnsi="Arial"/>
                <w:b/>
                <w:sz w:val="20"/>
                <w:szCs w:val="20"/>
                <w:u w:color="000000"/>
              </w:rPr>
            </w:pPr>
            <w:r>
              <w:rPr>
                <w:rFonts w:ascii="Arial" w:hAnsi="Arial"/>
                <w:b/>
                <w:sz w:val="20"/>
                <w:szCs w:val="20"/>
                <w:u w:color="000000"/>
              </w:rPr>
              <w:t xml:space="preserve">6. </w:t>
            </w:r>
            <w:r w:rsidR="00E14C57" w:rsidRPr="00195C4D">
              <w:rPr>
                <w:rFonts w:ascii="Arial" w:hAnsi="Arial"/>
                <w:b/>
                <w:sz w:val="20"/>
                <w:szCs w:val="20"/>
                <w:u w:color="000000"/>
              </w:rPr>
              <w:t>Leadership</w:t>
            </w:r>
            <w:r w:rsidR="00E441D0">
              <w:rPr>
                <w:rFonts w:ascii="Arial" w:hAnsi="Arial"/>
                <w:b/>
                <w:sz w:val="20"/>
                <w:szCs w:val="20"/>
                <w:u w:color="000000"/>
              </w:rPr>
              <w:t xml:space="preserve"> </w:t>
            </w:r>
            <w:r w:rsidR="00E14C57" w:rsidRPr="00195C4D">
              <w:rPr>
                <w:rFonts w:ascii="Arial" w:hAnsi="Arial"/>
                <w:b/>
                <w:sz w:val="20"/>
                <w:szCs w:val="20"/>
                <w:u w:color="000000"/>
              </w:rPr>
              <w:t>/</w:t>
            </w:r>
            <w:r w:rsidR="00E441D0">
              <w:rPr>
                <w:rFonts w:ascii="Arial" w:hAnsi="Arial"/>
                <w:b/>
                <w:sz w:val="20"/>
                <w:szCs w:val="20"/>
                <w:u w:color="000000"/>
              </w:rPr>
              <w:t xml:space="preserve"> e</w:t>
            </w:r>
            <w:r w:rsidR="00E14C57" w:rsidRPr="00195C4D">
              <w:rPr>
                <w:rFonts w:ascii="Arial" w:hAnsi="Arial"/>
                <w:b/>
                <w:sz w:val="20"/>
                <w:szCs w:val="20"/>
                <w:u w:color="000000"/>
              </w:rPr>
              <w:t xml:space="preserve">ncouraging </w:t>
            </w:r>
            <w:r w:rsidR="00E441D0">
              <w:rPr>
                <w:rFonts w:ascii="Arial" w:hAnsi="Arial"/>
                <w:b/>
                <w:sz w:val="20"/>
                <w:szCs w:val="20"/>
                <w:u w:color="000000"/>
              </w:rPr>
              <w:t>o</w:t>
            </w:r>
            <w:r w:rsidR="00E14C57" w:rsidRPr="00195C4D">
              <w:rPr>
                <w:rFonts w:ascii="Arial" w:hAnsi="Arial"/>
                <w:b/>
                <w:sz w:val="20"/>
                <w:szCs w:val="20"/>
                <w:u w:color="000000"/>
              </w:rPr>
              <w:t>thers</w:t>
            </w:r>
            <w:r>
              <w:rPr>
                <w:rFonts w:ascii="Arial" w:hAnsi="Arial"/>
                <w:b/>
                <w:sz w:val="20"/>
                <w:szCs w:val="20"/>
                <w:u w:color="000000"/>
              </w:rPr>
              <w:t xml:space="preserve"> (where appropriate to the role)</w:t>
            </w:r>
          </w:p>
          <w:p w14:paraId="0BB13626" w14:textId="77777777" w:rsidR="00E14C57" w:rsidRPr="00443622" w:rsidRDefault="00E14C57" w:rsidP="00E14C57">
            <w:pPr>
              <w:ind w:left="-1" w:hanging="1"/>
              <w:rPr>
                <w:rFonts w:ascii="Arial" w:hAnsi="Arial"/>
                <w:i/>
                <w:sz w:val="20"/>
                <w:szCs w:val="20"/>
                <w:u w:color="000000"/>
              </w:rPr>
            </w:pPr>
            <w:r w:rsidRPr="00443622">
              <w:rPr>
                <w:rFonts w:ascii="Arial" w:hAnsi="Arial"/>
                <w:i/>
                <w:sz w:val="20"/>
                <w:szCs w:val="20"/>
                <w:u w:color="000000"/>
              </w:rPr>
              <w:t>Generates enthusiasm and commitment from other team members.  Where appropriate, provides clear direction and focus for others on tasks and projects. Earns respect and loyalty from others through effective leadership skills.</w:t>
            </w:r>
          </w:p>
          <w:p w14:paraId="287700CF" w14:textId="77777777" w:rsidR="00E14C57" w:rsidRPr="00E14C57" w:rsidRDefault="00E14C57" w:rsidP="00E14C57">
            <w:pPr>
              <w:ind w:left="-1" w:hanging="1"/>
              <w:rPr>
                <w:rFonts w:ascii="Arial" w:hAnsi="Arial"/>
                <w:sz w:val="20"/>
                <w:szCs w:val="20"/>
                <w:u w:color="000000"/>
              </w:rPr>
            </w:pPr>
          </w:p>
          <w:p w14:paraId="7866D718" w14:textId="77777777" w:rsidR="00E14C57" w:rsidRPr="00E14C57" w:rsidRDefault="00E14C57" w:rsidP="00E14C57">
            <w:pPr>
              <w:ind w:left="-1" w:hanging="1"/>
              <w:rPr>
                <w:rFonts w:ascii="Arial" w:hAnsi="Arial"/>
                <w:sz w:val="20"/>
                <w:szCs w:val="20"/>
                <w:u w:color="000000"/>
              </w:rPr>
            </w:pPr>
          </w:p>
          <w:p w14:paraId="1C56A204" w14:textId="77777777" w:rsidR="00E14C57" w:rsidRPr="00E14C57" w:rsidRDefault="00E14C57" w:rsidP="00E14C57">
            <w:pPr>
              <w:ind w:left="-1" w:hanging="1"/>
              <w:rPr>
                <w:rFonts w:ascii="Arial" w:hAnsi="Arial"/>
                <w:sz w:val="20"/>
                <w:szCs w:val="20"/>
                <w:u w:color="000000"/>
              </w:rPr>
            </w:pPr>
          </w:p>
          <w:p w14:paraId="42923551" w14:textId="77777777" w:rsidR="00E14C57" w:rsidRPr="00E14C57" w:rsidRDefault="00E14C57" w:rsidP="00E14C57">
            <w:pPr>
              <w:ind w:left="-1" w:hanging="1"/>
              <w:rPr>
                <w:rFonts w:ascii="Arial" w:hAnsi="Arial"/>
                <w:sz w:val="20"/>
                <w:szCs w:val="20"/>
                <w:u w:color="000000"/>
              </w:rPr>
            </w:pPr>
          </w:p>
          <w:p w14:paraId="7E14314C" w14:textId="77777777" w:rsidR="00E14C57" w:rsidRPr="00E14C57" w:rsidRDefault="00E14C57" w:rsidP="00E14C57">
            <w:pPr>
              <w:ind w:left="-1" w:hanging="1"/>
              <w:rPr>
                <w:rFonts w:ascii="Arial" w:hAnsi="Arial"/>
                <w:sz w:val="20"/>
                <w:szCs w:val="20"/>
                <w:u w:color="000000"/>
              </w:rPr>
            </w:pPr>
          </w:p>
          <w:p w14:paraId="67B43EBF" w14:textId="77777777" w:rsidR="00E14C57" w:rsidRPr="00E14C57" w:rsidRDefault="00E14C57" w:rsidP="00E14C57">
            <w:pPr>
              <w:ind w:left="-1" w:hanging="1"/>
              <w:rPr>
                <w:rFonts w:ascii="Arial" w:hAnsi="Arial"/>
                <w:sz w:val="20"/>
                <w:szCs w:val="20"/>
                <w:u w:color="000000"/>
              </w:rPr>
            </w:pPr>
          </w:p>
          <w:p w14:paraId="08D81542" w14:textId="77777777" w:rsidR="00E14C57" w:rsidRPr="00E14C57" w:rsidRDefault="00E14C57" w:rsidP="00E14C57">
            <w:pPr>
              <w:ind w:left="-1" w:hanging="1"/>
              <w:rPr>
                <w:rFonts w:ascii="Arial" w:hAnsi="Arial"/>
                <w:sz w:val="20"/>
                <w:szCs w:val="20"/>
                <w:u w:color="000000"/>
              </w:rPr>
            </w:pPr>
          </w:p>
          <w:p w14:paraId="64B43FB8" w14:textId="77777777" w:rsidR="00E14C57" w:rsidRPr="00E14C57" w:rsidRDefault="00E14C57" w:rsidP="00E14C57">
            <w:pPr>
              <w:ind w:left="-1" w:hanging="1"/>
              <w:rPr>
                <w:rFonts w:ascii="Arial" w:hAnsi="Arial"/>
                <w:sz w:val="20"/>
                <w:szCs w:val="20"/>
                <w:u w:color="000000"/>
              </w:rPr>
            </w:pPr>
          </w:p>
          <w:p w14:paraId="71FD5F44" w14:textId="77777777" w:rsidR="00E14C57" w:rsidRPr="00E14C57" w:rsidRDefault="00E14C57" w:rsidP="00E14C57">
            <w:pPr>
              <w:ind w:left="-1" w:hanging="1"/>
              <w:rPr>
                <w:rFonts w:ascii="Arial" w:hAnsi="Arial"/>
                <w:sz w:val="20"/>
                <w:szCs w:val="20"/>
                <w:u w:color="000000"/>
              </w:rPr>
            </w:pPr>
          </w:p>
          <w:p w14:paraId="203CA359" w14:textId="77777777" w:rsidR="00E14C57" w:rsidRPr="00E14C57" w:rsidRDefault="00E14C57" w:rsidP="00E14C57">
            <w:pPr>
              <w:ind w:left="-1" w:hanging="1"/>
              <w:rPr>
                <w:rFonts w:ascii="Arial" w:hAnsi="Arial"/>
                <w:sz w:val="20"/>
                <w:szCs w:val="20"/>
                <w:u w:color="000000"/>
              </w:rPr>
            </w:pPr>
          </w:p>
          <w:p w14:paraId="515359AF" w14:textId="77777777" w:rsidR="00E14C57" w:rsidRPr="00E14C57" w:rsidRDefault="00E14C57" w:rsidP="00E14C57">
            <w:pPr>
              <w:ind w:left="-1" w:hanging="1"/>
              <w:rPr>
                <w:rFonts w:ascii="Arial" w:hAnsi="Arial"/>
                <w:sz w:val="20"/>
                <w:szCs w:val="20"/>
                <w:u w:color="000000"/>
              </w:rPr>
            </w:pPr>
          </w:p>
          <w:p w14:paraId="05A46BF0" w14:textId="77777777" w:rsidR="00E14C57" w:rsidRPr="00E14C57" w:rsidRDefault="00E14C57" w:rsidP="00E14C57">
            <w:pPr>
              <w:ind w:left="-1" w:hanging="1"/>
              <w:rPr>
                <w:rFonts w:ascii="Arial" w:hAnsi="Arial"/>
                <w:sz w:val="20"/>
                <w:szCs w:val="20"/>
                <w:u w:color="000000"/>
              </w:rPr>
            </w:pPr>
          </w:p>
          <w:p w14:paraId="0FCD961B" w14:textId="77777777" w:rsidR="00E14C57" w:rsidRPr="00E14C57" w:rsidRDefault="00E14C57" w:rsidP="00E14C57">
            <w:pPr>
              <w:ind w:left="-1" w:hanging="1"/>
              <w:rPr>
                <w:rFonts w:ascii="Arial" w:hAnsi="Arial"/>
                <w:sz w:val="20"/>
                <w:szCs w:val="20"/>
                <w:u w:color="000000"/>
              </w:rPr>
            </w:pPr>
          </w:p>
          <w:p w14:paraId="5D043AF6" w14:textId="77777777" w:rsidR="00E14C57" w:rsidRPr="00E14C57" w:rsidRDefault="00E14C57" w:rsidP="00E14C57">
            <w:pPr>
              <w:ind w:left="-1" w:hanging="1"/>
              <w:rPr>
                <w:rFonts w:ascii="Arial" w:hAnsi="Arial"/>
                <w:sz w:val="20"/>
                <w:szCs w:val="20"/>
                <w:u w:color="000000"/>
              </w:rPr>
            </w:pPr>
          </w:p>
          <w:p w14:paraId="0656CF34" w14:textId="77777777" w:rsidR="00E14C57" w:rsidRPr="00E14C57" w:rsidRDefault="00E14C57" w:rsidP="00E14C57">
            <w:pPr>
              <w:ind w:left="-1" w:hanging="1"/>
              <w:rPr>
                <w:rFonts w:ascii="Arial" w:hAnsi="Arial"/>
                <w:sz w:val="20"/>
                <w:szCs w:val="20"/>
                <w:u w:color="000000"/>
              </w:rPr>
            </w:pPr>
          </w:p>
          <w:p w14:paraId="4B57BD94" w14:textId="77777777" w:rsidR="00E14C57" w:rsidRPr="00E14C57" w:rsidRDefault="00E14C57" w:rsidP="00E14C57">
            <w:pPr>
              <w:ind w:left="-1" w:hanging="1"/>
              <w:rPr>
                <w:rFonts w:ascii="Arial" w:hAnsi="Arial"/>
                <w:sz w:val="20"/>
                <w:szCs w:val="20"/>
                <w:u w:color="000000"/>
              </w:rPr>
            </w:pPr>
          </w:p>
          <w:p w14:paraId="0010BFBF" w14:textId="77777777" w:rsidR="00E14C57" w:rsidRPr="00E14C57" w:rsidRDefault="00E14C57" w:rsidP="00E14C57">
            <w:pPr>
              <w:ind w:left="-1" w:hanging="1"/>
              <w:rPr>
                <w:rFonts w:ascii="Arial" w:hAnsi="Arial"/>
                <w:sz w:val="20"/>
                <w:szCs w:val="20"/>
                <w:u w:color="000000"/>
              </w:rPr>
            </w:pPr>
          </w:p>
          <w:p w14:paraId="1D98A1DC" w14:textId="77777777" w:rsidR="00E14C57" w:rsidRPr="00E14C57" w:rsidRDefault="00E14C57" w:rsidP="00E14C57">
            <w:pPr>
              <w:ind w:left="-1" w:hanging="1"/>
              <w:rPr>
                <w:rFonts w:ascii="Arial" w:hAnsi="Arial"/>
                <w:sz w:val="20"/>
                <w:szCs w:val="20"/>
                <w:u w:color="000000"/>
              </w:rPr>
            </w:pPr>
          </w:p>
          <w:p w14:paraId="0386337E" w14:textId="77777777" w:rsidR="00E14C57" w:rsidRPr="00E14C57" w:rsidRDefault="00E14C57" w:rsidP="00E14C57">
            <w:pPr>
              <w:ind w:left="-1" w:hanging="1"/>
              <w:rPr>
                <w:rFonts w:ascii="Arial" w:hAnsi="Arial"/>
                <w:sz w:val="20"/>
                <w:szCs w:val="20"/>
                <w:u w:color="000000"/>
              </w:rPr>
            </w:pPr>
          </w:p>
          <w:p w14:paraId="4E721D39" w14:textId="77777777" w:rsidR="00E14C57" w:rsidRPr="00E14C57" w:rsidRDefault="00E14C57" w:rsidP="00E14C57">
            <w:pPr>
              <w:ind w:left="-1" w:hanging="1"/>
              <w:rPr>
                <w:rFonts w:ascii="Arial" w:hAnsi="Arial"/>
                <w:sz w:val="20"/>
                <w:szCs w:val="20"/>
                <w:u w:color="000000"/>
              </w:rPr>
            </w:pPr>
          </w:p>
          <w:p w14:paraId="0AD7F33F" w14:textId="77777777" w:rsidR="00E14C57" w:rsidRPr="00E14C57" w:rsidRDefault="00E14C57" w:rsidP="00E14C57">
            <w:pPr>
              <w:ind w:left="-1" w:hanging="1"/>
              <w:rPr>
                <w:rFonts w:ascii="Arial" w:hAnsi="Arial"/>
                <w:sz w:val="20"/>
                <w:szCs w:val="20"/>
                <w:u w:color="000000"/>
              </w:rPr>
            </w:pPr>
          </w:p>
          <w:p w14:paraId="199B5BB5" w14:textId="77777777" w:rsidR="00E14C57" w:rsidRPr="00E14C57" w:rsidRDefault="00E14C57" w:rsidP="00E14C57">
            <w:pPr>
              <w:ind w:left="-1" w:hanging="1"/>
              <w:rPr>
                <w:rFonts w:ascii="Arial" w:hAnsi="Arial"/>
                <w:sz w:val="20"/>
                <w:szCs w:val="20"/>
                <w:u w:color="000000"/>
              </w:rPr>
            </w:pPr>
          </w:p>
          <w:p w14:paraId="7819DB7C" w14:textId="77777777" w:rsidR="00E14C57" w:rsidRPr="00E14C57" w:rsidRDefault="00E14C57" w:rsidP="00E14C57">
            <w:pPr>
              <w:ind w:left="-1" w:hanging="1"/>
              <w:rPr>
                <w:rFonts w:ascii="Arial" w:hAnsi="Arial"/>
                <w:sz w:val="20"/>
                <w:szCs w:val="20"/>
                <w:u w:color="000000"/>
              </w:rPr>
            </w:pPr>
          </w:p>
          <w:p w14:paraId="13060EBF" w14:textId="77777777" w:rsidR="00E14C57" w:rsidRPr="00E14C57" w:rsidRDefault="00E14C57" w:rsidP="00195C4D">
            <w:pPr>
              <w:rPr>
                <w:rFonts w:ascii="Arial" w:hAnsi="Arial"/>
                <w:sz w:val="20"/>
                <w:szCs w:val="20"/>
                <w:u w:color="000000"/>
              </w:rPr>
            </w:pPr>
          </w:p>
        </w:tc>
      </w:tr>
    </w:tbl>
    <w:p w14:paraId="79398C80" w14:textId="77777777" w:rsidR="006D737C" w:rsidRDefault="006D73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0"/>
        <w:gridCol w:w="3002"/>
      </w:tblGrid>
      <w:tr w:rsidR="00E20F87" w:rsidRPr="00E20F87" w14:paraId="5A9C341F" w14:textId="77777777" w:rsidTr="00443622">
        <w:trPr>
          <w:trHeight w:hRule="exact" w:val="520"/>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cPr>
          <w:p w14:paraId="2FD006A8" w14:textId="77777777" w:rsidR="00E20F87" w:rsidRPr="00E20F87" w:rsidRDefault="006D737C" w:rsidP="00E20F87">
            <w:pPr>
              <w:spacing w:before="60"/>
              <w:rPr>
                <w:rFonts w:ascii="Arial" w:eastAsia="Times New Roman" w:hAnsi="Arial" w:cs="Arial"/>
                <w:b/>
                <w:sz w:val="20"/>
                <w:szCs w:val="20"/>
                <w:lang w:val="en-GB" w:eastAsia="en-GB"/>
              </w:rPr>
            </w:pPr>
            <w:r>
              <w:lastRenderedPageBreak/>
              <w:br w:type="page"/>
            </w:r>
            <w:r w:rsidR="00E20F87" w:rsidRPr="00E20F87">
              <w:rPr>
                <w:rFonts w:ascii="Arial" w:eastAsia="Times New Roman" w:hAnsi="Arial" w:cs="Arial"/>
                <w:b/>
                <w:sz w:val="20"/>
                <w:szCs w:val="20"/>
                <w:lang w:val="en-GB" w:eastAsia="en-GB"/>
              </w:rPr>
              <w:t>Line manager (complete in full)</w:t>
            </w:r>
          </w:p>
        </w:tc>
      </w:tr>
      <w:tr w:rsidR="00E20F87" w:rsidRPr="00E20F87" w14:paraId="2438C812" w14:textId="77777777" w:rsidTr="00443622">
        <w:trPr>
          <w:trHeight w:hRule="exact" w:val="555"/>
        </w:trPr>
        <w:tc>
          <w:tcPr>
            <w:tcW w:w="6070" w:type="dxa"/>
            <w:tcBorders>
              <w:top w:val="single" w:sz="4" w:space="0" w:color="auto"/>
              <w:left w:val="single" w:sz="4" w:space="0" w:color="auto"/>
              <w:bottom w:val="single" w:sz="4" w:space="0" w:color="auto"/>
              <w:right w:val="single" w:sz="4" w:space="0" w:color="auto"/>
            </w:tcBorders>
          </w:tcPr>
          <w:p w14:paraId="358861FA" w14:textId="77777777" w:rsidR="00E20F87" w:rsidRPr="00E20F87" w:rsidRDefault="00E20F87" w:rsidP="00E20F87">
            <w:pPr>
              <w:rPr>
                <w:rFonts w:ascii="Arial" w:eastAsia="Times New Roman" w:hAnsi="Arial" w:cs="Arial"/>
                <w:sz w:val="20"/>
                <w:szCs w:val="20"/>
                <w:lang w:val="en-GB" w:eastAsia="en-GB"/>
              </w:rPr>
            </w:pPr>
            <w:r w:rsidRPr="00E20F87">
              <w:rPr>
                <w:rFonts w:ascii="Arial" w:eastAsia="Times New Roman" w:hAnsi="Arial" w:cs="Arial"/>
                <w:b/>
                <w:sz w:val="20"/>
                <w:szCs w:val="20"/>
                <w:lang w:val="en-GB" w:eastAsia="en-GB"/>
              </w:rPr>
              <w:t xml:space="preserve">I </w:t>
            </w:r>
            <w:r>
              <w:rPr>
                <w:rFonts w:ascii="Arial" w:eastAsia="Times New Roman" w:hAnsi="Arial" w:cs="Arial"/>
                <w:b/>
                <w:sz w:val="20"/>
                <w:szCs w:val="20"/>
                <w:lang w:val="en-GB" w:eastAsia="en-GB"/>
              </w:rPr>
              <w:t>confirm</w:t>
            </w:r>
            <w:r w:rsidRPr="00E20F87">
              <w:rPr>
                <w:rFonts w:ascii="Arial" w:eastAsia="Times New Roman" w:hAnsi="Arial" w:cs="Arial"/>
                <w:b/>
                <w:sz w:val="20"/>
                <w:szCs w:val="20"/>
                <w:lang w:val="en-GB" w:eastAsia="en-GB"/>
              </w:rPr>
              <w:t xml:space="preserve"> that the evidence contained in this application is accurate</w:t>
            </w:r>
            <w:r w:rsidRPr="00E20F87">
              <w:rPr>
                <w:rFonts w:ascii="Arial" w:eastAsia="Times New Roman" w:hAnsi="Arial" w:cs="Arial"/>
                <w:sz w:val="20"/>
                <w:szCs w:val="20"/>
                <w:lang w:val="en-GB" w:eastAsia="en-GB"/>
              </w:rPr>
              <w:t>.</w:t>
            </w:r>
          </w:p>
          <w:p w14:paraId="4C23900E" w14:textId="77777777" w:rsidR="00E20F87" w:rsidRPr="00E20F87" w:rsidRDefault="00E20F87" w:rsidP="00E20F87">
            <w:pPr>
              <w:rPr>
                <w:rFonts w:ascii="Arial" w:eastAsia="Times New Roman" w:hAnsi="Arial" w:cs="Arial"/>
                <w:sz w:val="20"/>
                <w:szCs w:val="20"/>
                <w:lang w:val="en-GB" w:eastAsia="en-GB"/>
              </w:rPr>
            </w:pPr>
          </w:p>
        </w:tc>
        <w:tc>
          <w:tcPr>
            <w:tcW w:w="3002" w:type="dxa"/>
            <w:tcBorders>
              <w:top w:val="single" w:sz="4" w:space="0" w:color="auto"/>
              <w:left w:val="single" w:sz="4" w:space="0" w:color="auto"/>
              <w:bottom w:val="single" w:sz="4" w:space="0" w:color="auto"/>
              <w:right w:val="single" w:sz="4" w:space="0" w:color="auto"/>
            </w:tcBorders>
          </w:tcPr>
          <w:p w14:paraId="0B5A59EE" w14:textId="77777777" w:rsidR="00E20F87" w:rsidRPr="00E20F87" w:rsidRDefault="00E20F87" w:rsidP="00E20F87">
            <w:pPr>
              <w:rPr>
                <w:rFonts w:ascii="Arial" w:eastAsia="Times New Roman" w:hAnsi="Arial" w:cs="Arial"/>
                <w:sz w:val="20"/>
                <w:szCs w:val="20"/>
                <w:lang w:val="en-GB" w:eastAsia="en-GB"/>
              </w:rPr>
            </w:pPr>
            <w:r w:rsidRPr="00E20F87">
              <w:rPr>
                <w:rFonts w:ascii="Arial" w:eastAsia="Times New Roman" w:hAnsi="Arial" w:cs="Arial"/>
                <w:sz w:val="20"/>
                <w:szCs w:val="20"/>
                <w:lang w:val="en-GB" w:eastAsia="en-GB"/>
              </w:rPr>
              <w:t>YES/NO</w:t>
            </w:r>
            <w:r w:rsidRPr="00E20F87">
              <w:rPr>
                <w:rFonts w:ascii="Arial" w:eastAsia="Times New Roman" w:hAnsi="Arial" w:cs="Arial"/>
                <w:sz w:val="20"/>
                <w:szCs w:val="20"/>
                <w:lang w:val="en-GB" w:eastAsia="en-GB"/>
              </w:rPr>
              <w:br/>
            </w:r>
            <w:r w:rsidRPr="00E20F87">
              <w:rPr>
                <w:rFonts w:ascii="Arial" w:eastAsia="Times New Roman" w:hAnsi="Arial" w:cs="Arial"/>
                <w:sz w:val="16"/>
                <w:szCs w:val="16"/>
                <w:lang w:val="en-GB" w:eastAsia="en-GB"/>
              </w:rPr>
              <w:t>(please delete as appropriate)</w:t>
            </w:r>
          </w:p>
        </w:tc>
      </w:tr>
      <w:tr w:rsidR="00E20F87" w:rsidRPr="00E20F87" w14:paraId="34F49378" w14:textId="77777777" w:rsidTr="00443622">
        <w:trPr>
          <w:trHeight w:hRule="exact" w:val="555"/>
        </w:trPr>
        <w:tc>
          <w:tcPr>
            <w:tcW w:w="6070" w:type="dxa"/>
            <w:tcBorders>
              <w:top w:val="single" w:sz="4" w:space="0" w:color="auto"/>
              <w:left w:val="single" w:sz="4" w:space="0" w:color="auto"/>
              <w:bottom w:val="single" w:sz="4" w:space="0" w:color="auto"/>
              <w:right w:val="single" w:sz="4" w:space="0" w:color="auto"/>
            </w:tcBorders>
          </w:tcPr>
          <w:p w14:paraId="31600E64" w14:textId="77777777" w:rsidR="00E20F87" w:rsidRPr="00E20F87" w:rsidRDefault="00E20F87" w:rsidP="00E20F87">
            <w:pPr>
              <w:rPr>
                <w:rFonts w:ascii="Arial" w:eastAsia="Times New Roman" w:hAnsi="Arial" w:cs="Arial"/>
                <w:b/>
                <w:sz w:val="20"/>
                <w:szCs w:val="20"/>
                <w:lang w:val="en-GB" w:eastAsia="en-GB"/>
              </w:rPr>
            </w:pPr>
            <w:r w:rsidRPr="00E20F87">
              <w:rPr>
                <w:rFonts w:ascii="Arial" w:eastAsia="Times New Roman" w:hAnsi="Arial" w:cs="Arial"/>
                <w:b/>
                <w:sz w:val="20"/>
                <w:szCs w:val="20"/>
                <w:lang w:val="en-GB" w:eastAsia="en-GB"/>
              </w:rPr>
              <w:t>I confirm that the applicant has achieved their objectives</w:t>
            </w:r>
            <w:r>
              <w:rPr>
                <w:rFonts w:ascii="Arial" w:eastAsia="Times New Roman" w:hAnsi="Arial" w:cs="Arial"/>
                <w:b/>
                <w:sz w:val="20"/>
                <w:szCs w:val="20"/>
                <w:lang w:val="en-GB" w:eastAsia="en-GB"/>
              </w:rPr>
              <w:t>.</w:t>
            </w:r>
          </w:p>
        </w:tc>
        <w:tc>
          <w:tcPr>
            <w:tcW w:w="3002" w:type="dxa"/>
            <w:tcBorders>
              <w:top w:val="single" w:sz="4" w:space="0" w:color="auto"/>
              <w:left w:val="single" w:sz="4" w:space="0" w:color="auto"/>
              <w:bottom w:val="single" w:sz="4" w:space="0" w:color="auto"/>
              <w:right w:val="single" w:sz="4" w:space="0" w:color="auto"/>
            </w:tcBorders>
          </w:tcPr>
          <w:p w14:paraId="4D14E07A" w14:textId="77777777" w:rsidR="00E20F87" w:rsidRPr="00E20F87" w:rsidRDefault="00E20F87" w:rsidP="00E20F87">
            <w:pPr>
              <w:rPr>
                <w:rFonts w:ascii="Arial" w:eastAsia="Times New Roman" w:hAnsi="Arial" w:cs="Arial"/>
                <w:sz w:val="20"/>
                <w:szCs w:val="20"/>
                <w:lang w:val="en-GB" w:eastAsia="en-GB"/>
              </w:rPr>
            </w:pPr>
            <w:r w:rsidRPr="00E20F87">
              <w:rPr>
                <w:rFonts w:ascii="Arial" w:eastAsia="Times New Roman" w:hAnsi="Arial" w:cs="Arial"/>
                <w:sz w:val="20"/>
                <w:szCs w:val="20"/>
                <w:lang w:val="en-GB" w:eastAsia="en-GB"/>
              </w:rPr>
              <w:t>YES/NO</w:t>
            </w:r>
            <w:r w:rsidRPr="00E20F87">
              <w:rPr>
                <w:rFonts w:ascii="Arial" w:eastAsia="Times New Roman" w:hAnsi="Arial" w:cs="Arial"/>
                <w:sz w:val="20"/>
                <w:szCs w:val="20"/>
                <w:lang w:val="en-GB" w:eastAsia="en-GB"/>
              </w:rPr>
              <w:br/>
            </w:r>
            <w:r w:rsidRPr="00E20F87">
              <w:rPr>
                <w:rFonts w:ascii="Arial" w:eastAsia="Times New Roman" w:hAnsi="Arial" w:cs="Arial"/>
                <w:sz w:val="16"/>
                <w:szCs w:val="16"/>
                <w:lang w:val="en-GB" w:eastAsia="en-GB"/>
              </w:rPr>
              <w:t>(please delete as appropriate)</w:t>
            </w:r>
          </w:p>
        </w:tc>
      </w:tr>
      <w:tr w:rsidR="00E20F87" w:rsidRPr="00E20F87" w14:paraId="06CE8B03" w14:textId="77777777" w:rsidTr="00443622">
        <w:trPr>
          <w:trHeight w:hRule="exact" w:val="2710"/>
        </w:trPr>
        <w:tc>
          <w:tcPr>
            <w:tcW w:w="9072" w:type="dxa"/>
            <w:gridSpan w:val="2"/>
            <w:tcBorders>
              <w:top w:val="single" w:sz="4" w:space="0" w:color="auto"/>
              <w:left w:val="single" w:sz="4" w:space="0" w:color="auto"/>
              <w:bottom w:val="single" w:sz="4" w:space="0" w:color="auto"/>
              <w:right w:val="single" w:sz="4" w:space="0" w:color="auto"/>
            </w:tcBorders>
          </w:tcPr>
          <w:p w14:paraId="25CA32B2" w14:textId="77777777" w:rsidR="00E20F87" w:rsidRPr="00020ABE" w:rsidRDefault="00E20F87" w:rsidP="00E20F87">
            <w:pPr>
              <w:rPr>
                <w:rFonts w:ascii="Arial" w:eastAsia="Times New Roman" w:hAnsi="Arial" w:cs="Arial"/>
                <w:sz w:val="20"/>
                <w:szCs w:val="20"/>
                <w:lang w:val="en-GB" w:eastAsia="en-GB"/>
              </w:rPr>
            </w:pPr>
            <w:r w:rsidRPr="00E20F87">
              <w:rPr>
                <w:rFonts w:ascii="Arial" w:eastAsia="Times New Roman" w:hAnsi="Arial" w:cs="Arial"/>
                <w:b/>
                <w:sz w:val="20"/>
                <w:szCs w:val="20"/>
                <w:lang w:val="en-GB" w:eastAsia="en-GB"/>
              </w:rPr>
              <w:t xml:space="preserve">Please </w:t>
            </w:r>
            <w:r>
              <w:rPr>
                <w:rFonts w:ascii="Arial" w:eastAsia="Times New Roman" w:hAnsi="Arial" w:cs="Arial"/>
                <w:b/>
                <w:sz w:val="20"/>
                <w:szCs w:val="20"/>
                <w:lang w:val="en-GB" w:eastAsia="en-GB"/>
              </w:rPr>
              <w:t xml:space="preserve">explain </w:t>
            </w:r>
            <w:r w:rsidR="00C22BD1">
              <w:rPr>
                <w:rFonts w:ascii="Arial" w:eastAsia="Times New Roman" w:hAnsi="Arial" w:cs="Arial"/>
                <w:b/>
                <w:sz w:val="20"/>
                <w:szCs w:val="20"/>
                <w:lang w:val="en-GB" w:eastAsia="en-GB"/>
              </w:rPr>
              <w:t>(with evidence relating to the criteria) whether you</w:t>
            </w:r>
            <w:r w:rsidRPr="00E20F87">
              <w:rPr>
                <w:rFonts w:ascii="Arial" w:eastAsia="Times New Roman" w:hAnsi="Arial" w:cs="Arial"/>
                <w:b/>
                <w:sz w:val="20"/>
                <w:szCs w:val="20"/>
                <w:lang w:val="en-GB" w:eastAsia="en-GB"/>
              </w:rPr>
              <w:t xml:space="preserve"> </w:t>
            </w:r>
            <w:r w:rsidR="00EE3626">
              <w:rPr>
                <w:rFonts w:ascii="Arial" w:eastAsia="Times New Roman" w:hAnsi="Arial" w:cs="Arial"/>
                <w:b/>
                <w:sz w:val="20"/>
                <w:szCs w:val="20"/>
                <w:lang w:val="en-GB" w:eastAsia="en-GB"/>
              </w:rPr>
              <w:t>consider</w:t>
            </w:r>
            <w:r w:rsidRPr="00E20F87">
              <w:rPr>
                <w:rFonts w:ascii="Arial" w:eastAsia="Times New Roman" w:hAnsi="Arial" w:cs="Arial"/>
                <w:b/>
                <w:sz w:val="20"/>
                <w:szCs w:val="20"/>
                <w:lang w:val="en-GB" w:eastAsia="en-GB"/>
              </w:rPr>
              <w:t xml:space="preserve"> this individual’s contribution is exceptional</w:t>
            </w:r>
            <w:r w:rsidR="00C22BD1">
              <w:rPr>
                <w:rFonts w:ascii="Arial" w:eastAsia="Times New Roman" w:hAnsi="Arial" w:cs="Arial"/>
                <w:b/>
                <w:sz w:val="20"/>
                <w:szCs w:val="20"/>
                <w:lang w:val="en-GB" w:eastAsia="en-GB"/>
              </w:rPr>
              <w:t xml:space="preserve"> and/or sustained</w:t>
            </w:r>
            <w:r w:rsidRPr="00E20F87">
              <w:rPr>
                <w:rFonts w:ascii="Arial" w:eastAsia="Times New Roman" w:hAnsi="Arial" w:cs="Arial"/>
                <w:b/>
                <w:sz w:val="20"/>
                <w:szCs w:val="20"/>
                <w:lang w:val="en-GB" w:eastAsia="en-GB"/>
              </w:rPr>
              <w:t xml:space="preserve"> and whether or not you give</w:t>
            </w:r>
            <w:r w:rsidR="00EE3626">
              <w:rPr>
                <w:rFonts w:ascii="Arial" w:eastAsia="Times New Roman" w:hAnsi="Arial" w:cs="Arial"/>
                <w:b/>
                <w:sz w:val="20"/>
                <w:szCs w:val="20"/>
                <w:lang w:val="en-GB" w:eastAsia="en-GB"/>
              </w:rPr>
              <w:t xml:space="preserve"> your support for an award of an ACE </w:t>
            </w:r>
            <w:r w:rsidRPr="00E20F87">
              <w:rPr>
                <w:rFonts w:ascii="Arial" w:eastAsia="Times New Roman" w:hAnsi="Arial" w:cs="Arial"/>
                <w:b/>
                <w:sz w:val="20"/>
                <w:szCs w:val="20"/>
                <w:lang w:val="en-GB" w:eastAsia="en-GB"/>
              </w:rPr>
              <w:t>point.</w:t>
            </w:r>
          </w:p>
          <w:p w14:paraId="590790CF" w14:textId="77777777" w:rsidR="00E20F87" w:rsidRPr="00E20F87" w:rsidRDefault="00E20F87" w:rsidP="00E20F87">
            <w:pPr>
              <w:rPr>
                <w:rFonts w:ascii="Arial" w:eastAsia="Times New Roman" w:hAnsi="Arial" w:cs="Arial"/>
                <w:sz w:val="20"/>
                <w:szCs w:val="20"/>
                <w:lang w:val="en-GB" w:eastAsia="en-GB"/>
              </w:rPr>
            </w:pPr>
          </w:p>
          <w:p w14:paraId="124B2D3E" w14:textId="77777777" w:rsidR="00E20F87" w:rsidRPr="00E20F87" w:rsidRDefault="00E20F87" w:rsidP="00E20F87">
            <w:pPr>
              <w:rPr>
                <w:rFonts w:ascii="Arial" w:eastAsia="Times New Roman" w:hAnsi="Arial" w:cs="Arial"/>
                <w:sz w:val="20"/>
                <w:szCs w:val="20"/>
                <w:lang w:val="en-GB" w:eastAsia="en-GB"/>
              </w:rPr>
            </w:pPr>
          </w:p>
          <w:p w14:paraId="69136768" w14:textId="77777777" w:rsidR="00E20F87" w:rsidRPr="00E20F87" w:rsidRDefault="00E20F87" w:rsidP="00E20F87">
            <w:pPr>
              <w:rPr>
                <w:rFonts w:ascii="Arial" w:eastAsia="Times New Roman" w:hAnsi="Arial" w:cs="Arial"/>
                <w:sz w:val="20"/>
                <w:szCs w:val="20"/>
                <w:lang w:val="en-GB" w:eastAsia="en-GB"/>
              </w:rPr>
            </w:pPr>
          </w:p>
          <w:p w14:paraId="2872F05A" w14:textId="77777777" w:rsidR="00E20F87" w:rsidRPr="00E20F87" w:rsidRDefault="00E20F87" w:rsidP="00E20F87">
            <w:pPr>
              <w:rPr>
                <w:rFonts w:ascii="Arial" w:eastAsia="Times New Roman" w:hAnsi="Arial" w:cs="Arial"/>
                <w:sz w:val="20"/>
                <w:szCs w:val="20"/>
                <w:lang w:val="en-GB" w:eastAsia="en-GB"/>
              </w:rPr>
            </w:pPr>
          </w:p>
          <w:p w14:paraId="5C7B71ED" w14:textId="77777777" w:rsidR="00E20F87" w:rsidRPr="00E20F87" w:rsidRDefault="00E20F87" w:rsidP="00E20F87">
            <w:pPr>
              <w:rPr>
                <w:rFonts w:ascii="Arial" w:eastAsia="Times New Roman" w:hAnsi="Arial" w:cs="Arial"/>
                <w:sz w:val="20"/>
                <w:szCs w:val="20"/>
                <w:lang w:val="en-GB" w:eastAsia="en-GB"/>
              </w:rPr>
            </w:pPr>
          </w:p>
        </w:tc>
      </w:tr>
      <w:tr w:rsidR="00E20F87" w:rsidRPr="00E20F87" w14:paraId="2326E913" w14:textId="77777777" w:rsidTr="00443622">
        <w:trPr>
          <w:trHeight w:hRule="exact" w:val="2111"/>
        </w:trPr>
        <w:tc>
          <w:tcPr>
            <w:tcW w:w="9072" w:type="dxa"/>
            <w:gridSpan w:val="2"/>
            <w:tcBorders>
              <w:top w:val="single" w:sz="4" w:space="0" w:color="auto"/>
              <w:left w:val="single" w:sz="4" w:space="0" w:color="auto"/>
              <w:bottom w:val="single" w:sz="4" w:space="0" w:color="auto"/>
              <w:right w:val="single" w:sz="4" w:space="0" w:color="auto"/>
            </w:tcBorders>
          </w:tcPr>
          <w:p w14:paraId="3CB79382" w14:textId="77777777" w:rsidR="00E20F87" w:rsidRPr="007239DC" w:rsidRDefault="00E20F87" w:rsidP="00E20F87">
            <w:pPr>
              <w:rPr>
                <w:rFonts w:ascii="Arial" w:eastAsia="Times New Roman" w:hAnsi="Arial" w:cs="Arial"/>
                <w:color w:val="000000"/>
                <w:sz w:val="20"/>
                <w:szCs w:val="20"/>
                <w:lang w:val="en-GB" w:eastAsia="en-GB"/>
              </w:rPr>
            </w:pPr>
            <w:r w:rsidRPr="00E20F87">
              <w:rPr>
                <w:rFonts w:ascii="Arial" w:eastAsia="Times New Roman" w:hAnsi="Arial" w:cs="Arial"/>
                <w:b/>
                <w:color w:val="000000"/>
                <w:sz w:val="20"/>
                <w:szCs w:val="20"/>
                <w:lang w:val="en-GB" w:eastAsia="en-GB"/>
              </w:rPr>
              <w:t xml:space="preserve">If the employee has been at </w:t>
            </w:r>
            <w:r w:rsidRPr="00E20F87">
              <w:rPr>
                <w:rFonts w:ascii="Arial" w:eastAsia="Times New Roman" w:hAnsi="Arial" w:cs="Arial"/>
                <w:b/>
                <w:color w:val="000000"/>
                <w:sz w:val="20"/>
                <w:szCs w:val="20"/>
                <w:shd w:val="clear" w:color="auto" w:fill="FFFFFF"/>
                <w:lang w:val="en-GB" w:eastAsia="en-GB"/>
              </w:rPr>
              <w:t>the top of the automatic incremental progression points for a year or more and has changed post in the last year, without a change of spine point, please comment on the extent to which the new post is similar to the old post, allowing the level of contribution to be maintained.</w:t>
            </w:r>
          </w:p>
          <w:p w14:paraId="69A2BC83" w14:textId="77777777" w:rsidR="00E20F87" w:rsidRPr="00E20F87" w:rsidRDefault="00E20F87" w:rsidP="00E20F87">
            <w:pPr>
              <w:rPr>
                <w:rFonts w:ascii="Arial" w:eastAsia="Times New Roman" w:hAnsi="Arial" w:cs="Arial"/>
                <w:b/>
                <w:sz w:val="20"/>
                <w:szCs w:val="20"/>
                <w:lang w:val="en-GB" w:eastAsia="en-GB"/>
              </w:rPr>
            </w:pPr>
          </w:p>
        </w:tc>
      </w:tr>
      <w:tr w:rsidR="00E20F87" w:rsidRPr="00E20F87" w14:paraId="02141E43" w14:textId="77777777" w:rsidTr="00443622">
        <w:trPr>
          <w:trHeight w:hRule="exact" w:val="852"/>
        </w:trPr>
        <w:tc>
          <w:tcPr>
            <w:tcW w:w="6070" w:type="dxa"/>
            <w:tcBorders>
              <w:top w:val="single" w:sz="4" w:space="0" w:color="auto"/>
              <w:left w:val="single" w:sz="4" w:space="0" w:color="auto"/>
              <w:bottom w:val="single" w:sz="4" w:space="0" w:color="auto"/>
              <w:right w:val="single" w:sz="4" w:space="0" w:color="auto"/>
            </w:tcBorders>
          </w:tcPr>
          <w:p w14:paraId="26C83E91" w14:textId="77777777" w:rsidR="00E20F87" w:rsidRPr="00E20F87" w:rsidRDefault="00E20F87" w:rsidP="00EE3626">
            <w:pPr>
              <w:rPr>
                <w:rFonts w:ascii="Arial" w:eastAsia="Times New Roman" w:hAnsi="Arial" w:cs="Arial"/>
                <w:b/>
                <w:color w:val="000000"/>
                <w:sz w:val="20"/>
                <w:szCs w:val="20"/>
                <w:lang w:val="en-GB" w:eastAsia="en-GB"/>
              </w:rPr>
            </w:pPr>
            <w:r w:rsidRPr="00E20F87">
              <w:rPr>
                <w:rFonts w:ascii="Arial" w:eastAsia="Times New Roman" w:hAnsi="Arial" w:cs="Arial"/>
                <w:b/>
                <w:sz w:val="20"/>
                <w:szCs w:val="20"/>
                <w:lang w:val="en-GB" w:eastAsia="en-GB"/>
              </w:rPr>
              <w:t xml:space="preserve">Recommended for award of </w:t>
            </w:r>
            <w:r w:rsidR="00EE3626">
              <w:rPr>
                <w:rFonts w:ascii="Arial" w:eastAsia="Times New Roman" w:hAnsi="Arial" w:cs="Arial"/>
                <w:b/>
                <w:sz w:val="20"/>
                <w:szCs w:val="20"/>
                <w:lang w:val="en-GB" w:eastAsia="en-GB"/>
              </w:rPr>
              <w:t>ACE</w:t>
            </w:r>
            <w:r w:rsidR="00C22BD1">
              <w:rPr>
                <w:rFonts w:ascii="Arial" w:eastAsia="Times New Roman" w:hAnsi="Arial" w:cs="Arial"/>
                <w:b/>
                <w:sz w:val="20"/>
                <w:szCs w:val="20"/>
                <w:lang w:val="en-GB" w:eastAsia="en-GB"/>
              </w:rPr>
              <w:t xml:space="preserve"> p</w:t>
            </w:r>
            <w:r w:rsidRPr="00E20F87">
              <w:rPr>
                <w:rFonts w:ascii="Arial" w:eastAsia="Times New Roman" w:hAnsi="Arial" w:cs="Arial"/>
                <w:b/>
                <w:sz w:val="20"/>
                <w:szCs w:val="20"/>
                <w:lang w:val="en-GB" w:eastAsia="en-GB"/>
              </w:rPr>
              <w:t>oint</w:t>
            </w:r>
            <w:r w:rsidRPr="00E20F87">
              <w:rPr>
                <w:rFonts w:ascii="Arial" w:eastAsia="Times New Roman" w:hAnsi="Arial" w:cs="Arial"/>
                <w:sz w:val="20"/>
                <w:szCs w:val="20"/>
                <w:lang w:val="en-GB" w:eastAsia="en-GB"/>
              </w:rPr>
              <w:t>:</w:t>
            </w:r>
          </w:p>
        </w:tc>
        <w:tc>
          <w:tcPr>
            <w:tcW w:w="3002" w:type="dxa"/>
            <w:tcBorders>
              <w:top w:val="single" w:sz="4" w:space="0" w:color="auto"/>
              <w:left w:val="single" w:sz="4" w:space="0" w:color="auto"/>
              <w:bottom w:val="single" w:sz="4" w:space="0" w:color="auto"/>
              <w:right w:val="single" w:sz="4" w:space="0" w:color="auto"/>
            </w:tcBorders>
          </w:tcPr>
          <w:p w14:paraId="6B151125" w14:textId="77777777" w:rsidR="00E20F87" w:rsidRPr="00E20F87" w:rsidRDefault="00E20F87" w:rsidP="00E20F87">
            <w:pPr>
              <w:rPr>
                <w:rFonts w:ascii="Arial" w:eastAsia="Times New Roman" w:hAnsi="Arial" w:cs="Arial"/>
                <w:sz w:val="16"/>
                <w:szCs w:val="16"/>
                <w:lang w:val="en-GB" w:eastAsia="en-GB"/>
              </w:rPr>
            </w:pPr>
            <w:r w:rsidRPr="00E20F87">
              <w:rPr>
                <w:rFonts w:ascii="Arial" w:eastAsia="Times New Roman" w:hAnsi="Arial" w:cs="Arial"/>
                <w:sz w:val="20"/>
                <w:szCs w:val="20"/>
                <w:lang w:val="en-GB" w:eastAsia="en-GB"/>
              </w:rPr>
              <w:t xml:space="preserve">YES/NO </w:t>
            </w:r>
            <w:r w:rsidRPr="00E20F87">
              <w:rPr>
                <w:rFonts w:ascii="Arial" w:eastAsia="Times New Roman" w:hAnsi="Arial" w:cs="Arial"/>
                <w:sz w:val="20"/>
                <w:szCs w:val="20"/>
                <w:lang w:val="en-GB" w:eastAsia="en-GB"/>
              </w:rPr>
              <w:br/>
            </w:r>
            <w:r w:rsidRPr="00E20F87">
              <w:rPr>
                <w:rFonts w:ascii="Arial" w:eastAsia="Times New Roman" w:hAnsi="Arial" w:cs="Arial"/>
                <w:sz w:val="16"/>
                <w:szCs w:val="16"/>
                <w:lang w:val="en-GB" w:eastAsia="en-GB"/>
              </w:rPr>
              <w:t xml:space="preserve">(please delete as appropriate) </w:t>
            </w:r>
          </w:p>
          <w:p w14:paraId="223FBBCB" w14:textId="77777777" w:rsidR="00E20F87" w:rsidRPr="00E20F87" w:rsidRDefault="00E20F87" w:rsidP="00E20F87">
            <w:pPr>
              <w:rPr>
                <w:rFonts w:ascii="Arial" w:eastAsia="Times New Roman" w:hAnsi="Arial" w:cs="Arial"/>
                <w:b/>
                <w:color w:val="000000"/>
                <w:sz w:val="20"/>
                <w:szCs w:val="20"/>
                <w:lang w:val="en-GB" w:eastAsia="en-GB"/>
              </w:rPr>
            </w:pPr>
          </w:p>
        </w:tc>
      </w:tr>
      <w:tr w:rsidR="00E20F87" w:rsidRPr="00E20F87" w14:paraId="6C09E62F" w14:textId="77777777" w:rsidTr="00443622">
        <w:trPr>
          <w:trHeight w:hRule="exact" w:val="852"/>
        </w:trPr>
        <w:tc>
          <w:tcPr>
            <w:tcW w:w="6070" w:type="dxa"/>
            <w:tcBorders>
              <w:top w:val="single" w:sz="4" w:space="0" w:color="auto"/>
              <w:left w:val="single" w:sz="4" w:space="0" w:color="auto"/>
              <w:bottom w:val="single" w:sz="4" w:space="0" w:color="auto"/>
              <w:right w:val="single" w:sz="4" w:space="0" w:color="auto"/>
            </w:tcBorders>
          </w:tcPr>
          <w:p w14:paraId="58D996B4" w14:textId="77777777" w:rsidR="00E20F87" w:rsidRPr="00E20F87" w:rsidRDefault="00E20F87" w:rsidP="00E20F87">
            <w:pPr>
              <w:rPr>
                <w:rFonts w:ascii="Arial" w:eastAsia="Times New Roman" w:hAnsi="Arial" w:cs="Arial"/>
                <w:b/>
                <w:sz w:val="20"/>
                <w:szCs w:val="20"/>
                <w:lang w:val="en-GB" w:eastAsia="en-GB"/>
              </w:rPr>
            </w:pPr>
            <w:r w:rsidRPr="00E20F87">
              <w:rPr>
                <w:rFonts w:ascii="Arial" w:eastAsia="Times New Roman" w:hAnsi="Arial" w:cs="Arial"/>
                <w:b/>
                <w:sz w:val="20"/>
                <w:szCs w:val="20"/>
                <w:lang w:val="en-GB" w:eastAsia="en-GB"/>
              </w:rPr>
              <w:t>Signature:</w:t>
            </w:r>
          </w:p>
          <w:p w14:paraId="2E77513C" w14:textId="77777777" w:rsidR="00E20F87" w:rsidRPr="00E20F87" w:rsidRDefault="00E20F87" w:rsidP="00E20F87">
            <w:pPr>
              <w:rPr>
                <w:rFonts w:ascii="Arial" w:eastAsia="Times New Roman" w:hAnsi="Arial" w:cs="Arial"/>
                <w:b/>
                <w:sz w:val="20"/>
                <w:szCs w:val="20"/>
                <w:lang w:val="en-GB" w:eastAsia="en-GB"/>
              </w:rPr>
            </w:pPr>
          </w:p>
          <w:p w14:paraId="32742D1C" w14:textId="77777777" w:rsidR="00E20F87" w:rsidRPr="00E20F87" w:rsidRDefault="00E20F87" w:rsidP="00E20F87">
            <w:pPr>
              <w:rPr>
                <w:rFonts w:ascii="Arial" w:eastAsia="Times New Roman" w:hAnsi="Arial" w:cs="Arial"/>
                <w:b/>
                <w:sz w:val="20"/>
                <w:szCs w:val="20"/>
                <w:lang w:val="en-GB" w:eastAsia="en-GB"/>
              </w:rPr>
            </w:pPr>
            <w:r w:rsidRPr="00E20F87">
              <w:rPr>
                <w:rFonts w:ascii="Arial" w:eastAsia="Times New Roman" w:hAnsi="Arial" w:cs="Arial"/>
                <w:b/>
                <w:sz w:val="20"/>
                <w:szCs w:val="20"/>
                <w:lang w:val="en-GB" w:eastAsia="en-GB"/>
              </w:rPr>
              <w:t>Line manager’s name</w:t>
            </w:r>
            <w:r w:rsidRPr="00E20F87">
              <w:rPr>
                <w:rFonts w:ascii="Arial" w:eastAsia="Times New Roman" w:hAnsi="Arial" w:cs="Arial"/>
                <w:sz w:val="20"/>
                <w:szCs w:val="20"/>
                <w:lang w:val="en-GB" w:eastAsia="en-GB"/>
              </w:rPr>
              <w:t>: (please print)</w:t>
            </w:r>
          </w:p>
        </w:tc>
        <w:tc>
          <w:tcPr>
            <w:tcW w:w="3002" w:type="dxa"/>
            <w:tcBorders>
              <w:top w:val="single" w:sz="4" w:space="0" w:color="auto"/>
              <w:left w:val="single" w:sz="4" w:space="0" w:color="auto"/>
              <w:bottom w:val="single" w:sz="4" w:space="0" w:color="auto"/>
              <w:right w:val="single" w:sz="4" w:space="0" w:color="auto"/>
            </w:tcBorders>
          </w:tcPr>
          <w:p w14:paraId="2DF35B7F" w14:textId="77777777" w:rsidR="00E20F87" w:rsidRPr="00E20F87" w:rsidRDefault="00E20F87" w:rsidP="00E20F87">
            <w:pPr>
              <w:rPr>
                <w:rFonts w:ascii="Arial" w:eastAsia="Times New Roman" w:hAnsi="Arial" w:cs="Arial"/>
                <w:sz w:val="20"/>
                <w:szCs w:val="20"/>
                <w:lang w:val="en-GB" w:eastAsia="en-GB"/>
              </w:rPr>
            </w:pPr>
            <w:r w:rsidRPr="00E20F87">
              <w:rPr>
                <w:rFonts w:ascii="Arial" w:eastAsia="Times New Roman" w:hAnsi="Arial" w:cs="Arial"/>
                <w:sz w:val="20"/>
                <w:szCs w:val="20"/>
                <w:lang w:val="en-GB" w:eastAsia="en-GB"/>
              </w:rPr>
              <w:t>Date:</w:t>
            </w:r>
          </w:p>
        </w:tc>
      </w:tr>
      <w:tr w:rsidR="00E20F87" w:rsidRPr="00E20F87" w14:paraId="2575C30F" w14:textId="77777777" w:rsidTr="00443622">
        <w:trPr>
          <w:trHeight w:hRule="exact" w:val="559"/>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cPr>
          <w:p w14:paraId="52D08B1D" w14:textId="77777777" w:rsidR="00E20F87" w:rsidRPr="00E20F87" w:rsidRDefault="00BE00D5" w:rsidP="00E20F87">
            <w:pPr>
              <w:spacing w:before="60"/>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PVC </w:t>
            </w:r>
            <w:r w:rsidR="00E20F87" w:rsidRPr="00E20F87">
              <w:rPr>
                <w:rFonts w:ascii="Arial" w:eastAsia="Times New Roman" w:hAnsi="Arial" w:cs="Arial"/>
                <w:b/>
                <w:sz w:val="20"/>
                <w:szCs w:val="20"/>
                <w:lang w:val="en-GB" w:eastAsia="en-GB"/>
              </w:rPr>
              <w:t>Dean/Director (complete in full)</w:t>
            </w:r>
          </w:p>
        </w:tc>
      </w:tr>
      <w:tr w:rsidR="00E20F87" w:rsidRPr="00E20F87" w14:paraId="4086A254" w14:textId="77777777" w:rsidTr="00443622">
        <w:trPr>
          <w:trHeight w:hRule="exact" w:val="2615"/>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14:paraId="31C8E307" w14:textId="77777777" w:rsidR="00C22BD1" w:rsidRPr="00020ABE" w:rsidRDefault="00C22BD1" w:rsidP="00C22BD1">
            <w:pPr>
              <w:rPr>
                <w:rFonts w:ascii="Arial" w:eastAsia="Times New Roman" w:hAnsi="Arial" w:cs="Arial"/>
                <w:sz w:val="20"/>
                <w:szCs w:val="20"/>
                <w:lang w:val="en-GB" w:eastAsia="en-GB"/>
              </w:rPr>
            </w:pPr>
            <w:r w:rsidRPr="00E20F87">
              <w:rPr>
                <w:rFonts w:ascii="Arial" w:eastAsia="Times New Roman" w:hAnsi="Arial" w:cs="Arial"/>
                <w:b/>
                <w:sz w:val="20"/>
                <w:szCs w:val="20"/>
                <w:lang w:val="en-GB" w:eastAsia="en-GB"/>
              </w:rPr>
              <w:t xml:space="preserve">Please </w:t>
            </w:r>
            <w:r>
              <w:rPr>
                <w:rFonts w:ascii="Arial" w:eastAsia="Times New Roman" w:hAnsi="Arial" w:cs="Arial"/>
                <w:b/>
                <w:sz w:val="20"/>
                <w:szCs w:val="20"/>
                <w:lang w:val="en-GB" w:eastAsia="en-GB"/>
              </w:rPr>
              <w:t>explain (with evidence relating to the criteria) whether you</w:t>
            </w:r>
            <w:r w:rsidRPr="00E20F87">
              <w:rPr>
                <w:rFonts w:ascii="Arial" w:eastAsia="Times New Roman" w:hAnsi="Arial" w:cs="Arial"/>
                <w:b/>
                <w:sz w:val="20"/>
                <w:szCs w:val="20"/>
                <w:lang w:val="en-GB" w:eastAsia="en-GB"/>
              </w:rPr>
              <w:t xml:space="preserve"> </w:t>
            </w:r>
            <w:r>
              <w:rPr>
                <w:rFonts w:ascii="Arial" w:eastAsia="Times New Roman" w:hAnsi="Arial" w:cs="Arial"/>
                <w:b/>
                <w:sz w:val="20"/>
                <w:szCs w:val="20"/>
                <w:lang w:val="en-GB" w:eastAsia="en-GB"/>
              </w:rPr>
              <w:t>consider</w:t>
            </w:r>
            <w:r w:rsidRPr="00E20F87">
              <w:rPr>
                <w:rFonts w:ascii="Arial" w:eastAsia="Times New Roman" w:hAnsi="Arial" w:cs="Arial"/>
                <w:b/>
                <w:sz w:val="20"/>
                <w:szCs w:val="20"/>
                <w:lang w:val="en-GB" w:eastAsia="en-GB"/>
              </w:rPr>
              <w:t xml:space="preserve"> this individual’s contribution is exceptional</w:t>
            </w:r>
            <w:r>
              <w:rPr>
                <w:rFonts w:ascii="Arial" w:eastAsia="Times New Roman" w:hAnsi="Arial" w:cs="Arial"/>
                <w:b/>
                <w:sz w:val="20"/>
                <w:szCs w:val="20"/>
                <w:lang w:val="en-GB" w:eastAsia="en-GB"/>
              </w:rPr>
              <w:t xml:space="preserve"> and/or sustained</w:t>
            </w:r>
            <w:r w:rsidRPr="00E20F87">
              <w:rPr>
                <w:rFonts w:ascii="Arial" w:eastAsia="Times New Roman" w:hAnsi="Arial" w:cs="Arial"/>
                <w:b/>
                <w:sz w:val="20"/>
                <w:szCs w:val="20"/>
                <w:lang w:val="en-GB" w:eastAsia="en-GB"/>
              </w:rPr>
              <w:t xml:space="preserve"> and whether or not you give</w:t>
            </w:r>
            <w:r>
              <w:rPr>
                <w:rFonts w:ascii="Arial" w:eastAsia="Times New Roman" w:hAnsi="Arial" w:cs="Arial"/>
                <w:b/>
                <w:sz w:val="20"/>
                <w:szCs w:val="20"/>
                <w:lang w:val="en-GB" w:eastAsia="en-GB"/>
              </w:rPr>
              <w:t xml:space="preserve"> your support for an award of an ACE </w:t>
            </w:r>
            <w:r w:rsidRPr="00E20F87">
              <w:rPr>
                <w:rFonts w:ascii="Arial" w:eastAsia="Times New Roman" w:hAnsi="Arial" w:cs="Arial"/>
                <w:b/>
                <w:sz w:val="20"/>
                <w:szCs w:val="20"/>
                <w:lang w:val="en-GB" w:eastAsia="en-GB"/>
              </w:rPr>
              <w:t>point.</w:t>
            </w:r>
          </w:p>
          <w:p w14:paraId="02BA4F73" w14:textId="77777777" w:rsidR="00E20F87" w:rsidRPr="00020ABE" w:rsidRDefault="00E20F87" w:rsidP="00EE3626">
            <w:pPr>
              <w:rPr>
                <w:rFonts w:ascii="Arial" w:eastAsia="Times New Roman" w:hAnsi="Arial" w:cs="Arial"/>
                <w:sz w:val="20"/>
                <w:szCs w:val="20"/>
                <w:lang w:val="en-GB" w:eastAsia="en-GB"/>
              </w:rPr>
            </w:pPr>
          </w:p>
        </w:tc>
      </w:tr>
      <w:tr w:rsidR="00E20F87" w:rsidRPr="00E20F87" w14:paraId="15E2F75F" w14:textId="77777777" w:rsidTr="00443622">
        <w:trPr>
          <w:trHeight w:hRule="exact" w:val="653"/>
        </w:trPr>
        <w:tc>
          <w:tcPr>
            <w:tcW w:w="6070" w:type="dxa"/>
            <w:tcBorders>
              <w:top w:val="single" w:sz="4" w:space="0" w:color="auto"/>
              <w:left w:val="single" w:sz="4" w:space="0" w:color="auto"/>
              <w:bottom w:val="single" w:sz="4" w:space="0" w:color="auto"/>
              <w:right w:val="single" w:sz="4" w:space="0" w:color="auto"/>
            </w:tcBorders>
          </w:tcPr>
          <w:p w14:paraId="080E4929" w14:textId="77777777" w:rsidR="00E20F87" w:rsidRPr="00E20F87" w:rsidRDefault="00E20F87" w:rsidP="00EE3626">
            <w:pPr>
              <w:rPr>
                <w:rFonts w:ascii="Arial" w:eastAsia="Times New Roman" w:hAnsi="Arial" w:cs="Arial"/>
                <w:b/>
                <w:color w:val="000000"/>
                <w:sz w:val="20"/>
                <w:szCs w:val="20"/>
                <w:lang w:val="en-GB" w:eastAsia="en-GB"/>
              </w:rPr>
            </w:pPr>
            <w:r w:rsidRPr="00E20F87">
              <w:rPr>
                <w:rFonts w:ascii="Arial" w:eastAsia="Times New Roman" w:hAnsi="Arial" w:cs="Arial"/>
                <w:b/>
                <w:sz w:val="20"/>
                <w:szCs w:val="20"/>
                <w:lang w:val="en-GB" w:eastAsia="en-GB"/>
              </w:rPr>
              <w:t xml:space="preserve">Recommended for award of </w:t>
            </w:r>
            <w:r w:rsidR="00EE3626">
              <w:rPr>
                <w:rFonts w:ascii="Arial" w:eastAsia="Times New Roman" w:hAnsi="Arial" w:cs="Arial"/>
                <w:b/>
                <w:sz w:val="20"/>
                <w:szCs w:val="20"/>
                <w:lang w:val="en-GB" w:eastAsia="en-GB"/>
              </w:rPr>
              <w:t>ACE</w:t>
            </w:r>
            <w:r w:rsidR="00C22BD1">
              <w:rPr>
                <w:rFonts w:ascii="Arial" w:eastAsia="Times New Roman" w:hAnsi="Arial" w:cs="Arial"/>
                <w:b/>
                <w:sz w:val="20"/>
                <w:szCs w:val="20"/>
                <w:lang w:val="en-GB" w:eastAsia="en-GB"/>
              </w:rPr>
              <w:t xml:space="preserve"> p</w:t>
            </w:r>
            <w:r w:rsidRPr="00E20F87">
              <w:rPr>
                <w:rFonts w:ascii="Arial" w:eastAsia="Times New Roman" w:hAnsi="Arial" w:cs="Arial"/>
                <w:b/>
                <w:sz w:val="20"/>
                <w:szCs w:val="20"/>
                <w:lang w:val="en-GB" w:eastAsia="en-GB"/>
              </w:rPr>
              <w:t>oint</w:t>
            </w:r>
            <w:r w:rsidRPr="00E20F87">
              <w:rPr>
                <w:rFonts w:ascii="Arial" w:eastAsia="Times New Roman" w:hAnsi="Arial" w:cs="Arial"/>
                <w:sz w:val="20"/>
                <w:szCs w:val="20"/>
                <w:lang w:val="en-GB" w:eastAsia="en-GB"/>
              </w:rPr>
              <w:t>:</w:t>
            </w:r>
          </w:p>
        </w:tc>
        <w:tc>
          <w:tcPr>
            <w:tcW w:w="3002" w:type="dxa"/>
            <w:tcBorders>
              <w:top w:val="single" w:sz="4" w:space="0" w:color="auto"/>
              <w:left w:val="single" w:sz="4" w:space="0" w:color="auto"/>
              <w:bottom w:val="single" w:sz="4" w:space="0" w:color="auto"/>
              <w:right w:val="single" w:sz="4" w:space="0" w:color="auto"/>
            </w:tcBorders>
          </w:tcPr>
          <w:p w14:paraId="27196FCE" w14:textId="77777777" w:rsidR="00E20F87" w:rsidRPr="00E20F87" w:rsidRDefault="00E20F87" w:rsidP="00E20F87">
            <w:pPr>
              <w:rPr>
                <w:rFonts w:ascii="Arial" w:eastAsia="Times New Roman" w:hAnsi="Arial" w:cs="Arial"/>
                <w:b/>
                <w:color w:val="000000"/>
                <w:sz w:val="20"/>
                <w:szCs w:val="20"/>
                <w:lang w:val="en-GB" w:eastAsia="en-GB"/>
              </w:rPr>
            </w:pPr>
            <w:r w:rsidRPr="00E20F87">
              <w:rPr>
                <w:rFonts w:ascii="Arial" w:eastAsia="Times New Roman" w:hAnsi="Arial" w:cs="Arial"/>
                <w:sz w:val="20"/>
                <w:szCs w:val="20"/>
                <w:lang w:val="en-GB" w:eastAsia="en-GB"/>
              </w:rPr>
              <w:t xml:space="preserve">YES/NO </w:t>
            </w:r>
            <w:r w:rsidRPr="00E20F87">
              <w:rPr>
                <w:rFonts w:ascii="Arial" w:eastAsia="Times New Roman" w:hAnsi="Arial" w:cs="Arial"/>
                <w:sz w:val="20"/>
                <w:szCs w:val="20"/>
                <w:lang w:val="en-GB" w:eastAsia="en-GB"/>
              </w:rPr>
              <w:br/>
            </w:r>
            <w:r w:rsidRPr="00E20F87">
              <w:rPr>
                <w:rFonts w:ascii="Arial" w:eastAsia="Times New Roman" w:hAnsi="Arial" w:cs="Arial"/>
                <w:sz w:val="16"/>
                <w:szCs w:val="16"/>
                <w:lang w:val="en-GB" w:eastAsia="en-GB"/>
              </w:rPr>
              <w:t xml:space="preserve">(please delete as appropriate) </w:t>
            </w:r>
          </w:p>
        </w:tc>
      </w:tr>
      <w:tr w:rsidR="00E20F87" w:rsidRPr="00E20F87" w14:paraId="5B3B794D" w14:textId="77777777" w:rsidTr="00443622">
        <w:trPr>
          <w:trHeight w:hRule="exact" w:val="842"/>
        </w:trPr>
        <w:tc>
          <w:tcPr>
            <w:tcW w:w="6070" w:type="dxa"/>
            <w:tcBorders>
              <w:top w:val="single" w:sz="4" w:space="0" w:color="auto"/>
              <w:left w:val="single" w:sz="4" w:space="0" w:color="auto"/>
              <w:bottom w:val="single" w:sz="4" w:space="0" w:color="auto"/>
              <w:right w:val="single" w:sz="4" w:space="0" w:color="auto"/>
            </w:tcBorders>
          </w:tcPr>
          <w:p w14:paraId="3F38C091" w14:textId="77777777" w:rsidR="00E20F87" w:rsidRPr="00E20F87" w:rsidRDefault="00E20F87" w:rsidP="00E20F87">
            <w:pPr>
              <w:rPr>
                <w:rFonts w:ascii="Arial" w:eastAsia="Times New Roman" w:hAnsi="Arial" w:cs="Arial"/>
                <w:b/>
                <w:sz w:val="20"/>
                <w:szCs w:val="20"/>
                <w:lang w:val="en-GB" w:eastAsia="en-GB"/>
              </w:rPr>
            </w:pPr>
            <w:r w:rsidRPr="00E20F87">
              <w:rPr>
                <w:rFonts w:ascii="Arial" w:eastAsia="Times New Roman" w:hAnsi="Arial" w:cs="Arial"/>
                <w:b/>
                <w:sz w:val="20"/>
                <w:szCs w:val="20"/>
                <w:lang w:val="en-GB" w:eastAsia="en-GB"/>
              </w:rPr>
              <w:t>Signature:</w:t>
            </w:r>
          </w:p>
          <w:p w14:paraId="7F405855" w14:textId="77777777" w:rsidR="00E20F87" w:rsidRPr="00E20F87" w:rsidRDefault="00E20F87" w:rsidP="00E20F87">
            <w:pPr>
              <w:rPr>
                <w:rFonts w:ascii="Arial" w:eastAsia="Times New Roman" w:hAnsi="Arial" w:cs="Arial"/>
                <w:b/>
                <w:sz w:val="20"/>
                <w:szCs w:val="20"/>
                <w:lang w:val="en-GB" w:eastAsia="en-GB"/>
              </w:rPr>
            </w:pPr>
          </w:p>
          <w:p w14:paraId="6289B707" w14:textId="77777777" w:rsidR="00E20F87" w:rsidRPr="00E20F87" w:rsidRDefault="00286E4C" w:rsidP="00E20F87">
            <w:pPr>
              <w:rPr>
                <w:rFonts w:ascii="Arial" w:eastAsia="Times New Roman" w:hAnsi="Arial" w:cs="Arial"/>
                <w:b/>
                <w:sz w:val="20"/>
                <w:szCs w:val="20"/>
                <w:lang w:val="en-GB" w:eastAsia="en-GB"/>
              </w:rPr>
            </w:pPr>
            <w:r>
              <w:rPr>
                <w:rFonts w:ascii="Arial" w:eastAsia="Times New Roman" w:hAnsi="Arial" w:cs="Arial"/>
                <w:b/>
                <w:sz w:val="20"/>
                <w:szCs w:val="20"/>
                <w:lang w:val="en-GB" w:eastAsia="en-GB"/>
              </w:rPr>
              <w:t>PVC Dean/Director</w:t>
            </w:r>
            <w:r w:rsidR="00E20F87" w:rsidRPr="00E20F87">
              <w:rPr>
                <w:rFonts w:ascii="Arial" w:eastAsia="Times New Roman" w:hAnsi="Arial" w:cs="Arial"/>
                <w:b/>
                <w:sz w:val="20"/>
                <w:szCs w:val="20"/>
                <w:lang w:val="en-GB" w:eastAsia="en-GB"/>
              </w:rPr>
              <w:t>’s name: (please print):</w:t>
            </w:r>
          </w:p>
          <w:p w14:paraId="583F7503" w14:textId="77777777" w:rsidR="00E20F87" w:rsidRPr="00E20F87" w:rsidRDefault="00E20F87" w:rsidP="00E20F87">
            <w:pPr>
              <w:rPr>
                <w:rFonts w:ascii="Arial" w:eastAsia="Times New Roman" w:hAnsi="Arial" w:cs="Arial"/>
                <w:b/>
                <w:sz w:val="20"/>
                <w:szCs w:val="20"/>
                <w:lang w:val="en-GB" w:eastAsia="en-GB"/>
              </w:rPr>
            </w:pPr>
          </w:p>
          <w:p w14:paraId="1578DC65" w14:textId="77777777" w:rsidR="00E20F87" w:rsidRPr="00E20F87" w:rsidRDefault="00E20F87" w:rsidP="00E20F87">
            <w:pPr>
              <w:rPr>
                <w:rFonts w:ascii="Arial" w:eastAsia="Times New Roman" w:hAnsi="Arial" w:cs="Arial"/>
                <w:b/>
                <w:sz w:val="20"/>
                <w:szCs w:val="20"/>
                <w:lang w:val="en-GB" w:eastAsia="en-GB"/>
              </w:rPr>
            </w:pPr>
          </w:p>
          <w:p w14:paraId="58ABBC2C" w14:textId="77777777" w:rsidR="00E20F87" w:rsidRPr="00E20F87" w:rsidRDefault="00E20F87" w:rsidP="00E20F87">
            <w:pPr>
              <w:rPr>
                <w:rFonts w:ascii="Arial" w:eastAsia="Times New Roman" w:hAnsi="Arial" w:cs="Arial"/>
                <w:b/>
                <w:sz w:val="20"/>
                <w:szCs w:val="20"/>
                <w:lang w:val="en-GB" w:eastAsia="en-GB"/>
              </w:rPr>
            </w:pPr>
          </w:p>
          <w:p w14:paraId="4F5EC7A3" w14:textId="77777777" w:rsidR="00E20F87" w:rsidRPr="00E20F87" w:rsidRDefault="00E20F87" w:rsidP="00E20F87">
            <w:pPr>
              <w:rPr>
                <w:rFonts w:ascii="Arial" w:eastAsia="Times New Roman" w:hAnsi="Arial" w:cs="Arial"/>
                <w:b/>
                <w:sz w:val="20"/>
                <w:szCs w:val="20"/>
                <w:lang w:val="en-GB" w:eastAsia="en-GB"/>
              </w:rPr>
            </w:pPr>
            <w:r w:rsidRPr="00E20F87">
              <w:rPr>
                <w:rFonts w:ascii="Arial" w:eastAsia="Times New Roman" w:hAnsi="Arial" w:cs="Arial"/>
                <w:b/>
                <w:sz w:val="20"/>
                <w:szCs w:val="20"/>
                <w:lang w:val="en-GB" w:eastAsia="en-GB"/>
              </w:rPr>
              <w:t>:</w:t>
            </w:r>
          </w:p>
        </w:tc>
        <w:tc>
          <w:tcPr>
            <w:tcW w:w="3002" w:type="dxa"/>
            <w:tcBorders>
              <w:top w:val="single" w:sz="4" w:space="0" w:color="auto"/>
              <w:left w:val="single" w:sz="4" w:space="0" w:color="auto"/>
              <w:bottom w:val="single" w:sz="4" w:space="0" w:color="auto"/>
              <w:right w:val="single" w:sz="4" w:space="0" w:color="auto"/>
            </w:tcBorders>
          </w:tcPr>
          <w:p w14:paraId="021DA863" w14:textId="77777777" w:rsidR="00E20F87" w:rsidRPr="00E20F87" w:rsidRDefault="00E20F87" w:rsidP="00E20F87">
            <w:pPr>
              <w:rPr>
                <w:rFonts w:ascii="Arial" w:eastAsia="Times New Roman" w:hAnsi="Arial" w:cs="Arial"/>
                <w:sz w:val="20"/>
                <w:szCs w:val="20"/>
                <w:lang w:val="en-GB" w:eastAsia="en-GB"/>
              </w:rPr>
            </w:pPr>
            <w:r w:rsidRPr="00E20F87">
              <w:rPr>
                <w:rFonts w:ascii="Arial" w:eastAsia="Times New Roman" w:hAnsi="Arial" w:cs="Arial"/>
                <w:sz w:val="20"/>
                <w:szCs w:val="20"/>
                <w:lang w:val="en-GB" w:eastAsia="en-GB"/>
              </w:rPr>
              <w:t>Date:</w:t>
            </w:r>
          </w:p>
          <w:p w14:paraId="46D18E38" w14:textId="77777777" w:rsidR="00E20F87" w:rsidRPr="00E20F87" w:rsidRDefault="00E20F87" w:rsidP="00E20F87">
            <w:pPr>
              <w:rPr>
                <w:rFonts w:ascii="Arial" w:eastAsia="Times New Roman" w:hAnsi="Arial" w:cs="Arial"/>
                <w:sz w:val="20"/>
                <w:szCs w:val="20"/>
                <w:lang w:val="en-GB" w:eastAsia="en-GB"/>
              </w:rPr>
            </w:pPr>
          </w:p>
          <w:p w14:paraId="7049D349" w14:textId="77777777" w:rsidR="00E20F87" w:rsidRPr="00E20F87" w:rsidRDefault="00E20F87" w:rsidP="00E20F87">
            <w:pPr>
              <w:rPr>
                <w:rFonts w:ascii="Arial" w:eastAsia="Times New Roman" w:hAnsi="Arial" w:cs="Arial"/>
                <w:sz w:val="20"/>
                <w:szCs w:val="20"/>
                <w:lang w:val="en-GB" w:eastAsia="en-GB"/>
              </w:rPr>
            </w:pPr>
          </w:p>
        </w:tc>
      </w:tr>
    </w:tbl>
    <w:p w14:paraId="13A95A77" w14:textId="77777777" w:rsidR="000A5784" w:rsidRDefault="000A5784" w:rsidP="00EE3626">
      <w:pPr>
        <w:rPr>
          <w:rFonts w:ascii="Arial" w:hAnsi="Arial" w:cs="Arial"/>
          <w:i/>
          <w:sz w:val="20"/>
          <w:szCs w:val="20"/>
        </w:rPr>
      </w:pPr>
    </w:p>
    <w:p w14:paraId="63003263" w14:textId="77777777" w:rsidR="00D129DC" w:rsidRPr="00D129DC" w:rsidRDefault="00D129DC" w:rsidP="00D129DC">
      <w:pPr>
        <w:jc w:val="both"/>
        <w:rPr>
          <w:rFonts w:ascii="Arial" w:hAnsi="Arial" w:cs="Arial"/>
          <w:sz w:val="20"/>
          <w:szCs w:val="20"/>
        </w:rPr>
      </w:pPr>
      <w:r w:rsidRPr="00D129DC">
        <w:rPr>
          <w:rFonts w:ascii="Arial" w:hAnsi="Arial" w:cs="Arial"/>
          <w:sz w:val="20"/>
          <w:szCs w:val="20"/>
        </w:rPr>
        <w:t xml:space="preserve">Once this form is fully completed, please forward to </w:t>
      </w:r>
      <w:hyperlink r:id="rId9" w:history="1">
        <w:r w:rsidRPr="00D129DC">
          <w:rPr>
            <w:rStyle w:val="Hipervnculo"/>
            <w:rFonts w:ascii="Arial" w:hAnsi="Arial" w:cs="Arial"/>
            <w:sz w:val="20"/>
            <w:szCs w:val="20"/>
          </w:rPr>
          <w:t>hrcommittees@brookes.ac.uk</w:t>
        </w:r>
      </w:hyperlink>
      <w:r w:rsidRPr="00D129DC">
        <w:rPr>
          <w:rFonts w:ascii="Arial" w:hAnsi="Arial" w:cs="Arial"/>
          <w:sz w:val="20"/>
          <w:szCs w:val="20"/>
        </w:rPr>
        <w:t xml:space="preserve"> for consideration by independent panel.</w:t>
      </w:r>
    </w:p>
    <w:p w14:paraId="1999F1C9" w14:textId="77777777" w:rsidR="00D129DC" w:rsidRPr="00E20F87" w:rsidRDefault="00D129DC" w:rsidP="00EE3626">
      <w:pPr>
        <w:rPr>
          <w:rFonts w:ascii="Arial" w:hAnsi="Arial" w:cs="Arial"/>
          <w:i/>
          <w:sz w:val="20"/>
          <w:szCs w:val="20"/>
        </w:rPr>
      </w:pPr>
    </w:p>
    <w:sectPr w:rsidR="00D129DC" w:rsidRPr="00E20F87" w:rsidSect="00FF6091">
      <w:footerReference w:type="default" r:id="rId10"/>
      <w:head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AA89D" w14:textId="77777777" w:rsidR="007B5261" w:rsidRDefault="007B5261">
      <w:r>
        <w:separator/>
      </w:r>
    </w:p>
  </w:endnote>
  <w:endnote w:type="continuationSeparator" w:id="0">
    <w:p w14:paraId="413DEFF6" w14:textId="77777777" w:rsidR="007B5261" w:rsidRDefault="007B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9664" w14:textId="77777777" w:rsidR="00EE3626" w:rsidRPr="00EE3626" w:rsidRDefault="00EE3626">
    <w:pPr>
      <w:pStyle w:val="Piedepgina"/>
      <w:rPr>
        <w:rFonts w:ascii="Arial" w:hAnsi="Arial" w:cs="Arial"/>
        <w:i/>
        <w:sz w:val="16"/>
        <w:szCs w:val="16"/>
      </w:rPr>
    </w:pPr>
    <w:r w:rsidRPr="00EE3626">
      <w:rPr>
        <w:rFonts w:ascii="Arial" w:hAnsi="Arial" w:cs="Arial"/>
        <w:i/>
        <w:sz w:val="16"/>
        <w:szCs w:val="16"/>
      </w:rPr>
      <w:t xml:space="preserve">December </w:t>
    </w:r>
    <w:r w:rsidR="00BE00D5">
      <w:rPr>
        <w:rFonts w:ascii="Arial" w:hAnsi="Arial" w:cs="Arial"/>
        <w:i/>
        <w:sz w:val="16"/>
        <w:szCs w:val="16"/>
      </w:rPr>
      <w:t>2019</w:t>
    </w:r>
  </w:p>
  <w:p w14:paraId="7AFB6C71" w14:textId="77777777" w:rsidR="00E20F87" w:rsidRDefault="00E20F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37B3" w14:textId="77777777" w:rsidR="007B5261" w:rsidRDefault="007B5261">
      <w:r>
        <w:separator/>
      </w:r>
    </w:p>
  </w:footnote>
  <w:footnote w:type="continuationSeparator" w:id="0">
    <w:p w14:paraId="0A76FF5F" w14:textId="77777777" w:rsidR="007B5261" w:rsidRDefault="007B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4628" w14:textId="77777777" w:rsidR="000A5784" w:rsidRDefault="00A56EC7">
    <w:pPr>
      <w:pStyle w:val="Encabezado"/>
    </w:pPr>
    <w:r>
      <w:rPr>
        <w:noProof/>
      </w:rPr>
      <w:drawing>
        <wp:anchor distT="0" distB="0" distL="114300" distR="114300" simplePos="0" relativeHeight="251657728" behindDoc="1" locked="0" layoutInCell="1" allowOverlap="1" wp14:anchorId="156C4A13" wp14:editId="76627CC3">
          <wp:simplePos x="0" y="0"/>
          <wp:positionH relativeFrom="page">
            <wp:posOffset>0</wp:posOffset>
          </wp:positionH>
          <wp:positionV relativeFrom="page">
            <wp:posOffset>0</wp:posOffset>
          </wp:positionV>
          <wp:extent cx="7524750" cy="135255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367E"/>
    <w:multiLevelType w:val="hybridMultilevel"/>
    <w:tmpl w:val="8C24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04334"/>
    <w:multiLevelType w:val="hybridMultilevel"/>
    <w:tmpl w:val="DC48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F3926"/>
    <w:multiLevelType w:val="hybridMultilevel"/>
    <w:tmpl w:val="4CC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A1D9F"/>
    <w:multiLevelType w:val="hybridMultilevel"/>
    <w:tmpl w:val="0FF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42001"/>
    <w:multiLevelType w:val="hybridMultilevel"/>
    <w:tmpl w:val="1B90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E6F71"/>
    <w:multiLevelType w:val="hybridMultilevel"/>
    <w:tmpl w:val="1D30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C3EA5"/>
    <w:multiLevelType w:val="hybridMultilevel"/>
    <w:tmpl w:val="E85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E4203"/>
    <w:multiLevelType w:val="hybridMultilevel"/>
    <w:tmpl w:val="E9ACF260"/>
    <w:lvl w:ilvl="0" w:tplc="544C726A">
      <w:start w:val="1"/>
      <w:numFmt w:val="decimal"/>
      <w:lvlText w:val="%1."/>
      <w:lvlJc w:val="left"/>
      <w:pPr>
        <w:ind w:left="358" w:hanging="360"/>
      </w:pPr>
      <w:rPr>
        <w:rFonts w:hint="default"/>
        <w:b/>
        <w:i w:val="0"/>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8" w15:restartNumberingAfterBreak="0">
    <w:nsid w:val="64A312FF"/>
    <w:multiLevelType w:val="multilevel"/>
    <w:tmpl w:val="E53A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86CF5"/>
    <w:multiLevelType w:val="hybridMultilevel"/>
    <w:tmpl w:val="7422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22D8F"/>
    <w:multiLevelType w:val="hybridMultilevel"/>
    <w:tmpl w:val="2304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409E8"/>
    <w:multiLevelType w:val="hybridMultilevel"/>
    <w:tmpl w:val="6FBE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492607">
    <w:abstractNumId w:val="4"/>
  </w:num>
  <w:num w:numId="2" w16cid:durableId="2136944357">
    <w:abstractNumId w:val="5"/>
  </w:num>
  <w:num w:numId="3" w16cid:durableId="821964812">
    <w:abstractNumId w:val="9"/>
  </w:num>
  <w:num w:numId="4" w16cid:durableId="1834680608">
    <w:abstractNumId w:val="6"/>
  </w:num>
  <w:num w:numId="5" w16cid:durableId="1187407511">
    <w:abstractNumId w:val="0"/>
  </w:num>
  <w:num w:numId="6" w16cid:durableId="1990596568">
    <w:abstractNumId w:val="3"/>
  </w:num>
  <w:num w:numId="7" w16cid:durableId="1659964129">
    <w:abstractNumId w:val="10"/>
  </w:num>
  <w:num w:numId="8" w16cid:durableId="105469881">
    <w:abstractNumId w:val="2"/>
  </w:num>
  <w:num w:numId="9" w16cid:durableId="377558225">
    <w:abstractNumId w:val="1"/>
  </w:num>
  <w:num w:numId="10" w16cid:durableId="1489402085">
    <w:abstractNumId w:val="7"/>
  </w:num>
  <w:num w:numId="11" w16cid:durableId="1079520918">
    <w:abstractNumId w:val="8"/>
  </w:num>
  <w:num w:numId="12" w16cid:durableId="1652833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8E"/>
    <w:rsid w:val="00020ABE"/>
    <w:rsid w:val="00036E95"/>
    <w:rsid w:val="000A5784"/>
    <w:rsid w:val="000C2AD3"/>
    <w:rsid w:val="00195C4D"/>
    <w:rsid w:val="001E02E0"/>
    <w:rsid w:val="001E1400"/>
    <w:rsid w:val="00286E4C"/>
    <w:rsid w:val="003A567D"/>
    <w:rsid w:val="00420876"/>
    <w:rsid w:val="00430472"/>
    <w:rsid w:val="004334F5"/>
    <w:rsid w:val="0043642A"/>
    <w:rsid w:val="00443622"/>
    <w:rsid w:val="00493F99"/>
    <w:rsid w:val="00542CD3"/>
    <w:rsid w:val="006368B1"/>
    <w:rsid w:val="006409E9"/>
    <w:rsid w:val="006D737C"/>
    <w:rsid w:val="007239DC"/>
    <w:rsid w:val="00794CE6"/>
    <w:rsid w:val="007B5261"/>
    <w:rsid w:val="008329BA"/>
    <w:rsid w:val="00883E03"/>
    <w:rsid w:val="00916748"/>
    <w:rsid w:val="00917641"/>
    <w:rsid w:val="0092500A"/>
    <w:rsid w:val="009F3FEC"/>
    <w:rsid w:val="00A079BF"/>
    <w:rsid w:val="00A56EC7"/>
    <w:rsid w:val="00A6679D"/>
    <w:rsid w:val="00AF299A"/>
    <w:rsid w:val="00BB6DB5"/>
    <w:rsid w:val="00BC78BA"/>
    <w:rsid w:val="00BD6BD4"/>
    <w:rsid w:val="00BE00D5"/>
    <w:rsid w:val="00BF0EF3"/>
    <w:rsid w:val="00C22BD1"/>
    <w:rsid w:val="00D129DC"/>
    <w:rsid w:val="00D61821"/>
    <w:rsid w:val="00E14C57"/>
    <w:rsid w:val="00E20F87"/>
    <w:rsid w:val="00E441D0"/>
    <w:rsid w:val="00E63231"/>
    <w:rsid w:val="00EB442C"/>
    <w:rsid w:val="00EC4229"/>
    <w:rsid w:val="00EE3626"/>
    <w:rsid w:val="00F303DD"/>
    <w:rsid w:val="00FB5738"/>
    <w:rsid w:val="00FF6091"/>
  </w:rsids>
  <m:mathPr>
    <m:mathFont m:val="Cambria Math"/>
    <m:brkBin m:val="before"/>
    <m:brkBinSub m:val="--"/>
    <m:smallFrac m:val="0"/>
    <m:dispDef m:val="0"/>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C93F30"/>
  <w15:chartTrackingRefBased/>
  <w15:docId w15:val="{279E04C9-851A-6945-8012-FCA7F80B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A1"/>
    <w:rPr>
      <w:rFonts w:ascii="Cambria" w:eastAsia="Cambria" w:hAnsi="Cambria"/>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1421B"/>
    <w:pPr>
      <w:tabs>
        <w:tab w:val="center" w:pos="4153"/>
        <w:tab w:val="right" w:pos="8306"/>
      </w:tabs>
    </w:pPr>
  </w:style>
  <w:style w:type="paragraph" w:styleId="Piedepgina">
    <w:name w:val="footer"/>
    <w:basedOn w:val="Normal"/>
    <w:link w:val="PiedepginaCar"/>
    <w:uiPriority w:val="99"/>
    <w:rsid w:val="0031421B"/>
    <w:pPr>
      <w:tabs>
        <w:tab w:val="center" w:pos="4153"/>
        <w:tab w:val="right" w:pos="8306"/>
      </w:tabs>
    </w:pPr>
  </w:style>
  <w:style w:type="paragraph" w:styleId="Listavistosa-nfasis1">
    <w:name w:val="Colorful List Accent 1"/>
    <w:basedOn w:val="Normal"/>
    <w:uiPriority w:val="34"/>
    <w:qFormat/>
    <w:rsid w:val="00ED02A1"/>
    <w:pPr>
      <w:ind w:left="720"/>
      <w:contextualSpacing/>
    </w:pPr>
  </w:style>
  <w:style w:type="character" w:styleId="Nmerodepgina">
    <w:name w:val="page number"/>
    <w:basedOn w:val="Fuentedeprrafopredeter"/>
    <w:uiPriority w:val="99"/>
    <w:semiHidden/>
    <w:unhideWhenUsed/>
    <w:rsid w:val="00ED02A1"/>
  </w:style>
  <w:style w:type="character" w:customStyle="1" w:styleId="PiedepginaCar">
    <w:name w:val="Pie de página Car"/>
    <w:link w:val="Piedepgina"/>
    <w:uiPriority w:val="99"/>
    <w:rsid w:val="00E20F87"/>
    <w:rPr>
      <w:rFonts w:ascii="Cambria" w:eastAsia="Cambria" w:hAnsi="Cambria"/>
      <w:sz w:val="24"/>
      <w:szCs w:val="24"/>
      <w:lang w:val="en-US" w:eastAsia="en-US"/>
    </w:rPr>
  </w:style>
  <w:style w:type="paragraph" w:styleId="Textodeglobo">
    <w:name w:val="Balloon Text"/>
    <w:basedOn w:val="Normal"/>
    <w:link w:val="TextodegloboCar"/>
    <w:uiPriority w:val="99"/>
    <w:semiHidden/>
    <w:unhideWhenUsed/>
    <w:rsid w:val="00EE3626"/>
    <w:rPr>
      <w:rFonts w:ascii="Tahoma" w:hAnsi="Tahoma" w:cs="Tahoma"/>
      <w:sz w:val="16"/>
      <w:szCs w:val="16"/>
    </w:rPr>
  </w:style>
  <w:style w:type="character" w:customStyle="1" w:styleId="TextodegloboCar">
    <w:name w:val="Texto de globo Car"/>
    <w:link w:val="Textodeglobo"/>
    <w:uiPriority w:val="99"/>
    <w:semiHidden/>
    <w:rsid w:val="00EE3626"/>
    <w:rPr>
      <w:rFonts w:ascii="Tahoma" w:eastAsia="Cambria" w:hAnsi="Tahoma" w:cs="Tahoma"/>
      <w:sz w:val="16"/>
      <w:szCs w:val="16"/>
      <w:lang w:val="en-US" w:eastAsia="en-US"/>
    </w:rPr>
  </w:style>
  <w:style w:type="character" w:styleId="Hipervnculo">
    <w:name w:val="Hyperlink"/>
    <w:rsid w:val="00430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human-resources/working-here/pay-and-grading/achievement-contribution-and-excellence-ace-sch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committees@brooke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1EFE-12B9-4BDE-9499-A5A6B8EB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HD:Users:p0070562:Downloads:OB-word-template-A4-portrait-logo-blank (2).dot</Template>
  <TotalTime>0</TotalTime>
  <Pages>5</Pages>
  <Words>824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5346</CharactersWithSpaces>
  <SharedDoc>false</SharedDoc>
  <HLinks>
    <vt:vector size="12" baseType="variant">
      <vt:variant>
        <vt:i4>8126466</vt:i4>
      </vt:variant>
      <vt:variant>
        <vt:i4>3</vt:i4>
      </vt:variant>
      <vt:variant>
        <vt:i4>0</vt:i4>
      </vt:variant>
      <vt:variant>
        <vt:i4>5</vt:i4>
      </vt:variant>
      <vt:variant>
        <vt:lpwstr>mailto:hrcommittees@brookes.ac.uk</vt:lpwstr>
      </vt:variant>
      <vt:variant>
        <vt:lpwstr/>
      </vt:variant>
      <vt:variant>
        <vt:i4>3670051</vt:i4>
      </vt:variant>
      <vt:variant>
        <vt:i4>0</vt:i4>
      </vt:variant>
      <vt:variant>
        <vt:i4>0</vt:i4>
      </vt:variant>
      <vt:variant>
        <vt:i4>5</vt:i4>
      </vt:variant>
      <vt:variant>
        <vt:lpwstr>https://www.brookes.ac.uk/human-resources/working-here/pay-and-grading/achievement-contribution-and-excellence-ace-scheme/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cp:lastModifiedBy>Larisa Gomez</cp:lastModifiedBy>
  <cp:revision>2</cp:revision>
  <cp:lastPrinted>2017-12-22T12:47:00Z</cp:lastPrinted>
  <dcterms:created xsi:type="dcterms:W3CDTF">2022-11-01T09:41:00Z</dcterms:created>
  <dcterms:modified xsi:type="dcterms:W3CDTF">2022-11-01T09:41:00Z</dcterms:modified>
</cp:coreProperties>
</file>