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1AFF" w14:textId="77777777" w:rsidR="009017F2" w:rsidRPr="00AC236F" w:rsidRDefault="009017F2" w:rsidP="009017F2">
      <w:pPr>
        <w:ind w:right="281"/>
        <w:rPr>
          <w:b/>
          <w:spacing w:val="-2"/>
          <w:sz w:val="24"/>
        </w:rPr>
      </w:pPr>
      <w:r w:rsidRPr="00AC236F">
        <w:rPr>
          <w:b/>
          <w:bCs/>
          <w:sz w:val="24"/>
          <w:szCs w:val="36"/>
        </w:rPr>
        <w:t xml:space="preserve">Self Certificate </w:t>
      </w:r>
      <w:r w:rsidRPr="00AC236F"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>
        <w:rPr>
          <w:b/>
          <w:spacing w:val="-2"/>
          <w:sz w:val="24"/>
        </w:rPr>
        <w:tab/>
      </w:r>
      <w:r w:rsidRPr="00AC236F">
        <w:rPr>
          <w:b/>
          <w:spacing w:val="-2"/>
          <w:sz w:val="24"/>
        </w:rPr>
        <w:t>SC1</w:t>
      </w:r>
    </w:p>
    <w:p w14:paraId="47897942" w14:textId="77777777" w:rsidR="009017F2" w:rsidRPr="00350E9D" w:rsidRDefault="009017F2" w:rsidP="009017F2">
      <w:pPr>
        <w:tabs>
          <w:tab w:val="center" w:pos="4513"/>
        </w:tabs>
        <w:suppressAutoHyphens/>
        <w:ind w:right="281"/>
        <w:jc w:val="both"/>
        <w:rPr>
          <w:i/>
          <w:spacing w:val="-2"/>
          <w:sz w:val="22"/>
        </w:rPr>
      </w:pPr>
      <w:r w:rsidRPr="00350E9D">
        <w:rPr>
          <w:i/>
          <w:spacing w:val="-2"/>
          <w:sz w:val="22"/>
        </w:rPr>
        <w:t xml:space="preserve">(To be returned to </w:t>
      </w:r>
      <w:r>
        <w:rPr>
          <w:i/>
          <w:spacing w:val="-2"/>
          <w:sz w:val="22"/>
        </w:rPr>
        <w:t>the appropriate</w:t>
      </w:r>
      <w:r w:rsidRPr="00350E9D">
        <w:rPr>
          <w:i/>
          <w:spacing w:val="-2"/>
          <w:sz w:val="22"/>
        </w:rPr>
        <w:t xml:space="preserve"> Directorate/</w:t>
      </w:r>
      <w:r>
        <w:rPr>
          <w:i/>
          <w:spacing w:val="-2"/>
          <w:sz w:val="22"/>
        </w:rPr>
        <w:t>Faculty</w:t>
      </w:r>
      <w:r w:rsidRPr="00350E9D">
        <w:rPr>
          <w:i/>
          <w:spacing w:val="-2"/>
          <w:sz w:val="22"/>
        </w:rPr>
        <w:t xml:space="preserve"> Administrator)</w:t>
      </w:r>
    </w:p>
    <w:p w14:paraId="7FFDC3E5" w14:textId="77777777" w:rsidR="009017F2" w:rsidRDefault="009017F2" w:rsidP="009017F2">
      <w:pPr>
        <w:pStyle w:val="Listaconvietas"/>
      </w:pPr>
    </w:p>
    <w:p w14:paraId="4551301D" w14:textId="77777777" w:rsidR="009017F2" w:rsidRDefault="009017F2" w:rsidP="009017F2">
      <w:pPr>
        <w:tabs>
          <w:tab w:val="left" w:pos="-720"/>
          <w:tab w:val="left" w:pos="0"/>
        </w:tabs>
        <w:suppressAutoHyphens/>
        <w:ind w:left="720" w:right="281" w:hanging="720"/>
        <w:jc w:val="both"/>
        <w:rPr>
          <w:spacing w:val="-2"/>
          <w:sz w:val="22"/>
        </w:rPr>
      </w:pPr>
      <w:r>
        <w:rPr>
          <w:b/>
          <w:spacing w:val="-2"/>
          <w:sz w:val="22"/>
        </w:rPr>
        <w:t xml:space="preserve">Name </w:t>
      </w:r>
      <w:r>
        <w:rPr>
          <w:spacing w:val="-2"/>
          <w:sz w:val="22"/>
        </w:rPr>
        <w:t>(Prof/Dr/Mr/Mrs/Miss/Ms) …………………………….……………….…... Employee No……………..</w:t>
      </w:r>
    </w:p>
    <w:p w14:paraId="56AF8F31" w14:textId="77777777" w:rsidR="009017F2" w:rsidRDefault="009017F2" w:rsidP="009017F2">
      <w:pPr>
        <w:tabs>
          <w:tab w:val="left" w:pos="-720"/>
        </w:tabs>
        <w:suppressAutoHyphens/>
        <w:spacing w:before="60" w:after="60"/>
        <w:ind w:right="281"/>
        <w:jc w:val="both"/>
        <w:rPr>
          <w:spacing w:val="-2"/>
          <w:sz w:val="22"/>
        </w:rPr>
      </w:pPr>
      <w:r>
        <w:rPr>
          <w:spacing w:val="-2"/>
          <w:sz w:val="22"/>
        </w:rPr>
        <w:t>Present address ………………………………………………………………….…………………………..……</w:t>
      </w:r>
    </w:p>
    <w:p w14:paraId="28152FA8" w14:textId="77777777" w:rsidR="009017F2" w:rsidRDefault="009017F2" w:rsidP="009017F2">
      <w:pPr>
        <w:pStyle w:val="Listaconvietas"/>
      </w:pPr>
      <w:r>
        <w:t>……………………………………………………………………………………………………………………………...……….………</w:t>
      </w:r>
    </w:p>
    <w:p w14:paraId="4FD2063D" w14:textId="77777777" w:rsidR="009017F2" w:rsidRDefault="009017F2" w:rsidP="009017F2">
      <w:pPr>
        <w:pStyle w:val="Listaconvietas"/>
      </w:pPr>
      <w:r>
        <w:rPr>
          <w:sz w:val="22"/>
        </w:rPr>
        <w:t>Job t</w:t>
      </w:r>
      <w:r w:rsidRPr="00570163">
        <w:rPr>
          <w:sz w:val="22"/>
        </w:rPr>
        <w:t>itle</w:t>
      </w:r>
      <w:r>
        <w:t xml:space="preserve"> …………………………………………………………………………………..………………………….……. </w:t>
      </w:r>
      <w:r w:rsidRPr="00570163">
        <w:rPr>
          <w:sz w:val="22"/>
        </w:rPr>
        <w:t>P/T _ F/T _</w:t>
      </w: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84"/>
        <w:gridCol w:w="2653"/>
        <w:gridCol w:w="1134"/>
        <w:gridCol w:w="1134"/>
        <w:gridCol w:w="1560"/>
      </w:tblGrid>
      <w:tr w:rsidR="009017F2" w14:paraId="368ACA35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bottom w:val="single" w:sz="4" w:space="0" w:color="auto"/>
            </w:tcBorders>
          </w:tcPr>
          <w:p w14:paraId="47463391" w14:textId="77777777" w:rsidR="009017F2" w:rsidRDefault="009017F2" w:rsidP="009017F2">
            <w:pPr>
              <w:tabs>
                <w:tab w:val="left" w:pos="-720"/>
                <w:tab w:val="left" w:pos="0"/>
              </w:tabs>
              <w:suppressAutoHyphens/>
              <w:spacing w:before="120"/>
              <w:ind w:left="720" w:right="281" w:hanging="72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fldChar w:fldCharType="begin"/>
            </w:r>
            <w:r>
              <w:rPr>
                <w:spacing w:val="-2"/>
                <w:sz w:val="22"/>
              </w:rPr>
              <w:instrText xml:space="preserve">PRIVATE </w:instrText>
            </w:r>
            <w:r>
              <w:rPr>
                <w:spacing w:val="-2"/>
                <w:sz w:val="22"/>
              </w:rPr>
            </w:r>
            <w:r>
              <w:rPr>
                <w:spacing w:val="-2"/>
                <w:sz w:val="22"/>
              </w:rPr>
              <w:fldChar w:fldCharType="end"/>
            </w:r>
            <w:r>
              <w:rPr>
                <w:b/>
                <w:spacing w:val="-2"/>
                <w:sz w:val="22"/>
              </w:rPr>
              <w:t>Period of sickness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B35209C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30DFD4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7BC3B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Month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CCF2C9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Year</w:t>
            </w:r>
          </w:p>
        </w:tc>
      </w:tr>
      <w:tr w:rsidR="009017F2" w14:paraId="565CBCBB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E25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Date you became unfit for work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195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ind w:left="1498" w:right="281" w:hanging="1498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72F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FE8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E9B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</w:t>
            </w:r>
          </w:p>
        </w:tc>
      </w:tr>
      <w:tr w:rsidR="009017F2" w14:paraId="4EF6AC43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567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Date you last worked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799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/>
              <w:ind w:left="1440" w:right="281" w:hanging="144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0A1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53C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2FB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</w:t>
            </w:r>
          </w:p>
        </w:tc>
      </w:tr>
      <w:tr w:rsidR="009017F2" w14:paraId="530718DF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173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Time you finished work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42F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120"/>
              <w:ind w:left="1440" w:right="281" w:hanging="144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time</w:t>
            </w: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  <w:t>am/pm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0F21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FF2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jc w:val="center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A399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</w:p>
        </w:tc>
      </w:tr>
      <w:tr w:rsidR="009017F2" w14:paraId="3C8E7141" w14:textId="77777777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1F941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498" w:right="281" w:hanging="1498"/>
              <w:rPr>
                <w:spacing w:val="-2"/>
                <w:sz w:val="22"/>
              </w:rPr>
            </w:pPr>
          </w:p>
          <w:p w14:paraId="2DD40F14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498" w:right="281" w:hanging="1498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Returning to work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32B49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2"/>
              </w:rPr>
            </w:pPr>
          </w:p>
          <w:p w14:paraId="00B07221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1710F7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2"/>
              </w:rPr>
            </w:pPr>
          </w:p>
          <w:p w14:paraId="6BF29751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A3DD9F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2"/>
              </w:rPr>
            </w:pPr>
          </w:p>
          <w:p w14:paraId="2D7A013E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Year</w:t>
            </w:r>
          </w:p>
        </w:tc>
      </w:tr>
      <w:tr w:rsidR="009017F2" w14:paraId="51BCD91E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A43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Last date you were unfit for work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966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spacing w:before="120"/>
              <w:ind w:left="1498" w:right="281" w:hanging="1498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ED3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64A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338" w14:textId="77777777" w:rsidR="009017F2" w:rsidRDefault="009017F2" w:rsidP="009017F2">
            <w:pPr>
              <w:tabs>
                <w:tab w:val="left" w:pos="-720"/>
              </w:tabs>
              <w:suppressAutoHyphens/>
              <w:spacing w:before="120"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</w:t>
            </w:r>
          </w:p>
        </w:tc>
      </w:tr>
      <w:tr w:rsidR="009017F2" w14:paraId="65778C15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291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Date you intend to start work</w:t>
            </w:r>
          </w:p>
          <w:p w14:paraId="07209962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(if known)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CE0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  <w:p w14:paraId="55F9E0A9" w14:textId="77777777" w:rsidR="009017F2" w:rsidRDefault="009017F2" w:rsidP="009017F2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right="281" w:hanging="144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ab/>
            </w:r>
            <w:r>
              <w:rPr>
                <w:spacing w:val="-2"/>
                <w:sz w:val="22"/>
              </w:rPr>
              <w:tab/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194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0F8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AA4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  <w:p w14:paraId="43210988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20</w:t>
            </w:r>
          </w:p>
        </w:tc>
      </w:tr>
      <w:tr w:rsidR="009017F2" w14:paraId="783B56CD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E20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Medical Certificate obtained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11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4DE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76F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E8B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</w:tr>
      <w:tr w:rsidR="009017F2" w14:paraId="7359FA6E" w14:textId="777777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D6D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Absence Recorded on PIP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840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E4C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46E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9FE" w14:textId="77777777" w:rsidR="009017F2" w:rsidRDefault="009017F2" w:rsidP="009017F2">
            <w:pPr>
              <w:tabs>
                <w:tab w:val="left" w:pos="-720"/>
              </w:tabs>
              <w:suppressAutoHyphens/>
              <w:ind w:right="281"/>
              <w:rPr>
                <w:spacing w:val="-2"/>
                <w:sz w:val="22"/>
              </w:rPr>
            </w:pPr>
          </w:p>
        </w:tc>
      </w:tr>
    </w:tbl>
    <w:p w14:paraId="5DE940E6" w14:textId="77777777" w:rsidR="009017F2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jc w:val="both"/>
        <w:rPr>
          <w:spacing w:val="-2"/>
          <w:sz w:val="22"/>
        </w:rPr>
      </w:pPr>
    </w:p>
    <w:p w14:paraId="586BA9F8" w14:textId="77777777" w:rsidR="009017F2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Nature of Illness </w:t>
      </w:r>
      <w:r w:rsidRPr="00350E9D">
        <w:rPr>
          <w:spacing w:val="-2"/>
          <w:sz w:val="22"/>
        </w:rPr>
        <w:t>…</w:t>
      </w:r>
      <w:r>
        <w:rPr>
          <w:spacing w:val="-2"/>
          <w:sz w:val="22"/>
        </w:rPr>
        <w:t>……….</w:t>
      </w:r>
      <w:r w:rsidRPr="00350E9D">
        <w:rPr>
          <w:spacing w:val="-2"/>
          <w:sz w:val="22"/>
        </w:rPr>
        <w:t>………………………………………………</w:t>
      </w:r>
      <w:r>
        <w:rPr>
          <w:spacing w:val="-2"/>
          <w:sz w:val="22"/>
        </w:rPr>
        <w:t>………………….</w:t>
      </w:r>
      <w:r w:rsidRPr="00350E9D">
        <w:rPr>
          <w:spacing w:val="-2"/>
          <w:sz w:val="22"/>
        </w:rPr>
        <w:t>………………</w:t>
      </w:r>
      <w:r>
        <w:rPr>
          <w:spacing w:val="-2"/>
          <w:sz w:val="22"/>
        </w:rPr>
        <w:t>...</w:t>
      </w:r>
      <w:r w:rsidRPr="00350E9D">
        <w:rPr>
          <w:spacing w:val="-2"/>
          <w:sz w:val="22"/>
        </w:rPr>
        <w:t>…</w:t>
      </w:r>
    </w:p>
    <w:p w14:paraId="356476F2" w14:textId="77777777" w:rsidR="009017F2" w:rsidRPr="00350E9D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i/>
          <w:spacing w:val="-2"/>
          <w:sz w:val="22"/>
        </w:rPr>
      </w:pPr>
      <w:r w:rsidRPr="00350E9D">
        <w:rPr>
          <w:i/>
          <w:spacing w:val="-2"/>
          <w:sz w:val="22"/>
        </w:rPr>
        <w:t>(e.g. asthma, flu etc - words like "illness" or "unwell" are not enough)</w:t>
      </w:r>
    </w:p>
    <w:p w14:paraId="6A33F24F" w14:textId="77777777" w:rsidR="009017F2" w:rsidRDefault="009017F2" w:rsidP="009017F2">
      <w:pPr>
        <w:tabs>
          <w:tab w:val="left" w:pos="720"/>
          <w:tab w:val="right" w:leader="dot" w:pos="9026"/>
        </w:tabs>
        <w:suppressAutoHyphens/>
        <w:ind w:left="720" w:right="281" w:hanging="720"/>
        <w:rPr>
          <w:spacing w:val="-2"/>
          <w:sz w:val="22"/>
        </w:rPr>
      </w:pPr>
    </w:p>
    <w:p w14:paraId="65E3BD14" w14:textId="77777777" w:rsidR="009017F2" w:rsidRDefault="009017F2" w:rsidP="009017F2">
      <w:pPr>
        <w:tabs>
          <w:tab w:val="right" w:leader="dot" w:pos="9026"/>
        </w:tabs>
        <w:suppressAutoHyphens/>
        <w:ind w:right="281"/>
        <w:rPr>
          <w:spacing w:val="-2"/>
          <w:sz w:val="22"/>
        </w:rPr>
      </w:pPr>
      <w:r>
        <w:rPr>
          <w:spacing w:val="-2"/>
          <w:sz w:val="22"/>
        </w:rPr>
        <w:t>Please state if the absence resulted from an accident at work……………………………………………….……………..</w:t>
      </w:r>
    </w:p>
    <w:p w14:paraId="6CD9962F" w14:textId="77777777" w:rsidR="009017F2" w:rsidRDefault="009017F2" w:rsidP="009017F2">
      <w:pPr>
        <w:ind w:right="281"/>
        <w:rPr>
          <w:sz w:val="22"/>
        </w:rPr>
      </w:pPr>
    </w:p>
    <w:p w14:paraId="726374D2" w14:textId="77777777" w:rsidR="009017F2" w:rsidRDefault="009017F2" w:rsidP="009017F2">
      <w:pPr>
        <w:ind w:right="281"/>
        <w:rPr>
          <w:sz w:val="22"/>
        </w:rPr>
      </w:pPr>
      <w:r>
        <w:rPr>
          <w:sz w:val="22"/>
        </w:rPr>
        <w:t>Was</w:t>
      </w:r>
      <w:r w:rsidRPr="005A3E11">
        <w:rPr>
          <w:sz w:val="22"/>
        </w:rPr>
        <w:t xml:space="preserve"> the absence work related? </w:t>
      </w:r>
    </w:p>
    <w:p w14:paraId="6C857DEB" w14:textId="77777777" w:rsidR="009017F2" w:rsidRDefault="009017F2" w:rsidP="009017F2">
      <w:pPr>
        <w:ind w:right="281"/>
        <w:rPr>
          <w:sz w:val="22"/>
        </w:rPr>
      </w:pPr>
    </w:p>
    <w:p w14:paraId="583C9449" w14:textId="77777777" w:rsidR="009017F2" w:rsidRPr="005A3E11" w:rsidRDefault="009017F2" w:rsidP="009017F2">
      <w:pPr>
        <w:ind w:right="281"/>
        <w:rPr>
          <w:sz w:val="22"/>
        </w:rPr>
      </w:pPr>
      <w:r w:rsidRPr="005A3E11">
        <w:rPr>
          <w:sz w:val="22"/>
        </w:rPr>
        <w:t>……………………………………………………</w:t>
      </w:r>
      <w:r>
        <w:rPr>
          <w:sz w:val="22"/>
        </w:rPr>
        <w:t>………………………</w:t>
      </w:r>
      <w:r w:rsidRPr="005A3E11">
        <w:rPr>
          <w:sz w:val="22"/>
        </w:rPr>
        <w:t>………</w:t>
      </w:r>
    </w:p>
    <w:p w14:paraId="27118E5C" w14:textId="77777777" w:rsidR="009017F2" w:rsidRDefault="009017F2" w:rsidP="009017F2">
      <w:pPr>
        <w:ind w:right="281"/>
        <w:rPr>
          <w:sz w:val="22"/>
        </w:rPr>
      </w:pPr>
    </w:p>
    <w:p w14:paraId="678F3117" w14:textId="77777777" w:rsidR="009017F2" w:rsidRDefault="009017F2" w:rsidP="009017F2">
      <w:pPr>
        <w:spacing w:before="100" w:after="100"/>
        <w:ind w:right="281"/>
        <w:rPr>
          <w:sz w:val="22"/>
        </w:rPr>
      </w:pPr>
      <w:r>
        <w:rPr>
          <w:sz w:val="22"/>
        </w:rPr>
        <w:t>If the absence was work related then please state w</w:t>
      </w:r>
      <w:r w:rsidRPr="005A3E11">
        <w:rPr>
          <w:sz w:val="22"/>
        </w:rPr>
        <w:t>hat preventive measures</w:t>
      </w:r>
      <w:r>
        <w:rPr>
          <w:sz w:val="22"/>
        </w:rPr>
        <w:t xml:space="preserve"> you, or the University, could take</w:t>
      </w:r>
      <w:r w:rsidRPr="005A3E11">
        <w:rPr>
          <w:sz w:val="22"/>
        </w:rPr>
        <w:t xml:space="preserve"> to prevent a recurrence?</w:t>
      </w:r>
    </w:p>
    <w:p w14:paraId="7B5B3F1B" w14:textId="77777777" w:rsidR="009017F2" w:rsidRPr="00440079" w:rsidRDefault="009017F2" w:rsidP="009017F2">
      <w:pPr>
        <w:spacing w:before="100" w:after="100"/>
        <w:ind w:right="281"/>
        <w:rPr>
          <w:sz w:val="22"/>
        </w:rPr>
      </w:pPr>
    </w:p>
    <w:p w14:paraId="7690E365" w14:textId="77777777" w:rsidR="009017F2" w:rsidRDefault="009017F2" w:rsidP="009017F2">
      <w:pPr>
        <w:pStyle w:val="Listaconvietas"/>
      </w:pPr>
      <w:r w:rsidRPr="005A3E11">
        <w:t>…………………………………………………………………………………………</w:t>
      </w:r>
      <w:r>
        <w:t>…………………………………………</w:t>
      </w:r>
      <w:r w:rsidRPr="005A3E11">
        <w:t>…</w:t>
      </w:r>
      <w:r>
        <w:t>…………</w:t>
      </w:r>
    </w:p>
    <w:p w14:paraId="2F708BCF" w14:textId="77777777" w:rsidR="00167ED6" w:rsidRDefault="00167ED6" w:rsidP="009017F2">
      <w:pPr>
        <w:tabs>
          <w:tab w:val="left" w:pos="-720"/>
        </w:tabs>
        <w:suppressAutoHyphens/>
        <w:ind w:right="281"/>
        <w:rPr>
          <w:spacing w:val="-2"/>
          <w:sz w:val="22"/>
        </w:rPr>
      </w:pPr>
    </w:p>
    <w:p w14:paraId="0BB05041" w14:textId="77777777" w:rsidR="009017F2" w:rsidRPr="005A3E11" w:rsidRDefault="009017F2" w:rsidP="009017F2">
      <w:pPr>
        <w:tabs>
          <w:tab w:val="left" w:pos="-720"/>
        </w:tabs>
        <w:suppressAutoHyphens/>
        <w:ind w:right="281"/>
        <w:rPr>
          <w:spacing w:val="-2"/>
          <w:sz w:val="22"/>
        </w:rPr>
      </w:pPr>
    </w:p>
    <w:p w14:paraId="06038F1B" w14:textId="77777777" w:rsidR="009017F2" w:rsidRDefault="009017F2" w:rsidP="009017F2">
      <w:pPr>
        <w:tabs>
          <w:tab w:val="left" w:pos="-720"/>
        </w:tabs>
        <w:suppressAutoHyphens/>
        <w:ind w:right="281"/>
      </w:pPr>
      <w:r w:rsidRPr="005A3E11">
        <w:rPr>
          <w:spacing w:val="-2"/>
          <w:sz w:val="22"/>
        </w:rPr>
        <w:t>Signed.........................................................…………</w:t>
      </w:r>
      <w:r>
        <w:rPr>
          <w:spacing w:val="-2"/>
          <w:sz w:val="22"/>
        </w:rPr>
        <w:t>……………………</w:t>
      </w:r>
      <w:r w:rsidRPr="005A3E11">
        <w:rPr>
          <w:spacing w:val="-2"/>
          <w:sz w:val="22"/>
        </w:rPr>
        <w:t>... Date.......................................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195A8D8" w14:textId="77777777" w:rsidR="009017F2" w:rsidRPr="00F54793" w:rsidRDefault="009017F2" w:rsidP="009017F2">
      <w:pPr>
        <w:tabs>
          <w:tab w:val="left" w:pos="-720"/>
          <w:tab w:val="left" w:pos="10065"/>
        </w:tabs>
        <w:suppressAutoHyphens/>
        <w:jc w:val="both"/>
        <w:rPr>
          <w:spacing w:val="-2"/>
        </w:rPr>
      </w:pPr>
      <w:r>
        <w:rPr>
          <w:b/>
          <w:spacing w:val="-2"/>
        </w:rPr>
        <w:t>Notes</w:t>
      </w:r>
      <w:r w:rsidRPr="00F54793">
        <w:rPr>
          <w:b/>
          <w:spacing w:val="-2"/>
        </w:rPr>
        <w:t>:</w:t>
      </w:r>
    </w:p>
    <w:p w14:paraId="757B3C7C" w14:textId="77777777" w:rsidR="009017F2" w:rsidRPr="000C1F73" w:rsidRDefault="009017F2" w:rsidP="009017F2">
      <w:pPr>
        <w:pStyle w:val="Sangradetextonormal"/>
        <w:tabs>
          <w:tab w:val="left" w:pos="10065"/>
        </w:tabs>
        <w:ind w:left="284" w:hanging="284"/>
      </w:pPr>
      <w:r w:rsidRPr="000C1F73">
        <w:t xml:space="preserve">1.  Failure or delay in submitting this form may incur a loss of </w:t>
      </w:r>
      <w:r>
        <w:t>p</w:t>
      </w:r>
      <w:r w:rsidRPr="000C1F73">
        <w:t>ay</w:t>
      </w:r>
      <w:r>
        <w:t xml:space="preserve">, </w:t>
      </w:r>
      <w:r w:rsidRPr="000C1F73">
        <w:t>it must arrive not later than the 8th calendar day of sickness.</w:t>
      </w:r>
    </w:p>
    <w:p w14:paraId="13CC4EF8" w14:textId="77777777" w:rsidR="009017F2" w:rsidRPr="00F54793" w:rsidRDefault="009017F2" w:rsidP="00167ED6">
      <w:pPr>
        <w:pStyle w:val="Sangradetextonormal"/>
        <w:tabs>
          <w:tab w:val="left" w:pos="10065"/>
        </w:tabs>
        <w:ind w:left="284" w:hanging="284"/>
      </w:pPr>
      <w:r w:rsidRPr="000C1F73">
        <w:t>2.  This form should only be completed if you are sick for 4 or more calendar days in a row and is only valid until the 7th calendar day of sickness.  If you are sick for more than 7 calendar days you must</w:t>
      </w:r>
      <w:r>
        <w:t xml:space="preserve"> o</w:t>
      </w:r>
      <w:r w:rsidRPr="000C1F73">
        <w:t>btain a Doctor's statement.</w:t>
      </w:r>
    </w:p>
    <w:p w14:paraId="1FFE458E" w14:textId="77777777" w:rsidR="009017F2" w:rsidRDefault="00167ED6" w:rsidP="009017F2">
      <w:pPr>
        <w:pStyle w:val="Sangradetextonormal"/>
        <w:tabs>
          <w:tab w:val="left" w:pos="10065"/>
        </w:tabs>
        <w:ind w:left="284" w:hanging="284"/>
      </w:pPr>
      <w:r>
        <w:rPr>
          <w:lang w:val="en-GB"/>
        </w:rPr>
        <w:t>3</w:t>
      </w:r>
      <w:r w:rsidR="009017F2" w:rsidRPr="00F54793">
        <w:t>.</w:t>
      </w:r>
      <w:r w:rsidR="009017F2" w:rsidRPr="00F54793">
        <w:tab/>
        <w:t xml:space="preserve">Please remember if you feel unwell you should not delay in seeing your doctor.   </w:t>
      </w:r>
    </w:p>
    <w:p w14:paraId="78BF1AAB" w14:textId="77777777" w:rsidR="009017F2" w:rsidRPr="00440079" w:rsidRDefault="009017F2" w:rsidP="009017F2">
      <w:pPr>
        <w:pStyle w:val="Listaconvietas"/>
        <w:rPr>
          <w:szCs w:val="22"/>
        </w:rPr>
      </w:pPr>
      <w:r w:rsidRPr="00350E9D">
        <w:t xml:space="preserve">Updated </w:t>
      </w:r>
      <w:r w:rsidR="00167ED6">
        <w:t>August 2022</w:t>
      </w:r>
    </w:p>
    <w:sectPr w:rsidR="009017F2" w:rsidRPr="00440079" w:rsidSect="009017F2">
      <w:headerReference w:type="first" r:id="rId6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A3B9" w14:textId="77777777" w:rsidR="00541128" w:rsidRDefault="00541128">
      <w:r>
        <w:separator/>
      </w:r>
    </w:p>
  </w:endnote>
  <w:endnote w:type="continuationSeparator" w:id="0">
    <w:p w14:paraId="7F488BED" w14:textId="77777777" w:rsidR="00541128" w:rsidRDefault="005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A0C9" w14:textId="77777777" w:rsidR="00541128" w:rsidRDefault="00541128">
      <w:r>
        <w:separator/>
      </w:r>
    </w:p>
  </w:footnote>
  <w:footnote w:type="continuationSeparator" w:id="0">
    <w:p w14:paraId="568CA8A9" w14:textId="77777777" w:rsidR="00541128" w:rsidRDefault="005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61E" w14:textId="77777777" w:rsidR="009017F2" w:rsidRDefault="00843552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6F6FC" wp14:editId="4A1DF1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 descr="A4portrait_logo_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167ED6"/>
    <w:rsid w:val="00541128"/>
    <w:rsid w:val="00571508"/>
    <w:rsid w:val="006402D6"/>
    <w:rsid w:val="00843552"/>
    <w:rsid w:val="009017F2"/>
    <w:rsid w:val="00A877A1"/>
    <w:rsid w:val="00C5590C"/>
    <w:rsid w:val="00CF35B8"/>
    <w:rsid w:val="00D3279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3F0125"/>
  <w15:chartTrackingRefBased/>
  <w15:docId w15:val="{069FA81E-33E9-3F45-B2B6-CAEB43F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79"/>
    <w:rPr>
      <w:rFonts w:ascii="Arial" w:hAnsi="Arial" w:cs="Arial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autoRedefine/>
    <w:rsid w:val="00440079"/>
    <w:pPr>
      <w:tabs>
        <w:tab w:val="left" w:pos="10065"/>
      </w:tabs>
      <w:spacing w:before="140" w:after="100"/>
      <w:ind w:right="284"/>
      <w:jc w:val="right"/>
    </w:pPr>
    <w:rPr>
      <w:i/>
      <w:sz w:val="18"/>
      <w:szCs w:val="21"/>
    </w:rPr>
  </w:style>
  <w:style w:type="paragraph" w:styleId="Sangradetextonormal">
    <w:name w:val="Body Text Indent"/>
    <w:basedOn w:val="Normal"/>
    <w:link w:val="SangradetextonormalCar"/>
    <w:rsid w:val="00440079"/>
    <w:pPr>
      <w:spacing w:after="120"/>
      <w:ind w:left="283"/>
    </w:pPr>
    <w:rPr>
      <w:rFonts w:cs="Times New Roman"/>
      <w:lang w:val="x-none"/>
    </w:rPr>
  </w:style>
  <w:style w:type="character" w:customStyle="1" w:styleId="SangradetextonormalCar">
    <w:name w:val="Sangría de texto normal Car"/>
    <w:link w:val="Sangradetextonormal"/>
    <w:rsid w:val="00440079"/>
    <w:rPr>
      <w:rFonts w:ascii="Arial" w:hAnsi="Arial" w:cs="Arial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36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2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Larisa Gomez</cp:lastModifiedBy>
  <cp:revision>2</cp:revision>
  <cp:lastPrinted>1601-01-01T00:00:00Z</cp:lastPrinted>
  <dcterms:created xsi:type="dcterms:W3CDTF">2022-10-12T12:59:00Z</dcterms:created>
  <dcterms:modified xsi:type="dcterms:W3CDTF">2022-10-12T12:59:00Z</dcterms:modified>
</cp:coreProperties>
</file>