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A4FD" w14:textId="77777777" w:rsidR="008A12C8" w:rsidRDefault="008A12C8" w:rsidP="00291F28">
      <w:pPr>
        <w:rPr>
          <w:b/>
          <w:sz w:val="22"/>
        </w:rPr>
      </w:pPr>
    </w:p>
    <w:p w14:paraId="10E86F21" w14:textId="77777777" w:rsidR="00291F28" w:rsidRDefault="00291F28" w:rsidP="00291F28">
      <w:pPr>
        <w:rPr>
          <w:b/>
          <w:sz w:val="28"/>
        </w:rPr>
      </w:pPr>
      <w:r>
        <w:rPr>
          <w:b/>
          <w:sz w:val="28"/>
        </w:rPr>
        <w:t>Job description</w:t>
      </w:r>
    </w:p>
    <w:p w14:paraId="3FFC0A26" w14:textId="77777777" w:rsidR="00291F28" w:rsidRDefault="00291F28" w:rsidP="00291F28">
      <w:pPr>
        <w:rPr>
          <w:b/>
        </w:rPr>
      </w:pPr>
    </w:p>
    <w:p w14:paraId="431E2062" w14:textId="77777777" w:rsidR="00291F28" w:rsidRPr="004012CD" w:rsidRDefault="00291F28" w:rsidP="00291F28">
      <w:r w:rsidRPr="004012CD">
        <w:rPr>
          <w:b/>
        </w:rPr>
        <w:t>Date la</w:t>
      </w:r>
      <w:r>
        <w:rPr>
          <w:b/>
        </w:rPr>
        <w:t>s</w:t>
      </w:r>
      <w:r w:rsidRPr="004012CD">
        <w:rPr>
          <w:b/>
        </w:rPr>
        <w:t xml:space="preserve">t </w:t>
      </w:r>
      <w:r>
        <w:rPr>
          <w:b/>
        </w:rPr>
        <w:t>reviewed</w:t>
      </w:r>
      <w:r w:rsidRPr="004012CD"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  <w:bookmarkEnd w:id="0"/>
    </w:p>
    <w:p w14:paraId="75CD1B80" w14:textId="77777777" w:rsidR="00291F28" w:rsidRDefault="00291F28" w:rsidP="00291F28">
      <w:pPr>
        <w:rPr>
          <w:b/>
        </w:rPr>
      </w:pPr>
    </w:p>
    <w:p w14:paraId="58A4FDC7" w14:textId="77777777" w:rsidR="00291F28" w:rsidRDefault="00291F28" w:rsidP="00291F28">
      <w:pPr>
        <w:rPr>
          <w:b/>
        </w:rPr>
      </w:pPr>
      <w:r>
        <w:rPr>
          <w:b/>
        </w:rPr>
        <w:t xml:space="preserve">Faculty/Directorate: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4CA893EF" w14:textId="77777777" w:rsidR="00291F28" w:rsidRDefault="00291F28" w:rsidP="00291F28">
      <w:pPr>
        <w:rPr>
          <w:b/>
        </w:rPr>
      </w:pPr>
    </w:p>
    <w:p w14:paraId="7A400D17" w14:textId="77777777" w:rsidR="00291F28" w:rsidRDefault="00291F28" w:rsidP="00291F28">
      <w:pPr>
        <w:rPr>
          <w:b/>
        </w:rPr>
      </w:pPr>
      <w:r>
        <w:rPr>
          <w:b/>
        </w:rPr>
        <w:t>Department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06432053" w14:textId="77777777" w:rsidR="00291F28" w:rsidRDefault="00291F28" w:rsidP="00291F28">
      <w:pPr>
        <w:rPr>
          <w:b/>
        </w:rPr>
      </w:pPr>
    </w:p>
    <w:p w14:paraId="583BB218" w14:textId="77777777" w:rsidR="00291F28" w:rsidRDefault="00291F28" w:rsidP="00291F28">
      <w:r>
        <w:rPr>
          <w:b/>
        </w:rPr>
        <w:t>Title of post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052C276D" w14:textId="77777777" w:rsidR="00291F28" w:rsidRDefault="00291F28" w:rsidP="00291F28"/>
    <w:p w14:paraId="09F138DF" w14:textId="77777777" w:rsidR="00291F28" w:rsidRDefault="00291F28" w:rsidP="00291F28">
      <w:r>
        <w:rPr>
          <w:b/>
        </w:rPr>
        <w:t>Grade of post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061F864D" w14:textId="77777777" w:rsidR="00291F28" w:rsidRDefault="00291F28" w:rsidP="00291F28"/>
    <w:p w14:paraId="026FEFCC" w14:textId="77777777" w:rsidR="00291F28" w:rsidRDefault="00291F28" w:rsidP="00291F28">
      <w:r>
        <w:rPr>
          <w:b/>
        </w:rPr>
        <w:t>Post number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1B4F24F3" w14:textId="77777777" w:rsidR="00291F28" w:rsidRDefault="00291F28" w:rsidP="00291F28"/>
    <w:p w14:paraId="46494ED4" w14:textId="77777777" w:rsidR="00291F28" w:rsidRDefault="00291F28" w:rsidP="00291F28">
      <w:r>
        <w:rPr>
          <w:b/>
        </w:rPr>
        <w:t>FT or % P/T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0561EF9D" w14:textId="77777777" w:rsidR="00291F28" w:rsidRDefault="00291F28" w:rsidP="00291F28"/>
    <w:p w14:paraId="19321049" w14:textId="77777777" w:rsidR="00291F28" w:rsidRDefault="00291F28" w:rsidP="00291F28">
      <w:r w:rsidRPr="00097323">
        <w:rPr>
          <w:b/>
        </w:rPr>
        <w:t>Permanent/Temporary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30A7877A" w14:textId="77777777" w:rsidR="00291F28" w:rsidRDefault="00291F28" w:rsidP="00291F28"/>
    <w:p w14:paraId="26052DB0" w14:textId="77777777" w:rsidR="00291F28" w:rsidRDefault="00291F28" w:rsidP="00291F28">
      <w:r>
        <w:rPr>
          <w:b/>
        </w:rPr>
        <w:t>Principal location of work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2FB66EAA" w14:textId="77777777" w:rsidR="00291F28" w:rsidRDefault="00291F28" w:rsidP="00291F28"/>
    <w:p w14:paraId="04C02C4E" w14:textId="77777777" w:rsidR="00291F28" w:rsidRDefault="00291F28" w:rsidP="00291F28">
      <w:r>
        <w:rPr>
          <w:b/>
        </w:rPr>
        <w:t>Immediate line manager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5B7056D2" w14:textId="77777777" w:rsidR="00291F28" w:rsidRDefault="00291F28" w:rsidP="00291F28"/>
    <w:p w14:paraId="7FBF8FC0" w14:textId="77777777" w:rsidR="00291F28" w:rsidRDefault="00291F28" w:rsidP="00291F28">
      <w:r>
        <w:rPr>
          <w:b/>
        </w:rPr>
        <w:t>Staff managed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72FAB44E" w14:textId="77777777" w:rsidR="00291F28" w:rsidRDefault="00291F28" w:rsidP="00291F28"/>
    <w:p w14:paraId="16E40269" w14:textId="77777777" w:rsidR="00291F28" w:rsidRDefault="00291F28" w:rsidP="00291F28">
      <w:r>
        <w:rPr>
          <w:b/>
        </w:rPr>
        <w:t>Qualifications required for post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443D232D" w14:textId="77777777" w:rsidR="00291F28" w:rsidRDefault="00291F28" w:rsidP="00291F28"/>
    <w:p w14:paraId="787B558D" w14:textId="77777777" w:rsidR="00291F28" w:rsidRDefault="00291F28" w:rsidP="00291F28">
      <w:r>
        <w:rPr>
          <w:b/>
        </w:rPr>
        <w:t>Experience required for post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2E8E0B1E" w14:textId="77777777" w:rsidR="00291F28" w:rsidRDefault="00291F28" w:rsidP="00291F28"/>
    <w:p w14:paraId="1A4D5258" w14:textId="77777777" w:rsidR="00291F28" w:rsidRDefault="00291F28" w:rsidP="00291F28">
      <w:r>
        <w:rPr>
          <w:b/>
        </w:rPr>
        <w:t>Overall purpose of post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235CC8A5" w14:textId="77777777" w:rsidR="00291F28" w:rsidRDefault="00291F28" w:rsidP="00291F28"/>
    <w:p w14:paraId="398A3124" w14:textId="77777777" w:rsidR="00291F28" w:rsidRDefault="00291F28" w:rsidP="00291F28">
      <w:pPr>
        <w:rPr>
          <w:b/>
        </w:rPr>
      </w:pPr>
      <w:r>
        <w:rPr>
          <w:b/>
        </w:rPr>
        <w:t xml:space="preserve">Main duties: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058C0BB2" w14:textId="77777777" w:rsidR="00291F28" w:rsidRDefault="00291F28" w:rsidP="00291F28">
      <w:pPr>
        <w:pStyle w:val="Listaconvietas"/>
        <w:ind w:left="0"/>
      </w:pPr>
    </w:p>
    <w:p w14:paraId="68A9686E" w14:textId="77777777" w:rsidR="00291F28" w:rsidRDefault="00291F28" w:rsidP="00291F28">
      <w:pPr>
        <w:rPr>
          <w:b/>
        </w:rPr>
      </w:pPr>
      <w:r>
        <w:rPr>
          <w:b/>
        </w:rPr>
        <w:t xml:space="preserve">Closing date: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461829B7" w14:textId="77777777" w:rsidR="00291F28" w:rsidRDefault="00291F28" w:rsidP="00291F28">
      <w:pPr>
        <w:rPr>
          <w:b/>
        </w:rPr>
      </w:pPr>
      <w:r>
        <w:rPr>
          <w:b/>
        </w:rPr>
        <w:t xml:space="preserve"> </w:t>
      </w:r>
    </w:p>
    <w:p w14:paraId="28051E95" w14:textId="77777777" w:rsidR="00291F28" w:rsidRDefault="00291F28" w:rsidP="00291F28">
      <w:pPr>
        <w:rPr>
          <w:b/>
        </w:rPr>
      </w:pPr>
      <w:r>
        <w:rPr>
          <w:b/>
        </w:rPr>
        <w:t xml:space="preserve">Ref: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67731072" w14:textId="77777777" w:rsidR="00291F28" w:rsidRDefault="00291F28" w:rsidP="00291F28"/>
    <w:p w14:paraId="444AC8D8" w14:textId="77777777" w:rsidR="00291F28" w:rsidRDefault="00291F28" w:rsidP="00291F28">
      <w:r>
        <w:t xml:space="preserve">Please return completed application forms to: Directorate of Human Resources, Oxford Brookes University, Wheatley Campus, Wheatley, Oxon OX33 1HX. </w:t>
      </w:r>
      <w:r>
        <w:br/>
        <w:t xml:space="preserve">  </w:t>
      </w:r>
      <w:r>
        <w:br/>
        <w:t>*Please note: The successful applicant will need to be subject to a background disclosure check by the Criminal Records Bureau (CRB) before any appointment can be confirmed.  A copy of the CRB Codes of Practice concerning background checks is available for all applicants, upon request.</w:t>
      </w:r>
    </w:p>
    <w:p w14:paraId="0407E1BC" w14:textId="77777777" w:rsidR="00291F28" w:rsidRDefault="00291F28" w:rsidP="00291F28"/>
    <w:p w14:paraId="3D6BA5EA" w14:textId="77777777" w:rsidR="00291F28" w:rsidRDefault="00291F28" w:rsidP="00291F28">
      <w:r>
        <w:t>*delete if not applicable</w:t>
      </w:r>
    </w:p>
    <w:p w14:paraId="65C8D9D2" w14:textId="77777777" w:rsidR="00291F28" w:rsidRDefault="00291F28" w:rsidP="00291F28">
      <w:pPr>
        <w:tabs>
          <w:tab w:val="right" w:pos="9026"/>
        </w:tabs>
        <w:suppressAutoHyphens/>
        <w:jc w:val="both"/>
        <w:rPr>
          <w:b/>
          <w:spacing w:val="-2"/>
          <w:sz w:val="28"/>
        </w:rPr>
      </w:pPr>
      <w:r>
        <w:br w:type="page"/>
      </w:r>
      <w:r>
        <w:rPr>
          <w:b/>
          <w:spacing w:val="-2"/>
          <w:sz w:val="28"/>
        </w:rPr>
        <w:lastRenderedPageBreak/>
        <w:t>Person specification</w:t>
      </w:r>
    </w:p>
    <w:p w14:paraId="655948FE" w14:textId="77777777" w:rsidR="00291F28" w:rsidRDefault="00291F28" w:rsidP="00291F28">
      <w:pPr>
        <w:pStyle w:val="Listaconvietas"/>
      </w:pPr>
    </w:p>
    <w:p w14:paraId="2D523435" w14:textId="77777777" w:rsidR="00291F28" w:rsidRDefault="00291F28" w:rsidP="00291F28">
      <w:r>
        <w:rPr>
          <w:b/>
        </w:rPr>
        <w:t>Faculty/Directorate</w:t>
      </w:r>
      <w:r>
        <w:t xml:space="preserve">: </w:t>
      </w:r>
    </w:p>
    <w:p w14:paraId="45A9995D" w14:textId="77777777" w:rsidR="00291F28" w:rsidRDefault="00291F28" w:rsidP="00291F28">
      <w:pPr>
        <w:rPr>
          <w:b/>
        </w:rPr>
      </w:pPr>
    </w:p>
    <w:p w14:paraId="166D62E6" w14:textId="77777777" w:rsidR="00291F28" w:rsidRDefault="00291F28" w:rsidP="00291F28">
      <w:r>
        <w:rPr>
          <w:b/>
        </w:rPr>
        <w:t>Title of post</w:t>
      </w:r>
      <w:r>
        <w:t xml:space="preserve">: </w:t>
      </w:r>
    </w:p>
    <w:p w14:paraId="7D77CA6C" w14:textId="77777777" w:rsidR="00291F28" w:rsidRDefault="00291F28" w:rsidP="00291F28">
      <w:pPr>
        <w:rPr>
          <w:sz w:val="18"/>
        </w:rPr>
      </w:pPr>
    </w:p>
    <w:p w14:paraId="779D8C43" w14:textId="77777777" w:rsidR="00291F28" w:rsidRDefault="00291F28" w:rsidP="00291F28">
      <w:r>
        <w:rPr>
          <w:b/>
        </w:rPr>
        <w:t>Salary Scale:</w:t>
      </w:r>
      <w:r>
        <w:t xml:space="preserve"> </w:t>
      </w:r>
    </w:p>
    <w:p w14:paraId="721AF06E" w14:textId="77777777" w:rsidR="00291F28" w:rsidRDefault="00291F28" w:rsidP="00291F28"/>
    <w:p w14:paraId="0E86A32D" w14:textId="77777777" w:rsidR="00291F28" w:rsidRDefault="00291F28" w:rsidP="00291F2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3118"/>
      </w:tblGrid>
      <w:tr w:rsidR="00291F28" w14:paraId="1DB31EEA" w14:textId="77777777">
        <w:tc>
          <w:tcPr>
            <w:tcW w:w="3119" w:type="dxa"/>
          </w:tcPr>
          <w:p w14:paraId="5E2EA886" w14:textId="77777777" w:rsidR="00291F28" w:rsidRDefault="00291F28" w:rsidP="00291F28">
            <w:pPr>
              <w:rPr>
                <w:b/>
              </w:rPr>
            </w:pPr>
            <w:r>
              <w:rPr>
                <w:b/>
              </w:rPr>
              <w:t>Specification</w:t>
            </w:r>
          </w:p>
        </w:tc>
        <w:tc>
          <w:tcPr>
            <w:tcW w:w="3544" w:type="dxa"/>
          </w:tcPr>
          <w:p w14:paraId="3F03F8D8" w14:textId="77777777" w:rsidR="00291F28" w:rsidRDefault="00291F28" w:rsidP="00291F28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118" w:type="dxa"/>
          </w:tcPr>
          <w:p w14:paraId="166E39FB" w14:textId="77777777" w:rsidR="00291F28" w:rsidRDefault="00291F28" w:rsidP="00291F28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291F28" w14:paraId="309E7A36" w14:textId="77777777">
        <w:tc>
          <w:tcPr>
            <w:tcW w:w="3119" w:type="dxa"/>
          </w:tcPr>
          <w:p w14:paraId="7BB5AA7B" w14:textId="77777777" w:rsidR="00291F28" w:rsidRDefault="00291F28" w:rsidP="00291F28">
            <w:r>
              <w:t>Education/Training</w:t>
            </w:r>
          </w:p>
          <w:p w14:paraId="035A28B9" w14:textId="77777777" w:rsidR="00291F28" w:rsidRDefault="00291F28" w:rsidP="00291F28"/>
          <w:p w14:paraId="34D8F462" w14:textId="77777777" w:rsidR="00291F28" w:rsidRDefault="00291F28" w:rsidP="00291F28"/>
        </w:tc>
        <w:tc>
          <w:tcPr>
            <w:tcW w:w="3544" w:type="dxa"/>
          </w:tcPr>
          <w:p w14:paraId="02242FC4" w14:textId="77777777" w:rsidR="00291F28" w:rsidRDefault="00291F28" w:rsidP="00291F28"/>
        </w:tc>
        <w:tc>
          <w:tcPr>
            <w:tcW w:w="3118" w:type="dxa"/>
          </w:tcPr>
          <w:p w14:paraId="414935B7" w14:textId="77777777" w:rsidR="00291F28" w:rsidRDefault="00291F28" w:rsidP="00291F28"/>
        </w:tc>
      </w:tr>
      <w:tr w:rsidR="00291F28" w14:paraId="6968B6CD" w14:textId="77777777">
        <w:tc>
          <w:tcPr>
            <w:tcW w:w="3119" w:type="dxa"/>
          </w:tcPr>
          <w:p w14:paraId="4AC33418" w14:textId="77777777" w:rsidR="00291F28" w:rsidRDefault="00291F28" w:rsidP="00291F28">
            <w:r>
              <w:t>Relevant Experience</w:t>
            </w:r>
          </w:p>
          <w:p w14:paraId="3DB26BB0" w14:textId="77777777" w:rsidR="00291F28" w:rsidRDefault="00291F28" w:rsidP="00291F28"/>
          <w:p w14:paraId="00DA1928" w14:textId="77777777" w:rsidR="00291F28" w:rsidRDefault="00291F28" w:rsidP="00291F28"/>
          <w:p w14:paraId="4A03BB51" w14:textId="77777777" w:rsidR="00291F28" w:rsidRDefault="00291F28" w:rsidP="00291F28"/>
          <w:p w14:paraId="0C35FD94" w14:textId="77777777" w:rsidR="00291F28" w:rsidRDefault="00291F28" w:rsidP="00291F28"/>
          <w:p w14:paraId="0E4DCBF8" w14:textId="77777777" w:rsidR="00291F28" w:rsidRDefault="00291F28" w:rsidP="00291F28"/>
          <w:p w14:paraId="59969B38" w14:textId="77777777" w:rsidR="00291F28" w:rsidRDefault="00291F28" w:rsidP="00291F28"/>
        </w:tc>
        <w:tc>
          <w:tcPr>
            <w:tcW w:w="3544" w:type="dxa"/>
          </w:tcPr>
          <w:p w14:paraId="01CDA10B" w14:textId="77777777" w:rsidR="00291F28" w:rsidRDefault="00291F28" w:rsidP="00291F28"/>
        </w:tc>
        <w:tc>
          <w:tcPr>
            <w:tcW w:w="3118" w:type="dxa"/>
          </w:tcPr>
          <w:p w14:paraId="48A7D379" w14:textId="77777777" w:rsidR="00291F28" w:rsidRDefault="00291F28" w:rsidP="00291F28"/>
        </w:tc>
      </w:tr>
      <w:tr w:rsidR="00291F28" w14:paraId="6561F13A" w14:textId="77777777">
        <w:tc>
          <w:tcPr>
            <w:tcW w:w="3119" w:type="dxa"/>
          </w:tcPr>
          <w:p w14:paraId="7139D240" w14:textId="77777777" w:rsidR="00291F28" w:rsidRDefault="00291F28" w:rsidP="00291F28">
            <w:r>
              <w:t>Relevant Skills/Aptitudes</w:t>
            </w:r>
          </w:p>
          <w:p w14:paraId="5243E426" w14:textId="77777777" w:rsidR="00291F28" w:rsidRDefault="00291F28" w:rsidP="00291F28"/>
          <w:p w14:paraId="11946C3C" w14:textId="77777777" w:rsidR="00291F28" w:rsidRDefault="00291F28" w:rsidP="00291F28"/>
          <w:p w14:paraId="0608F8E4" w14:textId="77777777" w:rsidR="00291F28" w:rsidRDefault="00291F28" w:rsidP="00291F28"/>
          <w:p w14:paraId="2140F40F" w14:textId="77777777" w:rsidR="00291F28" w:rsidRDefault="00291F28" w:rsidP="00291F28"/>
          <w:p w14:paraId="53DFA3E3" w14:textId="77777777" w:rsidR="00291F28" w:rsidRDefault="00291F28" w:rsidP="00291F28"/>
          <w:p w14:paraId="459F1D65" w14:textId="77777777" w:rsidR="00291F28" w:rsidRDefault="00291F28" w:rsidP="00291F28"/>
          <w:p w14:paraId="0437950B" w14:textId="77777777" w:rsidR="00291F28" w:rsidRDefault="00291F28" w:rsidP="00291F28"/>
        </w:tc>
        <w:tc>
          <w:tcPr>
            <w:tcW w:w="3544" w:type="dxa"/>
          </w:tcPr>
          <w:p w14:paraId="635D894E" w14:textId="77777777" w:rsidR="00291F28" w:rsidRDefault="00291F28" w:rsidP="00291F28"/>
        </w:tc>
        <w:tc>
          <w:tcPr>
            <w:tcW w:w="3118" w:type="dxa"/>
          </w:tcPr>
          <w:p w14:paraId="16696C06" w14:textId="77777777" w:rsidR="00291F28" w:rsidRDefault="00291F28" w:rsidP="00291F28"/>
        </w:tc>
      </w:tr>
      <w:tr w:rsidR="00291F28" w14:paraId="734CB8FE" w14:textId="77777777">
        <w:tc>
          <w:tcPr>
            <w:tcW w:w="3119" w:type="dxa"/>
          </w:tcPr>
          <w:p w14:paraId="7970301C" w14:textId="77777777" w:rsidR="00291F28" w:rsidRDefault="00291F28" w:rsidP="00291F28">
            <w:r>
              <w:t>Special Requirements</w:t>
            </w:r>
          </w:p>
          <w:p w14:paraId="5FF28D8B" w14:textId="77777777" w:rsidR="00291F28" w:rsidRDefault="00291F28" w:rsidP="00291F28"/>
        </w:tc>
        <w:tc>
          <w:tcPr>
            <w:tcW w:w="3544" w:type="dxa"/>
          </w:tcPr>
          <w:p w14:paraId="772CF292" w14:textId="77777777" w:rsidR="00291F28" w:rsidRDefault="00291F28" w:rsidP="00291F28"/>
        </w:tc>
        <w:tc>
          <w:tcPr>
            <w:tcW w:w="3118" w:type="dxa"/>
          </w:tcPr>
          <w:p w14:paraId="1262CC85" w14:textId="77777777" w:rsidR="00291F28" w:rsidRDefault="00291F28" w:rsidP="00291F28"/>
        </w:tc>
      </w:tr>
      <w:tr w:rsidR="00291F28" w14:paraId="7D8EEA97" w14:textId="77777777">
        <w:tc>
          <w:tcPr>
            <w:tcW w:w="3119" w:type="dxa"/>
          </w:tcPr>
          <w:p w14:paraId="6161EEB1" w14:textId="77777777" w:rsidR="00291F28" w:rsidRDefault="00291F28" w:rsidP="00291F28">
            <w:r>
              <w:t>Other</w:t>
            </w:r>
          </w:p>
        </w:tc>
        <w:tc>
          <w:tcPr>
            <w:tcW w:w="3544" w:type="dxa"/>
          </w:tcPr>
          <w:p w14:paraId="050EF769" w14:textId="77777777" w:rsidR="00291F28" w:rsidRDefault="00291F28" w:rsidP="00291F28">
            <w:bookmarkStart w:id="1" w:name="_GoBack"/>
            <w:bookmarkEnd w:id="1"/>
          </w:p>
        </w:tc>
        <w:tc>
          <w:tcPr>
            <w:tcW w:w="3118" w:type="dxa"/>
          </w:tcPr>
          <w:p w14:paraId="2A363B55" w14:textId="77777777" w:rsidR="00291F28" w:rsidRDefault="00291F28" w:rsidP="00291F28"/>
        </w:tc>
      </w:tr>
    </w:tbl>
    <w:p w14:paraId="6ECAA454" w14:textId="77777777" w:rsidR="00291F28" w:rsidRPr="00D46674" w:rsidRDefault="00291F28" w:rsidP="00291F28">
      <w:pPr>
        <w:rPr>
          <w:rFonts w:cs="Arial"/>
        </w:rPr>
      </w:pPr>
    </w:p>
    <w:sectPr w:rsidR="00291F28" w:rsidRPr="00D46674" w:rsidSect="00291F28">
      <w:headerReference w:type="first" r:id="rId6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FB83" w14:textId="77777777" w:rsidR="003755CF" w:rsidRDefault="003755CF">
      <w:r>
        <w:separator/>
      </w:r>
    </w:p>
  </w:endnote>
  <w:endnote w:type="continuationSeparator" w:id="0">
    <w:p w14:paraId="2A4A33E7" w14:textId="77777777" w:rsidR="003755CF" w:rsidRDefault="0037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5B8C" w14:textId="77777777" w:rsidR="003755CF" w:rsidRDefault="003755CF">
      <w:r>
        <w:separator/>
      </w:r>
    </w:p>
  </w:footnote>
  <w:footnote w:type="continuationSeparator" w:id="0">
    <w:p w14:paraId="3616F964" w14:textId="77777777" w:rsidR="003755CF" w:rsidRDefault="00375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F329" w14:textId="77777777" w:rsidR="00291F28" w:rsidRDefault="00D82322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4B275F" wp14:editId="4C3237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291F28"/>
    <w:rsid w:val="003755CF"/>
    <w:rsid w:val="008755EF"/>
    <w:rsid w:val="008A12C8"/>
    <w:rsid w:val="00D8232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71EDC"/>
  <w15:chartTrackingRefBased/>
  <w15:docId w15:val="{55E1E5FB-26D6-B248-AB9F-FD35A7D4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C4E"/>
    <w:rPr>
      <w:rFonts w:ascii="Arial" w:hAnsi="Arial"/>
      <w:lang w:val="en-GB" w:eastAsia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Listaconvietas">
    <w:name w:val="List Bullet"/>
    <w:basedOn w:val="Normal"/>
    <w:autoRedefine/>
    <w:rsid w:val="00432C4E"/>
    <w:pPr>
      <w:ind w:left="72"/>
    </w:pPr>
    <w:rPr>
      <w:rFonts w:ascii="Times New Roman" w:hAnsi="Times New Roman"/>
      <w:sz w:val="22"/>
    </w:rPr>
  </w:style>
  <w:style w:type="paragraph" w:customStyle="1" w:styleId="Default">
    <w:name w:val="Default"/>
    <w:rsid w:val="0050395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0</TotalTime>
  <Pages>2</Pages>
  <Words>233</Words>
  <Characters>1233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Larisa Gomez</cp:lastModifiedBy>
  <cp:revision>2</cp:revision>
  <cp:lastPrinted>1601-01-01T00:00:00Z</cp:lastPrinted>
  <dcterms:created xsi:type="dcterms:W3CDTF">2022-10-26T08:42:00Z</dcterms:created>
  <dcterms:modified xsi:type="dcterms:W3CDTF">2022-10-26T08:42:00Z</dcterms:modified>
</cp:coreProperties>
</file>