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C8E3" w14:textId="77777777" w:rsidR="00CC10B4" w:rsidRPr="00741343" w:rsidRDefault="00CC10B4" w:rsidP="00CC10B4">
      <w:pPr>
        <w:rPr>
          <w:rFonts w:ascii="Calibri" w:hAnsi="Calibri" w:cs="Arial"/>
          <w:b/>
        </w:rPr>
      </w:pPr>
      <w:r w:rsidRPr="00741343">
        <w:rPr>
          <w:rFonts w:ascii="Calibri" w:hAnsi="Calibri" w:cs="Arial"/>
          <w:b/>
        </w:rPr>
        <w:t>FORM A: MOTHER/PRIMARY ADOPTER</w:t>
      </w:r>
    </w:p>
    <w:p w14:paraId="7A66816E" w14:textId="77777777" w:rsidR="00CC10B4" w:rsidRPr="00741343" w:rsidRDefault="00CC10B4" w:rsidP="00CC10B4">
      <w:pPr>
        <w:rPr>
          <w:rFonts w:ascii="Calibri" w:hAnsi="Calibri" w:cs="Arial"/>
          <w:b/>
        </w:rPr>
      </w:pPr>
    </w:p>
    <w:p w14:paraId="4980586A" w14:textId="77777777" w:rsidR="00CC10B4" w:rsidRPr="00741343" w:rsidRDefault="00CC10B4" w:rsidP="00CC10B4">
      <w:pPr>
        <w:rPr>
          <w:rFonts w:ascii="Calibri" w:hAnsi="Calibri" w:cs="Arial"/>
          <w:b/>
        </w:rPr>
      </w:pPr>
    </w:p>
    <w:p w14:paraId="5BCCB34C" w14:textId="77777777" w:rsidR="00CC10B4" w:rsidRPr="00741343" w:rsidRDefault="00CC10B4" w:rsidP="00CC10B4">
      <w:pPr>
        <w:rPr>
          <w:rFonts w:ascii="Calibri" w:hAnsi="Calibri" w:cs="Arial"/>
          <w:b/>
          <w:sz w:val="28"/>
          <w:szCs w:val="28"/>
        </w:rPr>
      </w:pPr>
      <w:r w:rsidRPr="00741343">
        <w:rPr>
          <w:rFonts w:ascii="Calibri" w:hAnsi="Calibri" w:cs="Arial"/>
          <w:b/>
          <w:sz w:val="28"/>
          <w:szCs w:val="28"/>
        </w:rPr>
        <w:t xml:space="preserve">NOTICE OF ENTITLEMENT AND INTENTION TO TAKE SHARED PARENTAL LEAVE (SPL) </w:t>
      </w:r>
    </w:p>
    <w:p w14:paraId="57074DD0" w14:textId="77777777"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</w:p>
    <w:p w14:paraId="4E411148" w14:textId="77777777"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ascii="Calibri" w:hAnsi="Calibri" w:cs="Arial"/>
          <w:sz w:val="22"/>
          <w:szCs w:val="22"/>
        </w:rPr>
        <w:t>NOTES:</w:t>
      </w:r>
    </w:p>
    <w:p w14:paraId="3140E680" w14:textId="77777777" w:rsidR="00CC10B4" w:rsidRPr="00741343" w:rsidRDefault="00CC10B4" w:rsidP="00CC10B4">
      <w:pPr>
        <w:pStyle w:val="Listavistosa-nfasis1"/>
        <w:numPr>
          <w:ilvl w:val="0"/>
          <w:numId w:val="1"/>
        </w:numPr>
        <w:rPr>
          <w:rFonts w:ascii="Calibri" w:hAnsi="Calibri" w:cs="Arial"/>
        </w:rPr>
      </w:pPr>
      <w:r w:rsidRPr="00741343">
        <w:rPr>
          <w:rFonts w:ascii="Calibri" w:hAnsi="Calibri" w:cs="Arial"/>
        </w:rPr>
        <w:t xml:space="preserve">Before completing this form, please read the Shared Parental Leave (SPL) Policy.  </w:t>
      </w:r>
    </w:p>
    <w:p w14:paraId="21D79332" w14:textId="77777777" w:rsidR="00CC10B4" w:rsidRPr="00741343" w:rsidRDefault="00CC10B4" w:rsidP="00CC10B4">
      <w:pPr>
        <w:pStyle w:val="Listavistosa-nfasis1"/>
        <w:numPr>
          <w:ilvl w:val="0"/>
          <w:numId w:val="1"/>
        </w:numPr>
        <w:rPr>
          <w:rFonts w:ascii="Calibri" w:hAnsi="Calibri" w:cs="Arial"/>
        </w:rPr>
      </w:pPr>
      <w:r w:rsidRPr="00741343">
        <w:rPr>
          <w:rFonts w:ascii="Calibri" w:hAnsi="Calibri" w:cs="Arial"/>
        </w:rPr>
        <w:t xml:space="preserve">You should complete Section 1; your partner should complete Section 2.  </w:t>
      </w:r>
    </w:p>
    <w:p w14:paraId="66369EB5" w14:textId="77777777" w:rsidR="00CC10B4" w:rsidRPr="00741343" w:rsidRDefault="00CC10B4" w:rsidP="00CC10B4">
      <w:pPr>
        <w:pStyle w:val="Listavistosa-nfasis1"/>
        <w:numPr>
          <w:ilvl w:val="0"/>
          <w:numId w:val="1"/>
        </w:numPr>
        <w:rPr>
          <w:rFonts w:ascii="Calibri" w:hAnsi="Calibri" w:cs="Arial"/>
        </w:rPr>
      </w:pPr>
      <w:r w:rsidRPr="00741343">
        <w:rPr>
          <w:rFonts w:ascii="Calibri" w:hAnsi="Calibri" w:cs="Arial"/>
        </w:rPr>
        <w:t xml:space="preserve">NOT LESS THAN 8 WEEKS’ NOTICE MUST BE GIVEN BEFORE THE START OF SPL. </w:t>
      </w:r>
    </w:p>
    <w:p w14:paraId="587372C6" w14:textId="77777777" w:rsidR="00CC10B4" w:rsidRPr="00741343" w:rsidRDefault="00CC10B4" w:rsidP="00CC10B4">
      <w:pPr>
        <w:pStyle w:val="Listavistosa-nfasis1"/>
        <w:numPr>
          <w:ilvl w:val="0"/>
          <w:numId w:val="1"/>
        </w:numPr>
        <w:rPr>
          <w:rFonts w:ascii="Calibri" w:hAnsi="Calibri" w:cs="Arial"/>
        </w:rPr>
      </w:pPr>
      <w:r w:rsidRPr="00741343">
        <w:rPr>
          <w:rFonts w:ascii="Calibri" w:hAnsi="Calibri" w:cs="Arial"/>
        </w:rPr>
        <w:t xml:space="preserve">Partners applying for SPL where the mother works for another employer should complete Form B.  </w:t>
      </w:r>
    </w:p>
    <w:p w14:paraId="6006FAC8" w14:textId="77777777" w:rsidR="00CC10B4" w:rsidRPr="00741343" w:rsidRDefault="00CC10B4" w:rsidP="00CC10B4">
      <w:pPr>
        <w:pStyle w:val="Listavistosa-nfasis1"/>
        <w:numPr>
          <w:ilvl w:val="0"/>
          <w:numId w:val="1"/>
        </w:numPr>
        <w:rPr>
          <w:rFonts w:ascii="Calibri" w:hAnsi="Calibri" w:cs="Arial"/>
        </w:rPr>
      </w:pPr>
      <w:r w:rsidRPr="00741343">
        <w:rPr>
          <w:rFonts w:ascii="Calibri" w:hAnsi="Calibri" w:cs="Arial"/>
        </w:rPr>
        <w:t>Applies only for a child due/placed for adoption on or after 5 April 2015.</w:t>
      </w:r>
    </w:p>
    <w:p w14:paraId="06CFB73B" w14:textId="77777777" w:rsidR="00CC10B4" w:rsidRPr="00741343" w:rsidRDefault="00CC10B4" w:rsidP="00CC10B4">
      <w:pPr>
        <w:rPr>
          <w:rFonts w:ascii="Calibri" w:hAnsi="Calibri" w:cs="Arial"/>
          <w:b/>
        </w:rPr>
      </w:pPr>
    </w:p>
    <w:p w14:paraId="69B50D7A" w14:textId="77777777" w:rsidR="00CC10B4" w:rsidRPr="00741343" w:rsidRDefault="00CC10B4" w:rsidP="00C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 w:cs="Arial"/>
          <w:b/>
        </w:rPr>
      </w:pPr>
      <w:r w:rsidRPr="00741343">
        <w:rPr>
          <w:rFonts w:ascii="Calibri" w:hAnsi="Calibri" w:cs="Arial"/>
          <w:b/>
        </w:rPr>
        <w:t>Section 1:  Please complete the following if you are the MOTHER/PRIMARY ADOPTER of the child:</w:t>
      </w:r>
    </w:p>
    <w:p w14:paraId="61D2E041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5493"/>
      </w:tblGrid>
      <w:tr w:rsidR="00CC10B4" w:rsidRPr="00EF2456" w14:paraId="6802CF35" w14:textId="77777777">
        <w:tc>
          <w:tcPr>
            <w:tcW w:w="4786" w:type="dxa"/>
          </w:tcPr>
          <w:p w14:paraId="71F1FCC5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Full Name</w:t>
            </w:r>
          </w:p>
          <w:p w14:paraId="6B7B05A1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34" w:type="dxa"/>
          </w:tcPr>
          <w:p w14:paraId="6993D943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Employee Number</w:t>
            </w:r>
          </w:p>
        </w:tc>
      </w:tr>
      <w:tr w:rsidR="00CC10B4" w:rsidRPr="00EF2456" w14:paraId="1174E51D" w14:textId="77777777">
        <w:tc>
          <w:tcPr>
            <w:tcW w:w="4786" w:type="dxa"/>
          </w:tcPr>
          <w:p w14:paraId="4ED4055C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Date on which you commenced (or will commence) maternity/adoption leave</w:t>
            </w:r>
          </w:p>
        </w:tc>
        <w:tc>
          <w:tcPr>
            <w:tcW w:w="5634" w:type="dxa"/>
          </w:tcPr>
          <w:p w14:paraId="36DE83D9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10B4" w:rsidRPr="00EF2456" w14:paraId="41472B26" w14:textId="77777777">
        <w:tc>
          <w:tcPr>
            <w:tcW w:w="4786" w:type="dxa"/>
          </w:tcPr>
          <w:p w14:paraId="4C8655BD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Expected week of childbirth/date of placement (or actual date of birth)</w:t>
            </w:r>
          </w:p>
        </w:tc>
        <w:tc>
          <w:tcPr>
            <w:tcW w:w="5634" w:type="dxa"/>
          </w:tcPr>
          <w:p w14:paraId="58940315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10B4" w:rsidRPr="00EF2456" w14:paraId="75D02082" w14:textId="77777777">
        <w:tc>
          <w:tcPr>
            <w:tcW w:w="4786" w:type="dxa"/>
          </w:tcPr>
          <w:p w14:paraId="624F2792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 xml:space="preserve">Date on which you wish your maternity/adoption leave to end </w:t>
            </w:r>
          </w:p>
          <w:p w14:paraId="11ADF2EB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NB. This date must be at least 2 weeks after the birth of your baby</w:t>
            </w:r>
          </w:p>
        </w:tc>
        <w:tc>
          <w:tcPr>
            <w:tcW w:w="5634" w:type="dxa"/>
          </w:tcPr>
          <w:p w14:paraId="594CE3E8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10B4" w:rsidRPr="00EF2456" w14:paraId="6F21B9DF" w14:textId="77777777">
        <w:tc>
          <w:tcPr>
            <w:tcW w:w="4786" w:type="dxa"/>
          </w:tcPr>
          <w:p w14:paraId="4C7C0447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Your partner’s full name</w:t>
            </w:r>
          </w:p>
          <w:p w14:paraId="4CBCE4BE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34" w:type="dxa"/>
          </w:tcPr>
          <w:p w14:paraId="05A03BC5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BE4A0E3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p w14:paraId="0CFD0E7E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>Details of Shared Parental Leave (SPL):</w:t>
      </w:r>
    </w:p>
    <w:p w14:paraId="6321AC26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5782"/>
      </w:tblGrid>
      <w:tr w:rsidR="00CC10B4" w:rsidRPr="00EF2456" w14:paraId="60F35648" w14:textId="77777777">
        <w:tc>
          <w:tcPr>
            <w:tcW w:w="4503" w:type="dxa"/>
          </w:tcPr>
          <w:p w14:paraId="1DD6065F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Maximum number of weeks’ SPL available (i.e. 52 weeks minus the number of weeks’ maternity leave already taken as above)</w:t>
            </w:r>
          </w:p>
        </w:tc>
        <w:tc>
          <w:tcPr>
            <w:tcW w:w="5917" w:type="dxa"/>
          </w:tcPr>
          <w:p w14:paraId="36BF38D0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10B4" w:rsidRPr="00EF2456" w14:paraId="7279C37F" w14:textId="77777777">
        <w:tc>
          <w:tcPr>
            <w:tcW w:w="4503" w:type="dxa"/>
          </w:tcPr>
          <w:p w14:paraId="7241F65F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Maximum number of weeks of Shared Parental Pay (ShPP) available (i.e. 39 weeks minus the number of weeks’ maternity pay already paid)</w:t>
            </w:r>
          </w:p>
        </w:tc>
        <w:tc>
          <w:tcPr>
            <w:tcW w:w="5917" w:type="dxa"/>
          </w:tcPr>
          <w:p w14:paraId="6795A221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10B4" w:rsidRPr="00EF2456" w14:paraId="3CA8095E" w14:textId="77777777">
        <w:tc>
          <w:tcPr>
            <w:tcW w:w="4503" w:type="dxa"/>
          </w:tcPr>
          <w:p w14:paraId="444DD479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How much SPL do you and your partner each intend to take (in complete weeks)?</w:t>
            </w:r>
          </w:p>
          <w:p w14:paraId="78DD112D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17" w:type="dxa"/>
          </w:tcPr>
          <w:p w14:paraId="53E8E8C7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Mother:</w:t>
            </w:r>
          </w:p>
          <w:p w14:paraId="2936F6D5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Partner:</w:t>
            </w:r>
          </w:p>
        </w:tc>
      </w:tr>
      <w:tr w:rsidR="00CC10B4" w:rsidRPr="00EF2456" w14:paraId="2002591E" w14:textId="77777777">
        <w:tc>
          <w:tcPr>
            <w:tcW w:w="4503" w:type="dxa"/>
          </w:tcPr>
          <w:p w14:paraId="157C39A3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Do you intend to take SPL as one continuous block or multiple discontinuous blocks (please check)?</w:t>
            </w:r>
          </w:p>
        </w:tc>
        <w:tc>
          <w:tcPr>
            <w:tcW w:w="5917" w:type="dxa"/>
          </w:tcPr>
          <w:p w14:paraId="59BBD790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eastAsia="MS Gothic" w:hint="eastAsia"/>
              </w:rPr>
              <w:t>☐</w:t>
            </w:r>
            <w:r w:rsidRPr="00CC10B4">
              <w:rPr>
                <w:rFonts w:ascii="Calibri" w:hAnsi="Calibri" w:cs="Arial"/>
                <w:b/>
                <w:sz w:val="22"/>
                <w:szCs w:val="22"/>
              </w:rPr>
              <w:t>One continuous block</w:t>
            </w:r>
          </w:p>
          <w:p w14:paraId="164995BE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eastAsia="MS Gothic" w:hint="eastAsia"/>
              </w:rPr>
              <w:t>☐</w:t>
            </w:r>
            <w:r w:rsidRPr="00CC10B4">
              <w:rPr>
                <w:rFonts w:ascii="Calibri" w:hAnsi="Calibri" w:cs="Arial"/>
                <w:b/>
                <w:sz w:val="22"/>
                <w:szCs w:val="22"/>
              </w:rPr>
              <w:t>Multiple discontinuous blocks</w:t>
            </w:r>
          </w:p>
        </w:tc>
      </w:tr>
      <w:tr w:rsidR="00CC10B4" w:rsidRPr="00EF2456" w14:paraId="33523701" w14:textId="77777777">
        <w:trPr>
          <w:trHeight w:val="2047"/>
        </w:trPr>
        <w:tc>
          <w:tcPr>
            <w:tcW w:w="4503" w:type="dxa"/>
          </w:tcPr>
          <w:p w14:paraId="15218521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 xml:space="preserve">Please give the start and end dates of the SPL that </w:t>
            </w:r>
            <w:r w:rsidRPr="00CC10B4">
              <w:rPr>
                <w:rFonts w:ascii="Calibri" w:hAnsi="Calibri" w:cs="Arial"/>
                <w:b/>
                <w:sz w:val="22"/>
                <w:szCs w:val="22"/>
                <w:u w:val="single"/>
              </w:rPr>
              <w:t>you</w:t>
            </w:r>
            <w:r w:rsidRPr="00CC10B4">
              <w:rPr>
                <w:rFonts w:ascii="Calibri" w:hAnsi="Calibri" w:cs="Arial"/>
                <w:b/>
                <w:sz w:val="22"/>
                <w:szCs w:val="22"/>
              </w:rPr>
              <w:t xml:space="preserve"> intend to take</w:t>
            </w:r>
            <w:bookmarkStart w:id="0" w:name="_GoBack"/>
            <w:bookmarkEnd w:id="0"/>
          </w:p>
          <w:p w14:paraId="41FD036D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2794E88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17" w:type="dxa"/>
          </w:tcPr>
          <w:p w14:paraId="22C67A65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414F1AF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lastRenderedPageBreak/>
        <w:t>Declaration</w:t>
      </w:r>
    </w:p>
    <w:p w14:paraId="6288BBFC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>Please confirm your eligibility by checking the appropriate boxes below and signing the declaration:</w:t>
      </w:r>
    </w:p>
    <w:p w14:paraId="32A0A4AA" w14:textId="77777777"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am the mother/primary adopter of the child and will share the care of the child with my partner (named above)</w:t>
      </w:r>
    </w:p>
    <w:p w14:paraId="57D9D9BC" w14:textId="77777777"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meet the eligibility criteria for shared parental leave (as indicated in the Shared Parental Leave Policy)</w:t>
      </w:r>
    </w:p>
    <w:p w14:paraId="5B82E22E" w14:textId="77777777"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meet the eligibility criteria for shared parental pay</w:t>
      </w:r>
    </w:p>
    <w:p w14:paraId="472BD33B" w14:textId="77777777"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will inform the University immediately if I cease to meet the conditions for SPL</w:t>
      </w:r>
    </w:p>
    <w:p w14:paraId="77535413" w14:textId="77777777"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 xml:space="preserve">The information I have provided is accurate </w:t>
      </w:r>
    </w:p>
    <w:p w14:paraId="52CD4E58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p w14:paraId="2943601C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>Signed:</w:t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  <w:t>Date:</w:t>
      </w:r>
    </w:p>
    <w:p w14:paraId="18CAD95B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p w14:paraId="390140F7" w14:textId="77777777" w:rsidR="00CC10B4" w:rsidRPr="00741343" w:rsidRDefault="00CC10B4" w:rsidP="00C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 xml:space="preserve">Section 2: Please complete the following if you are the FATHER or PARTNER of the Mother/Primary adopter </w:t>
      </w:r>
    </w:p>
    <w:p w14:paraId="00261375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5775"/>
      </w:tblGrid>
      <w:tr w:rsidR="00CC10B4" w:rsidRPr="00EF2456" w14:paraId="43EE8540" w14:textId="77777777">
        <w:tc>
          <w:tcPr>
            <w:tcW w:w="4503" w:type="dxa"/>
          </w:tcPr>
          <w:p w14:paraId="4FC52D2B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 xml:space="preserve">Full name </w:t>
            </w:r>
          </w:p>
          <w:p w14:paraId="5A62B744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17" w:type="dxa"/>
          </w:tcPr>
          <w:p w14:paraId="181DA278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10B4" w:rsidRPr="00EF2456" w14:paraId="3DB99E50" w14:textId="77777777">
        <w:tc>
          <w:tcPr>
            <w:tcW w:w="4503" w:type="dxa"/>
          </w:tcPr>
          <w:p w14:paraId="307AAFCF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Address</w:t>
            </w:r>
          </w:p>
          <w:p w14:paraId="6DB75D95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E8DFE9D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17" w:type="dxa"/>
          </w:tcPr>
          <w:p w14:paraId="186D8CA7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10B4" w:rsidRPr="00EF2456" w14:paraId="51DC7921" w14:textId="77777777">
        <w:tc>
          <w:tcPr>
            <w:tcW w:w="4503" w:type="dxa"/>
          </w:tcPr>
          <w:p w14:paraId="14FB2D05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National Insurance Number</w:t>
            </w:r>
          </w:p>
          <w:p w14:paraId="02FAD703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17" w:type="dxa"/>
          </w:tcPr>
          <w:p w14:paraId="6C17386C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10B4" w:rsidRPr="00EF2456" w14:paraId="0D52CA37" w14:textId="77777777">
        <w:tc>
          <w:tcPr>
            <w:tcW w:w="4503" w:type="dxa"/>
          </w:tcPr>
          <w:p w14:paraId="121FB524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0B4">
              <w:rPr>
                <w:rFonts w:ascii="Calibri" w:hAnsi="Calibri" w:cs="Arial"/>
                <w:b/>
                <w:sz w:val="22"/>
                <w:szCs w:val="22"/>
              </w:rPr>
              <w:t>Name and address of employer</w:t>
            </w:r>
          </w:p>
          <w:p w14:paraId="6574EADC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162F062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17" w:type="dxa"/>
          </w:tcPr>
          <w:p w14:paraId="5BACC01C" w14:textId="77777777" w:rsidR="00CC10B4" w:rsidRPr="00CC10B4" w:rsidRDefault="00CC10B4" w:rsidP="00CC10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C2463DE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p w14:paraId="5B1804DA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>Declaration</w:t>
      </w:r>
    </w:p>
    <w:p w14:paraId="437F0ACB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>Please confirm your eligibility by checking the appropriate boxes below and signing the declaration.</w:t>
      </w:r>
    </w:p>
    <w:p w14:paraId="7BCDE14A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p w14:paraId="2448C208" w14:textId="77777777"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am the father or I am married to or the partner of the Mother/primary adopter of the child</w:t>
      </w:r>
    </w:p>
    <w:p w14:paraId="164860FC" w14:textId="77777777"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satisfy the conditions for Shared Parental Leave (see Shared Parental Leave Policy)</w:t>
      </w:r>
    </w:p>
    <w:p w14:paraId="71BD603C" w14:textId="77777777"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 xml:space="preserve">I confirm the amount of leave the Mother/primary adopter intends to take </w:t>
      </w:r>
    </w:p>
    <w:p w14:paraId="0921E2F3" w14:textId="77777777"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will inform the Mother/primary adopter if I cease to satisfy the conditions for SPL</w:t>
      </w:r>
    </w:p>
    <w:p w14:paraId="740C2F35" w14:textId="77777777"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consent to Oxford Brookes University receiving this declaration to process this application for SPL.</w:t>
      </w:r>
    </w:p>
    <w:p w14:paraId="127C0788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p w14:paraId="3B39A8E0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>Signed:</w:t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  <w:t>Date:</w:t>
      </w:r>
    </w:p>
    <w:p w14:paraId="2E106341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p w14:paraId="45BC9233" w14:textId="77777777" w:rsidR="00CC10B4" w:rsidRPr="00741343" w:rsidRDefault="00CC10B4" w:rsidP="00C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>Line Manager’s Approval</w:t>
      </w:r>
    </w:p>
    <w:p w14:paraId="6E418358" w14:textId="77777777" w:rsidR="00CC10B4" w:rsidRPr="00741343" w:rsidRDefault="00CC10B4" w:rsidP="00CC10B4">
      <w:pPr>
        <w:rPr>
          <w:rFonts w:ascii="Calibri" w:hAnsi="Calibri" w:cs="Arial"/>
          <w:b/>
          <w:color w:val="FF0000"/>
          <w:sz w:val="20"/>
          <w:szCs w:val="20"/>
        </w:rPr>
      </w:pPr>
      <w:r w:rsidRPr="00741343">
        <w:rPr>
          <w:rFonts w:ascii="Calibri" w:hAnsi="Calibri" w:cs="Arial"/>
          <w:b/>
          <w:sz w:val="20"/>
          <w:szCs w:val="20"/>
        </w:rPr>
        <w:t>The completed form should be sent to the Mother’s line manager who will confirm their decision below (see section 6 of the Shared Parental Leave Policy) and forward to the link HR team (copy to you).  Note: if you apply for a single block of leave this will automatically be approved. In other cases, your line manager may wish to exercise their discretion.</w:t>
      </w:r>
    </w:p>
    <w:p w14:paraId="6258B87C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p w14:paraId="00AA4E15" w14:textId="77777777"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approve this request for Shared Parental Leave.</w:t>
      </w:r>
    </w:p>
    <w:p w14:paraId="208237B9" w14:textId="77777777" w:rsidR="00CC10B4" w:rsidRPr="00741343" w:rsidRDefault="00CC10B4" w:rsidP="00CC10B4">
      <w:pPr>
        <w:rPr>
          <w:rFonts w:ascii="Calibri" w:hAnsi="Calibri" w:cs="Arial"/>
          <w:sz w:val="22"/>
          <w:szCs w:val="22"/>
        </w:rPr>
      </w:pPr>
      <w:r w:rsidRPr="00741343">
        <w:rPr>
          <w:rFonts w:eastAsia="MS Gothic" w:hint="eastAsia"/>
        </w:rPr>
        <w:t>☐</w:t>
      </w:r>
      <w:r w:rsidRPr="00741343">
        <w:rPr>
          <w:rFonts w:ascii="Calibri" w:hAnsi="Calibri" w:cs="Arial"/>
          <w:sz w:val="22"/>
          <w:szCs w:val="22"/>
        </w:rPr>
        <w:t>I do not approve this request for the following reasons:</w:t>
      </w:r>
    </w:p>
    <w:p w14:paraId="3EA0819C" w14:textId="77777777" w:rsidR="00CC10B4" w:rsidRDefault="00CC10B4" w:rsidP="00CC10B4">
      <w:pPr>
        <w:rPr>
          <w:rFonts w:ascii="Arial" w:hAnsi="Arial" w:cs="Arial"/>
          <w:b/>
          <w:sz w:val="22"/>
          <w:szCs w:val="22"/>
        </w:rPr>
      </w:pPr>
    </w:p>
    <w:p w14:paraId="2E991501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>Signed:</w:t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</w:r>
      <w:r w:rsidRPr="00741343">
        <w:rPr>
          <w:rFonts w:ascii="Calibri" w:hAnsi="Calibri" w:cs="Arial"/>
          <w:b/>
          <w:sz w:val="22"/>
          <w:szCs w:val="22"/>
        </w:rPr>
        <w:tab/>
        <w:t>Date:</w:t>
      </w:r>
    </w:p>
    <w:p w14:paraId="41C7828F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  <w:r w:rsidRPr="00741343">
        <w:rPr>
          <w:rFonts w:ascii="Calibri" w:hAnsi="Calibri" w:cs="Arial"/>
          <w:b/>
          <w:sz w:val="22"/>
          <w:szCs w:val="22"/>
        </w:rPr>
        <w:t>Name:</w:t>
      </w:r>
    </w:p>
    <w:p w14:paraId="1DE86E76" w14:textId="77777777" w:rsidR="00CC10B4" w:rsidRPr="00741343" w:rsidRDefault="00CC10B4" w:rsidP="00CC10B4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4"/>
      </w:tblGrid>
      <w:tr w:rsidR="00CC10B4" w14:paraId="2DE79A0E" w14:textId="77777777">
        <w:tc>
          <w:tcPr>
            <w:tcW w:w="1042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78"/>
            </w:tblGrid>
            <w:tr w:rsidR="00CC10B4" w14:paraId="456F710B" w14:textId="77777777">
              <w:tc>
                <w:tcPr>
                  <w:tcW w:w="10194" w:type="dxa"/>
                </w:tcPr>
                <w:p w14:paraId="78E2556B" w14:textId="77777777" w:rsidR="00CC10B4" w:rsidRPr="00CC10B4" w:rsidRDefault="00CC10B4" w:rsidP="00CC10B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C10B4">
                    <w:rPr>
                      <w:rFonts w:ascii="Calibri" w:hAnsi="Calibri" w:cs="Arial"/>
                      <w:sz w:val="20"/>
                      <w:szCs w:val="20"/>
                    </w:rPr>
                    <w:t>HR Department use only:</w:t>
                  </w:r>
                </w:p>
                <w:p w14:paraId="1DF3DEB0" w14:textId="77777777" w:rsidR="00CC10B4" w:rsidRPr="00CC10B4" w:rsidRDefault="00CC10B4" w:rsidP="00CC10B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14:paraId="2FB2C04F" w14:textId="77777777" w:rsidR="00CC10B4" w:rsidRPr="00CC10B4" w:rsidRDefault="00CC10B4" w:rsidP="00CC10B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C10B4">
                    <w:rPr>
                      <w:rFonts w:ascii="Calibri" w:hAnsi="Calibri" w:cs="Arial"/>
                      <w:sz w:val="20"/>
                      <w:szCs w:val="20"/>
                    </w:rPr>
                    <w:t>Date received:______________________ Date entered on HR System ________________ Initials ____________________</w:t>
                  </w:r>
                </w:p>
                <w:p w14:paraId="77885D47" w14:textId="77777777" w:rsidR="00CC10B4" w:rsidRPr="00CC10B4" w:rsidRDefault="00CC10B4" w:rsidP="00CC10B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14:paraId="5F507D66" w14:textId="77777777" w:rsidR="00CC10B4" w:rsidRPr="00CC10B4" w:rsidRDefault="00CC10B4" w:rsidP="00CC10B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90DE96C" w14:textId="77777777" w:rsidR="00CC10B4" w:rsidRPr="00741343" w:rsidRDefault="00CC10B4" w:rsidP="00CC10B4">
      <w:pPr>
        <w:rPr>
          <w:rFonts w:ascii="Arial" w:hAnsi="Arial" w:cs="Arial"/>
          <w:b/>
          <w:sz w:val="20"/>
          <w:szCs w:val="20"/>
        </w:rPr>
      </w:pPr>
    </w:p>
    <w:sectPr w:rsidR="00CC10B4" w:rsidRPr="00741343" w:rsidSect="00CC10B4">
      <w:headerReference w:type="first" r:id="rId7"/>
      <w:pgSz w:w="11906" w:h="16838" w:code="9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51A3" w14:textId="77777777" w:rsidR="00F96236" w:rsidRDefault="00F96236">
      <w:r>
        <w:separator/>
      </w:r>
    </w:p>
  </w:endnote>
  <w:endnote w:type="continuationSeparator" w:id="0">
    <w:p w14:paraId="0A254CC0" w14:textId="77777777" w:rsidR="00F96236" w:rsidRDefault="00F9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1EF0" w14:textId="77777777" w:rsidR="00F96236" w:rsidRDefault="00F96236">
      <w:r>
        <w:separator/>
      </w:r>
    </w:p>
  </w:footnote>
  <w:footnote w:type="continuationSeparator" w:id="0">
    <w:p w14:paraId="7575CE4A" w14:textId="77777777" w:rsidR="00F96236" w:rsidRDefault="00F9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C0ED" w14:textId="77777777" w:rsidR="00CC10B4" w:rsidRDefault="00A72659">
    <w:pPr>
      <w:pStyle w:val="Encabezado"/>
    </w:pPr>
    <w:r w:rsidRPr="005946DD">
      <w:rPr>
        <w:noProof/>
      </w:rPr>
      <w:drawing>
        <wp:anchor distT="0" distB="0" distL="114300" distR="114300" simplePos="0" relativeHeight="251657728" behindDoc="1" locked="0" layoutInCell="1" allowOverlap="1" wp14:anchorId="76C8A4F2" wp14:editId="0A6CC9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2359"/>
    <w:multiLevelType w:val="hybridMultilevel"/>
    <w:tmpl w:val="AB48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8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02"/>
    <w:rsid w:val="009F7446"/>
    <w:rsid w:val="00A72659"/>
    <w:rsid w:val="00CC10B4"/>
    <w:rsid w:val="00E60EEE"/>
    <w:rsid w:val="00F9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6DD74C"/>
  <w15:chartTrackingRefBased/>
  <w15:docId w15:val="{0F6CB2A5-2DCB-774D-ABE9-01F5B735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343"/>
    <w:rPr>
      <w:sz w:val="24"/>
      <w:szCs w:val="24"/>
      <w:lang w:val="en-GB" w:eastAsia="en-GB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31421B"/>
    <w:pPr>
      <w:tabs>
        <w:tab w:val="center" w:pos="4153"/>
        <w:tab w:val="right" w:pos="8306"/>
      </w:tabs>
    </w:pPr>
  </w:style>
  <w:style w:type="character" w:styleId="Hipervnculo">
    <w:name w:val="Hyperlink"/>
    <w:uiPriority w:val="99"/>
    <w:unhideWhenUsed/>
    <w:rsid w:val="008749F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4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vistosa-nfasis1">
    <w:name w:val="Colorful List Accent 1"/>
    <w:basedOn w:val="Normal"/>
    <w:uiPriority w:val="34"/>
    <w:qFormat/>
    <w:rsid w:val="0074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%5CUsers%5Cp0077078%5CDownloads%5COB-word-template-A4-portrait-logo-blank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C:%5CUsers%5Cp0077078%5CDownloads%5COB-word-template-A4-portrait-logo-blank%20(1).dot</Template>
  <TotalTime>1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Larisa Gomez</cp:lastModifiedBy>
  <cp:revision>2</cp:revision>
  <cp:lastPrinted>2015-01-30T16:18:00Z</cp:lastPrinted>
  <dcterms:created xsi:type="dcterms:W3CDTF">2022-12-07T14:14:00Z</dcterms:created>
  <dcterms:modified xsi:type="dcterms:W3CDTF">2022-12-07T14:14:00Z</dcterms:modified>
</cp:coreProperties>
</file>