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F7" w:rsidRPr="00EB14FE" w:rsidRDefault="005A18F7" w:rsidP="005A18F7">
      <w:pPr>
        <w:rPr>
          <w:b/>
        </w:rPr>
      </w:pPr>
      <w:bookmarkStart w:id="0" w:name="_GoBack"/>
      <w:bookmarkEnd w:id="0"/>
      <w:r w:rsidRPr="00EB14FE">
        <w:rPr>
          <w:b/>
        </w:rPr>
        <w:t>Redeployment Register Request</w:t>
      </w:r>
    </w:p>
    <w:p w:rsidR="005A18F7" w:rsidRPr="00EB14FE" w:rsidRDefault="005A18F7" w:rsidP="005A18F7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Pr="005A18F7" w:rsidRDefault="005A18F7" w:rsidP="005A18F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18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5245" w:type="dxa"/>
            <w:tcBorders>
              <w:left w:val="nil"/>
            </w:tcBorders>
          </w:tcPr>
          <w:p w:rsidR="005A18F7" w:rsidRPr="00EB14FE" w:rsidRDefault="005A18F7" w:rsidP="005A18F7">
            <w:pPr>
              <w:spacing w:before="60" w:after="60"/>
            </w:pPr>
          </w:p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</w:tcBorders>
          </w:tcPr>
          <w:p w:rsidR="005A18F7" w:rsidRPr="00EB14FE" w:rsidRDefault="005A18F7" w:rsidP="005A18F7">
            <w:pPr>
              <w:spacing w:before="60" w:after="60"/>
              <w:rPr>
                <w:b/>
              </w:rPr>
            </w:pPr>
            <w:r w:rsidRPr="00EB14FE">
              <w:rPr>
                <w:b/>
              </w:rPr>
              <w:t>Current job title</w:t>
            </w:r>
          </w:p>
        </w:tc>
        <w:tc>
          <w:tcPr>
            <w:tcW w:w="5245" w:type="dxa"/>
          </w:tcPr>
          <w:p w:rsidR="005A18F7" w:rsidRPr="00EB14FE" w:rsidRDefault="005A18F7" w:rsidP="005A18F7">
            <w:pPr>
              <w:spacing w:before="60" w:after="60"/>
            </w:pPr>
          </w:p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5A18F7" w:rsidRPr="005A18F7" w:rsidRDefault="005A18F7" w:rsidP="005A18F7">
            <w:pPr>
              <w:pStyle w:val="Heading1"/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r w:rsidRPr="005A18F7">
              <w:rPr>
                <w:rFonts w:cs="Arial"/>
                <w:sz w:val="22"/>
                <w:szCs w:val="22"/>
                <w:lang w:val="en-GB"/>
              </w:rPr>
              <w:t>Faculty/Directorate</w:t>
            </w:r>
          </w:p>
        </w:tc>
        <w:tc>
          <w:tcPr>
            <w:tcW w:w="5245" w:type="dxa"/>
          </w:tcPr>
          <w:p w:rsidR="005A18F7" w:rsidRPr="00EB14FE" w:rsidRDefault="005A18F7" w:rsidP="005A18F7">
            <w:pPr>
              <w:spacing w:before="60" w:after="60"/>
            </w:pPr>
          </w:p>
        </w:tc>
      </w:tr>
      <w:tr w:rsidR="005A18F7" w:rsidRPr="00EB14F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0" w:type="dxa"/>
          </w:tcPr>
          <w:p w:rsidR="005A18F7" w:rsidRPr="00EB14FE" w:rsidRDefault="005A18F7" w:rsidP="005A18F7">
            <w:pPr>
              <w:spacing w:before="60" w:after="60"/>
              <w:rPr>
                <w:b/>
              </w:rPr>
            </w:pPr>
            <w:r w:rsidRPr="00EB14FE">
              <w:rPr>
                <w:b/>
              </w:rPr>
              <w:t>Present salary</w:t>
            </w:r>
          </w:p>
        </w:tc>
        <w:tc>
          <w:tcPr>
            <w:tcW w:w="5245" w:type="dxa"/>
          </w:tcPr>
          <w:p w:rsidR="005A18F7" w:rsidRPr="00EB14FE" w:rsidRDefault="005A18F7" w:rsidP="005A18F7">
            <w:pPr>
              <w:spacing w:before="60" w:after="60"/>
            </w:pPr>
          </w:p>
        </w:tc>
      </w:tr>
      <w:tr w:rsidR="005A18F7" w:rsidRPr="00EB14F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0" w:type="dxa"/>
            <w:tcBorders>
              <w:bottom w:val="single" w:sz="4" w:space="0" w:color="auto"/>
            </w:tcBorders>
          </w:tcPr>
          <w:p w:rsidR="005A18F7" w:rsidRPr="00CA2487" w:rsidRDefault="005A18F7" w:rsidP="005A18F7">
            <w:pPr>
              <w:spacing w:before="60"/>
              <w:rPr>
                <w:b/>
              </w:rPr>
            </w:pPr>
            <w:r w:rsidRPr="00CA2487">
              <w:rPr>
                <w:b/>
              </w:rPr>
              <w:t xml:space="preserve">Contact details </w:t>
            </w:r>
          </w:p>
          <w:p w:rsidR="005A18F7" w:rsidRPr="00EB14FE" w:rsidRDefault="005A18F7">
            <w:r w:rsidRPr="00EB14FE">
              <w:t>Communication will be via Brookes email, (unless you request an alternative</w:t>
            </w:r>
            <w:r>
              <w:t xml:space="preserve"> email or method of communication</w:t>
            </w:r>
            <w:r w:rsidRPr="00EB14FE">
              <w:t>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A18F7" w:rsidRPr="00EB14FE" w:rsidRDefault="005A18F7"/>
        </w:tc>
      </w:tr>
    </w:tbl>
    <w:p w:rsidR="005A18F7" w:rsidRPr="00F3647A" w:rsidRDefault="005A18F7" w:rsidP="005A18F7">
      <w:pPr>
        <w:rPr>
          <w:sz w:val="16"/>
        </w:rPr>
      </w:pPr>
    </w:p>
    <w:p w:rsidR="005A18F7" w:rsidRPr="00EB14FE" w:rsidRDefault="005A18F7" w:rsidP="005A18F7">
      <w:pPr>
        <w:jc w:val="center"/>
        <w:rPr>
          <w:b/>
        </w:rPr>
      </w:pPr>
      <w:r w:rsidRPr="00EB14FE">
        <w:rPr>
          <w:b/>
        </w:rPr>
        <w:t>Redeployment Preferences</w:t>
      </w:r>
    </w:p>
    <w:p w:rsidR="005A18F7" w:rsidRPr="00F3647A" w:rsidRDefault="005A18F7" w:rsidP="005A18F7">
      <w:pPr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</w:tcBorders>
          </w:tcPr>
          <w:p w:rsidR="005A18F7" w:rsidRDefault="005A18F7">
            <w:pPr>
              <w:rPr>
                <w:b/>
              </w:rPr>
            </w:pPr>
            <w:r w:rsidRPr="00EB14FE">
              <w:rPr>
                <w:b/>
              </w:rPr>
              <w:t xml:space="preserve">Location </w:t>
            </w:r>
          </w:p>
          <w:p w:rsidR="005A18F7" w:rsidRPr="00EB14FE" w:rsidRDefault="005A18F7">
            <w:pPr>
              <w:rPr>
                <w:b/>
              </w:rPr>
            </w:pPr>
          </w:p>
          <w:p w:rsidR="005A18F7" w:rsidRPr="00EB14FE" w:rsidRDefault="005A18F7">
            <w:r w:rsidRPr="00EB14FE">
              <w:t>Which campus are you currently based on?</w:t>
            </w:r>
          </w:p>
          <w:p w:rsidR="005A18F7" w:rsidRPr="00EB14FE" w:rsidRDefault="005A18F7">
            <w:r w:rsidRPr="00EB14FE">
              <w:t>Would you consider positions on other sites?</w:t>
            </w:r>
          </w:p>
          <w:p w:rsidR="005A18F7" w:rsidRPr="00EB14FE" w:rsidRDefault="005A18F7" w:rsidP="005A18F7">
            <w:pPr>
              <w:spacing w:after="60"/>
            </w:pPr>
            <w:r w:rsidRPr="00EB14FE">
              <w:t xml:space="preserve">Are there any sites you </w:t>
            </w:r>
            <w:r w:rsidRPr="00EB14FE">
              <w:rPr>
                <w:b/>
              </w:rPr>
              <w:t>do not</w:t>
            </w:r>
            <w:r w:rsidRPr="00EB14FE">
              <w:t xml:space="preserve"> want to work on?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A18F7" w:rsidRPr="00EB14FE" w:rsidRDefault="005A18F7"/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5A18F7" w:rsidRDefault="005A18F7">
            <w:pPr>
              <w:rPr>
                <w:b/>
              </w:rPr>
            </w:pPr>
            <w:r w:rsidRPr="00EB14FE">
              <w:rPr>
                <w:b/>
              </w:rPr>
              <w:t>Hours of work</w:t>
            </w:r>
          </w:p>
          <w:p w:rsidR="005A18F7" w:rsidRPr="00EB14FE" w:rsidRDefault="005A18F7">
            <w:pPr>
              <w:rPr>
                <w:b/>
              </w:rPr>
            </w:pPr>
          </w:p>
          <w:p w:rsidR="005A18F7" w:rsidRPr="00EB14FE" w:rsidRDefault="005A18F7" w:rsidP="005A18F7">
            <w:r w:rsidRPr="00EB14FE">
              <w:t>Would you consider both full and part time positions?  If not, please state.</w:t>
            </w:r>
          </w:p>
          <w:p w:rsidR="005A18F7" w:rsidRPr="00EB14FE" w:rsidRDefault="005A18F7" w:rsidP="005A18F7">
            <w:pPr>
              <w:spacing w:after="60"/>
            </w:pPr>
            <w:r w:rsidRPr="00EB14FE">
              <w:t>If part-time please state pattern of working required</w:t>
            </w:r>
          </w:p>
        </w:tc>
        <w:tc>
          <w:tcPr>
            <w:tcW w:w="5245" w:type="dxa"/>
          </w:tcPr>
          <w:p w:rsidR="005A18F7" w:rsidRPr="00EB14FE" w:rsidRDefault="005A18F7"/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5A18F7" w:rsidRDefault="005A18F7">
            <w:pPr>
              <w:rPr>
                <w:b/>
              </w:rPr>
            </w:pPr>
            <w:r w:rsidRPr="00EB14FE">
              <w:rPr>
                <w:b/>
              </w:rPr>
              <w:t>Type of contract</w:t>
            </w:r>
          </w:p>
          <w:p w:rsidR="005A18F7" w:rsidRPr="00EB14FE" w:rsidRDefault="005A18F7">
            <w:pPr>
              <w:rPr>
                <w:b/>
              </w:rPr>
            </w:pPr>
          </w:p>
          <w:p w:rsidR="005A18F7" w:rsidRPr="00EB14FE" w:rsidRDefault="005A18F7" w:rsidP="005A18F7">
            <w:pPr>
              <w:spacing w:after="60"/>
            </w:pPr>
            <w:r w:rsidRPr="00EB14FE">
              <w:t>Would you consider both temporary (fixed-term) and permanent positions?  If not please state which.</w:t>
            </w:r>
          </w:p>
        </w:tc>
        <w:tc>
          <w:tcPr>
            <w:tcW w:w="5245" w:type="dxa"/>
          </w:tcPr>
          <w:p w:rsidR="005A18F7" w:rsidRPr="00EB14FE" w:rsidRDefault="005A18F7"/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5A18F7" w:rsidRDefault="005A18F7">
            <w:pPr>
              <w:rPr>
                <w:b/>
              </w:rPr>
            </w:pPr>
            <w:r w:rsidRPr="00EB14FE">
              <w:rPr>
                <w:b/>
              </w:rPr>
              <w:t>Other requirements</w:t>
            </w:r>
          </w:p>
          <w:p w:rsidR="005A18F7" w:rsidRPr="00EB14FE" w:rsidRDefault="005A18F7">
            <w:pPr>
              <w:rPr>
                <w:b/>
              </w:rPr>
            </w:pPr>
          </w:p>
          <w:p w:rsidR="005A18F7" w:rsidRPr="00EB14FE" w:rsidRDefault="005A18F7">
            <w:r w:rsidRPr="00EB14FE">
              <w:t xml:space="preserve">Please indicate if there are any other issues you would like the Panel to consider in determining redeployment opportunities </w:t>
            </w:r>
          </w:p>
          <w:p w:rsidR="005A18F7" w:rsidRPr="00EB14FE" w:rsidRDefault="005A18F7">
            <w:pPr>
              <w:rPr>
                <w:i/>
              </w:rPr>
            </w:pPr>
            <w:r w:rsidRPr="00EB14FE">
              <w:rPr>
                <w:i/>
              </w:rPr>
              <w:t>e.g. requirements for flexible working, semester time only, type of role you are seeking, salary range you would consider etc…</w:t>
            </w:r>
          </w:p>
          <w:p w:rsidR="005A18F7" w:rsidRDefault="005A18F7">
            <w:pPr>
              <w:rPr>
                <w:i/>
              </w:rPr>
            </w:pPr>
          </w:p>
          <w:p w:rsidR="005A18F7" w:rsidRDefault="005A18F7">
            <w:pPr>
              <w:rPr>
                <w:i/>
              </w:rPr>
            </w:pPr>
          </w:p>
          <w:p w:rsidR="005A18F7" w:rsidRDefault="005A18F7">
            <w:pPr>
              <w:rPr>
                <w:i/>
              </w:rPr>
            </w:pPr>
          </w:p>
          <w:p w:rsidR="005A18F7" w:rsidRPr="00EB14FE" w:rsidRDefault="005A18F7">
            <w:pPr>
              <w:rPr>
                <w:i/>
              </w:rPr>
            </w:pPr>
          </w:p>
          <w:p w:rsidR="005A18F7" w:rsidRPr="00EB14FE" w:rsidRDefault="005A18F7">
            <w:pPr>
              <w:rPr>
                <w:i/>
              </w:rPr>
            </w:pPr>
          </w:p>
          <w:p w:rsidR="005A18F7" w:rsidRPr="00EB14FE" w:rsidRDefault="005A18F7">
            <w:pPr>
              <w:rPr>
                <w:i/>
              </w:rPr>
            </w:pPr>
          </w:p>
        </w:tc>
        <w:tc>
          <w:tcPr>
            <w:tcW w:w="5245" w:type="dxa"/>
          </w:tcPr>
          <w:p w:rsidR="005A18F7" w:rsidRPr="00EB14FE" w:rsidRDefault="005A18F7"/>
        </w:tc>
      </w:tr>
      <w:tr w:rsidR="005A18F7" w:rsidRPr="00EB14F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5A18F7" w:rsidRPr="00EB14FE" w:rsidRDefault="005A18F7" w:rsidP="005A18F7">
            <w:pPr>
              <w:rPr>
                <w:b/>
              </w:rPr>
            </w:pPr>
            <w:r w:rsidRPr="009A6D3C">
              <w:rPr>
                <w:rStyle w:val="apple-style-span"/>
                <w:b/>
                <w:bCs/>
                <w:color w:val="000000"/>
              </w:rPr>
              <w:t>If you are disabled, how does this affect the type of work you can do (with reasonable adjustments if necessary)?</w:t>
            </w:r>
          </w:p>
        </w:tc>
        <w:tc>
          <w:tcPr>
            <w:tcW w:w="5245" w:type="dxa"/>
          </w:tcPr>
          <w:p w:rsidR="005A18F7" w:rsidRPr="00EB14FE" w:rsidRDefault="005A18F7">
            <w:pPr>
              <w:rPr>
                <w:i/>
              </w:rPr>
            </w:pPr>
          </w:p>
          <w:p w:rsidR="005A18F7" w:rsidRPr="00EB14FE" w:rsidRDefault="005A18F7"/>
        </w:tc>
      </w:tr>
    </w:tbl>
    <w:p w:rsidR="005A18F7" w:rsidRDefault="005A18F7" w:rsidP="005A18F7">
      <w:pPr>
        <w:rPr>
          <w:b/>
        </w:rPr>
      </w:pPr>
      <w:r w:rsidRPr="006A2F09">
        <w:rPr>
          <w:b/>
        </w:rPr>
        <w:t>Please return this completed form along with your CV to:</w:t>
      </w:r>
      <w:r>
        <w:rPr>
          <w:b/>
        </w:rPr>
        <w:t>redeployment@brookes.ac.uk</w:t>
      </w:r>
    </w:p>
    <w:p w:rsidR="005A18F7" w:rsidRDefault="005A18F7" w:rsidP="005A18F7">
      <w:pPr>
        <w:rPr>
          <w:b/>
        </w:rPr>
      </w:pPr>
    </w:p>
    <w:p w:rsidR="005A18F7" w:rsidRPr="00F3647A" w:rsidRDefault="005A18F7" w:rsidP="005A18F7">
      <w:pPr>
        <w:jc w:val="right"/>
        <w:rPr>
          <w:i/>
          <w:sz w:val="20"/>
        </w:rPr>
      </w:pPr>
      <w:r w:rsidRPr="00BA0DC1">
        <w:rPr>
          <w:i/>
          <w:sz w:val="20"/>
        </w:rPr>
        <w:t xml:space="preserve">Updated </w:t>
      </w:r>
      <w:r>
        <w:rPr>
          <w:i/>
          <w:sz w:val="20"/>
        </w:rPr>
        <w:t>Nov</w:t>
      </w:r>
      <w:r w:rsidRPr="00BA0DC1">
        <w:rPr>
          <w:i/>
          <w:sz w:val="20"/>
        </w:rPr>
        <w:t xml:space="preserve"> 2011</w:t>
      </w:r>
    </w:p>
    <w:sectPr w:rsidR="005A18F7" w:rsidRPr="00F3647A" w:rsidSect="005A18F7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1D" w:rsidRDefault="0063241D">
      <w:r>
        <w:separator/>
      </w:r>
    </w:p>
  </w:endnote>
  <w:endnote w:type="continuationSeparator" w:id="0">
    <w:p w:rsidR="0063241D" w:rsidRDefault="006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1D" w:rsidRDefault="0063241D">
      <w:r>
        <w:separator/>
      </w:r>
    </w:p>
  </w:footnote>
  <w:footnote w:type="continuationSeparator" w:id="0">
    <w:p w:rsidR="0063241D" w:rsidRDefault="0063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7" w:rsidRDefault="006B3E8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5A18F7"/>
    <w:rsid w:val="0063241D"/>
    <w:rsid w:val="006B3E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06DC5-6B1F-416F-818E-AB4FC09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7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3647A"/>
    <w:pPr>
      <w:keepNext/>
      <w:spacing w:line="280" w:lineRule="exact"/>
      <w:outlineLvl w:val="0"/>
    </w:pPr>
    <w:rPr>
      <w:rFonts w:eastAsia="Times" w:cs="Times New Roman"/>
      <w:b/>
      <w:sz w:val="20"/>
      <w:szCs w:val="2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3647A"/>
    <w:rPr>
      <w:rFonts w:ascii="Arial" w:eastAsia="Times" w:hAnsi="Arial"/>
      <w:b/>
      <w:lang w:eastAsia="en-GB"/>
    </w:rPr>
  </w:style>
  <w:style w:type="character" w:styleId="Hyperlink">
    <w:name w:val="Hyperlink"/>
    <w:rsid w:val="00F3647A"/>
    <w:rPr>
      <w:color w:val="0000FF"/>
      <w:u w:val="single"/>
    </w:rPr>
  </w:style>
  <w:style w:type="paragraph" w:styleId="BodyText">
    <w:name w:val="Body Text"/>
    <w:basedOn w:val="Normal"/>
    <w:link w:val="BodyTextChar"/>
    <w:rsid w:val="00F3647A"/>
    <w:pPr>
      <w:jc w:val="center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Char">
    <w:name w:val="Body Text Char"/>
    <w:link w:val="BodyText"/>
    <w:rsid w:val="00F3647A"/>
    <w:rPr>
      <w:lang w:eastAsia="en-GB"/>
    </w:rPr>
  </w:style>
  <w:style w:type="character" w:customStyle="1" w:styleId="apple-style-span">
    <w:name w:val="apple-style-span"/>
    <w:basedOn w:val="DefaultParagraphFont"/>
    <w:rsid w:val="00F3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1167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Lee Schreckengaust</cp:lastModifiedBy>
  <cp:revision>2</cp:revision>
  <cp:lastPrinted>1601-01-01T00:00:00Z</cp:lastPrinted>
  <dcterms:created xsi:type="dcterms:W3CDTF">2022-11-01T09:46:00Z</dcterms:created>
  <dcterms:modified xsi:type="dcterms:W3CDTF">2022-11-01T09:46:00Z</dcterms:modified>
</cp:coreProperties>
</file>