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642A" w14:textId="77777777" w:rsidR="00764353" w:rsidRPr="00764353" w:rsidRDefault="00000000" w:rsidP="00525420">
      <w:pPr>
        <w:rPr>
          <w:b/>
          <w:sz w:val="28"/>
          <w:szCs w:val="24"/>
        </w:rPr>
      </w:pPr>
      <w:r w:rsidRPr="00764353">
        <w:rPr>
          <w:b/>
          <w:sz w:val="28"/>
          <w:szCs w:val="24"/>
        </w:rPr>
        <w:t>Job Description</w:t>
      </w:r>
    </w:p>
    <w:p w14:paraId="11427DE5" w14:textId="77777777" w:rsidR="00525420" w:rsidRDefault="00525420" w:rsidP="00525420">
      <w:pPr>
        <w:rPr>
          <w:b/>
          <w:sz w:val="24"/>
          <w:szCs w:val="24"/>
        </w:rPr>
      </w:pPr>
    </w:p>
    <w:p w14:paraId="3EE47D7A" w14:textId="77777777" w:rsidR="00525420" w:rsidRPr="00764353" w:rsidRDefault="00525420" w:rsidP="00525420">
      <w:pPr>
        <w:rPr>
          <w:b/>
          <w:sz w:val="22"/>
          <w:szCs w:val="24"/>
        </w:rPr>
      </w:pPr>
      <w:r w:rsidRPr="00764353">
        <w:rPr>
          <w:b/>
          <w:sz w:val="22"/>
          <w:szCs w:val="24"/>
        </w:rPr>
        <w:t>Faculty/Directorate</w:t>
      </w:r>
      <w:r w:rsidRPr="00764353">
        <w:rPr>
          <w:sz w:val="22"/>
          <w:szCs w:val="24"/>
        </w:rPr>
        <w:t xml:space="preserve">: </w:t>
      </w:r>
      <w:r w:rsidRPr="00764353">
        <w:rPr>
          <w:sz w:val="22"/>
        </w:rPr>
        <w:t>(As Appropriate)</w:t>
      </w:r>
    </w:p>
    <w:p w14:paraId="5EAE8F81" w14:textId="77777777" w:rsidR="00525420" w:rsidRDefault="00525420" w:rsidP="00525420">
      <w:pPr>
        <w:rPr>
          <w:b/>
          <w:sz w:val="22"/>
        </w:rPr>
      </w:pPr>
    </w:p>
    <w:p w14:paraId="69C42E10" w14:textId="77777777" w:rsidR="00525420" w:rsidRDefault="00525420" w:rsidP="00525420">
      <w:pPr>
        <w:rPr>
          <w:b/>
          <w:sz w:val="22"/>
        </w:rPr>
      </w:pPr>
      <w:r>
        <w:rPr>
          <w:b/>
          <w:sz w:val="22"/>
        </w:rPr>
        <w:t>Department</w:t>
      </w:r>
      <w:r>
        <w:rPr>
          <w:sz w:val="22"/>
        </w:rPr>
        <w:t>: (As Appropriate)</w:t>
      </w:r>
    </w:p>
    <w:p w14:paraId="262812BA" w14:textId="77777777" w:rsidR="00525420" w:rsidRDefault="00525420" w:rsidP="00525420">
      <w:pPr>
        <w:rPr>
          <w:b/>
          <w:sz w:val="22"/>
        </w:rPr>
      </w:pPr>
    </w:p>
    <w:p w14:paraId="6A632729" w14:textId="77777777" w:rsidR="00525420" w:rsidRDefault="00525420" w:rsidP="00525420">
      <w:pPr>
        <w:rPr>
          <w:sz w:val="22"/>
        </w:rPr>
      </w:pPr>
      <w:r>
        <w:rPr>
          <w:b/>
          <w:sz w:val="22"/>
        </w:rPr>
        <w:t>Title of post</w:t>
      </w:r>
      <w:r>
        <w:rPr>
          <w:sz w:val="22"/>
        </w:rPr>
        <w:t>: Lecturer in ………………….</w:t>
      </w:r>
    </w:p>
    <w:p w14:paraId="78E23592" w14:textId="77777777" w:rsidR="00525420" w:rsidRDefault="00525420" w:rsidP="00525420">
      <w:pPr>
        <w:rPr>
          <w:sz w:val="22"/>
        </w:rPr>
      </w:pPr>
    </w:p>
    <w:p w14:paraId="192E0E8A" w14:textId="77777777" w:rsidR="00525420" w:rsidRDefault="00525420" w:rsidP="00525420">
      <w:pPr>
        <w:rPr>
          <w:sz w:val="22"/>
        </w:rPr>
      </w:pPr>
      <w:r>
        <w:rPr>
          <w:b/>
          <w:sz w:val="22"/>
        </w:rPr>
        <w:t>Grade of post</w:t>
      </w:r>
      <w:r>
        <w:rPr>
          <w:sz w:val="22"/>
        </w:rPr>
        <w:t>: Lecturer/Senior Lecturer</w:t>
      </w:r>
    </w:p>
    <w:p w14:paraId="16F07836" w14:textId="77777777" w:rsidR="00525420" w:rsidRDefault="00525420" w:rsidP="00525420">
      <w:pPr>
        <w:rPr>
          <w:sz w:val="22"/>
        </w:rPr>
      </w:pPr>
    </w:p>
    <w:p w14:paraId="22406C50" w14:textId="77777777" w:rsidR="00525420" w:rsidRDefault="00525420" w:rsidP="00525420">
      <w:pPr>
        <w:rPr>
          <w:sz w:val="22"/>
        </w:rPr>
      </w:pPr>
      <w:r>
        <w:rPr>
          <w:b/>
          <w:sz w:val="22"/>
        </w:rPr>
        <w:t>Post number</w:t>
      </w:r>
      <w:r>
        <w:rPr>
          <w:sz w:val="22"/>
        </w:rPr>
        <w:t xml:space="preserve">: </w:t>
      </w:r>
    </w:p>
    <w:p w14:paraId="1C87F17C" w14:textId="77777777" w:rsidR="00525420" w:rsidRDefault="00525420" w:rsidP="00525420">
      <w:pPr>
        <w:rPr>
          <w:sz w:val="22"/>
        </w:rPr>
      </w:pPr>
    </w:p>
    <w:p w14:paraId="2647F345" w14:textId="77777777" w:rsidR="00525420" w:rsidRDefault="00525420" w:rsidP="00525420">
      <w:pPr>
        <w:rPr>
          <w:sz w:val="22"/>
        </w:rPr>
      </w:pPr>
      <w:r>
        <w:rPr>
          <w:b/>
          <w:sz w:val="22"/>
        </w:rPr>
        <w:t>FT or % P/T</w:t>
      </w:r>
      <w:r>
        <w:rPr>
          <w:sz w:val="22"/>
        </w:rPr>
        <w:t>: (As Appropriate)</w:t>
      </w:r>
    </w:p>
    <w:p w14:paraId="314C7403" w14:textId="77777777" w:rsidR="00525420" w:rsidRDefault="00525420" w:rsidP="00525420">
      <w:pPr>
        <w:rPr>
          <w:sz w:val="22"/>
        </w:rPr>
      </w:pPr>
    </w:p>
    <w:p w14:paraId="5D0B57AD" w14:textId="77777777" w:rsidR="00525420" w:rsidRDefault="00525420" w:rsidP="00525420">
      <w:pPr>
        <w:rPr>
          <w:sz w:val="22"/>
        </w:rPr>
      </w:pPr>
      <w:r>
        <w:rPr>
          <w:b/>
          <w:sz w:val="22"/>
        </w:rPr>
        <w:t>Principal location of work</w:t>
      </w:r>
      <w:r>
        <w:rPr>
          <w:sz w:val="22"/>
        </w:rPr>
        <w:t>: (As Appropriate)</w:t>
      </w:r>
    </w:p>
    <w:p w14:paraId="172F77B8" w14:textId="77777777" w:rsidR="00525420" w:rsidRDefault="00525420" w:rsidP="00525420">
      <w:pPr>
        <w:rPr>
          <w:sz w:val="22"/>
        </w:rPr>
      </w:pPr>
    </w:p>
    <w:p w14:paraId="13108897" w14:textId="77777777" w:rsidR="00525420" w:rsidRDefault="00525420" w:rsidP="00525420">
      <w:pPr>
        <w:ind w:right="-508"/>
        <w:rPr>
          <w:sz w:val="22"/>
        </w:rPr>
      </w:pPr>
      <w:r>
        <w:rPr>
          <w:b/>
          <w:sz w:val="22"/>
        </w:rPr>
        <w:t>Immediate line manager</w:t>
      </w:r>
      <w:r>
        <w:rPr>
          <w:sz w:val="22"/>
        </w:rPr>
        <w:t>: (As Appropriate)</w:t>
      </w:r>
    </w:p>
    <w:p w14:paraId="7C54CBEA" w14:textId="77777777" w:rsidR="00525420" w:rsidRDefault="00525420" w:rsidP="00525420">
      <w:pPr>
        <w:ind w:right="-508"/>
        <w:rPr>
          <w:sz w:val="22"/>
        </w:rPr>
      </w:pPr>
    </w:p>
    <w:p w14:paraId="5C1FBFA6" w14:textId="77777777" w:rsidR="00525420" w:rsidRDefault="00525420" w:rsidP="00525420">
      <w:pPr>
        <w:ind w:right="-508"/>
        <w:rPr>
          <w:sz w:val="22"/>
        </w:rPr>
      </w:pPr>
      <w:r>
        <w:rPr>
          <w:b/>
          <w:sz w:val="22"/>
        </w:rPr>
        <w:t>Staff managed</w:t>
      </w:r>
      <w:r>
        <w:rPr>
          <w:sz w:val="22"/>
        </w:rPr>
        <w:t>: (As Appropriate)</w:t>
      </w:r>
    </w:p>
    <w:p w14:paraId="49083605" w14:textId="77777777" w:rsidR="00525420" w:rsidRDefault="00525420" w:rsidP="00525420">
      <w:pPr>
        <w:ind w:right="-508"/>
        <w:rPr>
          <w:sz w:val="22"/>
        </w:rPr>
      </w:pPr>
    </w:p>
    <w:p w14:paraId="5B0D3B2D" w14:textId="77777777" w:rsidR="00525420" w:rsidRDefault="00525420" w:rsidP="00525420">
      <w:pPr>
        <w:ind w:right="-508"/>
        <w:rPr>
          <w:sz w:val="22"/>
        </w:rPr>
      </w:pPr>
      <w:r>
        <w:rPr>
          <w:b/>
          <w:sz w:val="22"/>
        </w:rPr>
        <w:t>Qualifications required for post</w:t>
      </w:r>
      <w:r>
        <w:rPr>
          <w:sz w:val="22"/>
        </w:rPr>
        <w:t>: (As Appropriate)</w:t>
      </w:r>
    </w:p>
    <w:p w14:paraId="25A413A0" w14:textId="77777777" w:rsidR="00525420" w:rsidRDefault="00525420" w:rsidP="00525420">
      <w:pPr>
        <w:ind w:right="-508"/>
        <w:rPr>
          <w:sz w:val="22"/>
        </w:rPr>
      </w:pPr>
    </w:p>
    <w:p w14:paraId="2291B8A5" w14:textId="77777777" w:rsidR="00525420" w:rsidRDefault="00525420" w:rsidP="00525420">
      <w:pPr>
        <w:ind w:right="-508"/>
        <w:rPr>
          <w:sz w:val="22"/>
        </w:rPr>
      </w:pPr>
      <w:r>
        <w:rPr>
          <w:b/>
          <w:sz w:val="22"/>
        </w:rPr>
        <w:t>Experience required for post</w:t>
      </w:r>
      <w:r>
        <w:rPr>
          <w:sz w:val="22"/>
        </w:rPr>
        <w:t>: (As Appropriate)</w:t>
      </w:r>
    </w:p>
    <w:p w14:paraId="4B654B69" w14:textId="77777777" w:rsidR="00525420" w:rsidRDefault="00525420" w:rsidP="00525420">
      <w:pPr>
        <w:ind w:right="-508"/>
        <w:rPr>
          <w:sz w:val="22"/>
        </w:rPr>
      </w:pPr>
    </w:p>
    <w:p w14:paraId="080AE133" w14:textId="77777777" w:rsidR="00525420" w:rsidRDefault="00525420" w:rsidP="00525420">
      <w:pPr>
        <w:ind w:right="-508"/>
        <w:rPr>
          <w:sz w:val="22"/>
        </w:rPr>
      </w:pPr>
      <w:r>
        <w:rPr>
          <w:b/>
          <w:sz w:val="22"/>
        </w:rPr>
        <w:t>Overall purpose of post</w:t>
      </w:r>
      <w:r>
        <w:rPr>
          <w:sz w:val="22"/>
        </w:rPr>
        <w:t>: To undertake academic and academic related responsibilities</w:t>
      </w:r>
    </w:p>
    <w:p w14:paraId="246E2424" w14:textId="77777777" w:rsidR="00525420" w:rsidRDefault="00525420" w:rsidP="00525420">
      <w:pPr>
        <w:ind w:right="-508"/>
        <w:rPr>
          <w:sz w:val="22"/>
        </w:rPr>
      </w:pPr>
    </w:p>
    <w:p w14:paraId="306D3EEA" w14:textId="77777777" w:rsidR="00525420" w:rsidRDefault="00525420" w:rsidP="00525420">
      <w:pPr>
        <w:ind w:right="-508"/>
        <w:rPr>
          <w:sz w:val="22"/>
        </w:rPr>
      </w:pPr>
      <w:r>
        <w:rPr>
          <w:b/>
          <w:sz w:val="22"/>
        </w:rPr>
        <w:t xml:space="preserve">Main duties: </w:t>
      </w:r>
    </w:p>
    <w:p w14:paraId="6A135592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To teach students using appropriate instruction methods such as lectures, tutorials, seminars and other formal pedagogic work.</w:t>
      </w:r>
    </w:p>
    <w:p w14:paraId="02C6B595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To supervise students projects and dissertations.</w:t>
      </w:r>
    </w:p>
    <w:p w14:paraId="1C30CC0E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To supervise students engaged on higher degree work by research.</w:t>
      </w:r>
    </w:p>
    <w:p w14:paraId="1710EE09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To mark and assess students work, and to invigilate.</w:t>
      </w:r>
    </w:p>
    <w:p w14:paraId="7F889B8B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To undertake relevant personal research and other forms of scholarly activity.</w:t>
      </w:r>
    </w:p>
    <w:p w14:paraId="36C42041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To undertake curriculum development work including identification of consumer requirements, planning, development and evaluation of courses and course materials and supervise course provision.</w:t>
      </w:r>
    </w:p>
    <w:p w14:paraId="1D1621BA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To care for the pastoral needs of students including counselling, welfare and guidance.</w:t>
      </w:r>
    </w:p>
    <w:p w14:paraId="75189450" w14:textId="77777777" w:rsidR="00525420" w:rsidRDefault="00525420" w:rsidP="0052542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z w:val="21"/>
        </w:rPr>
      </w:pPr>
      <w:r>
        <w:rPr>
          <w:sz w:val="21"/>
        </w:rPr>
        <w:t>To manage and administer education processes including the administration and management of education and training programmes, and publicity and public relations work.</w:t>
      </w:r>
    </w:p>
    <w:p w14:paraId="4AFEC6A9" w14:textId="77777777" w:rsidR="00525420" w:rsidRDefault="00525420" w:rsidP="00525420">
      <w:pPr>
        <w:tabs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9.</w:t>
      </w:r>
      <w:r>
        <w:rPr>
          <w:spacing w:val="-2"/>
          <w:sz w:val="21"/>
        </w:rPr>
        <w:tab/>
        <w:t>To participate in the administrative processes of the institution including committee membership, quality assurance procedures, recruitment and admission of students.</w:t>
      </w:r>
    </w:p>
    <w:p w14:paraId="2B181624" w14:textId="77777777" w:rsidR="00525420" w:rsidRDefault="00525420" w:rsidP="00525420">
      <w:pPr>
        <w:tabs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10.</w:t>
      </w:r>
      <w:r>
        <w:rPr>
          <w:spacing w:val="-2"/>
          <w:sz w:val="21"/>
        </w:rPr>
        <w:tab/>
        <w:t>To undertake income generating activities.</w:t>
      </w:r>
    </w:p>
    <w:p w14:paraId="56162743" w14:textId="77777777" w:rsidR="00525420" w:rsidRDefault="00525420" w:rsidP="00525420">
      <w:pPr>
        <w:tabs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11.</w:t>
      </w:r>
      <w:r>
        <w:rPr>
          <w:spacing w:val="-2"/>
          <w:sz w:val="21"/>
        </w:rPr>
        <w:tab/>
        <w:t>To represent the institution on or to appropriate external bodies.</w:t>
      </w:r>
    </w:p>
    <w:p w14:paraId="2AED1A6B" w14:textId="77777777" w:rsidR="00525420" w:rsidRDefault="00525420" w:rsidP="00525420">
      <w:pPr>
        <w:tabs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12.</w:t>
      </w:r>
      <w:r>
        <w:rPr>
          <w:spacing w:val="-2"/>
          <w:sz w:val="21"/>
        </w:rPr>
        <w:tab/>
        <w:t>To participate in staff development and appraisal processes and in service training.</w:t>
      </w:r>
    </w:p>
    <w:p w14:paraId="651B55FB" w14:textId="77777777" w:rsidR="00525420" w:rsidRDefault="00525420" w:rsidP="00525420">
      <w:pPr>
        <w:tabs>
          <w:tab w:val="left" w:pos="-720"/>
          <w:tab w:val="left" w:pos="0"/>
          <w:tab w:val="num" w:pos="426"/>
        </w:tabs>
        <w:suppressAutoHyphens/>
        <w:spacing w:before="54" w:after="54"/>
        <w:ind w:left="426" w:right="139" w:hanging="426"/>
        <w:rPr>
          <w:spacing w:val="-2"/>
          <w:sz w:val="21"/>
        </w:rPr>
      </w:pPr>
      <w:r>
        <w:rPr>
          <w:spacing w:val="-2"/>
          <w:sz w:val="21"/>
        </w:rPr>
        <w:t>13.</w:t>
      </w:r>
      <w:r>
        <w:rPr>
          <w:spacing w:val="-2"/>
          <w:sz w:val="21"/>
        </w:rPr>
        <w:tab/>
        <w:t>To undertake such other duties as may reasonably be required by the University having regard to the general principles used in the above descriptions.</w:t>
      </w:r>
    </w:p>
    <w:p w14:paraId="64BE7997" w14:textId="77777777" w:rsidR="00525420" w:rsidRPr="00D46674" w:rsidRDefault="00525420">
      <w:pPr>
        <w:rPr>
          <w:rFonts w:cs="Arial"/>
        </w:rPr>
      </w:pPr>
    </w:p>
    <w:sectPr w:rsidR="00525420" w:rsidRPr="00D46674" w:rsidSect="00525420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784B" w14:textId="77777777" w:rsidR="00960D1F" w:rsidRDefault="00960D1F">
      <w:r>
        <w:separator/>
      </w:r>
    </w:p>
  </w:endnote>
  <w:endnote w:type="continuationSeparator" w:id="0">
    <w:p w14:paraId="6BF60291" w14:textId="77777777" w:rsidR="00960D1F" w:rsidRDefault="0096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CC56" w14:textId="77777777" w:rsidR="00960D1F" w:rsidRDefault="00960D1F">
      <w:r>
        <w:separator/>
      </w:r>
    </w:p>
  </w:footnote>
  <w:footnote w:type="continuationSeparator" w:id="0">
    <w:p w14:paraId="7EF2DA91" w14:textId="77777777" w:rsidR="00960D1F" w:rsidRDefault="0096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74BE" w14:textId="77777777" w:rsidR="00525420" w:rsidRDefault="00B565E2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26F7E2" wp14:editId="460091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2822"/>
    <w:multiLevelType w:val="singleLevel"/>
    <w:tmpl w:val="C3F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11427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525420"/>
    <w:rsid w:val="00960D1F"/>
    <w:rsid w:val="00B565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127C7C"/>
  <w15:chartTrackingRefBased/>
  <w15:docId w15:val="{38A544A6-C23B-1641-9AB8-83F0F67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53"/>
    <w:rPr>
      <w:rFonts w:ascii="Arial" w:hAnsi="Arial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0</TotalTime>
  <Pages>1</Pages>
  <Words>300</Words>
  <Characters>1587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1872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dc:description/>
  <cp:lastModifiedBy>Larisa Gomez</cp:lastModifiedBy>
  <cp:revision>2</cp:revision>
  <cp:lastPrinted>1601-01-01T00:00:00Z</cp:lastPrinted>
  <dcterms:created xsi:type="dcterms:W3CDTF">2022-10-26T11:25:00Z</dcterms:created>
  <dcterms:modified xsi:type="dcterms:W3CDTF">2022-10-26T11:25:00Z</dcterms:modified>
</cp:coreProperties>
</file>