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BA" w:rsidRPr="00C35370" w:rsidRDefault="00043DBA" w:rsidP="00F52646">
      <w:pPr>
        <w:pStyle w:val="Heading5"/>
        <w:rPr>
          <w:b/>
          <w:i w:val="0"/>
          <w:u w:val="single"/>
        </w:rPr>
      </w:pPr>
      <w:bookmarkStart w:id="0" w:name="_GoBack"/>
      <w:bookmarkEnd w:id="0"/>
      <w:r w:rsidRPr="00C35370">
        <w:rPr>
          <w:b/>
          <w:i w:val="0"/>
        </w:rPr>
        <w:t>Risk Assessment - Appendix 3</w:t>
      </w:r>
    </w:p>
    <w:p w:rsidR="00F52646" w:rsidRDefault="00F52646" w:rsidP="00F52646">
      <w:pPr>
        <w:spacing w:line="240" w:lineRule="auto"/>
        <w:jc w:val="center"/>
        <w:rPr>
          <w:b/>
          <w:u w:val="single"/>
        </w:rPr>
      </w:pPr>
    </w:p>
    <w:p w:rsidR="00F52646" w:rsidRDefault="00F52646" w:rsidP="00F52646">
      <w:pPr>
        <w:spacing w:line="240" w:lineRule="auto"/>
        <w:jc w:val="center"/>
        <w:rPr>
          <w:b/>
          <w:u w:val="single"/>
        </w:rPr>
      </w:pPr>
    </w:p>
    <w:p w:rsidR="00F52646" w:rsidRDefault="00F52646" w:rsidP="00F52646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Homeworking Manual Handling (MH) Risk Assessment Form </w:t>
      </w:r>
    </w:p>
    <w:p w:rsidR="00F52646" w:rsidRDefault="00F52646" w:rsidP="00F52646">
      <w:pPr>
        <w:spacing w:line="240" w:lineRule="auto"/>
      </w:pPr>
    </w:p>
    <w:p w:rsidR="00F52646" w:rsidRPr="00C35370" w:rsidRDefault="00F52646" w:rsidP="00F52646">
      <w:pPr>
        <w:spacing w:line="240" w:lineRule="auto"/>
        <w:ind w:right="-239"/>
        <w:jc w:val="both"/>
        <w:rPr>
          <w:sz w:val="22"/>
          <w:szCs w:val="22"/>
        </w:rPr>
      </w:pPr>
      <w:r w:rsidRPr="00C35370">
        <w:rPr>
          <w:sz w:val="22"/>
          <w:szCs w:val="22"/>
        </w:rPr>
        <w:t xml:space="preserve">If you are manual handling equipment or materials provided by Oxford Brookes University at home please complete this form and return it to your line manager. </w:t>
      </w:r>
    </w:p>
    <w:p w:rsidR="00F52646" w:rsidRPr="00C35370" w:rsidRDefault="00F52646" w:rsidP="00F52646">
      <w:pPr>
        <w:spacing w:line="240" w:lineRule="auto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992"/>
        <w:gridCol w:w="993"/>
      </w:tblGrid>
      <w:tr w:rsidR="00F52646" w:rsidRPr="00C3537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646" w:rsidRPr="00C35370" w:rsidRDefault="00F52646" w:rsidP="00F5264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2646" w:rsidRPr="00C35370" w:rsidRDefault="00F52646" w:rsidP="00F52646">
            <w:pPr>
              <w:pStyle w:val="Heading1"/>
              <w:spacing w:line="240" w:lineRule="auto"/>
              <w:rPr>
                <w:sz w:val="22"/>
                <w:szCs w:val="22"/>
              </w:rPr>
            </w:pPr>
            <w:bookmarkStart w:id="1" w:name="_Toc147571521"/>
            <w:r w:rsidRPr="00C35370">
              <w:rPr>
                <w:sz w:val="22"/>
                <w:szCs w:val="22"/>
              </w:rPr>
              <w:t>Yes</w:t>
            </w:r>
            <w:bookmarkEnd w:id="1"/>
          </w:p>
        </w:tc>
        <w:tc>
          <w:tcPr>
            <w:tcW w:w="993" w:type="dxa"/>
          </w:tcPr>
          <w:p w:rsidR="00F52646" w:rsidRPr="00C35370" w:rsidRDefault="00F52646" w:rsidP="00F5264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C35370">
              <w:rPr>
                <w:b/>
                <w:sz w:val="22"/>
                <w:szCs w:val="22"/>
              </w:rPr>
              <w:t>No</w:t>
            </w:r>
          </w:p>
        </w:tc>
      </w:tr>
      <w:tr w:rsidR="00F52646" w:rsidRPr="00C3537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single" w:sz="4" w:space="0" w:color="auto"/>
            </w:tcBorders>
          </w:tcPr>
          <w:p w:rsidR="00F52646" w:rsidRPr="00C35370" w:rsidRDefault="00F52646" w:rsidP="00F52646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C35370">
              <w:rPr>
                <w:sz w:val="22"/>
                <w:szCs w:val="22"/>
              </w:rPr>
              <w:t>Are you handling loads that are heavy, bulky, unstable or difficult to grasp?</w:t>
            </w:r>
          </w:p>
          <w:p w:rsidR="00F52646" w:rsidRPr="00C35370" w:rsidRDefault="00F52646" w:rsidP="00F52646">
            <w:pPr>
              <w:numPr>
                <w:ilvl w:val="0"/>
                <w:numId w:val="1"/>
              </w:numPr>
              <w:spacing w:before="120" w:line="240" w:lineRule="auto"/>
              <w:rPr>
                <w:sz w:val="22"/>
                <w:szCs w:val="22"/>
              </w:rPr>
            </w:pPr>
            <w:r w:rsidRPr="00C35370">
              <w:rPr>
                <w:sz w:val="22"/>
                <w:szCs w:val="22"/>
              </w:rPr>
              <w:t>Does the task involve holding loads away from the body?</w:t>
            </w:r>
          </w:p>
          <w:p w:rsidR="00F52646" w:rsidRPr="00C35370" w:rsidRDefault="00F52646" w:rsidP="00F52646">
            <w:pPr>
              <w:numPr>
                <w:ilvl w:val="0"/>
                <w:numId w:val="1"/>
              </w:numPr>
              <w:spacing w:before="120" w:line="240" w:lineRule="auto"/>
              <w:rPr>
                <w:sz w:val="22"/>
                <w:szCs w:val="22"/>
              </w:rPr>
            </w:pPr>
            <w:r w:rsidRPr="00C35370">
              <w:rPr>
                <w:sz w:val="22"/>
                <w:szCs w:val="22"/>
              </w:rPr>
              <w:t>Does the task involve twisting, stooping, stretching or carrying over long distances?</w:t>
            </w:r>
          </w:p>
          <w:p w:rsidR="00F52646" w:rsidRPr="00C35370" w:rsidRDefault="00F52646" w:rsidP="00F52646">
            <w:pPr>
              <w:numPr>
                <w:ilvl w:val="0"/>
                <w:numId w:val="1"/>
              </w:numPr>
              <w:spacing w:before="120" w:line="240" w:lineRule="auto"/>
              <w:rPr>
                <w:sz w:val="22"/>
                <w:szCs w:val="22"/>
              </w:rPr>
            </w:pPr>
            <w:r w:rsidRPr="00C35370">
              <w:rPr>
                <w:sz w:val="22"/>
                <w:szCs w:val="22"/>
              </w:rPr>
              <w:t>Does the task involve strenuous pushing or pulling?</w:t>
            </w:r>
          </w:p>
          <w:p w:rsidR="00F52646" w:rsidRPr="00C35370" w:rsidRDefault="00F52646" w:rsidP="00F52646">
            <w:pPr>
              <w:numPr>
                <w:ilvl w:val="0"/>
                <w:numId w:val="1"/>
              </w:numPr>
              <w:spacing w:before="120" w:line="240" w:lineRule="auto"/>
              <w:rPr>
                <w:sz w:val="22"/>
                <w:szCs w:val="22"/>
              </w:rPr>
            </w:pPr>
            <w:r w:rsidRPr="00C35370">
              <w:rPr>
                <w:sz w:val="22"/>
                <w:szCs w:val="22"/>
              </w:rPr>
              <w:t>Are there adequate opportunities to take a break from your task?</w:t>
            </w:r>
          </w:p>
          <w:p w:rsidR="00F52646" w:rsidRPr="00C35370" w:rsidRDefault="00F52646" w:rsidP="00F52646">
            <w:pPr>
              <w:numPr>
                <w:ilvl w:val="0"/>
                <w:numId w:val="1"/>
              </w:numPr>
              <w:spacing w:before="120" w:line="240" w:lineRule="auto"/>
              <w:rPr>
                <w:sz w:val="22"/>
                <w:szCs w:val="22"/>
              </w:rPr>
            </w:pPr>
            <w:r w:rsidRPr="00C35370">
              <w:rPr>
                <w:sz w:val="22"/>
                <w:szCs w:val="22"/>
              </w:rPr>
              <w:t>Does the task require special information or training?</w:t>
            </w:r>
          </w:p>
          <w:p w:rsidR="00F52646" w:rsidRPr="00C35370" w:rsidRDefault="00F52646" w:rsidP="00F52646">
            <w:pPr>
              <w:numPr>
                <w:ilvl w:val="0"/>
                <w:numId w:val="1"/>
              </w:numPr>
              <w:spacing w:before="120" w:line="240" w:lineRule="auto"/>
              <w:rPr>
                <w:sz w:val="22"/>
                <w:szCs w:val="22"/>
              </w:rPr>
            </w:pPr>
            <w:r w:rsidRPr="00C35370">
              <w:rPr>
                <w:sz w:val="22"/>
                <w:szCs w:val="22"/>
              </w:rPr>
              <w:t>Are you suffering from any health problems that could affect your ability to undertake the task?</w:t>
            </w:r>
          </w:p>
          <w:p w:rsidR="00F52646" w:rsidRPr="00C35370" w:rsidRDefault="00F52646" w:rsidP="00F52646">
            <w:pPr>
              <w:spacing w:before="12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2646" w:rsidRPr="00C35370" w:rsidRDefault="00F52646" w:rsidP="00F52646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52646" w:rsidRPr="00C35370" w:rsidRDefault="00F52646" w:rsidP="00F52646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F52646" w:rsidRPr="00C35370" w:rsidRDefault="00F52646" w:rsidP="00F52646">
      <w:pPr>
        <w:spacing w:line="240" w:lineRule="auto"/>
        <w:rPr>
          <w:sz w:val="22"/>
          <w:szCs w:val="22"/>
        </w:rPr>
      </w:pPr>
    </w:p>
    <w:p w:rsidR="00F52646" w:rsidRPr="00C35370" w:rsidRDefault="00F52646" w:rsidP="00F52646">
      <w:pPr>
        <w:spacing w:line="240" w:lineRule="auto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F52646" w:rsidRPr="00C3537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52646" w:rsidRPr="00C35370" w:rsidRDefault="00F52646" w:rsidP="00F52646">
            <w:pPr>
              <w:spacing w:line="360" w:lineRule="auto"/>
              <w:rPr>
                <w:b/>
                <w:sz w:val="22"/>
                <w:szCs w:val="22"/>
              </w:rPr>
            </w:pPr>
            <w:r w:rsidRPr="00C35370">
              <w:rPr>
                <w:b/>
                <w:sz w:val="22"/>
                <w:szCs w:val="22"/>
              </w:rPr>
              <w:t>Name of Homeworker:</w:t>
            </w:r>
          </w:p>
        </w:tc>
        <w:tc>
          <w:tcPr>
            <w:tcW w:w="6379" w:type="dxa"/>
          </w:tcPr>
          <w:p w:rsidR="00F52646" w:rsidRPr="00C35370" w:rsidRDefault="00F52646" w:rsidP="00F526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52646" w:rsidRPr="00C3537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52646" w:rsidRPr="00C35370" w:rsidRDefault="00F52646" w:rsidP="00F52646">
            <w:pPr>
              <w:spacing w:line="360" w:lineRule="auto"/>
              <w:rPr>
                <w:b/>
                <w:sz w:val="22"/>
                <w:szCs w:val="22"/>
              </w:rPr>
            </w:pPr>
            <w:r w:rsidRPr="00C35370">
              <w:rPr>
                <w:b/>
                <w:sz w:val="22"/>
                <w:szCs w:val="22"/>
              </w:rPr>
              <w:t>School/Directorate:</w:t>
            </w:r>
          </w:p>
        </w:tc>
        <w:tc>
          <w:tcPr>
            <w:tcW w:w="6379" w:type="dxa"/>
          </w:tcPr>
          <w:p w:rsidR="00F52646" w:rsidRPr="00C35370" w:rsidRDefault="00F52646" w:rsidP="00F526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52646" w:rsidRPr="00C3537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F52646" w:rsidRPr="00C35370" w:rsidRDefault="00F52646" w:rsidP="00F52646">
            <w:pPr>
              <w:spacing w:line="360" w:lineRule="auto"/>
              <w:rPr>
                <w:b/>
                <w:sz w:val="22"/>
                <w:szCs w:val="22"/>
              </w:rPr>
            </w:pPr>
            <w:r w:rsidRPr="00C3537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379" w:type="dxa"/>
          </w:tcPr>
          <w:p w:rsidR="00F52646" w:rsidRPr="00C35370" w:rsidRDefault="00F52646" w:rsidP="00F5264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52646" w:rsidRPr="00C35370" w:rsidRDefault="00F52646" w:rsidP="00F52646">
      <w:pPr>
        <w:spacing w:line="240" w:lineRule="auto"/>
        <w:rPr>
          <w:sz w:val="22"/>
          <w:szCs w:val="22"/>
        </w:rPr>
      </w:pPr>
    </w:p>
    <w:p w:rsidR="00F52646" w:rsidRPr="00C35370" w:rsidRDefault="00F52646" w:rsidP="00F52646">
      <w:pPr>
        <w:spacing w:line="240" w:lineRule="auto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F52646" w:rsidRPr="00C353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</w:tcPr>
          <w:p w:rsidR="00F52646" w:rsidRPr="00C35370" w:rsidRDefault="00F52646" w:rsidP="00F52646">
            <w:pPr>
              <w:spacing w:line="240" w:lineRule="auto"/>
              <w:rPr>
                <w:b/>
                <w:sz w:val="22"/>
                <w:szCs w:val="22"/>
              </w:rPr>
            </w:pPr>
            <w:r w:rsidRPr="00C35370">
              <w:rPr>
                <w:b/>
                <w:sz w:val="22"/>
                <w:szCs w:val="22"/>
              </w:rPr>
              <w:t>Action required (if any)</w:t>
            </w:r>
          </w:p>
          <w:p w:rsidR="00F52646" w:rsidRPr="00C35370" w:rsidRDefault="00F52646" w:rsidP="00F52646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52646" w:rsidRDefault="00F52646" w:rsidP="00F52646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52646" w:rsidRDefault="00F52646" w:rsidP="00F52646">
            <w:pPr>
              <w:pStyle w:val="ListBullet"/>
            </w:pPr>
          </w:p>
          <w:p w:rsidR="00F52646" w:rsidRDefault="00F52646" w:rsidP="00F52646">
            <w:pPr>
              <w:pStyle w:val="ListBullet"/>
            </w:pPr>
          </w:p>
          <w:p w:rsidR="00F52646" w:rsidRPr="00C35370" w:rsidRDefault="00F52646" w:rsidP="00F52646">
            <w:pPr>
              <w:pStyle w:val="ListBullet"/>
            </w:pPr>
          </w:p>
          <w:p w:rsidR="00F52646" w:rsidRPr="00C35370" w:rsidRDefault="00F52646" w:rsidP="00F52646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52646" w:rsidRPr="00C35370" w:rsidRDefault="00F52646" w:rsidP="00F52646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52646" w:rsidRDefault="00F52646" w:rsidP="00F52646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52646" w:rsidRDefault="00F52646" w:rsidP="00F52646">
            <w:pPr>
              <w:pStyle w:val="ListBullet"/>
            </w:pPr>
          </w:p>
          <w:p w:rsidR="00F52646" w:rsidRDefault="00F52646" w:rsidP="00F52646">
            <w:pPr>
              <w:pStyle w:val="ListBullet"/>
            </w:pPr>
          </w:p>
          <w:p w:rsidR="00F52646" w:rsidRDefault="00F52646" w:rsidP="00F52646">
            <w:pPr>
              <w:pStyle w:val="ListBullet"/>
            </w:pPr>
          </w:p>
          <w:p w:rsidR="00F52646" w:rsidRPr="00C35370" w:rsidRDefault="00F52646" w:rsidP="00F52646">
            <w:pPr>
              <w:pStyle w:val="ListBullet"/>
            </w:pPr>
          </w:p>
          <w:p w:rsidR="00F52646" w:rsidRPr="00C35370" w:rsidRDefault="00F52646" w:rsidP="00F52646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52646" w:rsidRPr="00C35370" w:rsidRDefault="00F52646" w:rsidP="00F52646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F52646" w:rsidRPr="00C35370" w:rsidRDefault="00F52646" w:rsidP="00F5264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F52646" w:rsidRPr="00C3537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F52646" w:rsidRPr="00C35370" w:rsidRDefault="00F52646" w:rsidP="00F52646">
            <w:pPr>
              <w:spacing w:line="360" w:lineRule="auto"/>
              <w:rPr>
                <w:b/>
                <w:sz w:val="22"/>
                <w:szCs w:val="22"/>
              </w:rPr>
            </w:pPr>
            <w:r w:rsidRPr="00C35370">
              <w:rPr>
                <w:b/>
                <w:sz w:val="22"/>
                <w:szCs w:val="22"/>
              </w:rPr>
              <w:t>Agreed by Head of Directorate/Head of School:</w:t>
            </w:r>
          </w:p>
        </w:tc>
        <w:tc>
          <w:tcPr>
            <w:tcW w:w="4536" w:type="dxa"/>
          </w:tcPr>
          <w:p w:rsidR="00F52646" w:rsidRPr="00C35370" w:rsidRDefault="00F52646" w:rsidP="00F526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52646" w:rsidRPr="00C3537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F52646" w:rsidRPr="00C35370" w:rsidRDefault="00F52646" w:rsidP="00F52646">
            <w:pPr>
              <w:spacing w:line="360" w:lineRule="auto"/>
              <w:rPr>
                <w:b/>
                <w:sz w:val="22"/>
                <w:szCs w:val="22"/>
              </w:rPr>
            </w:pPr>
            <w:r w:rsidRPr="00C3537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536" w:type="dxa"/>
          </w:tcPr>
          <w:p w:rsidR="00F52646" w:rsidRPr="00C35370" w:rsidRDefault="00F52646" w:rsidP="00F5264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52646" w:rsidRPr="00D46674" w:rsidRDefault="00F52646">
      <w:pPr>
        <w:rPr>
          <w:rFonts w:cs="Arial"/>
          <w:sz w:val="20"/>
        </w:rPr>
      </w:pPr>
    </w:p>
    <w:sectPr w:rsidR="00F52646" w:rsidRPr="00D46674" w:rsidSect="00F52646">
      <w:headerReference w:type="first" r:id="rId7"/>
      <w:footerReference w:type="first" r:id="rId8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B7" w:rsidRDefault="00E46FB7">
      <w:pPr>
        <w:spacing w:line="240" w:lineRule="auto"/>
      </w:pPr>
      <w:r>
        <w:separator/>
      </w:r>
    </w:p>
  </w:endnote>
  <w:endnote w:type="continuationSeparator" w:id="0">
    <w:p w:rsidR="00E46FB7" w:rsidRDefault="00E46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46" w:rsidRPr="005910F8" w:rsidRDefault="00F52646" w:rsidP="00F52646">
    <w:pPr>
      <w:pStyle w:val="ListBullet"/>
    </w:pPr>
    <w:r w:rsidRPr="005910F8">
      <w:t>Sept07</w:t>
    </w:r>
  </w:p>
  <w:p w:rsidR="00F52646" w:rsidRDefault="00F52646" w:rsidP="00F5264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B7" w:rsidRDefault="00E46FB7">
      <w:pPr>
        <w:spacing w:line="240" w:lineRule="auto"/>
      </w:pPr>
      <w:r>
        <w:separator/>
      </w:r>
    </w:p>
  </w:footnote>
  <w:footnote w:type="continuationSeparator" w:id="0">
    <w:p w:rsidR="00E46FB7" w:rsidRDefault="00E46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46" w:rsidRDefault="003A335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2A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043DBA"/>
    <w:rsid w:val="001207C1"/>
    <w:rsid w:val="003A3354"/>
    <w:rsid w:val="00E46FB7"/>
    <w:rsid w:val="00F5264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1C72D7-8382-456A-81DB-C24BC6BD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istBullet"/>
    <w:qFormat/>
    <w:rsid w:val="00955ADB"/>
    <w:pPr>
      <w:spacing w:line="460" w:lineRule="exact"/>
    </w:pPr>
    <w:rPr>
      <w:rFonts w:ascii="Arial" w:eastAsia="Times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55ADB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55ADB"/>
    <w:pPr>
      <w:keepNext/>
      <w:spacing w:line="240" w:lineRule="auto"/>
      <w:jc w:val="both"/>
      <w:outlineLvl w:val="4"/>
    </w:pPr>
    <w:rPr>
      <w:rFonts w:eastAsia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955ADB"/>
    <w:rPr>
      <w:rFonts w:ascii="Arial" w:eastAsia="Times" w:hAnsi="Arial"/>
      <w:b/>
      <w:sz w:val="24"/>
      <w:lang w:eastAsia="en-GB"/>
    </w:rPr>
  </w:style>
  <w:style w:type="character" w:customStyle="1" w:styleId="Heading5Char">
    <w:name w:val="Heading 5 Char"/>
    <w:link w:val="Heading5"/>
    <w:rsid w:val="00955ADB"/>
    <w:rPr>
      <w:rFonts w:ascii="Arial" w:hAnsi="Arial"/>
      <w:i/>
      <w:sz w:val="24"/>
      <w:lang w:eastAsia="en-GB"/>
    </w:rPr>
  </w:style>
  <w:style w:type="paragraph" w:styleId="ListBullet">
    <w:name w:val="List Bullet"/>
    <w:basedOn w:val="Normal"/>
    <w:autoRedefine/>
    <w:rsid w:val="00955ADB"/>
    <w:pPr>
      <w:spacing w:line="240" w:lineRule="auto"/>
      <w:ind w:right="139"/>
      <w:jc w:val="right"/>
    </w:pPr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2022-10-12T09:02:00Z</dcterms:created>
  <dcterms:modified xsi:type="dcterms:W3CDTF">2022-10-12T09:02:00Z</dcterms:modified>
</cp:coreProperties>
</file>