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1AFF" w14:textId="77777777" w:rsidR="009017F2" w:rsidRPr="00052DAD" w:rsidRDefault="009017F2" w:rsidP="00B34F32">
      <w:pPr>
        <w:pStyle w:val="Heading1"/>
        <w:rPr>
          <w:rFonts w:ascii="Arial" w:hAnsi="Arial" w:cs="Arial"/>
          <w:color w:val="000000" w:themeColor="text1"/>
          <w:spacing w:val="-2"/>
        </w:rPr>
      </w:pPr>
      <w:proofErr w:type="spellStart"/>
      <w:r w:rsidRPr="00052DAD">
        <w:rPr>
          <w:rFonts w:ascii="Arial" w:hAnsi="Arial" w:cs="Arial"/>
          <w:b/>
          <w:color w:val="000000" w:themeColor="text1"/>
        </w:rPr>
        <w:t>Self Certificate</w:t>
      </w:r>
      <w:proofErr w:type="spellEnd"/>
      <w:r w:rsidRPr="00052DAD">
        <w:rPr>
          <w:rFonts w:ascii="Arial" w:hAnsi="Arial" w:cs="Arial"/>
          <w:color w:val="000000" w:themeColor="text1"/>
        </w:rPr>
        <w:t xml:space="preserve"> </w:t>
      </w:r>
      <w:r w:rsidRPr="00052DAD">
        <w:rPr>
          <w:rFonts w:ascii="Arial" w:hAnsi="Arial" w:cs="Arial"/>
          <w:color w:val="000000" w:themeColor="text1"/>
          <w:spacing w:val="-2"/>
        </w:rPr>
        <w:tab/>
      </w:r>
      <w:r w:rsidRPr="00052DAD">
        <w:rPr>
          <w:rFonts w:ascii="Arial" w:hAnsi="Arial" w:cs="Arial"/>
          <w:color w:val="000000" w:themeColor="text1"/>
          <w:spacing w:val="-2"/>
        </w:rPr>
        <w:tab/>
      </w:r>
      <w:r w:rsidRPr="00052DAD">
        <w:rPr>
          <w:rFonts w:ascii="Arial" w:hAnsi="Arial" w:cs="Arial"/>
          <w:color w:val="000000" w:themeColor="text1"/>
          <w:spacing w:val="-2"/>
        </w:rPr>
        <w:tab/>
        <w:t>SC1</w:t>
      </w:r>
    </w:p>
    <w:p w14:paraId="47897942" w14:textId="77777777" w:rsidR="009017F2" w:rsidRPr="00052DAD" w:rsidRDefault="009017F2" w:rsidP="009017F2">
      <w:pPr>
        <w:tabs>
          <w:tab w:val="center" w:pos="4513"/>
        </w:tabs>
        <w:suppressAutoHyphens/>
        <w:ind w:right="281"/>
        <w:jc w:val="both"/>
        <w:rPr>
          <w:i/>
          <w:spacing w:val="-2"/>
          <w:sz w:val="24"/>
          <w:szCs w:val="24"/>
        </w:rPr>
      </w:pPr>
      <w:r w:rsidRPr="00052DAD">
        <w:rPr>
          <w:i/>
          <w:spacing w:val="-2"/>
          <w:sz w:val="24"/>
          <w:szCs w:val="24"/>
        </w:rPr>
        <w:t>(To be returned to the appropriate Directorate/Faculty Administrator)</w:t>
      </w:r>
    </w:p>
    <w:p w14:paraId="7FFDC3E5" w14:textId="77777777" w:rsidR="009017F2" w:rsidRPr="00052DAD" w:rsidRDefault="009017F2" w:rsidP="00E44867">
      <w:pPr>
        <w:pStyle w:val="ListBullet"/>
      </w:pPr>
    </w:p>
    <w:p w14:paraId="2D52A571" w14:textId="0771207B" w:rsidR="00B34F32" w:rsidRPr="00E44867" w:rsidRDefault="009017F2" w:rsidP="00E44867">
      <w:pPr>
        <w:tabs>
          <w:tab w:val="left" w:pos="-720"/>
          <w:tab w:val="left" w:pos="0"/>
        </w:tabs>
        <w:suppressAutoHyphens/>
        <w:ind w:left="720" w:right="281" w:hanging="720"/>
        <w:jc w:val="both"/>
        <w:rPr>
          <w:spacing w:val="-2"/>
          <w:sz w:val="24"/>
          <w:szCs w:val="24"/>
        </w:rPr>
      </w:pPr>
      <w:r w:rsidRPr="00052DAD">
        <w:rPr>
          <w:b/>
          <w:spacing w:val="-2"/>
          <w:sz w:val="24"/>
          <w:szCs w:val="24"/>
        </w:rPr>
        <w:t xml:space="preserve">Name </w:t>
      </w:r>
      <w:r w:rsidRPr="00052DAD">
        <w:rPr>
          <w:spacing w:val="-2"/>
          <w:sz w:val="24"/>
          <w:szCs w:val="24"/>
        </w:rPr>
        <w:t>(Prof/Dr/Mr/Mrs/Miss/Ms) ………………….……………….…... Employee No…………</w:t>
      </w:r>
      <w:proofErr w:type="gramStart"/>
      <w:r w:rsidRPr="00052DAD">
        <w:rPr>
          <w:spacing w:val="-2"/>
          <w:sz w:val="24"/>
          <w:szCs w:val="24"/>
        </w:rPr>
        <w:t>…..</w:t>
      </w:r>
      <w:proofErr w:type="gramEnd"/>
    </w:p>
    <w:p w14:paraId="4FD2063D" w14:textId="7FFB4D3D" w:rsidR="009017F2" w:rsidRPr="00052DAD" w:rsidRDefault="009017F2" w:rsidP="00E44867">
      <w:pPr>
        <w:pStyle w:val="ListBullet"/>
      </w:pPr>
      <w:r w:rsidRPr="00052DAD">
        <w:t>Job title …………………………………………………………</w:t>
      </w:r>
      <w:proofErr w:type="gramStart"/>
      <w:r w:rsidRPr="00052DAD">
        <w:t>…..</w:t>
      </w:r>
      <w:proofErr w:type="gramEnd"/>
      <w:r w:rsidRPr="00052DAD">
        <w:t>…………….……. P/T _ F/T _</w:t>
      </w: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6"/>
        <w:gridCol w:w="2693"/>
        <w:gridCol w:w="1276"/>
        <w:gridCol w:w="1276"/>
        <w:gridCol w:w="1254"/>
      </w:tblGrid>
      <w:tr w:rsidR="009017F2" w:rsidRPr="00052DAD" w14:paraId="368ACA35" w14:textId="77777777" w:rsidTr="00E44867">
        <w:trPr>
          <w:tblHeader/>
        </w:trPr>
        <w:tc>
          <w:tcPr>
            <w:tcW w:w="3566" w:type="dxa"/>
            <w:tcBorders>
              <w:bottom w:val="single" w:sz="4" w:space="0" w:color="auto"/>
            </w:tcBorders>
          </w:tcPr>
          <w:p w14:paraId="47463391" w14:textId="77777777" w:rsidR="009017F2" w:rsidRPr="00052DAD" w:rsidRDefault="009017F2" w:rsidP="009017F2">
            <w:pPr>
              <w:tabs>
                <w:tab w:val="left" w:pos="-720"/>
                <w:tab w:val="left" w:pos="0"/>
              </w:tabs>
              <w:suppressAutoHyphens/>
              <w:spacing w:before="120"/>
              <w:ind w:left="720" w:right="281" w:hanging="720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fldChar w:fldCharType="begin"/>
            </w:r>
            <w:r w:rsidRPr="00052DAD">
              <w:rPr>
                <w:spacing w:val="-2"/>
                <w:sz w:val="24"/>
                <w:szCs w:val="24"/>
              </w:rPr>
              <w:instrText xml:space="preserve">PRIVATE </w:instrText>
            </w:r>
            <w:r w:rsidRPr="00052DAD">
              <w:rPr>
                <w:spacing w:val="-2"/>
                <w:sz w:val="24"/>
                <w:szCs w:val="24"/>
              </w:rPr>
              <w:fldChar w:fldCharType="end"/>
            </w:r>
            <w:r w:rsidRPr="00052DAD">
              <w:rPr>
                <w:b/>
                <w:spacing w:val="-2"/>
                <w:sz w:val="24"/>
                <w:szCs w:val="24"/>
              </w:rPr>
              <w:t>Period of sickness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B35209C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30DFD4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Date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07BC3B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Month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29CCF2C9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Year</w:t>
            </w:r>
          </w:p>
        </w:tc>
      </w:tr>
      <w:tr w:rsidR="009017F2" w:rsidRPr="00052DAD" w14:paraId="565CBCBB" w14:textId="77777777" w:rsidTr="00E4486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2E25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Date you became unfit for work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0195" w14:textId="77777777" w:rsidR="009017F2" w:rsidRPr="00052DAD" w:rsidRDefault="009017F2" w:rsidP="009017F2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before="120"/>
              <w:ind w:left="1498" w:right="281" w:hanging="1498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ab/>
            </w:r>
            <w:r w:rsidRPr="00052DAD">
              <w:rPr>
                <w:spacing w:val="-2"/>
                <w:sz w:val="24"/>
                <w:szCs w:val="24"/>
              </w:rPr>
              <w:tab/>
              <w:t>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72F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3FE8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8E9B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20</w:t>
            </w:r>
          </w:p>
        </w:tc>
      </w:tr>
      <w:tr w:rsidR="009017F2" w:rsidRPr="00052DAD" w14:paraId="4EF6AC43" w14:textId="77777777" w:rsidTr="00E4486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2567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Date you last worked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799" w14:textId="77777777" w:rsidR="009017F2" w:rsidRPr="00052DAD" w:rsidRDefault="009017F2" w:rsidP="009017F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120"/>
              <w:ind w:left="1440" w:right="281" w:hanging="1440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ab/>
            </w:r>
            <w:r w:rsidRPr="00052DAD">
              <w:rPr>
                <w:spacing w:val="-2"/>
                <w:sz w:val="24"/>
                <w:szCs w:val="24"/>
              </w:rPr>
              <w:tab/>
              <w:t>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0A1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53C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32FB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20</w:t>
            </w:r>
          </w:p>
        </w:tc>
      </w:tr>
      <w:tr w:rsidR="009017F2" w:rsidRPr="00052DAD" w14:paraId="530718DF" w14:textId="77777777" w:rsidTr="00E4486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173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Time you finished work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742F" w14:textId="77777777" w:rsidR="009017F2" w:rsidRPr="00052DAD" w:rsidRDefault="009017F2" w:rsidP="009017F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120"/>
              <w:ind w:left="1440" w:right="281" w:hanging="1440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time</w:t>
            </w:r>
            <w:r w:rsidRPr="00052DAD">
              <w:rPr>
                <w:spacing w:val="-2"/>
                <w:sz w:val="24"/>
                <w:szCs w:val="24"/>
              </w:rPr>
              <w:tab/>
            </w:r>
            <w:r w:rsidRPr="00052DAD">
              <w:rPr>
                <w:spacing w:val="-2"/>
                <w:sz w:val="24"/>
                <w:szCs w:val="24"/>
              </w:rPr>
              <w:tab/>
              <w:t>am/pm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0F21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5FF2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A399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</w:p>
        </w:tc>
      </w:tr>
      <w:tr w:rsidR="009017F2" w:rsidRPr="00052DAD" w14:paraId="3C8E7141" w14:textId="77777777" w:rsidTr="00E44867">
        <w:tc>
          <w:tcPr>
            <w:tcW w:w="6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51F941" w14:textId="77777777" w:rsidR="009017F2" w:rsidRPr="00052DAD" w:rsidRDefault="009017F2" w:rsidP="009017F2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498" w:right="281" w:hanging="1498"/>
              <w:rPr>
                <w:spacing w:val="-2"/>
                <w:sz w:val="24"/>
                <w:szCs w:val="24"/>
              </w:rPr>
            </w:pPr>
          </w:p>
          <w:p w14:paraId="2DD40F14" w14:textId="77777777" w:rsidR="009017F2" w:rsidRPr="00052DAD" w:rsidRDefault="009017F2" w:rsidP="009017F2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498" w:right="281" w:hanging="1498"/>
              <w:rPr>
                <w:spacing w:val="-2"/>
                <w:sz w:val="24"/>
                <w:szCs w:val="24"/>
              </w:rPr>
            </w:pPr>
            <w:r w:rsidRPr="00052DAD">
              <w:rPr>
                <w:b/>
                <w:spacing w:val="-2"/>
                <w:sz w:val="24"/>
                <w:szCs w:val="24"/>
              </w:rPr>
              <w:t>Returning to work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532B49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jc w:val="center"/>
              <w:rPr>
                <w:spacing w:val="-2"/>
                <w:sz w:val="24"/>
                <w:szCs w:val="24"/>
              </w:rPr>
            </w:pPr>
          </w:p>
          <w:p w14:paraId="00B07221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jc w:val="center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1710F7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jc w:val="center"/>
              <w:rPr>
                <w:spacing w:val="-2"/>
                <w:sz w:val="24"/>
                <w:szCs w:val="24"/>
              </w:rPr>
            </w:pPr>
          </w:p>
          <w:p w14:paraId="6BF29751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jc w:val="center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Month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4A3DD9F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jc w:val="center"/>
              <w:rPr>
                <w:spacing w:val="-2"/>
                <w:sz w:val="24"/>
                <w:szCs w:val="24"/>
              </w:rPr>
            </w:pPr>
          </w:p>
          <w:p w14:paraId="2D7A013E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jc w:val="center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Year</w:t>
            </w:r>
          </w:p>
        </w:tc>
      </w:tr>
      <w:tr w:rsidR="009017F2" w:rsidRPr="00052DAD" w14:paraId="51BCD91E" w14:textId="77777777" w:rsidTr="00E4486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9A43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Last date you were unfit for work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D966" w14:textId="77777777" w:rsidR="009017F2" w:rsidRPr="00052DAD" w:rsidRDefault="009017F2" w:rsidP="009017F2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before="120"/>
              <w:ind w:left="1498" w:right="281" w:hanging="1498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ab/>
            </w:r>
            <w:r w:rsidRPr="00052DAD">
              <w:rPr>
                <w:spacing w:val="-2"/>
                <w:sz w:val="24"/>
                <w:szCs w:val="24"/>
              </w:rPr>
              <w:tab/>
              <w:t>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0ED3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764A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D338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20</w:t>
            </w:r>
          </w:p>
        </w:tc>
      </w:tr>
      <w:tr w:rsidR="009017F2" w:rsidRPr="00052DAD" w14:paraId="65778C15" w14:textId="77777777" w:rsidTr="00E4486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9962" w14:textId="4D8D2450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Date you intend to start work</w:t>
            </w:r>
            <w:r w:rsidR="00E44867">
              <w:rPr>
                <w:spacing w:val="-2"/>
                <w:sz w:val="24"/>
                <w:szCs w:val="24"/>
              </w:rPr>
              <w:t xml:space="preserve"> </w:t>
            </w:r>
            <w:r w:rsidRPr="00052DAD">
              <w:rPr>
                <w:spacing w:val="-2"/>
                <w:sz w:val="24"/>
                <w:szCs w:val="24"/>
              </w:rPr>
              <w:t>(if known)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FCE0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</w:p>
          <w:p w14:paraId="55F9E0A9" w14:textId="77777777" w:rsidR="009017F2" w:rsidRPr="00052DAD" w:rsidRDefault="009017F2" w:rsidP="009017F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right="281" w:hanging="1440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ab/>
            </w:r>
            <w:r w:rsidRPr="00052DAD">
              <w:rPr>
                <w:spacing w:val="-2"/>
                <w:sz w:val="24"/>
                <w:szCs w:val="24"/>
              </w:rPr>
              <w:tab/>
              <w:t>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9194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0F8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AA4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</w:p>
          <w:p w14:paraId="43210988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20</w:t>
            </w:r>
          </w:p>
        </w:tc>
      </w:tr>
      <w:tr w:rsidR="009017F2" w:rsidRPr="00052DAD" w14:paraId="783B56CD" w14:textId="77777777" w:rsidTr="00E4486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E20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Medical Certificate obtained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11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Yes/No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74DE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76F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3E8B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</w:p>
        </w:tc>
      </w:tr>
      <w:tr w:rsidR="009017F2" w:rsidRPr="00052DAD" w14:paraId="7359FA6E" w14:textId="77777777" w:rsidTr="00E4486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DD6D" w14:textId="112DA2AB" w:rsidR="009017F2" w:rsidRPr="00052DAD" w:rsidRDefault="00B34F32" w:rsidP="00052D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DAD">
              <w:rPr>
                <w:color w:val="222222"/>
                <w:sz w:val="24"/>
                <w:szCs w:val="24"/>
                <w:shd w:val="clear" w:color="auto" w:fill="FFFFFF"/>
              </w:rPr>
              <w:t xml:space="preserve">Absence Recorded on the </w:t>
            </w:r>
            <w:proofErr w:type="spellStart"/>
            <w:r w:rsidR="00E44867" w:rsidRPr="00E44867">
              <w:rPr>
                <w:i/>
                <w:sz w:val="24"/>
                <w:szCs w:val="24"/>
              </w:rPr>
              <w:t>PeopleXD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6840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Yes/No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4E4C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46E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69FE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</w:p>
        </w:tc>
      </w:tr>
    </w:tbl>
    <w:p w14:paraId="5DE940E6" w14:textId="77777777" w:rsidR="009017F2" w:rsidRPr="00052DAD" w:rsidRDefault="009017F2" w:rsidP="009017F2">
      <w:pPr>
        <w:tabs>
          <w:tab w:val="left" w:pos="720"/>
          <w:tab w:val="right" w:leader="dot" w:pos="9026"/>
        </w:tabs>
        <w:suppressAutoHyphens/>
        <w:ind w:left="720" w:right="281" w:hanging="720"/>
        <w:jc w:val="both"/>
        <w:rPr>
          <w:spacing w:val="-2"/>
          <w:sz w:val="24"/>
          <w:szCs w:val="24"/>
        </w:rPr>
      </w:pPr>
    </w:p>
    <w:p w14:paraId="586BA9F8" w14:textId="0305F86C" w:rsidR="009017F2" w:rsidRPr="00052DAD" w:rsidRDefault="009017F2" w:rsidP="009017F2">
      <w:pPr>
        <w:tabs>
          <w:tab w:val="left" w:pos="720"/>
          <w:tab w:val="right" w:leader="dot" w:pos="9026"/>
        </w:tabs>
        <w:suppressAutoHyphens/>
        <w:ind w:left="720" w:right="281" w:hanging="720"/>
        <w:rPr>
          <w:b/>
          <w:spacing w:val="-2"/>
          <w:sz w:val="24"/>
          <w:szCs w:val="24"/>
        </w:rPr>
      </w:pPr>
      <w:r w:rsidRPr="00052DAD">
        <w:rPr>
          <w:b/>
          <w:spacing w:val="-2"/>
          <w:sz w:val="24"/>
          <w:szCs w:val="24"/>
        </w:rPr>
        <w:t xml:space="preserve">Nature of Illness </w:t>
      </w:r>
      <w:r w:rsidRPr="00052DAD">
        <w:rPr>
          <w:spacing w:val="-2"/>
          <w:sz w:val="24"/>
          <w:szCs w:val="24"/>
        </w:rPr>
        <w:t>………….……………………………………………………….………………...…</w:t>
      </w:r>
    </w:p>
    <w:p w14:paraId="356476F2" w14:textId="17180667" w:rsidR="009017F2" w:rsidRPr="00052DAD" w:rsidRDefault="009017F2" w:rsidP="009017F2">
      <w:pPr>
        <w:tabs>
          <w:tab w:val="left" w:pos="720"/>
          <w:tab w:val="right" w:leader="dot" w:pos="9026"/>
        </w:tabs>
        <w:suppressAutoHyphens/>
        <w:ind w:left="720" w:right="281" w:hanging="720"/>
        <w:rPr>
          <w:i/>
          <w:spacing w:val="-2"/>
          <w:sz w:val="24"/>
          <w:szCs w:val="24"/>
        </w:rPr>
      </w:pPr>
      <w:r w:rsidRPr="00052DAD">
        <w:rPr>
          <w:i/>
          <w:spacing w:val="-2"/>
          <w:sz w:val="24"/>
          <w:szCs w:val="24"/>
        </w:rPr>
        <w:t>(</w:t>
      </w:r>
      <w:proofErr w:type="gramStart"/>
      <w:r w:rsidRPr="00052DAD">
        <w:rPr>
          <w:i/>
          <w:spacing w:val="-2"/>
          <w:sz w:val="24"/>
          <w:szCs w:val="24"/>
        </w:rPr>
        <w:t>e.g.</w:t>
      </w:r>
      <w:proofErr w:type="gramEnd"/>
      <w:r w:rsidRPr="00052DAD">
        <w:rPr>
          <w:i/>
          <w:spacing w:val="-2"/>
          <w:sz w:val="24"/>
          <w:szCs w:val="24"/>
        </w:rPr>
        <w:t xml:space="preserve"> asthma, flu etc - words like "illness" or "unwell" are not enou</w:t>
      </w:r>
      <w:r w:rsidR="00B34F32" w:rsidRPr="00052DAD">
        <w:rPr>
          <w:i/>
          <w:spacing w:val="-2"/>
          <w:sz w:val="24"/>
          <w:szCs w:val="24"/>
        </w:rPr>
        <w:t>g</w:t>
      </w:r>
      <w:r w:rsidRPr="00052DAD">
        <w:rPr>
          <w:i/>
          <w:spacing w:val="-2"/>
          <w:sz w:val="24"/>
          <w:szCs w:val="24"/>
        </w:rPr>
        <w:t>h)</w:t>
      </w:r>
    </w:p>
    <w:p w14:paraId="6A33F24F" w14:textId="77777777" w:rsidR="009017F2" w:rsidRPr="00052DAD" w:rsidRDefault="009017F2" w:rsidP="00E44867">
      <w:pPr>
        <w:tabs>
          <w:tab w:val="left" w:pos="720"/>
          <w:tab w:val="right" w:leader="dot" w:pos="9026"/>
        </w:tabs>
        <w:suppressAutoHyphens/>
        <w:ind w:right="281"/>
        <w:rPr>
          <w:spacing w:val="-2"/>
          <w:sz w:val="24"/>
          <w:szCs w:val="24"/>
        </w:rPr>
      </w:pPr>
    </w:p>
    <w:p w14:paraId="65E3BD14" w14:textId="0B388B06" w:rsidR="009017F2" w:rsidRPr="00052DAD" w:rsidRDefault="009017F2" w:rsidP="009017F2">
      <w:pPr>
        <w:tabs>
          <w:tab w:val="right" w:leader="dot" w:pos="9026"/>
        </w:tabs>
        <w:suppressAutoHyphens/>
        <w:ind w:right="281"/>
        <w:rPr>
          <w:spacing w:val="-2"/>
          <w:sz w:val="24"/>
          <w:szCs w:val="24"/>
        </w:rPr>
      </w:pPr>
      <w:r w:rsidRPr="00052DAD">
        <w:rPr>
          <w:spacing w:val="-2"/>
          <w:sz w:val="24"/>
          <w:szCs w:val="24"/>
        </w:rPr>
        <w:t>Please state if the absence resulted from an accident at work…………………………………</w:t>
      </w:r>
      <w:proofErr w:type="gramStart"/>
      <w:r w:rsidRPr="00052DAD">
        <w:rPr>
          <w:spacing w:val="-2"/>
          <w:sz w:val="24"/>
          <w:szCs w:val="24"/>
        </w:rPr>
        <w:t>…..</w:t>
      </w:r>
      <w:proofErr w:type="gramEnd"/>
    </w:p>
    <w:p w14:paraId="6CD9962F" w14:textId="77777777" w:rsidR="009017F2" w:rsidRPr="00052DAD" w:rsidRDefault="009017F2" w:rsidP="009017F2">
      <w:pPr>
        <w:ind w:right="281"/>
        <w:rPr>
          <w:sz w:val="24"/>
          <w:szCs w:val="24"/>
        </w:rPr>
      </w:pPr>
    </w:p>
    <w:p w14:paraId="726374D2" w14:textId="77777777" w:rsidR="009017F2" w:rsidRPr="00052DAD" w:rsidRDefault="009017F2" w:rsidP="009017F2">
      <w:pPr>
        <w:ind w:right="281"/>
        <w:rPr>
          <w:sz w:val="24"/>
          <w:szCs w:val="24"/>
        </w:rPr>
      </w:pPr>
      <w:r w:rsidRPr="00052DAD">
        <w:rPr>
          <w:sz w:val="24"/>
          <w:szCs w:val="24"/>
        </w:rPr>
        <w:t xml:space="preserve">Was the absence work related? </w:t>
      </w:r>
    </w:p>
    <w:p w14:paraId="6C857DEB" w14:textId="77777777" w:rsidR="009017F2" w:rsidRPr="00052DAD" w:rsidRDefault="009017F2" w:rsidP="009017F2">
      <w:pPr>
        <w:ind w:right="281"/>
        <w:rPr>
          <w:sz w:val="24"/>
          <w:szCs w:val="24"/>
        </w:rPr>
      </w:pPr>
    </w:p>
    <w:p w14:paraId="583C9449" w14:textId="77B47675" w:rsidR="009017F2" w:rsidRPr="00052DAD" w:rsidRDefault="00B34F32" w:rsidP="009017F2">
      <w:pPr>
        <w:ind w:right="281"/>
        <w:rPr>
          <w:sz w:val="24"/>
          <w:szCs w:val="24"/>
        </w:rPr>
      </w:pPr>
      <w:r w:rsidRPr="00052DAD">
        <w:rPr>
          <w:sz w:val="24"/>
          <w:szCs w:val="24"/>
        </w:rPr>
        <w:t>……………………………………………………..</w:t>
      </w:r>
      <w:r w:rsidR="009017F2" w:rsidRPr="00052DAD">
        <w:rPr>
          <w:sz w:val="24"/>
          <w:szCs w:val="24"/>
        </w:rPr>
        <w:t>………………………………………………</w:t>
      </w:r>
    </w:p>
    <w:p w14:paraId="27118E5C" w14:textId="77777777" w:rsidR="009017F2" w:rsidRPr="00052DAD" w:rsidRDefault="009017F2" w:rsidP="009017F2">
      <w:pPr>
        <w:ind w:right="281"/>
        <w:rPr>
          <w:sz w:val="24"/>
          <w:szCs w:val="24"/>
        </w:rPr>
      </w:pPr>
    </w:p>
    <w:p w14:paraId="7B5B3F1B" w14:textId="095D234D" w:rsidR="009017F2" w:rsidRPr="00052DAD" w:rsidRDefault="009017F2" w:rsidP="009017F2">
      <w:pPr>
        <w:spacing w:before="100" w:after="100"/>
        <w:ind w:right="281"/>
        <w:rPr>
          <w:sz w:val="24"/>
          <w:szCs w:val="24"/>
        </w:rPr>
      </w:pPr>
      <w:r w:rsidRPr="00052DAD">
        <w:rPr>
          <w:sz w:val="24"/>
          <w:szCs w:val="24"/>
        </w:rPr>
        <w:t>If the absence was work related then please state what preventive measures you, or the University, could take to prevent a recurrence?</w:t>
      </w:r>
    </w:p>
    <w:p w14:paraId="2F708BCF" w14:textId="54D0B87F" w:rsidR="00167ED6" w:rsidRPr="00E44867" w:rsidRDefault="009017F2" w:rsidP="00E44867">
      <w:pPr>
        <w:pStyle w:val="ListBullet"/>
      </w:pPr>
      <w:r w:rsidRPr="00E44867">
        <w:t>………………</w:t>
      </w:r>
      <w:r w:rsidR="00B34F32" w:rsidRPr="00E44867">
        <w:t>….</w:t>
      </w:r>
      <w:r w:rsidRPr="00E44867">
        <w:t>…………………………………………………………………………………………</w:t>
      </w:r>
    </w:p>
    <w:p w14:paraId="0BB05041" w14:textId="77777777" w:rsidR="009017F2" w:rsidRDefault="009017F2" w:rsidP="009017F2">
      <w:pPr>
        <w:tabs>
          <w:tab w:val="left" w:pos="-720"/>
        </w:tabs>
        <w:suppressAutoHyphens/>
        <w:ind w:right="281"/>
        <w:rPr>
          <w:spacing w:val="-2"/>
          <w:sz w:val="24"/>
          <w:szCs w:val="24"/>
        </w:rPr>
      </w:pPr>
    </w:p>
    <w:p w14:paraId="3FA22E0B" w14:textId="7F020474" w:rsidR="00E44867" w:rsidRDefault="00E44867" w:rsidP="009017F2">
      <w:pPr>
        <w:tabs>
          <w:tab w:val="left" w:pos="-720"/>
        </w:tabs>
        <w:suppressAutoHyphens/>
        <w:ind w:right="281"/>
        <w:rPr>
          <w:spacing w:val="-2"/>
          <w:sz w:val="24"/>
          <w:szCs w:val="24"/>
        </w:rPr>
      </w:pPr>
      <w:r w:rsidRPr="00CF626D">
        <w:rPr>
          <w:spacing w:val="-2"/>
          <w:sz w:val="24"/>
          <w:szCs w:val="24"/>
        </w:rPr>
        <w:t>I declare that the details above are correct and I have/have not received any state benefits within the last 57 days.</w:t>
      </w:r>
    </w:p>
    <w:p w14:paraId="17D9C3F9" w14:textId="77777777" w:rsidR="00E44867" w:rsidRPr="00052DAD" w:rsidRDefault="00E44867" w:rsidP="009017F2">
      <w:pPr>
        <w:tabs>
          <w:tab w:val="left" w:pos="-720"/>
        </w:tabs>
        <w:suppressAutoHyphens/>
        <w:ind w:right="281"/>
        <w:rPr>
          <w:spacing w:val="-2"/>
          <w:sz w:val="24"/>
          <w:szCs w:val="24"/>
        </w:rPr>
      </w:pPr>
    </w:p>
    <w:p w14:paraId="1D30D6DE" w14:textId="77777777" w:rsidR="00B34F32" w:rsidRPr="00052DAD" w:rsidRDefault="009017F2" w:rsidP="009017F2">
      <w:pPr>
        <w:tabs>
          <w:tab w:val="left" w:pos="-720"/>
        </w:tabs>
        <w:suppressAutoHyphens/>
        <w:ind w:right="281"/>
        <w:rPr>
          <w:spacing w:val="-2"/>
          <w:sz w:val="24"/>
          <w:szCs w:val="24"/>
        </w:rPr>
      </w:pPr>
      <w:r w:rsidRPr="00052DAD">
        <w:rPr>
          <w:spacing w:val="-2"/>
          <w:sz w:val="24"/>
          <w:szCs w:val="24"/>
        </w:rPr>
        <w:t xml:space="preserve">Signed.........................................................………………………………... </w:t>
      </w:r>
    </w:p>
    <w:p w14:paraId="74B08FD7" w14:textId="77777777" w:rsidR="00B34F32" w:rsidRPr="00052DAD" w:rsidRDefault="00B34F32" w:rsidP="009017F2">
      <w:pPr>
        <w:tabs>
          <w:tab w:val="left" w:pos="-720"/>
        </w:tabs>
        <w:suppressAutoHyphens/>
        <w:ind w:right="281"/>
        <w:rPr>
          <w:spacing w:val="-2"/>
          <w:sz w:val="24"/>
          <w:szCs w:val="24"/>
        </w:rPr>
      </w:pPr>
    </w:p>
    <w:p w14:paraId="06038F1B" w14:textId="75AFCF4C" w:rsidR="009017F2" w:rsidRPr="00052DAD" w:rsidRDefault="009017F2" w:rsidP="009017F2">
      <w:pPr>
        <w:tabs>
          <w:tab w:val="left" w:pos="-720"/>
        </w:tabs>
        <w:suppressAutoHyphens/>
        <w:ind w:right="281"/>
        <w:rPr>
          <w:b/>
          <w:sz w:val="24"/>
          <w:szCs w:val="24"/>
        </w:rPr>
      </w:pPr>
      <w:r w:rsidRPr="00052DAD">
        <w:rPr>
          <w:spacing w:val="-2"/>
          <w:sz w:val="24"/>
          <w:szCs w:val="24"/>
        </w:rPr>
        <w:t>Date.......................................</w:t>
      </w:r>
      <w:r w:rsidRPr="00052DAD">
        <w:rPr>
          <w:b/>
          <w:sz w:val="24"/>
          <w:szCs w:val="24"/>
        </w:rPr>
        <w:tab/>
      </w:r>
      <w:r w:rsidRPr="00052DAD">
        <w:rPr>
          <w:b/>
          <w:sz w:val="24"/>
          <w:szCs w:val="24"/>
        </w:rPr>
        <w:tab/>
      </w:r>
      <w:r w:rsidRPr="00052DAD">
        <w:rPr>
          <w:b/>
          <w:sz w:val="24"/>
          <w:szCs w:val="24"/>
        </w:rPr>
        <w:tab/>
      </w:r>
      <w:r w:rsidRPr="00052DAD">
        <w:rPr>
          <w:b/>
          <w:sz w:val="24"/>
          <w:szCs w:val="24"/>
        </w:rPr>
        <w:tab/>
      </w:r>
      <w:r w:rsidRPr="00052DAD">
        <w:rPr>
          <w:b/>
          <w:sz w:val="24"/>
          <w:szCs w:val="24"/>
        </w:rPr>
        <w:tab/>
      </w:r>
      <w:r w:rsidRPr="00052DAD">
        <w:rPr>
          <w:b/>
          <w:sz w:val="24"/>
          <w:szCs w:val="24"/>
        </w:rPr>
        <w:tab/>
      </w:r>
    </w:p>
    <w:p w14:paraId="2C12F8E5" w14:textId="77777777" w:rsidR="00B34F32" w:rsidRPr="00052DAD" w:rsidRDefault="00B34F32" w:rsidP="009017F2">
      <w:pPr>
        <w:tabs>
          <w:tab w:val="left" w:pos="-720"/>
        </w:tabs>
        <w:suppressAutoHyphens/>
        <w:ind w:right="281"/>
        <w:rPr>
          <w:sz w:val="24"/>
          <w:szCs w:val="24"/>
        </w:rPr>
      </w:pPr>
    </w:p>
    <w:p w14:paraId="5195A8D8" w14:textId="77777777" w:rsidR="009017F2" w:rsidRPr="00052DAD" w:rsidRDefault="009017F2" w:rsidP="009017F2">
      <w:pPr>
        <w:tabs>
          <w:tab w:val="left" w:pos="-720"/>
          <w:tab w:val="left" w:pos="10065"/>
        </w:tabs>
        <w:suppressAutoHyphens/>
        <w:jc w:val="both"/>
        <w:rPr>
          <w:spacing w:val="-2"/>
          <w:sz w:val="24"/>
          <w:szCs w:val="24"/>
        </w:rPr>
      </w:pPr>
      <w:r w:rsidRPr="00052DAD">
        <w:rPr>
          <w:b/>
          <w:spacing w:val="-2"/>
          <w:sz w:val="24"/>
          <w:szCs w:val="24"/>
        </w:rPr>
        <w:t>Notes:</w:t>
      </w:r>
    </w:p>
    <w:p w14:paraId="757B3C7C" w14:textId="77777777" w:rsidR="009017F2" w:rsidRPr="00052DAD" w:rsidRDefault="009017F2" w:rsidP="009017F2">
      <w:pPr>
        <w:pStyle w:val="BodyTextIndent"/>
        <w:tabs>
          <w:tab w:val="left" w:pos="10065"/>
        </w:tabs>
        <w:ind w:left="284" w:hanging="284"/>
        <w:rPr>
          <w:sz w:val="24"/>
          <w:szCs w:val="24"/>
          <w:lang w:val="en-GB"/>
        </w:rPr>
      </w:pPr>
      <w:r w:rsidRPr="00052DAD">
        <w:rPr>
          <w:sz w:val="24"/>
          <w:szCs w:val="24"/>
          <w:lang w:val="en-GB"/>
        </w:rPr>
        <w:t>1.  Failure or delay in submitting this form may incur a loss of pay, it must arrive not later than the 8th calendar day of sickness.</w:t>
      </w:r>
    </w:p>
    <w:p w14:paraId="13CC4EF8" w14:textId="77777777" w:rsidR="009017F2" w:rsidRPr="00052DAD" w:rsidRDefault="009017F2" w:rsidP="00167ED6">
      <w:pPr>
        <w:pStyle w:val="BodyTextIndent"/>
        <w:tabs>
          <w:tab w:val="left" w:pos="10065"/>
        </w:tabs>
        <w:ind w:left="284" w:hanging="284"/>
        <w:rPr>
          <w:sz w:val="24"/>
          <w:szCs w:val="24"/>
          <w:lang w:val="en-GB"/>
        </w:rPr>
      </w:pPr>
      <w:r w:rsidRPr="00052DAD">
        <w:rPr>
          <w:sz w:val="24"/>
          <w:szCs w:val="24"/>
          <w:lang w:val="en-GB"/>
        </w:rPr>
        <w:lastRenderedPageBreak/>
        <w:t xml:space="preserve">2.  This form should only be completed if you are sick for 4 or more calendar days in a row and is only valid until the 7th calendar day of sickness.  If you are sick for more than 7 calendar days you must obtain a </w:t>
      </w:r>
      <w:proofErr w:type="gramStart"/>
      <w:r w:rsidRPr="00052DAD">
        <w:rPr>
          <w:sz w:val="24"/>
          <w:szCs w:val="24"/>
          <w:lang w:val="en-GB"/>
        </w:rPr>
        <w:t>Doctor's</w:t>
      </w:r>
      <w:proofErr w:type="gramEnd"/>
      <w:r w:rsidRPr="00052DAD">
        <w:rPr>
          <w:sz w:val="24"/>
          <w:szCs w:val="24"/>
          <w:lang w:val="en-GB"/>
        </w:rPr>
        <w:t xml:space="preserve"> statement.</w:t>
      </w:r>
    </w:p>
    <w:p w14:paraId="4A12F441" w14:textId="77777777" w:rsidR="00E44867" w:rsidRPr="00CF626D" w:rsidRDefault="00E44867" w:rsidP="00E44867">
      <w:pPr>
        <w:pStyle w:val="BodyTextIndent"/>
        <w:tabs>
          <w:tab w:val="left" w:pos="10065"/>
        </w:tabs>
        <w:ind w:left="284" w:hanging="284"/>
        <w:rPr>
          <w:sz w:val="24"/>
          <w:szCs w:val="24"/>
        </w:rPr>
      </w:pPr>
      <w:r w:rsidRPr="00CF626D">
        <w:rPr>
          <w:sz w:val="24"/>
          <w:szCs w:val="24"/>
        </w:rPr>
        <w:t>3.</w:t>
      </w:r>
      <w:r w:rsidRPr="00CF626D">
        <w:rPr>
          <w:sz w:val="24"/>
          <w:szCs w:val="24"/>
        </w:rPr>
        <w:tab/>
        <w:t>If you have received state benefit in the last 57 days please enclose any DSS exclusion letters.</w:t>
      </w:r>
    </w:p>
    <w:p w14:paraId="543149C3" w14:textId="77777777" w:rsidR="00E44867" w:rsidRDefault="00E44867" w:rsidP="00E44867">
      <w:pPr>
        <w:pStyle w:val="BodyTextIndent"/>
        <w:tabs>
          <w:tab w:val="left" w:pos="10065"/>
        </w:tabs>
        <w:ind w:left="284" w:hanging="284"/>
        <w:rPr>
          <w:sz w:val="24"/>
          <w:szCs w:val="24"/>
        </w:rPr>
      </w:pPr>
      <w:r w:rsidRPr="00CF626D">
        <w:rPr>
          <w:sz w:val="24"/>
          <w:szCs w:val="24"/>
        </w:rPr>
        <w:t>4.</w:t>
      </w:r>
      <w:r w:rsidRPr="00CF626D">
        <w:rPr>
          <w:sz w:val="24"/>
          <w:szCs w:val="24"/>
        </w:rPr>
        <w:tab/>
        <w:t xml:space="preserve">Please remember if you feel unwell you should not delay in seeing your doctor.   </w:t>
      </w:r>
    </w:p>
    <w:p w14:paraId="01E7AA1E" w14:textId="77777777" w:rsidR="00E44867" w:rsidRPr="00E44867" w:rsidRDefault="00E44867" w:rsidP="00E44867">
      <w:pPr>
        <w:pStyle w:val="BodyTextIndent"/>
        <w:tabs>
          <w:tab w:val="left" w:pos="10065"/>
        </w:tabs>
        <w:ind w:left="284" w:hanging="284"/>
        <w:rPr>
          <w:sz w:val="24"/>
          <w:szCs w:val="24"/>
        </w:rPr>
      </w:pPr>
    </w:p>
    <w:p w14:paraId="2F75E012" w14:textId="77777777" w:rsidR="00E44867" w:rsidRPr="00E44867" w:rsidRDefault="00E44867" w:rsidP="00E44867">
      <w:pPr>
        <w:pStyle w:val="ListBullet"/>
      </w:pPr>
    </w:p>
    <w:p w14:paraId="5821DB98" w14:textId="77777777" w:rsidR="00E44867" w:rsidRPr="00E44867" w:rsidRDefault="00E44867" w:rsidP="00E44867">
      <w:pPr>
        <w:pStyle w:val="ListBullet"/>
      </w:pPr>
      <w:r w:rsidRPr="00E44867">
        <w:t xml:space="preserve">Please use the following codes when updating sickness absence to </w:t>
      </w:r>
      <w:proofErr w:type="spellStart"/>
      <w:r w:rsidRPr="00E44867">
        <w:t>PeopleXD</w:t>
      </w:r>
      <w:proofErr w:type="spellEnd"/>
      <w:r w:rsidRPr="00E44867">
        <w:t>:</w:t>
      </w:r>
    </w:p>
    <w:p w14:paraId="25F24AE2" w14:textId="77777777" w:rsidR="00E44867" w:rsidRPr="00E44867" w:rsidRDefault="00E44867" w:rsidP="00E44867">
      <w:pPr>
        <w:pStyle w:val="ListBulle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8136"/>
      </w:tblGrid>
      <w:tr w:rsidR="00E44867" w:rsidRPr="00E44867" w14:paraId="36890C7C" w14:textId="77777777" w:rsidTr="00B444AF">
        <w:trPr>
          <w:tblHeader/>
        </w:trPr>
        <w:tc>
          <w:tcPr>
            <w:tcW w:w="2093" w:type="dxa"/>
            <w:shd w:val="clear" w:color="auto" w:fill="auto"/>
          </w:tcPr>
          <w:p w14:paraId="5B2F92D2" w14:textId="77777777" w:rsidR="00E44867" w:rsidRPr="00E44867" w:rsidRDefault="00E44867" w:rsidP="00E44867">
            <w:pPr>
              <w:pStyle w:val="ListBullet"/>
            </w:pPr>
            <w:r w:rsidRPr="00E44867">
              <w:t>Code</w:t>
            </w:r>
          </w:p>
        </w:tc>
        <w:tc>
          <w:tcPr>
            <w:tcW w:w="8327" w:type="dxa"/>
            <w:shd w:val="clear" w:color="auto" w:fill="auto"/>
          </w:tcPr>
          <w:p w14:paraId="4B207082" w14:textId="77777777" w:rsidR="00E44867" w:rsidRPr="00E44867" w:rsidRDefault="00E44867" w:rsidP="00E44867">
            <w:pPr>
              <w:pStyle w:val="ListBullet"/>
            </w:pPr>
            <w:r w:rsidRPr="00E44867">
              <w:t>Sickness absence description</w:t>
            </w:r>
          </w:p>
        </w:tc>
      </w:tr>
      <w:tr w:rsidR="00E44867" w:rsidRPr="00E44867" w14:paraId="3255A102" w14:textId="77777777" w:rsidTr="00B444AF">
        <w:tc>
          <w:tcPr>
            <w:tcW w:w="2093" w:type="dxa"/>
            <w:shd w:val="clear" w:color="auto" w:fill="auto"/>
          </w:tcPr>
          <w:p w14:paraId="42B0C20B" w14:textId="77777777" w:rsidR="00E44867" w:rsidRPr="00E44867" w:rsidRDefault="00E44867" w:rsidP="00E44867">
            <w:pPr>
              <w:pStyle w:val="ListBullet"/>
            </w:pPr>
            <w:r w:rsidRPr="00E44867">
              <w:t>1002</w:t>
            </w:r>
          </w:p>
        </w:tc>
        <w:tc>
          <w:tcPr>
            <w:tcW w:w="8327" w:type="dxa"/>
            <w:shd w:val="clear" w:color="auto" w:fill="auto"/>
          </w:tcPr>
          <w:p w14:paraId="12110766" w14:textId="77777777" w:rsidR="00E44867" w:rsidRPr="00E44867" w:rsidRDefault="00E44867" w:rsidP="00E44867">
            <w:pPr>
              <w:pStyle w:val="ListBullet"/>
            </w:pPr>
            <w:r w:rsidRPr="00E44867">
              <w:t>Asthma and other chest/respiratory problems</w:t>
            </w:r>
          </w:p>
        </w:tc>
      </w:tr>
      <w:tr w:rsidR="00E44867" w:rsidRPr="00E44867" w14:paraId="1A2DA633" w14:textId="77777777" w:rsidTr="00B444AF">
        <w:tc>
          <w:tcPr>
            <w:tcW w:w="2093" w:type="dxa"/>
            <w:shd w:val="clear" w:color="auto" w:fill="auto"/>
          </w:tcPr>
          <w:p w14:paraId="1A0E921C" w14:textId="77777777" w:rsidR="00E44867" w:rsidRPr="00E44867" w:rsidRDefault="00E44867" w:rsidP="00E44867">
            <w:pPr>
              <w:pStyle w:val="ListBullet"/>
            </w:pPr>
            <w:r w:rsidRPr="00E44867">
              <w:t>1003</w:t>
            </w:r>
          </w:p>
        </w:tc>
        <w:tc>
          <w:tcPr>
            <w:tcW w:w="8327" w:type="dxa"/>
            <w:shd w:val="clear" w:color="auto" w:fill="auto"/>
          </w:tcPr>
          <w:p w14:paraId="3C08017B" w14:textId="77777777" w:rsidR="00E44867" w:rsidRPr="00E44867" w:rsidRDefault="00E44867" w:rsidP="00E44867">
            <w:pPr>
              <w:pStyle w:val="ListBullet"/>
            </w:pPr>
            <w:r w:rsidRPr="00E44867">
              <w:t>Cancers and tumours</w:t>
            </w:r>
          </w:p>
        </w:tc>
      </w:tr>
      <w:tr w:rsidR="00E44867" w:rsidRPr="00E44867" w14:paraId="5582F90B" w14:textId="77777777" w:rsidTr="00B444AF">
        <w:tc>
          <w:tcPr>
            <w:tcW w:w="2093" w:type="dxa"/>
            <w:shd w:val="clear" w:color="auto" w:fill="auto"/>
          </w:tcPr>
          <w:p w14:paraId="644DB630" w14:textId="77777777" w:rsidR="00E44867" w:rsidRPr="00E44867" w:rsidRDefault="00E44867" w:rsidP="00E44867">
            <w:pPr>
              <w:pStyle w:val="ListBullet"/>
            </w:pPr>
            <w:r w:rsidRPr="00E44867">
              <w:t>1004</w:t>
            </w:r>
          </w:p>
        </w:tc>
        <w:tc>
          <w:tcPr>
            <w:tcW w:w="8327" w:type="dxa"/>
            <w:shd w:val="clear" w:color="auto" w:fill="auto"/>
          </w:tcPr>
          <w:p w14:paraId="14532A1B" w14:textId="77777777" w:rsidR="00E44867" w:rsidRPr="00E44867" w:rsidRDefault="00E44867" w:rsidP="00E44867">
            <w:pPr>
              <w:pStyle w:val="ListBullet"/>
            </w:pPr>
            <w:r w:rsidRPr="00E44867">
              <w:t>Cold, cough, flu</w:t>
            </w:r>
          </w:p>
        </w:tc>
      </w:tr>
      <w:tr w:rsidR="00E44867" w:rsidRPr="00E44867" w14:paraId="6B1DD3B8" w14:textId="77777777" w:rsidTr="00B444AF">
        <w:tc>
          <w:tcPr>
            <w:tcW w:w="2093" w:type="dxa"/>
            <w:shd w:val="clear" w:color="auto" w:fill="auto"/>
          </w:tcPr>
          <w:p w14:paraId="1C98ED6B" w14:textId="77777777" w:rsidR="00E44867" w:rsidRPr="00E44867" w:rsidRDefault="00E44867" w:rsidP="00E44867">
            <w:pPr>
              <w:pStyle w:val="ListBullet"/>
            </w:pPr>
            <w:r w:rsidRPr="00E44867">
              <w:t>1005</w:t>
            </w:r>
          </w:p>
        </w:tc>
        <w:tc>
          <w:tcPr>
            <w:tcW w:w="8327" w:type="dxa"/>
            <w:shd w:val="clear" w:color="auto" w:fill="auto"/>
          </w:tcPr>
          <w:p w14:paraId="31D8F438" w14:textId="77777777" w:rsidR="00E44867" w:rsidRPr="00E44867" w:rsidRDefault="00E44867" w:rsidP="00E44867">
            <w:pPr>
              <w:pStyle w:val="ListBullet"/>
            </w:pPr>
            <w:r w:rsidRPr="00E44867">
              <w:t>Diabetes and other endocrine/glandular problems</w:t>
            </w:r>
          </w:p>
        </w:tc>
      </w:tr>
      <w:tr w:rsidR="00E44867" w:rsidRPr="00E44867" w14:paraId="6AAEC754" w14:textId="77777777" w:rsidTr="00B444AF">
        <w:tc>
          <w:tcPr>
            <w:tcW w:w="2093" w:type="dxa"/>
            <w:shd w:val="clear" w:color="auto" w:fill="auto"/>
          </w:tcPr>
          <w:p w14:paraId="72502FB4" w14:textId="77777777" w:rsidR="00E44867" w:rsidRPr="00E44867" w:rsidRDefault="00E44867" w:rsidP="00E44867">
            <w:pPr>
              <w:pStyle w:val="ListBullet"/>
            </w:pPr>
            <w:r w:rsidRPr="00E44867">
              <w:t>1006</w:t>
            </w:r>
          </w:p>
        </w:tc>
        <w:tc>
          <w:tcPr>
            <w:tcW w:w="8327" w:type="dxa"/>
            <w:shd w:val="clear" w:color="auto" w:fill="auto"/>
          </w:tcPr>
          <w:p w14:paraId="094301F5" w14:textId="77777777" w:rsidR="00E44867" w:rsidRPr="00E44867" w:rsidRDefault="00E44867" w:rsidP="00E44867">
            <w:pPr>
              <w:pStyle w:val="ListBullet"/>
            </w:pPr>
            <w:r w:rsidRPr="00E44867">
              <w:t xml:space="preserve">Eye, ear, nose, throat and dental problems </w:t>
            </w:r>
          </w:p>
        </w:tc>
      </w:tr>
      <w:tr w:rsidR="00E44867" w:rsidRPr="00E44867" w14:paraId="1F379899" w14:textId="77777777" w:rsidTr="00B444AF">
        <w:tc>
          <w:tcPr>
            <w:tcW w:w="2093" w:type="dxa"/>
            <w:shd w:val="clear" w:color="auto" w:fill="auto"/>
          </w:tcPr>
          <w:p w14:paraId="4E21CB9D" w14:textId="77777777" w:rsidR="00E44867" w:rsidRPr="00E44867" w:rsidRDefault="00E44867" w:rsidP="00E44867">
            <w:pPr>
              <w:pStyle w:val="ListBullet"/>
            </w:pPr>
            <w:r w:rsidRPr="00E44867">
              <w:t>1007</w:t>
            </w:r>
          </w:p>
        </w:tc>
        <w:tc>
          <w:tcPr>
            <w:tcW w:w="8327" w:type="dxa"/>
            <w:shd w:val="clear" w:color="auto" w:fill="auto"/>
          </w:tcPr>
          <w:p w14:paraId="018D27AC" w14:textId="77777777" w:rsidR="00E44867" w:rsidRPr="00E44867" w:rsidRDefault="00E44867" w:rsidP="00E44867">
            <w:pPr>
              <w:pStyle w:val="ListBullet"/>
            </w:pPr>
            <w:r w:rsidRPr="00E44867">
              <w:t>Genitourinary and gynaecological disorders (excluding pregnancy)</w:t>
            </w:r>
          </w:p>
        </w:tc>
      </w:tr>
      <w:tr w:rsidR="00E44867" w:rsidRPr="00E44867" w14:paraId="4B6F2F19" w14:textId="77777777" w:rsidTr="00B444AF">
        <w:tc>
          <w:tcPr>
            <w:tcW w:w="2093" w:type="dxa"/>
            <w:shd w:val="clear" w:color="auto" w:fill="auto"/>
          </w:tcPr>
          <w:p w14:paraId="32E5F861" w14:textId="77777777" w:rsidR="00E44867" w:rsidRPr="00E44867" w:rsidRDefault="00E44867" w:rsidP="00E44867">
            <w:pPr>
              <w:pStyle w:val="ListBullet"/>
            </w:pPr>
            <w:r w:rsidRPr="00E44867">
              <w:t>1008</w:t>
            </w:r>
          </w:p>
        </w:tc>
        <w:tc>
          <w:tcPr>
            <w:tcW w:w="8327" w:type="dxa"/>
            <w:shd w:val="clear" w:color="auto" w:fill="auto"/>
          </w:tcPr>
          <w:p w14:paraId="3B767B91" w14:textId="77777777" w:rsidR="00E44867" w:rsidRPr="00E44867" w:rsidRDefault="00E44867" w:rsidP="00E44867">
            <w:pPr>
              <w:pStyle w:val="ListBullet"/>
            </w:pPr>
            <w:r w:rsidRPr="00E44867">
              <w:t>Headaches, migraines and neurological/nervous system</w:t>
            </w:r>
          </w:p>
        </w:tc>
      </w:tr>
      <w:tr w:rsidR="00E44867" w:rsidRPr="00E44867" w14:paraId="064C82E0" w14:textId="77777777" w:rsidTr="00B444AF">
        <w:tc>
          <w:tcPr>
            <w:tcW w:w="2093" w:type="dxa"/>
            <w:shd w:val="clear" w:color="auto" w:fill="auto"/>
          </w:tcPr>
          <w:p w14:paraId="036EA3E8" w14:textId="77777777" w:rsidR="00E44867" w:rsidRPr="00E44867" w:rsidRDefault="00E44867" w:rsidP="00E44867">
            <w:pPr>
              <w:pStyle w:val="ListBullet"/>
            </w:pPr>
            <w:r w:rsidRPr="00E44867">
              <w:t>1009</w:t>
            </w:r>
          </w:p>
        </w:tc>
        <w:tc>
          <w:tcPr>
            <w:tcW w:w="8327" w:type="dxa"/>
            <w:shd w:val="clear" w:color="auto" w:fill="auto"/>
          </w:tcPr>
          <w:p w14:paraId="4692BC3E" w14:textId="77777777" w:rsidR="00E44867" w:rsidRPr="00E44867" w:rsidRDefault="00E44867" w:rsidP="00E44867">
            <w:pPr>
              <w:pStyle w:val="ListBullet"/>
            </w:pPr>
            <w:r w:rsidRPr="00E44867">
              <w:t>Heart, circulatory and blood disorders</w:t>
            </w:r>
          </w:p>
        </w:tc>
      </w:tr>
      <w:tr w:rsidR="00E44867" w:rsidRPr="00E44867" w14:paraId="54BC7780" w14:textId="77777777" w:rsidTr="00B444AF">
        <w:tc>
          <w:tcPr>
            <w:tcW w:w="2093" w:type="dxa"/>
            <w:shd w:val="clear" w:color="auto" w:fill="auto"/>
          </w:tcPr>
          <w:p w14:paraId="40457184" w14:textId="77777777" w:rsidR="00E44867" w:rsidRPr="00E44867" w:rsidRDefault="00E44867" w:rsidP="00E44867">
            <w:pPr>
              <w:pStyle w:val="ListBullet"/>
            </w:pPr>
            <w:r w:rsidRPr="00E44867">
              <w:t>1010</w:t>
            </w:r>
          </w:p>
        </w:tc>
        <w:tc>
          <w:tcPr>
            <w:tcW w:w="8327" w:type="dxa"/>
            <w:shd w:val="clear" w:color="auto" w:fill="auto"/>
          </w:tcPr>
          <w:p w14:paraId="432099E3" w14:textId="77777777" w:rsidR="00E44867" w:rsidRPr="00E44867" w:rsidRDefault="00E44867" w:rsidP="00E44867">
            <w:pPr>
              <w:pStyle w:val="ListBullet"/>
            </w:pPr>
            <w:r w:rsidRPr="00E44867">
              <w:t>Operation, recovery, medical appointment</w:t>
            </w:r>
          </w:p>
        </w:tc>
      </w:tr>
      <w:tr w:rsidR="00E44867" w:rsidRPr="00E44867" w14:paraId="21EBF77B" w14:textId="77777777" w:rsidTr="00B444AF">
        <w:tc>
          <w:tcPr>
            <w:tcW w:w="2093" w:type="dxa"/>
            <w:shd w:val="clear" w:color="auto" w:fill="auto"/>
          </w:tcPr>
          <w:p w14:paraId="5D4141C4" w14:textId="77777777" w:rsidR="00E44867" w:rsidRPr="00E44867" w:rsidRDefault="00E44867" w:rsidP="00E44867">
            <w:pPr>
              <w:pStyle w:val="ListBullet"/>
            </w:pPr>
            <w:r w:rsidRPr="00E44867">
              <w:t>1011</w:t>
            </w:r>
          </w:p>
        </w:tc>
        <w:tc>
          <w:tcPr>
            <w:tcW w:w="8327" w:type="dxa"/>
            <w:shd w:val="clear" w:color="auto" w:fill="auto"/>
          </w:tcPr>
          <w:p w14:paraId="2B84D4FF" w14:textId="77777777" w:rsidR="00E44867" w:rsidRPr="00E44867" w:rsidRDefault="00E44867" w:rsidP="00E44867">
            <w:pPr>
              <w:pStyle w:val="ListBullet"/>
            </w:pPr>
            <w:r w:rsidRPr="00E44867">
              <w:t xml:space="preserve">Injury, burns and poisoning </w:t>
            </w:r>
          </w:p>
        </w:tc>
      </w:tr>
      <w:tr w:rsidR="00E44867" w:rsidRPr="00E44867" w14:paraId="0BF9B384" w14:textId="77777777" w:rsidTr="00B444AF">
        <w:tc>
          <w:tcPr>
            <w:tcW w:w="2093" w:type="dxa"/>
            <w:shd w:val="clear" w:color="auto" w:fill="auto"/>
          </w:tcPr>
          <w:p w14:paraId="7481F00A" w14:textId="77777777" w:rsidR="00E44867" w:rsidRPr="00E44867" w:rsidRDefault="00E44867" w:rsidP="00E44867">
            <w:pPr>
              <w:pStyle w:val="ListBullet"/>
            </w:pPr>
            <w:r w:rsidRPr="00E44867">
              <w:t>1012</w:t>
            </w:r>
          </w:p>
        </w:tc>
        <w:tc>
          <w:tcPr>
            <w:tcW w:w="8327" w:type="dxa"/>
            <w:shd w:val="clear" w:color="auto" w:fill="auto"/>
          </w:tcPr>
          <w:p w14:paraId="37E29EFA" w14:textId="77777777" w:rsidR="00E44867" w:rsidRPr="00E44867" w:rsidRDefault="00E44867" w:rsidP="00E44867">
            <w:pPr>
              <w:pStyle w:val="ListBullet"/>
            </w:pPr>
            <w:r w:rsidRPr="00E44867">
              <w:t>Mental health</w:t>
            </w:r>
          </w:p>
        </w:tc>
      </w:tr>
      <w:tr w:rsidR="00E44867" w:rsidRPr="00E44867" w14:paraId="1787AC63" w14:textId="77777777" w:rsidTr="00B444AF">
        <w:tc>
          <w:tcPr>
            <w:tcW w:w="2093" w:type="dxa"/>
            <w:shd w:val="clear" w:color="auto" w:fill="auto"/>
          </w:tcPr>
          <w:p w14:paraId="05688881" w14:textId="77777777" w:rsidR="00E44867" w:rsidRPr="00E44867" w:rsidRDefault="00E44867" w:rsidP="00E44867">
            <w:pPr>
              <w:pStyle w:val="ListBullet"/>
            </w:pPr>
            <w:r w:rsidRPr="00E44867">
              <w:t>1013</w:t>
            </w:r>
          </w:p>
        </w:tc>
        <w:tc>
          <w:tcPr>
            <w:tcW w:w="8327" w:type="dxa"/>
            <w:shd w:val="clear" w:color="auto" w:fill="auto"/>
          </w:tcPr>
          <w:p w14:paraId="16495D29" w14:textId="77777777" w:rsidR="00E44867" w:rsidRPr="00E44867" w:rsidRDefault="00E44867" w:rsidP="00E44867">
            <w:pPr>
              <w:pStyle w:val="ListBullet"/>
            </w:pPr>
            <w:r w:rsidRPr="00E44867">
              <w:t xml:space="preserve">Musculoskeletal </w:t>
            </w:r>
          </w:p>
        </w:tc>
      </w:tr>
      <w:tr w:rsidR="00E44867" w:rsidRPr="00E44867" w14:paraId="1C04A844" w14:textId="77777777" w:rsidTr="00B444AF">
        <w:tc>
          <w:tcPr>
            <w:tcW w:w="2093" w:type="dxa"/>
            <w:shd w:val="clear" w:color="auto" w:fill="auto"/>
          </w:tcPr>
          <w:p w14:paraId="4AED182C" w14:textId="77777777" w:rsidR="00E44867" w:rsidRPr="00E44867" w:rsidRDefault="00E44867" w:rsidP="00E44867">
            <w:pPr>
              <w:pStyle w:val="ListBullet"/>
            </w:pPr>
            <w:r w:rsidRPr="00E44867">
              <w:t>1014</w:t>
            </w:r>
          </w:p>
        </w:tc>
        <w:tc>
          <w:tcPr>
            <w:tcW w:w="8327" w:type="dxa"/>
            <w:shd w:val="clear" w:color="auto" w:fill="auto"/>
          </w:tcPr>
          <w:p w14:paraId="04C53165" w14:textId="77777777" w:rsidR="00E44867" w:rsidRPr="00E44867" w:rsidRDefault="00E44867" w:rsidP="00E44867">
            <w:pPr>
              <w:pStyle w:val="ListBullet"/>
            </w:pPr>
            <w:r w:rsidRPr="00E44867">
              <w:t xml:space="preserve">Other infectious diseases </w:t>
            </w:r>
          </w:p>
        </w:tc>
      </w:tr>
      <w:tr w:rsidR="00E44867" w:rsidRPr="00E44867" w14:paraId="6274514D" w14:textId="77777777" w:rsidTr="00B444AF">
        <w:tc>
          <w:tcPr>
            <w:tcW w:w="2093" w:type="dxa"/>
            <w:shd w:val="clear" w:color="auto" w:fill="auto"/>
          </w:tcPr>
          <w:p w14:paraId="79B7F17F" w14:textId="77777777" w:rsidR="00E44867" w:rsidRPr="00E44867" w:rsidRDefault="00E44867" w:rsidP="00E44867">
            <w:pPr>
              <w:pStyle w:val="ListBullet"/>
            </w:pPr>
            <w:r w:rsidRPr="00E44867">
              <w:t>1015</w:t>
            </w:r>
          </w:p>
        </w:tc>
        <w:tc>
          <w:tcPr>
            <w:tcW w:w="8327" w:type="dxa"/>
            <w:shd w:val="clear" w:color="auto" w:fill="auto"/>
          </w:tcPr>
          <w:p w14:paraId="20B88934" w14:textId="77777777" w:rsidR="00E44867" w:rsidRPr="00E44867" w:rsidRDefault="00E44867" w:rsidP="00E44867">
            <w:pPr>
              <w:pStyle w:val="ListBullet"/>
            </w:pPr>
            <w:r w:rsidRPr="00E44867">
              <w:t>Other/unknown</w:t>
            </w:r>
          </w:p>
        </w:tc>
      </w:tr>
      <w:tr w:rsidR="00E44867" w:rsidRPr="00E44867" w14:paraId="6B004226" w14:textId="77777777" w:rsidTr="00B444AF">
        <w:tc>
          <w:tcPr>
            <w:tcW w:w="2093" w:type="dxa"/>
            <w:shd w:val="clear" w:color="auto" w:fill="auto"/>
          </w:tcPr>
          <w:p w14:paraId="235FE6C5" w14:textId="77777777" w:rsidR="00E44867" w:rsidRPr="00E44867" w:rsidRDefault="00E44867" w:rsidP="00E44867">
            <w:pPr>
              <w:pStyle w:val="ListBullet"/>
            </w:pPr>
            <w:r w:rsidRPr="00E44867">
              <w:t>1016</w:t>
            </w:r>
          </w:p>
        </w:tc>
        <w:tc>
          <w:tcPr>
            <w:tcW w:w="8327" w:type="dxa"/>
            <w:shd w:val="clear" w:color="auto" w:fill="auto"/>
          </w:tcPr>
          <w:p w14:paraId="3124C758" w14:textId="77777777" w:rsidR="00E44867" w:rsidRPr="00E44867" w:rsidRDefault="00E44867" w:rsidP="00E44867">
            <w:pPr>
              <w:pStyle w:val="ListBullet"/>
            </w:pPr>
            <w:r w:rsidRPr="00E44867">
              <w:t>Pregnancy-related disorders</w:t>
            </w:r>
          </w:p>
        </w:tc>
      </w:tr>
      <w:tr w:rsidR="00E44867" w:rsidRPr="00E44867" w14:paraId="14D67907" w14:textId="77777777" w:rsidTr="00B444AF">
        <w:tc>
          <w:tcPr>
            <w:tcW w:w="2093" w:type="dxa"/>
            <w:shd w:val="clear" w:color="auto" w:fill="auto"/>
          </w:tcPr>
          <w:p w14:paraId="03F69B14" w14:textId="77777777" w:rsidR="00E44867" w:rsidRPr="00E44867" w:rsidRDefault="00E44867" w:rsidP="00E44867">
            <w:pPr>
              <w:pStyle w:val="ListBullet"/>
            </w:pPr>
            <w:r w:rsidRPr="00E44867">
              <w:t>1017</w:t>
            </w:r>
          </w:p>
        </w:tc>
        <w:tc>
          <w:tcPr>
            <w:tcW w:w="8327" w:type="dxa"/>
            <w:shd w:val="clear" w:color="auto" w:fill="auto"/>
          </w:tcPr>
          <w:p w14:paraId="26A7F7B4" w14:textId="77777777" w:rsidR="00E44867" w:rsidRPr="00E44867" w:rsidRDefault="00E44867" w:rsidP="00E44867">
            <w:pPr>
              <w:pStyle w:val="ListBullet"/>
            </w:pPr>
            <w:r w:rsidRPr="00E44867">
              <w:t>Skin disorders</w:t>
            </w:r>
          </w:p>
        </w:tc>
      </w:tr>
      <w:tr w:rsidR="00E44867" w:rsidRPr="00E44867" w14:paraId="36C0715F" w14:textId="77777777" w:rsidTr="00B444AF">
        <w:tc>
          <w:tcPr>
            <w:tcW w:w="2093" w:type="dxa"/>
            <w:shd w:val="clear" w:color="auto" w:fill="auto"/>
          </w:tcPr>
          <w:p w14:paraId="02EDC3B5" w14:textId="77777777" w:rsidR="00E44867" w:rsidRPr="00E44867" w:rsidRDefault="00E44867" w:rsidP="00E44867">
            <w:pPr>
              <w:pStyle w:val="ListBullet"/>
            </w:pPr>
            <w:r w:rsidRPr="00E44867">
              <w:t>1018</w:t>
            </w:r>
          </w:p>
        </w:tc>
        <w:tc>
          <w:tcPr>
            <w:tcW w:w="8327" w:type="dxa"/>
            <w:shd w:val="clear" w:color="auto" w:fill="auto"/>
          </w:tcPr>
          <w:p w14:paraId="7679B923" w14:textId="77777777" w:rsidR="00E44867" w:rsidRPr="00E44867" w:rsidRDefault="00E44867" w:rsidP="00E44867">
            <w:pPr>
              <w:pStyle w:val="ListBullet"/>
            </w:pPr>
            <w:r w:rsidRPr="00E44867">
              <w:t>Stomach/digestive, gastrointestinal problems</w:t>
            </w:r>
          </w:p>
        </w:tc>
      </w:tr>
    </w:tbl>
    <w:p w14:paraId="501E1242" w14:textId="77777777" w:rsidR="00E44867" w:rsidRPr="00E44867" w:rsidRDefault="00E44867" w:rsidP="00E44867">
      <w:pPr>
        <w:pStyle w:val="ListBullet"/>
      </w:pPr>
    </w:p>
    <w:p w14:paraId="78BF1AAB" w14:textId="4CE397D5" w:rsidR="009017F2" w:rsidRPr="00E44867" w:rsidRDefault="00E44867" w:rsidP="00E44867">
      <w:pPr>
        <w:pStyle w:val="ListBullet"/>
      </w:pPr>
      <w:r w:rsidRPr="00E44867">
        <w:t>February 2024</w:t>
      </w:r>
    </w:p>
    <w:sectPr w:rsidR="009017F2" w:rsidRPr="00E44867" w:rsidSect="00052DAD">
      <w:footerReference w:type="even" r:id="rId6"/>
      <w:footerReference w:type="default" r:id="rId7"/>
      <w:headerReference w:type="first" r:id="rId8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2102" w14:textId="77777777" w:rsidR="00F21CDB" w:rsidRDefault="00F21CDB">
      <w:r>
        <w:separator/>
      </w:r>
    </w:p>
  </w:endnote>
  <w:endnote w:type="continuationSeparator" w:id="0">
    <w:p w14:paraId="39E428A3" w14:textId="77777777" w:rsidR="00F21CDB" w:rsidRDefault="00F2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6458486"/>
      <w:docPartObj>
        <w:docPartGallery w:val="Page Numbers (Bottom of Page)"/>
        <w:docPartUnique/>
      </w:docPartObj>
    </w:sdtPr>
    <w:sdtContent>
      <w:p w14:paraId="57B94DDA" w14:textId="5F275FDE" w:rsidR="00B34F32" w:rsidRDefault="00B34F32" w:rsidP="0025612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506ED8" w14:textId="77777777" w:rsidR="00B34F32" w:rsidRDefault="00B34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2152242"/>
      <w:docPartObj>
        <w:docPartGallery w:val="Page Numbers (Bottom of Page)"/>
        <w:docPartUnique/>
      </w:docPartObj>
    </w:sdtPr>
    <w:sdtContent>
      <w:p w14:paraId="3334682C" w14:textId="2F8B2D7F" w:rsidR="00B34F32" w:rsidRDefault="00B34F32" w:rsidP="0025612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2010E1" w14:textId="77777777" w:rsidR="00B34F32" w:rsidRDefault="00B3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7F48" w14:textId="77777777" w:rsidR="00F21CDB" w:rsidRDefault="00F21CDB">
      <w:r>
        <w:separator/>
      </w:r>
    </w:p>
  </w:footnote>
  <w:footnote w:type="continuationSeparator" w:id="0">
    <w:p w14:paraId="2F7EECE3" w14:textId="77777777" w:rsidR="00F21CDB" w:rsidRDefault="00F21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261E" w14:textId="77777777" w:rsidR="009017F2" w:rsidRDefault="0084355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566F6FC" wp14:editId="11B859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Imagen 1" descr="A4portrait_logo_blank" title="Oxford Brookes logo 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E"/>
    <w:rsid w:val="00052DAD"/>
    <w:rsid w:val="00167ED6"/>
    <w:rsid w:val="00411A2C"/>
    <w:rsid w:val="00541128"/>
    <w:rsid w:val="00571508"/>
    <w:rsid w:val="006402D6"/>
    <w:rsid w:val="00843552"/>
    <w:rsid w:val="009017F2"/>
    <w:rsid w:val="00A877A1"/>
    <w:rsid w:val="00B34F32"/>
    <w:rsid w:val="00B5578E"/>
    <w:rsid w:val="00BC789D"/>
    <w:rsid w:val="00C5590C"/>
    <w:rsid w:val="00CF35B8"/>
    <w:rsid w:val="00D32797"/>
    <w:rsid w:val="00E44867"/>
    <w:rsid w:val="00F21C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3F0125"/>
  <w15:chartTrackingRefBased/>
  <w15:docId w15:val="{069FA81E-33E9-3F45-B2B6-CAEB43F7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79"/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E44867"/>
    <w:pPr>
      <w:tabs>
        <w:tab w:val="left" w:pos="10065"/>
      </w:tabs>
      <w:spacing w:before="140" w:after="100"/>
      <w:ind w:right="284"/>
    </w:pPr>
    <w:rPr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440079"/>
    <w:pPr>
      <w:spacing w:after="120"/>
      <w:ind w:left="283"/>
    </w:pPr>
    <w:rPr>
      <w:rFonts w:cs="Times New Roman"/>
      <w:lang w:val="x-none"/>
    </w:rPr>
  </w:style>
  <w:style w:type="character" w:customStyle="1" w:styleId="BodyTextIndentChar">
    <w:name w:val="Body Text Indent Char"/>
    <w:link w:val="BodyTextIndent"/>
    <w:rsid w:val="00440079"/>
    <w:rPr>
      <w:rFonts w:ascii="Arial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36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4F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B3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Macintosh%20HD:Users:p0070562:Downloads:OB-word-template-A4-portrait-logo-blank%20(2).dot</Template>
  <TotalTime>0</TotalTime>
  <Pages>2</Pages>
  <Words>400</Words>
  <Characters>2272</Characters>
  <Application>Microsoft Office Word</Application>
  <DocSecurity>0</DocSecurity>
  <Lines>61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Certificate form</vt:lpstr>
    </vt:vector>
  </TitlesOfParts>
  <Manager/>
  <Company>Oxford Brookes University</Company>
  <LinksUpToDate>false</LinksUpToDate>
  <CharactersWithSpaces>2648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Certificate form</dc:title>
  <dc:subject/>
  <dc:creator>DREWETT, LIZ</dc:creator>
  <cp:keywords/>
  <dc:description/>
  <cp:lastModifiedBy>Liz Drewett</cp:lastModifiedBy>
  <cp:revision>2</cp:revision>
  <cp:lastPrinted>1900-01-01T00:00:00Z</cp:lastPrinted>
  <dcterms:created xsi:type="dcterms:W3CDTF">2024-02-05T13:25:00Z</dcterms:created>
  <dcterms:modified xsi:type="dcterms:W3CDTF">2024-02-05T13:25:00Z</dcterms:modified>
  <cp:category/>
</cp:coreProperties>
</file>