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26" w:rsidRPr="00D52DC3" w:rsidRDefault="00D66026" w:rsidP="00EA1D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52DC3">
        <w:rPr>
          <w:rFonts w:ascii="Arial" w:hAnsi="Arial" w:cs="Arial"/>
          <w:b/>
          <w:sz w:val="24"/>
          <w:szCs w:val="24"/>
        </w:rPr>
        <w:t xml:space="preserve">Volunteering Application Form </w:t>
      </w:r>
    </w:p>
    <w:p w:rsidR="00EA1D38" w:rsidRPr="001E7911" w:rsidRDefault="00EA1D38" w:rsidP="00EA1D38">
      <w:pPr>
        <w:ind w:right="139"/>
        <w:rPr>
          <w:rFonts w:ascii="Arial" w:hAnsi="Arial" w:cs="Arial"/>
        </w:rPr>
      </w:pPr>
      <w:r w:rsidRPr="001E7911">
        <w:rPr>
          <w:rFonts w:ascii="Arial" w:hAnsi="Arial" w:cs="Arial"/>
        </w:rPr>
        <w:t>This form should only be used for volunteering leave requests.  Four weeks’ notice is required for leave to be granted.</w:t>
      </w:r>
    </w:p>
    <w:p w:rsidR="00EA1D38" w:rsidRPr="001E7911" w:rsidRDefault="00EA1D38" w:rsidP="00EA1D38">
      <w:pPr>
        <w:ind w:right="139"/>
        <w:rPr>
          <w:rFonts w:ascii="Arial" w:hAnsi="Arial" w:cs="Arial"/>
        </w:rPr>
      </w:pPr>
      <w:r w:rsidRPr="001E7911">
        <w:rPr>
          <w:rFonts w:ascii="Arial" w:hAnsi="Arial" w:cs="Arial"/>
        </w:rPr>
        <w:t>Name: …………………………………</w:t>
      </w:r>
      <w:r>
        <w:rPr>
          <w:rFonts w:ascii="Arial" w:hAnsi="Arial" w:cs="Arial"/>
        </w:rPr>
        <w:t>…………………</w:t>
      </w:r>
      <w:r w:rsidRPr="001E7911">
        <w:rPr>
          <w:rFonts w:ascii="Arial" w:hAnsi="Arial" w:cs="Arial"/>
        </w:rPr>
        <w:t>……….Empl. No: ………</w:t>
      </w:r>
      <w:r>
        <w:rPr>
          <w:rFonts w:ascii="Arial" w:hAnsi="Arial" w:cs="Arial"/>
        </w:rPr>
        <w:t>….</w:t>
      </w:r>
      <w:r w:rsidRPr="001E7911">
        <w:rPr>
          <w:rFonts w:ascii="Arial" w:hAnsi="Arial" w:cs="Arial"/>
        </w:rPr>
        <w:t>………………………….</w:t>
      </w:r>
    </w:p>
    <w:p w:rsidR="00EA1D38" w:rsidRPr="001E7911" w:rsidRDefault="00EA1D38" w:rsidP="00EA1D38">
      <w:pPr>
        <w:ind w:right="139"/>
        <w:rPr>
          <w:rFonts w:ascii="Arial" w:hAnsi="Arial" w:cs="Arial"/>
        </w:rPr>
      </w:pPr>
      <w:r w:rsidRPr="001E7911">
        <w:rPr>
          <w:rFonts w:ascii="Arial" w:hAnsi="Arial" w:cs="Arial"/>
        </w:rPr>
        <w:t>Line Manager: ……………………</w:t>
      </w:r>
      <w:r>
        <w:rPr>
          <w:rFonts w:ascii="Arial" w:hAnsi="Arial" w:cs="Arial"/>
        </w:rPr>
        <w:t>……………………</w:t>
      </w:r>
      <w:r w:rsidRPr="001E7911">
        <w:rPr>
          <w:rFonts w:ascii="Arial" w:hAnsi="Arial" w:cs="Arial"/>
        </w:rPr>
        <w:t>……………………………………………………………</w:t>
      </w:r>
    </w:p>
    <w:p w:rsidR="00EA1D38" w:rsidRPr="001E7911" w:rsidRDefault="00EA1D38" w:rsidP="00EA1D38">
      <w:pPr>
        <w:ind w:right="139"/>
        <w:rPr>
          <w:rFonts w:ascii="Arial" w:hAnsi="Arial" w:cs="Arial"/>
        </w:rPr>
      </w:pPr>
      <w:r w:rsidRPr="001E7911">
        <w:rPr>
          <w:rFonts w:ascii="Arial" w:hAnsi="Arial" w:cs="Arial"/>
        </w:rPr>
        <w:t>Directorate/</w:t>
      </w:r>
      <w:r>
        <w:rPr>
          <w:rFonts w:ascii="Arial" w:hAnsi="Arial" w:cs="Arial"/>
        </w:rPr>
        <w:t>Faculty</w:t>
      </w:r>
      <w:r w:rsidRPr="001E7911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……………………</w:t>
      </w:r>
      <w:r w:rsidRPr="001E7911">
        <w:rPr>
          <w:rFonts w:ascii="Arial" w:hAnsi="Arial" w:cs="Arial"/>
        </w:rPr>
        <w:t>………………………………………………………..</w:t>
      </w:r>
    </w:p>
    <w:p w:rsidR="00EA1D38" w:rsidRPr="001E7911" w:rsidRDefault="00EA1D38" w:rsidP="00EA1D38">
      <w:pPr>
        <w:tabs>
          <w:tab w:val="left" w:pos="0"/>
        </w:tabs>
        <w:suppressAutoHyphens/>
        <w:spacing w:line="240" w:lineRule="auto"/>
        <w:ind w:right="139"/>
        <w:rPr>
          <w:rFonts w:ascii="Arial" w:hAnsi="Arial" w:cs="Arial"/>
        </w:rPr>
      </w:pPr>
      <w:r w:rsidRPr="001E7911">
        <w:rPr>
          <w:rFonts w:ascii="Arial" w:hAnsi="Arial" w:cs="Arial"/>
        </w:rPr>
        <w:t>Annual Leave entitlement  ………</w:t>
      </w:r>
      <w:r>
        <w:rPr>
          <w:rFonts w:ascii="Arial" w:hAnsi="Arial" w:cs="Arial"/>
        </w:rPr>
        <w:t>………</w:t>
      </w:r>
      <w:r w:rsidRPr="001E7911">
        <w:rPr>
          <w:rFonts w:ascii="Arial" w:hAnsi="Arial" w:cs="Arial"/>
        </w:rPr>
        <w:t>………Days</w:t>
      </w:r>
    </w:p>
    <w:p w:rsidR="00EA1D38" w:rsidRPr="001E7911" w:rsidRDefault="00EA1D38" w:rsidP="00EA1D38">
      <w:pPr>
        <w:rPr>
          <w:rFonts w:ascii="Arial" w:hAnsi="Arial" w:cs="Arial"/>
          <w:b/>
          <w:u w:val="single"/>
        </w:rPr>
      </w:pPr>
      <w:r w:rsidRPr="001E7911">
        <w:rPr>
          <w:rFonts w:ascii="Arial" w:hAnsi="Arial" w:cs="Arial"/>
          <w:b/>
          <w:u w:val="single"/>
        </w:rPr>
        <w:t>Volunteering Opportunity: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EA1D38" w:rsidRPr="001E7911">
        <w:tc>
          <w:tcPr>
            <w:tcW w:w="10065" w:type="dxa"/>
            <w:gridSpan w:val="2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Voluntary organisation:</w:t>
            </w:r>
          </w:p>
        </w:tc>
      </w:tr>
      <w:tr w:rsidR="00EA1D38" w:rsidRPr="001E7911">
        <w:tc>
          <w:tcPr>
            <w:tcW w:w="10065" w:type="dxa"/>
            <w:gridSpan w:val="2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Address/location of activity:</w:t>
            </w:r>
          </w:p>
          <w:p w:rsidR="00EA1D38" w:rsidRPr="001E7911" w:rsidRDefault="00EA1D38" w:rsidP="00EA1D38">
            <w:pPr>
              <w:rPr>
                <w:rFonts w:ascii="Arial" w:hAnsi="Arial" w:cs="Arial"/>
              </w:rPr>
            </w:pPr>
          </w:p>
        </w:tc>
      </w:tr>
      <w:tr w:rsidR="00EA1D38" w:rsidRPr="001E7911">
        <w:tc>
          <w:tcPr>
            <w:tcW w:w="10065" w:type="dxa"/>
            <w:gridSpan w:val="2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Range of duties:</w:t>
            </w:r>
          </w:p>
          <w:p w:rsidR="00EA1D38" w:rsidRPr="001E7911" w:rsidRDefault="00EA1D38" w:rsidP="00EA1D38">
            <w:pPr>
              <w:rPr>
                <w:rFonts w:ascii="Arial" w:hAnsi="Arial" w:cs="Arial"/>
              </w:rPr>
            </w:pPr>
          </w:p>
          <w:p w:rsidR="00EA1D38" w:rsidRPr="001E7911" w:rsidRDefault="00EA1D38" w:rsidP="00EA1D38">
            <w:pPr>
              <w:rPr>
                <w:rFonts w:ascii="Arial" w:hAnsi="Arial" w:cs="Arial"/>
              </w:rPr>
            </w:pPr>
          </w:p>
        </w:tc>
      </w:tr>
      <w:tr w:rsidR="00EA1D38" w:rsidRPr="001E7911">
        <w:tc>
          <w:tcPr>
            <w:tcW w:w="10065" w:type="dxa"/>
            <w:gridSpan w:val="2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Name of main contact:</w:t>
            </w:r>
          </w:p>
        </w:tc>
      </w:tr>
      <w:tr w:rsidR="00EA1D38" w:rsidRPr="001E7911">
        <w:tc>
          <w:tcPr>
            <w:tcW w:w="5103" w:type="dxa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Contact details:</w:t>
            </w:r>
          </w:p>
          <w:p w:rsidR="00EA1D38" w:rsidRPr="001E7911" w:rsidRDefault="00EA1D38" w:rsidP="00EA1D38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Telephone:</w:t>
            </w:r>
          </w:p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Mobile:</w:t>
            </w:r>
          </w:p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Email</w:t>
            </w:r>
          </w:p>
        </w:tc>
      </w:tr>
      <w:tr w:rsidR="00EA1D38" w:rsidRPr="001E7911">
        <w:tc>
          <w:tcPr>
            <w:tcW w:w="5103" w:type="dxa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  <w:r w:rsidRPr="001E7911">
              <w:rPr>
                <w:rFonts w:ascii="Arial" w:hAnsi="Arial" w:cs="Arial"/>
              </w:rPr>
              <w:t>Contact address:</w:t>
            </w:r>
          </w:p>
        </w:tc>
        <w:tc>
          <w:tcPr>
            <w:tcW w:w="4962" w:type="dxa"/>
          </w:tcPr>
          <w:p w:rsidR="00EA1D38" w:rsidRPr="001E7911" w:rsidRDefault="00EA1D38" w:rsidP="00EA1D38">
            <w:pPr>
              <w:rPr>
                <w:rFonts w:ascii="Arial" w:hAnsi="Arial" w:cs="Arial"/>
              </w:rPr>
            </w:pPr>
          </w:p>
          <w:p w:rsidR="00EA1D38" w:rsidRPr="001E7911" w:rsidRDefault="00EA1D38" w:rsidP="00EA1D38">
            <w:pPr>
              <w:rPr>
                <w:rFonts w:ascii="Arial" w:hAnsi="Arial" w:cs="Arial"/>
              </w:rPr>
            </w:pPr>
          </w:p>
        </w:tc>
      </w:tr>
    </w:tbl>
    <w:p w:rsidR="00EA1D38" w:rsidRPr="001E7911" w:rsidRDefault="00EA1D38" w:rsidP="00EA1D38">
      <w:pPr>
        <w:rPr>
          <w:rFonts w:ascii="Arial" w:hAnsi="Arial" w:cs="Arial"/>
        </w:rPr>
      </w:pPr>
    </w:p>
    <w:p w:rsidR="00EA1D38" w:rsidRPr="001E7911" w:rsidRDefault="00EA1D38" w:rsidP="00EA1D38">
      <w:p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  <w:r w:rsidRPr="001E7911">
        <w:rPr>
          <w:rFonts w:ascii="Arial" w:hAnsi="Arial" w:cs="Arial"/>
        </w:rPr>
        <w:t>I apply for a additional period of paid leave on the following dates:-</w:t>
      </w:r>
    </w:p>
    <w:p w:rsidR="00EA1D38" w:rsidRPr="001E7911" w:rsidRDefault="00EA1D38" w:rsidP="00EA1D38">
      <w:pPr>
        <w:rPr>
          <w:rFonts w:ascii="Arial" w:hAnsi="Arial" w:cs="Arial"/>
        </w:rPr>
      </w:pPr>
      <w:r w:rsidRPr="001E791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</w:t>
      </w:r>
      <w:r w:rsidRPr="001E7911">
        <w:rPr>
          <w:rFonts w:ascii="Arial" w:hAnsi="Arial" w:cs="Arial"/>
        </w:rPr>
        <w:t>__ ______________</w:t>
      </w:r>
      <w:r>
        <w:rPr>
          <w:rFonts w:ascii="Arial" w:hAnsi="Arial" w:cs="Arial"/>
        </w:rPr>
        <w:t>_______________</w:t>
      </w:r>
      <w:r w:rsidRPr="001E7911">
        <w:rPr>
          <w:rFonts w:ascii="Arial" w:hAnsi="Arial" w:cs="Arial"/>
        </w:rPr>
        <w:t>___________</w:t>
      </w:r>
    </w:p>
    <w:p w:rsidR="00EA1D38" w:rsidRPr="001E7911" w:rsidRDefault="00EA1D38" w:rsidP="00EA1D38">
      <w:pPr>
        <w:rPr>
          <w:rFonts w:ascii="Arial" w:hAnsi="Arial" w:cs="Arial"/>
        </w:rPr>
      </w:pPr>
      <w:r w:rsidRPr="001E7911">
        <w:rPr>
          <w:rFonts w:ascii="Arial" w:hAnsi="Arial" w:cs="Arial"/>
        </w:rPr>
        <w:t>I will be taking the following date(s) as annual leave</w:t>
      </w:r>
    </w:p>
    <w:p w:rsidR="00EA1D38" w:rsidRPr="001E7911" w:rsidRDefault="00EA1D38" w:rsidP="00EA1D38">
      <w:pPr>
        <w:rPr>
          <w:rFonts w:ascii="Arial" w:hAnsi="Arial" w:cs="Arial"/>
        </w:rPr>
      </w:pPr>
      <w:r w:rsidRPr="001E791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</w:t>
      </w:r>
      <w:r w:rsidRPr="001E7911">
        <w:rPr>
          <w:rFonts w:ascii="Arial" w:hAnsi="Arial" w:cs="Arial"/>
        </w:rPr>
        <w:t>__ ______________</w:t>
      </w:r>
      <w:r>
        <w:rPr>
          <w:rFonts w:ascii="Arial" w:hAnsi="Arial" w:cs="Arial"/>
        </w:rPr>
        <w:t>__________________________</w:t>
      </w:r>
    </w:p>
    <w:p w:rsidR="00EA1D38" w:rsidRDefault="00EA1D38" w:rsidP="00EA1D38">
      <w:pPr>
        <w:rPr>
          <w:rFonts w:ascii="Arial" w:hAnsi="Arial" w:cs="Arial"/>
        </w:rPr>
      </w:pPr>
      <w:r w:rsidRPr="001E7911">
        <w:rPr>
          <w:rFonts w:ascii="Arial" w:hAnsi="Arial" w:cs="Arial"/>
        </w:rPr>
        <w:t>Signed:...............</w:t>
      </w:r>
      <w:r>
        <w:rPr>
          <w:rFonts w:ascii="Arial" w:hAnsi="Arial" w:cs="Arial"/>
        </w:rPr>
        <w:t>...........................</w:t>
      </w:r>
      <w:r w:rsidRPr="001E7911">
        <w:rPr>
          <w:rFonts w:ascii="Arial" w:hAnsi="Arial" w:cs="Arial"/>
        </w:rPr>
        <w:t>.............................................................…Date:.......................................</w:t>
      </w:r>
    </w:p>
    <w:p w:rsidR="00EA1D38" w:rsidRPr="001E7911" w:rsidRDefault="00EA1D38" w:rsidP="00EA1D38">
      <w:pPr>
        <w:rPr>
          <w:rFonts w:ascii="Arial" w:hAnsi="Arial" w:cs="Arial"/>
          <w:b/>
          <w:i/>
        </w:rPr>
      </w:pPr>
      <w:r w:rsidRPr="001E7911">
        <w:rPr>
          <w:rFonts w:ascii="Arial" w:hAnsi="Arial" w:cs="Arial"/>
          <w:b/>
          <w:i/>
        </w:rPr>
        <w:t>*Annual and additional leave with should be recorded on the employees leave card.</w:t>
      </w:r>
    </w:p>
    <w:p w:rsidR="00EA1D38" w:rsidRPr="001E7911" w:rsidRDefault="00EA1D38" w:rsidP="00EA1D38">
      <w:p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  <w:r w:rsidRPr="001E7911">
        <w:rPr>
          <w:rFonts w:ascii="Arial" w:hAnsi="Arial" w:cs="Arial"/>
        </w:rPr>
        <w:t>Application for paid leave agreed by line manager:-</w:t>
      </w:r>
    </w:p>
    <w:p w:rsidR="00EA1D38" w:rsidRPr="001E7911" w:rsidRDefault="00EA1D38" w:rsidP="00EA1D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before="120" w:line="240" w:lineRule="auto"/>
        <w:ind w:left="6645" w:hanging="6645"/>
        <w:rPr>
          <w:rFonts w:ascii="Arial" w:hAnsi="Arial" w:cs="Arial"/>
        </w:rPr>
      </w:pPr>
      <w:r w:rsidRPr="001E7911">
        <w:rPr>
          <w:rFonts w:ascii="Arial" w:hAnsi="Arial" w:cs="Arial"/>
        </w:rPr>
        <w:t>Signed:................................................................................Date:.......</w:t>
      </w:r>
      <w:r>
        <w:rPr>
          <w:rFonts w:ascii="Arial" w:hAnsi="Arial" w:cs="Arial"/>
        </w:rPr>
        <w:t>...............................</w:t>
      </w:r>
    </w:p>
    <w:p w:rsidR="00EA1D38" w:rsidRPr="001E7911" w:rsidRDefault="00B22FFB" w:rsidP="00EA1D38">
      <w:pPr>
        <w:rPr>
          <w:rFonts w:ascii="Arial" w:hAnsi="Arial" w:cs="Arial"/>
        </w:rPr>
      </w:pPr>
      <w:r w:rsidRPr="001E791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545465</wp:posOffset>
                </wp:positionV>
                <wp:extent cx="6400800" cy="0"/>
                <wp:effectExtent l="6985" t="6985" r="1206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77F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95pt" to="7in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"/>
            </w:pict>
          </mc:Fallback>
        </mc:AlternateContent>
      </w:r>
      <w:r w:rsidR="00EA1D38" w:rsidRPr="001E7911">
        <w:rPr>
          <w:rFonts w:ascii="Arial" w:hAnsi="Arial" w:cs="Arial"/>
          <w:b/>
        </w:rPr>
        <w:t xml:space="preserve">THE ORGINAL COPY OF THIS FORM SHOULD BE FORWARDED TO THE DIRECTORATE OF HUMAN RESOURCES FOR ADMINISTRATION PURPOSES.  A COPY SHOULD BE RETAINED BY THE </w:t>
      </w:r>
      <w:r w:rsidR="00EA1D38">
        <w:rPr>
          <w:rFonts w:ascii="Arial" w:hAnsi="Arial" w:cs="Arial"/>
          <w:b/>
        </w:rPr>
        <w:t>FACULTY</w:t>
      </w:r>
      <w:r w:rsidR="00EA1D38" w:rsidRPr="001E7911">
        <w:rPr>
          <w:rFonts w:ascii="Arial" w:hAnsi="Arial" w:cs="Arial"/>
          <w:b/>
        </w:rPr>
        <w:t>/DIRECTORATE</w:t>
      </w:r>
    </w:p>
    <w:p w:rsidR="00EA1D38" w:rsidRPr="001E7911" w:rsidRDefault="00EA1D38" w:rsidP="00EA1D38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</w:rPr>
      </w:pPr>
      <w:r w:rsidRPr="001E7911">
        <w:rPr>
          <w:rFonts w:ascii="Arial" w:hAnsi="Arial" w:cs="Arial"/>
          <w:b/>
        </w:rPr>
        <w:t>For HR Use Only:</w:t>
      </w:r>
    </w:p>
    <w:p w:rsidR="00EA1D38" w:rsidRPr="001E7911" w:rsidRDefault="00EA1D38" w:rsidP="00EA1D38">
      <w:pPr>
        <w:tabs>
          <w:tab w:val="right" w:leader="dot" w:pos="10800"/>
        </w:tabs>
        <w:suppressAutoHyphens/>
        <w:spacing w:line="240" w:lineRule="auto"/>
        <w:rPr>
          <w:rFonts w:ascii="Arial" w:hAnsi="Arial" w:cs="Arial"/>
        </w:rPr>
      </w:pPr>
      <w:r w:rsidRPr="001E7911">
        <w:rPr>
          <w:rFonts w:ascii="Arial" w:hAnsi="Arial" w:cs="Arial"/>
        </w:rPr>
        <w:t>Approved by: …………………………………………………………..(Authorised Signatory)</w:t>
      </w:r>
    </w:p>
    <w:p w:rsidR="00EA1D38" w:rsidRPr="001E7911" w:rsidRDefault="00EA1D38" w:rsidP="00EA1D38">
      <w:p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  <w:r w:rsidRPr="001E7911">
        <w:rPr>
          <w:rFonts w:ascii="Arial" w:hAnsi="Arial" w:cs="Arial"/>
        </w:rPr>
        <w:t>Letter to Employee - Yes/No</w:t>
      </w:r>
    </w:p>
    <w:p w:rsidR="00EA1D38" w:rsidRPr="001E7911" w:rsidRDefault="00EA1D38" w:rsidP="00EA1D38">
      <w:p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  <w:r w:rsidRPr="001E7911">
        <w:rPr>
          <w:rFonts w:ascii="Arial" w:hAnsi="Arial" w:cs="Arial"/>
        </w:rPr>
        <w:t>System – Yes/No</w:t>
      </w:r>
    </w:p>
    <w:p w:rsidR="00EA1D38" w:rsidRPr="00A40160" w:rsidRDefault="00EA1D38" w:rsidP="00EA1D38">
      <w:pPr>
        <w:rPr>
          <w:rFonts w:ascii="Arial" w:hAnsi="Arial" w:cs="Arial"/>
        </w:rPr>
      </w:pPr>
      <w:r>
        <w:rPr>
          <w:rFonts w:ascii="Arial" w:hAnsi="Arial" w:cs="Arial"/>
        </w:rPr>
        <w:t>Payroll - Yes/No</w:t>
      </w:r>
    </w:p>
    <w:sectPr w:rsidR="00EA1D38" w:rsidRPr="00A40160" w:rsidSect="00EA1D38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17" w:rsidRDefault="00CF6E17">
      <w:pPr>
        <w:spacing w:after="0" w:line="240" w:lineRule="auto"/>
      </w:pPr>
      <w:r>
        <w:separator/>
      </w:r>
    </w:p>
  </w:endnote>
  <w:endnote w:type="continuationSeparator" w:id="0">
    <w:p w:rsidR="00CF6E17" w:rsidRDefault="00CF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17" w:rsidRDefault="00CF6E17">
      <w:pPr>
        <w:spacing w:after="0" w:line="240" w:lineRule="auto"/>
      </w:pPr>
      <w:r>
        <w:separator/>
      </w:r>
    </w:p>
  </w:footnote>
  <w:footnote w:type="continuationSeparator" w:id="0">
    <w:p w:rsidR="00CF6E17" w:rsidRDefault="00CF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38" w:rsidRDefault="00B22F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243F0A"/>
    <w:rsid w:val="00B22FFB"/>
    <w:rsid w:val="00CF6E17"/>
    <w:rsid w:val="00D66026"/>
    <w:rsid w:val="00EA1D3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51385-9E78-4570-A7FD-53E598DD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60"/>
    <w:pPr>
      <w:spacing w:after="120" w:line="240" w:lineRule="atLeast"/>
    </w:pPr>
    <w:rPr>
      <w:color w:val="000000"/>
      <w:sz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2022-11-16T16:04:00Z</dcterms:created>
  <dcterms:modified xsi:type="dcterms:W3CDTF">2022-11-16T16:04:00Z</dcterms:modified>
</cp:coreProperties>
</file>