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0F" w:rsidRPr="00D3523A" w:rsidRDefault="009A630F" w:rsidP="009A630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523A">
        <w:rPr>
          <w:rFonts w:ascii="Arial" w:hAnsi="Arial" w:cs="Arial"/>
          <w:b/>
          <w:sz w:val="24"/>
          <w:szCs w:val="24"/>
        </w:rPr>
        <w:t xml:space="preserve">Volunteering Risk Assessment Form </w:t>
      </w:r>
    </w:p>
    <w:p w:rsidR="009A630F" w:rsidRPr="005E7E80" w:rsidRDefault="009A630F" w:rsidP="009A630F">
      <w:pPr>
        <w:rPr>
          <w:rFonts w:ascii="Arial" w:hAnsi="Arial" w:cs="Arial"/>
        </w:rPr>
      </w:pPr>
      <w:r w:rsidRPr="005E7E80">
        <w:rPr>
          <w:rFonts w:ascii="Arial" w:hAnsi="Arial" w:cs="Arial"/>
        </w:rPr>
        <w:t>Name: ………………………………………</w:t>
      </w:r>
      <w:r>
        <w:rPr>
          <w:rFonts w:ascii="Arial" w:hAnsi="Arial" w:cs="Arial"/>
        </w:rPr>
        <w:t>…………………….</w:t>
      </w:r>
      <w:r w:rsidRPr="005E7E80">
        <w:rPr>
          <w:rFonts w:ascii="Arial" w:hAnsi="Arial" w:cs="Arial"/>
        </w:rPr>
        <w:t>….Empl. No: ………………………………….</w:t>
      </w:r>
    </w:p>
    <w:p w:rsidR="009A630F" w:rsidRPr="005E7E80" w:rsidRDefault="009A630F" w:rsidP="009A630F">
      <w:pPr>
        <w:rPr>
          <w:rFonts w:ascii="Arial" w:hAnsi="Arial" w:cs="Arial"/>
        </w:rPr>
      </w:pPr>
      <w:r w:rsidRPr="005E7E80">
        <w:rPr>
          <w:rFonts w:ascii="Arial" w:hAnsi="Arial" w:cs="Arial"/>
        </w:rPr>
        <w:t>Line Manager: ………</w:t>
      </w:r>
      <w:r>
        <w:rPr>
          <w:rFonts w:ascii="Arial" w:hAnsi="Arial" w:cs="Arial"/>
        </w:rPr>
        <w:t>……………………</w:t>
      </w:r>
      <w:r w:rsidRPr="005E7E80">
        <w:rPr>
          <w:rFonts w:ascii="Arial" w:hAnsi="Arial" w:cs="Arial"/>
        </w:rPr>
        <w:t>…………………………………………………………………………</w:t>
      </w:r>
    </w:p>
    <w:p w:rsidR="009A630F" w:rsidRPr="005E7E80" w:rsidRDefault="009A630F" w:rsidP="009A630F">
      <w:pPr>
        <w:rPr>
          <w:rFonts w:ascii="Arial" w:hAnsi="Arial" w:cs="Arial"/>
        </w:rPr>
      </w:pPr>
      <w:r>
        <w:rPr>
          <w:rFonts w:ascii="Arial" w:hAnsi="Arial" w:cs="Arial"/>
        </w:rPr>
        <w:t>Directorate/Faculty</w:t>
      </w:r>
      <w:r w:rsidRPr="005E7E80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………………….</w:t>
      </w:r>
      <w:r w:rsidRPr="005E7E80">
        <w:rPr>
          <w:rFonts w:ascii="Arial" w:hAnsi="Arial" w:cs="Arial"/>
        </w:rPr>
        <w:t>……………………………………………………………..</w:t>
      </w:r>
    </w:p>
    <w:p w:rsidR="009A630F" w:rsidRPr="005E7E80" w:rsidRDefault="009A630F" w:rsidP="009A630F">
      <w:pPr>
        <w:rPr>
          <w:rFonts w:ascii="Arial" w:hAnsi="Arial" w:cs="Arial"/>
          <w:b/>
          <w:u w:val="single"/>
        </w:rPr>
      </w:pPr>
      <w:r w:rsidRPr="005E7E80">
        <w:rPr>
          <w:rFonts w:ascii="Arial" w:hAnsi="Arial" w:cs="Arial"/>
          <w:b/>
          <w:u w:val="single"/>
        </w:rPr>
        <w:t>Volunteering Opportunity: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5457"/>
      </w:tblGrid>
      <w:tr w:rsidR="009A630F" w:rsidRPr="005E7E80">
        <w:tc>
          <w:tcPr>
            <w:tcW w:w="10065" w:type="dxa"/>
            <w:gridSpan w:val="2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 xml:space="preserve">Voluntary organisation: </w:t>
            </w:r>
          </w:p>
        </w:tc>
      </w:tr>
      <w:tr w:rsidR="009A630F" w:rsidRPr="005E7E80">
        <w:trPr>
          <w:trHeight w:val="835"/>
        </w:trPr>
        <w:tc>
          <w:tcPr>
            <w:tcW w:w="10065" w:type="dxa"/>
            <w:gridSpan w:val="2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>Range of duties:</w:t>
            </w:r>
          </w:p>
        </w:tc>
      </w:tr>
      <w:tr w:rsidR="009A630F" w:rsidRPr="005E7E80">
        <w:trPr>
          <w:trHeight w:val="705"/>
        </w:trPr>
        <w:tc>
          <w:tcPr>
            <w:tcW w:w="10065" w:type="dxa"/>
            <w:gridSpan w:val="2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>Address/Location of activity:</w:t>
            </w:r>
          </w:p>
        </w:tc>
      </w:tr>
      <w:tr w:rsidR="009A630F" w:rsidRPr="005E7E80">
        <w:tc>
          <w:tcPr>
            <w:tcW w:w="10065" w:type="dxa"/>
            <w:gridSpan w:val="2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>Date(s) of activity:</w:t>
            </w:r>
          </w:p>
        </w:tc>
      </w:tr>
      <w:tr w:rsidR="009A630F" w:rsidRPr="005E7E80">
        <w:tc>
          <w:tcPr>
            <w:tcW w:w="10065" w:type="dxa"/>
            <w:gridSpan w:val="2"/>
          </w:tcPr>
          <w:p w:rsidR="009A630F" w:rsidRPr="005E7E80" w:rsidRDefault="00B72A68" w:rsidP="009A630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Cs w:val="22"/>
                <w:lang w:val="en-GB" w:eastAsia="en-GB"/>
              </w:rPr>
            </w:pPr>
            <w:r w:rsidRPr="005E7E80">
              <w:rPr>
                <w:rFonts w:ascii="Arial" w:hAnsi="Arial" w:cs="Arial"/>
                <w:b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198120</wp:posOffset>
                      </wp:positionV>
                      <wp:extent cx="457200" cy="228600"/>
                      <wp:effectExtent l="6985" t="5715" r="12065" b="133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4845" id="Rectangle 3" o:spid="_x0000_s1026" style="position:absolute;margin-left:165.6pt;margin-top:15.6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42HQIAADs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"/>
                  </w:pict>
                </mc:Fallback>
              </mc:AlternateContent>
            </w:r>
            <w:r w:rsidRPr="005E7E80">
              <w:rPr>
                <w:rFonts w:ascii="Arial" w:hAnsi="Arial" w:cs="Arial"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198120</wp:posOffset>
                      </wp:positionV>
                      <wp:extent cx="450850" cy="230505"/>
                      <wp:effectExtent l="6985" t="5715" r="8890" b="1143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95B5" id="Rectangle 7" o:spid="_x0000_s1026" style="position:absolute;margin-left:48.6pt;margin-top:15.6pt;width:35.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ljHwIAADs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"/>
                  </w:pict>
                </mc:Fallback>
              </mc:AlternateContent>
            </w:r>
            <w:r w:rsidR="009A630F" w:rsidRPr="005E7E80">
              <w:rPr>
                <w:rFonts w:ascii="Arial" w:hAnsi="Arial" w:cs="Arial"/>
                <w:color w:val="auto"/>
                <w:szCs w:val="22"/>
                <w:lang w:val="en-GB" w:eastAsia="en-GB"/>
              </w:rPr>
              <w:t>Does the organisation have public liability and/or professional indemnity insurance?</w:t>
            </w:r>
          </w:p>
          <w:p w:rsidR="009A630F" w:rsidRPr="005E7E80" w:rsidRDefault="009A630F" w:rsidP="009A630F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Cs w:val="22"/>
              </w:rPr>
            </w:pPr>
            <w:r w:rsidRPr="005E7E80">
              <w:rPr>
                <w:rFonts w:ascii="Arial" w:hAnsi="Arial" w:cs="Arial"/>
                <w:b/>
                <w:szCs w:val="22"/>
              </w:rPr>
              <w:t xml:space="preserve">Yes   </w:t>
            </w:r>
            <w:r w:rsidRPr="005E7E80">
              <w:rPr>
                <w:rFonts w:ascii="Arial" w:hAnsi="Arial" w:cs="Arial"/>
                <w:szCs w:val="22"/>
              </w:rPr>
              <w:t xml:space="preserve">                              </w:t>
            </w:r>
            <w:r w:rsidRPr="005E7E8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9A630F" w:rsidRPr="005E7E80">
        <w:tc>
          <w:tcPr>
            <w:tcW w:w="10065" w:type="dxa"/>
            <w:gridSpan w:val="2"/>
          </w:tcPr>
          <w:p w:rsidR="009A630F" w:rsidRPr="005E7E80" w:rsidRDefault="00B72A68" w:rsidP="009A630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Cs w:val="22"/>
                <w:lang w:val="en-GB" w:eastAsia="en-GB"/>
              </w:rPr>
            </w:pPr>
            <w:r w:rsidRPr="005E7E80">
              <w:rPr>
                <w:rFonts w:ascii="Arial" w:hAnsi="Arial" w:cs="Arial"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378460</wp:posOffset>
                      </wp:positionV>
                      <wp:extent cx="450850" cy="230505"/>
                      <wp:effectExtent l="6985" t="5715" r="889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CB80C" id="Rectangle 5" o:spid="_x0000_s1026" style="position:absolute;margin-left:165.6pt;margin-top:29.8pt;width:35.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YXHwIAADsEAAAOAAAAZHJzL2Uyb0RvYy54bWysU8GO0zAQvSPxD5bvNGlpoBs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"/>
                  </w:pict>
                </mc:Fallback>
              </mc:AlternateContent>
            </w:r>
            <w:r w:rsidRPr="005E7E80">
              <w:rPr>
                <w:rFonts w:ascii="Arial" w:hAnsi="Arial" w:cs="Arial"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378460</wp:posOffset>
                      </wp:positionV>
                      <wp:extent cx="450850" cy="230505"/>
                      <wp:effectExtent l="6985" t="5715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17D7" id="Rectangle 4" o:spid="_x0000_s1026" style="position:absolute;margin-left:48.6pt;margin-top:29.8pt;width:35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o0HwIAADsEAAAOAAAAZHJzL2Uyb0RvYy54bWysU8GO0zAQvSPxD5bvNGlpoBs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"/>
                  </w:pict>
                </mc:Fallback>
              </mc:AlternateContent>
            </w:r>
            <w:r w:rsidR="009A630F" w:rsidRPr="005E7E80">
              <w:rPr>
                <w:rFonts w:ascii="Arial" w:hAnsi="Arial" w:cs="Arial"/>
                <w:color w:val="auto"/>
                <w:szCs w:val="22"/>
                <w:lang w:val="en-GB" w:eastAsia="en-GB"/>
              </w:rPr>
              <w:t>If 'yes' will that insurance include the activities of Brookes volunteers while carrying out work on their behalf?</w:t>
            </w:r>
          </w:p>
          <w:p w:rsidR="009A630F" w:rsidRPr="005E7E80" w:rsidRDefault="009A630F" w:rsidP="009A630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Cs w:val="22"/>
                <w:lang w:val="en-GB" w:eastAsia="en-GB"/>
              </w:rPr>
            </w:pPr>
            <w:r w:rsidRPr="005E7E80">
              <w:rPr>
                <w:rFonts w:ascii="Arial" w:hAnsi="Arial" w:cs="Arial"/>
                <w:szCs w:val="22"/>
              </w:rPr>
              <w:t xml:space="preserve">       </w:t>
            </w:r>
            <w:r w:rsidRPr="005E7E80">
              <w:rPr>
                <w:rFonts w:ascii="Arial" w:hAnsi="Arial" w:cs="Arial"/>
                <w:b/>
                <w:szCs w:val="22"/>
              </w:rPr>
              <w:t>Yes</w:t>
            </w:r>
            <w:r w:rsidRPr="005E7E80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Pr="005E7E8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9A630F" w:rsidRPr="005E7E80">
        <w:tc>
          <w:tcPr>
            <w:tcW w:w="10065" w:type="dxa"/>
            <w:gridSpan w:val="2"/>
          </w:tcPr>
          <w:p w:rsidR="009A630F" w:rsidRPr="005E7E80" w:rsidRDefault="00B72A68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  <w:b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512445</wp:posOffset>
                      </wp:positionV>
                      <wp:extent cx="450850" cy="230505"/>
                      <wp:effectExtent l="6985" t="5715" r="889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BAB73" id="Rectangle 2" o:spid="_x0000_s1026" style="position:absolute;margin-left:48.6pt;margin-top:40.35pt;width:35.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"/>
                  </w:pict>
                </mc:Fallback>
              </mc:AlternateContent>
            </w:r>
            <w:r w:rsidRPr="005E7E80">
              <w:rPr>
                <w:rFonts w:ascii="Arial" w:hAnsi="Arial" w:cs="Arial"/>
                <w:noProof/>
                <w:color w:val="auto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512445</wp:posOffset>
                      </wp:positionV>
                      <wp:extent cx="450850" cy="230505"/>
                      <wp:effectExtent l="6985" t="5715" r="8890" b="114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4A6D" id="Rectangle 6" o:spid="_x0000_s1026" style="position:absolute;margin-left:165.6pt;margin-top:40.35pt;width:35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"/>
                  </w:pict>
                </mc:Fallback>
              </mc:AlternateContent>
            </w:r>
            <w:r w:rsidR="009A630F" w:rsidRPr="005E7E80">
              <w:rPr>
                <w:rFonts w:ascii="Arial" w:hAnsi="Arial" w:cs="Arial"/>
              </w:rPr>
              <w:t xml:space="preserve">Are there any potential risks/hazards associated with the volunteering activity being undertaken? (e.g. Manual Handling, Fire, Electricity, Work equipment and machinery, Chemicals, Movement of people, Vehicles).  </w:t>
            </w:r>
          </w:p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  <w:szCs w:val="22"/>
              </w:rPr>
              <w:t xml:space="preserve">       </w:t>
            </w:r>
            <w:r w:rsidRPr="005E7E80">
              <w:rPr>
                <w:rFonts w:ascii="Arial" w:hAnsi="Arial" w:cs="Arial"/>
                <w:b/>
                <w:szCs w:val="22"/>
              </w:rPr>
              <w:t>Yes</w:t>
            </w:r>
            <w:r w:rsidRPr="005E7E80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Pr="005E7E8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9A630F" w:rsidRPr="005E7E80">
        <w:tc>
          <w:tcPr>
            <w:tcW w:w="10065" w:type="dxa"/>
            <w:gridSpan w:val="2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 xml:space="preserve">If yes please give details of how these will be controlled </w:t>
            </w:r>
          </w:p>
        </w:tc>
      </w:tr>
      <w:tr w:rsidR="009A630F" w:rsidRPr="005E7E80"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>Risk/Hazard:</w:t>
            </w: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  <w:r w:rsidRPr="005E7E80">
              <w:rPr>
                <w:rFonts w:ascii="Arial" w:hAnsi="Arial" w:cs="Arial"/>
              </w:rPr>
              <w:t>How can I control risk?</w:t>
            </w:r>
          </w:p>
        </w:tc>
      </w:tr>
      <w:tr w:rsidR="009A630F" w:rsidRPr="005E7E80">
        <w:trPr>
          <w:trHeight w:val="585"/>
        </w:trPr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</w:tr>
      <w:tr w:rsidR="009A630F" w:rsidRPr="005E7E80">
        <w:trPr>
          <w:trHeight w:val="275"/>
        </w:trPr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</w:tr>
      <w:tr w:rsidR="009A630F" w:rsidRPr="005E7E80">
        <w:trPr>
          <w:trHeight w:val="556"/>
        </w:trPr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</w:tr>
      <w:tr w:rsidR="009A630F" w:rsidRPr="005E7E80">
        <w:trPr>
          <w:trHeight w:val="497"/>
        </w:trPr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</w:tr>
      <w:tr w:rsidR="009A630F" w:rsidRPr="005E7E80">
        <w:trPr>
          <w:trHeight w:val="497"/>
        </w:trPr>
        <w:tc>
          <w:tcPr>
            <w:tcW w:w="4536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A630F" w:rsidRPr="005E7E80" w:rsidRDefault="009A630F" w:rsidP="009A630F">
            <w:pPr>
              <w:rPr>
                <w:rFonts w:ascii="Arial" w:hAnsi="Arial" w:cs="Arial"/>
              </w:rPr>
            </w:pPr>
          </w:p>
        </w:tc>
      </w:tr>
    </w:tbl>
    <w:p w:rsidR="009A630F" w:rsidRDefault="009A630F" w:rsidP="009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hanging="5928"/>
        <w:rPr>
          <w:rFonts w:ascii="Arial" w:hAnsi="Arial" w:cs="Arial"/>
        </w:rPr>
      </w:pPr>
    </w:p>
    <w:p w:rsidR="009A630F" w:rsidRPr="005E7E80" w:rsidRDefault="009A630F" w:rsidP="009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hanging="5928"/>
        <w:rPr>
          <w:rFonts w:ascii="Arial" w:hAnsi="Arial" w:cs="Arial"/>
          <w:b/>
        </w:rPr>
      </w:pPr>
      <w:r w:rsidRPr="005E7E80">
        <w:rPr>
          <w:rFonts w:ascii="Arial" w:hAnsi="Arial" w:cs="Arial"/>
        </w:rPr>
        <w:t>Signed:.................................................................</w:t>
      </w:r>
      <w:r>
        <w:rPr>
          <w:rFonts w:ascii="Arial" w:hAnsi="Arial" w:cs="Arial"/>
        </w:rPr>
        <w:t>.........................</w:t>
      </w:r>
      <w:r w:rsidRPr="005E7E80">
        <w:rPr>
          <w:rFonts w:ascii="Arial" w:hAnsi="Arial" w:cs="Arial"/>
        </w:rPr>
        <w:t>...........…Date:.......................................</w:t>
      </w:r>
    </w:p>
    <w:p w:rsidR="009A630F" w:rsidRPr="005E7E80" w:rsidRDefault="009A630F" w:rsidP="009A630F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5E7E80">
        <w:rPr>
          <w:rFonts w:ascii="Arial" w:hAnsi="Arial" w:cs="Arial"/>
        </w:rPr>
        <w:t>Checked by line manager:-</w:t>
      </w:r>
    </w:p>
    <w:p w:rsidR="009A630F" w:rsidRPr="005E7E80" w:rsidRDefault="009A630F" w:rsidP="009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uto"/>
        <w:ind w:left="6648" w:hanging="6648"/>
        <w:rPr>
          <w:rFonts w:ascii="Arial" w:hAnsi="Arial" w:cs="Arial"/>
        </w:rPr>
      </w:pPr>
      <w:r w:rsidRPr="005E7E80">
        <w:rPr>
          <w:rFonts w:ascii="Arial" w:hAnsi="Arial" w:cs="Arial"/>
        </w:rPr>
        <w:t>Signed:..........................................................</w:t>
      </w:r>
      <w:r>
        <w:rPr>
          <w:rFonts w:ascii="Arial" w:hAnsi="Arial" w:cs="Arial"/>
        </w:rPr>
        <w:t>........................</w:t>
      </w:r>
      <w:r w:rsidRPr="005E7E80">
        <w:rPr>
          <w:rFonts w:ascii="Arial" w:hAnsi="Arial" w:cs="Arial"/>
        </w:rPr>
        <w:t>......................Date:.......................................</w:t>
      </w:r>
    </w:p>
    <w:p w:rsidR="009A630F" w:rsidRPr="005E7E80" w:rsidRDefault="009A630F" w:rsidP="009A630F">
      <w:pPr>
        <w:jc w:val="both"/>
        <w:rPr>
          <w:rFonts w:ascii="Arial" w:hAnsi="Arial" w:cs="Arial"/>
          <w:b/>
        </w:rPr>
      </w:pPr>
      <w:r w:rsidRPr="005E7E80">
        <w:rPr>
          <w:rFonts w:ascii="Arial" w:hAnsi="Arial" w:cs="Arial"/>
          <w:b/>
        </w:rPr>
        <w:t xml:space="preserve">THE ORGINAL COPY OF THIS FORM SHOULD BE FORWARDED TO THE DIRECTORATE OF HR FOR AN EVALUATION TWO WEEKS BEFORE THE VOLUNTEERING ACTIVITY TAKES PLACE. A COPY SHOULD BE RETAINED BY THE </w:t>
      </w:r>
      <w:r>
        <w:rPr>
          <w:rFonts w:ascii="Arial" w:hAnsi="Arial" w:cs="Arial"/>
          <w:b/>
        </w:rPr>
        <w:t>FACULTY</w:t>
      </w:r>
      <w:r w:rsidRPr="005E7E80">
        <w:rPr>
          <w:rFonts w:ascii="Arial" w:hAnsi="Arial" w:cs="Arial"/>
          <w:b/>
        </w:rPr>
        <w:t>/DIRECTORATE.</w:t>
      </w:r>
    </w:p>
    <w:p w:rsidR="009A630F" w:rsidRPr="005E7E80" w:rsidRDefault="009A630F" w:rsidP="009A630F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</w:rPr>
      </w:pPr>
      <w:r w:rsidRPr="005E7E80">
        <w:rPr>
          <w:rFonts w:ascii="Arial" w:hAnsi="Arial" w:cs="Arial"/>
          <w:b/>
        </w:rPr>
        <w:t>For HR Team Use Only:</w:t>
      </w:r>
    </w:p>
    <w:p w:rsidR="009A630F" w:rsidRPr="00D3523A" w:rsidRDefault="009A630F" w:rsidP="009A630F">
      <w:pPr>
        <w:tabs>
          <w:tab w:val="right" w:leader="dot" w:pos="10800"/>
        </w:tabs>
        <w:suppressAutoHyphens/>
        <w:spacing w:line="240" w:lineRule="auto"/>
        <w:rPr>
          <w:rFonts w:ascii="Arial" w:hAnsi="Arial" w:cs="Arial"/>
        </w:rPr>
      </w:pPr>
      <w:r w:rsidRPr="005E7E80">
        <w:rPr>
          <w:rFonts w:ascii="Arial" w:hAnsi="Arial" w:cs="Arial"/>
        </w:rPr>
        <w:t>Approved by: …………………………………………………………..(Authorised Signatory)</w:t>
      </w:r>
    </w:p>
    <w:sectPr w:rsidR="009A630F" w:rsidRPr="00D3523A" w:rsidSect="009A630F">
      <w:headerReference w:type="first" r:id="rId6"/>
      <w:pgSz w:w="11906" w:h="16838" w:code="9"/>
      <w:pgMar w:top="2268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C5" w:rsidRDefault="00CE70C5">
      <w:pPr>
        <w:spacing w:after="0" w:line="240" w:lineRule="auto"/>
      </w:pPr>
      <w:r>
        <w:separator/>
      </w:r>
    </w:p>
  </w:endnote>
  <w:endnote w:type="continuationSeparator" w:id="0">
    <w:p w:rsidR="00CE70C5" w:rsidRDefault="00CE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C5" w:rsidRDefault="00CE70C5">
      <w:pPr>
        <w:spacing w:after="0" w:line="240" w:lineRule="auto"/>
      </w:pPr>
      <w:r>
        <w:separator/>
      </w:r>
    </w:p>
  </w:footnote>
  <w:footnote w:type="continuationSeparator" w:id="0">
    <w:p w:rsidR="00CE70C5" w:rsidRDefault="00CE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0F" w:rsidRDefault="00B72A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2606DA"/>
    <w:rsid w:val="009A630F"/>
    <w:rsid w:val="00B27974"/>
    <w:rsid w:val="00B72A68"/>
    <w:rsid w:val="00CE70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B7B21-AB48-4CA7-993F-8AA64CC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3A"/>
    <w:pPr>
      <w:spacing w:after="120" w:line="240" w:lineRule="atLeast"/>
    </w:pPr>
    <w:rPr>
      <w:color w:val="000000"/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2022-11-16T16:04:00Z</dcterms:created>
  <dcterms:modified xsi:type="dcterms:W3CDTF">2022-11-16T16:04:00Z</dcterms:modified>
</cp:coreProperties>
</file>