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4506" w14:textId="77777777" w:rsidR="009603DF" w:rsidRPr="00860327" w:rsidRDefault="009603DF" w:rsidP="009603DF">
      <w:pPr>
        <w:rPr>
          <w:rFonts w:cs="Arial"/>
          <w:b/>
          <w:sz w:val="21"/>
          <w:szCs w:val="21"/>
        </w:rPr>
      </w:pPr>
      <w:r w:rsidRPr="00860327">
        <w:rPr>
          <w:rFonts w:cs="Arial"/>
          <w:b/>
          <w:sz w:val="21"/>
          <w:szCs w:val="21"/>
        </w:rPr>
        <w:t>LEAVER INFORMATION SHEET</w:t>
      </w:r>
    </w:p>
    <w:p w14:paraId="17F6D3B8" w14:textId="77777777" w:rsidR="009603DF" w:rsidRDefault="00860327" w:rsidP="00852B04">
      <w:pPr>
        <w:spacing w:line="240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Key</w:t>
      </w:r>
      <w:r w:rsidR="009603DF" w:rsidRPr="00860327">
        <w:rPr>
          <w:rFonts w:cs="Arial"/>
          <w:color w:val="000000"/>
          <w:sz w:val="21"/>
          <w:szCs w:val="21"/>
        </w:rPr>
        <w:t xml:space="preserve"> information is required to process an employee’s resignation</w:t>
      </w:r>
      <w:r>
        <w:rPr>
          <w:rFonts w:cs="Arial"/>
          <w:color w:val="000000"/>
          <w:sz w:val="21"/>
          <w:szCs w:val="21"/>
        </w:rPr>
        <w:t xml:space="preserve"> correctly and on time</w:t>
      </w:r>
      <w:r w:rsidR="009603DF" w:rsidRPr="00860327">
        <w:rPr>
          <w:rFonts w:cs="Arial"/>
          <w:color w:val="000000"/>
          <w:sz w:val="21"/>
          <w:szCs w:val="21"/>
        </w:rPr>
        <w:t xml:space="preserve">.  </w:t>
      </w:r>
      <w:r w:rsidR="00852B04">
        <w:rPr>
          <w:rFonts w:cs="Arial"/>
          <w:color w:val="000000"/>
          <w:sz w:val="21"/>
          <w:szCs w:val="21"/>
        </w:rPr>
        <w:t>F</w:t>
      </w:r>
      <w:r w:rsidR="00F06B16" w:rsidRPr="00860327">
        <w:rPr>
          <w:rFonts w:cs="Arial"/>
          <w:color w:val="000000"/>
          <w:sz w:val="21"/>
          <w:szCs w:val="21"/>
        </w:rPr>
        <w:t xml:space="preserve">aculties/directorates are asked to </w:t>
      </w:r>
      <w:r w:rsidR="009603DF" w:rsidRPr="00860327">
        <w:rPr>
          <w:rFonts w:cs="Arial"/>
          <w:color w:val="000000"/>
          <w:sz w:val="21"/>
          <w:szCs w:val="21"/>
        </w:rPr>
        <w:t>complete this form</w:t>
      </w:r>
      <w:r w:rsidR="00597517">
        <w:rPr>
          <w:rFonts w:cs="Arial"/>
          <w:color w:val="000000"/>
          <w:sz w:val="21"/>
          <w:szCs w:val="21"/>
        </w:rPr>
        <w:t>,</w:t>
      </w:r>
      <w:r w:rsidR="009603DF" w:rsidRPr="00860327">
        <w:rPr>
          <w:rFonts w:cs="Arial"/>
          <w:color w:val="000000"/>
          <w:sz w:val="21"/>
          <w:szCs w:val="21"/>
        </w:rPr>
        <w:t xml:space="preserve"> attach it to </w:t>
      </w:r>
      <w:r w:rsidR="00597517">
        <w:rPr>
          <w:rFonts w:cs="Arial"/>
          <w:color w:val="000000"/>
          <w:sz w:val="21"/>
          <w:szCs w:val="21"/>
        </w:rPr>
        <w:t xml:space="preserve">the </w:t>
      </w:r>
      <w:r w:rsidR="00F06B16" w:rsidRPr="00860327">
        <w:rPr>
          <w:rFonts w:cs="Arial"/>
          <w:color w:val="000000"/>
          <w:sz w:val="21"/>
          <w:szCs w:val="21"/>
        </w:rPr>
        <w:t xml:space="preserve">letter of </w:t>
      </w:r>
      <w:r w:rsidR="009603DF" w:rsidRPr="00860327">
        <w:rPr>
          <w:rFonts w:cs="Arial"/>
          <w:color w:val="000000"/>
          <w:sz w:val="21"/>
          <w:szCs w:val="21"/>
        </w:rPr>
        <w:t>resignation</w:t>
      </w:r>
      <w:r w:rsidR="00815A02">
        <w:rPr>
          <w:rFonts w:cs="Arial"/>
          <w:color w:val="000000"/>
          <w:sz w:val="21"/>
          <w:szCs w:val="21"/>
        </w:rPr>
        <w:t>,</w:t>
      </w:r>
      <w:r w:rsidR="009603DF" w:rsidRPr="00860327">
        <w:rPr>
          <w:rFonts w:cs="Arial"/>
          <w:color w:val="000000"/>
          <w:sz w:val="21"/>
          <w:szCs w:val="21"/>
        </w:rPr>
        <w:t xml:space="preserve"> </w:t>
      </w:r>
      <w:r w:rsidR="00597517">
        <w:rPr>
          <w:rFonts w:cs="Arial"/>
          <w:color w:val="000000"/>
          <w:sz w:val="21"/>
          <w:szCs w:val="21"/>
        </w:rPr>
        <w:t xml:space="preserve">and return </w:t>
      </w:r>
      <w:r w:rsidR="00852B04">
        <w:rPr>
          <w:rFonts w:cs="Arial"/>
          <w:color w:val="000000"/>
          <w:sz w:val="21"/>
          <w:szCs w:val="21"/>
        </w:rPr>
        <w:t xml:space="preserve">it </w:t>
      </w:r>
      <w:r w:rsidR="00852B04" w:rsidRPr="00852B04">
        <w:rPr>
          <w:rFonts w:cs="Arial"/>
          <w:color w:val="000000"/>
          <w:sz w:val="21"/>
          <w:szCs w:val="21"/>
        </w:rPr>
        <w:t>t</w:t>
      </w:r>
      <w:r w:rsidR="00307778" w:rsidRPr="00852B04">
        <w:rPr>
          <w:rFonts w:eastAsia="Times New Roman" w:cs="Arial"/>
          <w:color w:val="222222"/>
          <w:sz w:val="21"/>
          <w:szCs w:val="21"/>
          <w:shd w:val="clear" w:color="auto" w:fill="FFFFFF"/>
        </w:rPr>
        <w:t>o the HR Employee Services Team</w:t>
      </w:r>
      <w:r w:rsidR="00852B04">
        <w:rPr>
          <w:rFonts w:ascii="Times New Roman" w:eastAsia="Times New Roman" w:hAnsi="Times New Roman"/>
          <w:sz w:val="21"/>
          <w:szCs w:val="21"/>
        </w:rPr>
        <w:t xml:space="preserve"> </w:t>
      </w:r>
      <w:hyperlink r:id="rId8" w:history="1">
        <w:r w:rsidR="00663B33" w:rsidRPr="004E1584">
          <w:rPr>
            <w:rStyle w:val="Hipervnculo"/>
            <w:rFonts w:cs="Arial"/>
            <w:sz w:val="21"/>
            <w:szCs w:val="21"/>
          </w:rPr>
          <w:t>hrteam-employeeservices@brookes.ac.uk</w:t>
        </w:r>
      </w:hyperlink>
      <w:r w:rsidR="008118DF">
        <w:rPr>
          <w:rFonts w:cs="Arial"/>
          <w:color w:val="000000"/>
          <w:sz w:val="21"/>
          <w:szCs w:val="21"/>
        </w:rPr>
        <w:t xml:space="preserve"> as soon as the resignation is received. </w:t>
      </w:r>
    </w:p>
    <w:p w14:paraId="7324F9D4" w14:textId="77777777" w:rsidR="00BD3E47" w:rsidRDefault="00BD3E47" w:rsidP="00BD3E47">
      <w:pPr>
        <w:pStyle w:val="Listaconvietas"/>
        <w:numPr>
          <w:ilvl w:val="0"/>
          <w:numId w:val="0"/>
        </w:numPr>
        <w:spacing w:line="240" w:lineRule="auto"/>
        <w:ind w:left="357" w:hanging="357"/>
        <w:rPr>
          <w:sz w:val="22"/>
          <w:szCs w:val="22"/>
        </w:rPr>
      </w:pPr>
    </w:p>
    <w:p w14:paraId="6C913EDC" w14:textId="77777777" w:rsidR="00BD3E47" w:rsidRDefault="00BD3E47" w:rsidP="00BD3E47">
      <w:pPr>
        <w:pStyle w:val="Listaconvietas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BD3E47">
        <w:rPr>
          <w:b/>
          <w:sz w:val="22"/>
          <w:szCs w:val="22"/>
        </w:rPr>
        <w:t xml:space="preserve">NB: This </w:t>
      </w:r>
      <w:r>
        <w:rPr>
          <w:b/>
          <w:sz w:val="22"/>
          <w:szCs w:val="22"/>
        </w:rPr>
        <w:t>word version f</w:t>
      </w:r>
      <w:r w:rsidRPr="00BD3E47">
        <w:rPr>
          <w:b/>
          <w:sz w:val="22"/>
          <w:szCs w:val="22"/>
        </w:rPr>
        <w:t xml:space="preserve">orm </w:t>
      </w:r>
      <w:r>
        <w:rPr>
          <w:b/>
          <w:sz w:val="22"/>
          <w:szCs w:val="22"/>
        </w:rPr>
        <w:t>is only to be completed for: Regular fixed-term staff</w:t>
      </w:r>
      <w:r w:rsidRPr="00BD3E47">
        <w:rPr>
          <w:b/>
          <w:sz w:val="22"/>
          <w:szCs w:val="22"/>
        </w:rPr>
        <w:t>, A</w:t>
      </w:r>
      <w:r>
        <w:rPr>
          <w:b/>
          <w:sz w:val="22"/>
          <w:szCs w:val="22"/>
        </w:rPr>
        <w:t xml:space="preserve">ssociate Lecturer, Associate Researcher and Variable ceases.  </w:t>
      </w:r>
      <w:r w:rsidRPr="00BD3E47">
        <w:rPr>
          <w:b/>
          <w:sz w:val="22"/>
          <w:szCs w:val="22"/>
        </w:rPr>
        <w:t xml:space="preserve">If </w:t>
      </w:r>
      <w:r>
        <w:rPr>
          <w:b/>
          <w:sz w:val="22"/>
          <w:szCs w:val="22"/>
        </w:rPr>
        <w:t>your permanent member of staff</w:t>
      </w:r>
      <w:r w:rsidRPr="00BD3E47">
        <w:rPr>
          <w:b/>
          <w:sz w:val="22"/>
          <w:szCs w:val="22"/>
        </w:rPr>
        <w:t xml:space="preserve"> is resigning, please follow the instructions on</w:t>
      </w:r>
      <w:r>
        <w:rPr>
          <w:b/>
          <w:sz w:val="22"/>
          <w:szCs w:val="22"/>
        </w:rPr>
        <w:t xml:space="preserve"> </w:t>
      </w:r>
      <w:r w:rsidRPr="00BD3E47">
        <w:rPr>
          <w:b/>
          <w:sz w:val="22"/>
          <w:szCs w:val="22"/>
        </w:rPr>
        <w:t>our Resignation </w:t>
      </w:r>
      <w:hyperlink r:id="rId9" w:tgtFrame="_blank" w:history="1">
        <w:r w:rsidRPr="00BD3E47">
          <w:rPr>
            <w:rStyle w:val="Hipervnculo"/>
            <w:b/>
            <w:sz w:val="22"/>
            <w:szCs w:val="22"/>
          </w:rPr>
          <w:t>pages</w:t>
        </w:r>
      </w:hyperlink>
      <w:r w:rsidRPr="00BD3E47">
        <w:rPr>
          <w:b/>
          <w:sz w:val="22"/>
          <w:szCs w:val="22"/>
        </w:rPr>
        <w:t>. </w:t>
      </w:r>
    </w:p>
    <w:p w14:paraId="1B258013" w14:textId="77777777" w:rsidR="00BD3E47" w:rsidRPr="00BD3E47" w:rsidRDefault="00BD3E47" w:rsidP="00BD3E47">
      <w:pPr>
        <w:pStyle w:val="Listaconvietas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4867"/>
      </w:tblGrid>
      <w:tr w:rsidR="00F06B16" w:rsidRPr="00860327" w14:paraId="60D84163" w14:textId="77777777" w:rsidTr="00815A02">
        <w:tc>
          <w:tcPr>
            <w:tcW w:w="5320" w:type="dxa"/>
            <w:shd w:val="clear" w:color="auto" w:fill="auto"/>
          </w:tcPr>
          <w:p w14:paraId="08AF2003" w14:textId="77777777" w:rsidR="00F06B16" w:rsidRPr="00860327" w:rsidRDefault="00F06B16" w:rsidP="00860327">
            <w:pPr>
              <w:spacing w:line="480" w:lineRule="auto"/>
              <w:rPr>
                <w:sz w:val="21"/>
                <w:szCs w:val="21"/>
              </w:rPr>
            </w:pPr>
            <w:r w:rsidRPr="00860327">
              <w:rPr>
                <w:rFonts w:cs="Arial"/>
                <w:b/>
                <w:sz w:val="21"/>
                <w:szCs w:val="21"/>
              </w:rPr>
              <w:t>Employee Name</w:t>
            </w:r>
          </w:p>
        </w:tc>
        <w:tc>
          <w:tcPr>
            <w:tcW w:w="4992" w:type="dxa"/>
            <w:shd w:val="clear" w:color="auto" w:fill="auto"/>
          </w:tcPr>
          <w:p w14:paraId="416BD507" w14:textId="77777777"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06B16" w:rsidRPr="00860327" w14:paraId="1818204C" w14:textId="77777777" w:rsidTr="00815A02">
        <w:tc>
          <w:tcPr>
            <w:tcW w:w="5320" w:type="dxa"/>
            <w:shd w:val="clear" w:color="auto" w:fill="auto"/>
          </w:tcPr>
          <w:p w14:paraId="6351569E" w14:textId="77777777" w:rsidR="00F06B16" w:rsidRPr="00860327" w:rsidRDefault="00F06B16" w:rsidP="00860327">
            <w:pPr>
              <w:pStyle w:val="Listaconvietas"/>
              <w:numPr>
                <w:ilvl w:val="0"/>
                <w:numId w:val="0"/>
              </w:numPr>
              <w:spacing w:line="480" w:lineRule="auto"/>
              <w:rPr>
                <w:sz w:val="21"/>
                <w:szCs w:val="21"/>
              </w:rPr>
            </w:pPr>
            <w:r w:rsidRPr="00860327">
              <w:rPr>
                <w:b/>
                <w:sz w:val="21"/>
                <w:szCs w:val="21"/>
              </w:rPr>
              <w:t>Employee Number</w:t>
            </w:r>
          </w:p>
        </w:tc>
        <w:tc>
          <w:tcPr>
            <w:tcW w:w="4992" w:type="dxa"/>
            <w:shd w:val="clear" w:color="auto" w:fill="auto"/>
          </w:tcPr>
          <w:p w14:paraId="4274DB91" w14:textId="77777777"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  <w:r w:rsidRPr="00815A02">
              <w:rPr>
                <w:sz w:val="21"/>
                <w:szCs w:val="21"/>
              </w:rPr>
              <w:t>p00</w:t>
            </w:r>
          </w:p>
        </w:tc>
      </w:tr>
      <w:tr w:rsidR="00F06B16" w:rsidRPr="00860327" w14:paraId="125F949D" w14:textId="77777777" w:rsidTr="00815A02">
        <w:tc>
          <w:tcPr>
            <w:tcW w:w="5320" w:type="dxa"/>
            <w:shd w:val="clear" w:color="auto" w:fill="auto"/>
          </w:tcPr>
          <w:p w14:paraId="709BB62F" w14:textId="77777777" w:rsidR="00F06B16" w:rsidRPr="00860327" w:rsidRDefault="00F06B16" w:rsidP="00860327">
            <w:pPr>
              <w:pStyle w:val="Listaconvietas"/>
              <w:numPr>
                <w:ilvl w:val="0"/>
                <w:numId w:val="0"/>
              </w:numPr>
              <w:spacing w:line="480" w:lineRule="auto"/>
              <w:rPr>
                <w:sz w:val="21"/>
                <w:szCs w:val="21"/>
              </w:rPr>
            </w:pPr>
            <w:r w:rsidRPr="00860327">
              <w:rPr>
                <w:b/>
                <w:sz w:val="21"/>
                <w:szCs w:val="21"/>
              </w:rPr>
              <w:t>Faculty/Directorate</w:t>
            </w:r>
          </w:p>
        </w:tc>
        <w:tc>
          <w:tcPr>
            <w:tcW w:w="4992" w:type="dxa"/>
            <w:shd w:val="clear" w:color="auto" w:fill="auto"/>
          </w:tcPr>
          <w:p w14:paraId="20A91A38" w14:textId="77777777"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06B16" w:rsidRPr="00860327" w14:paraId="20BA19FA" w14:textId="77777777" w:rsidTr="00815A02">
        <w:tc>
          <w:tcPr>
            <w:tcW w:w="5320" w:type="dxa"/>
            <w:shd w:val="clear" w:color="auto" w:fill="auto"/>
          </w:tcPr>
          <w:p w14:paraId="77D4FC56" w14:textId="77777777" w:rsidR="00F06B16" w:rsidRPr="00860327" w:rsidRDefault="00F06B16" w:rsidP="00860327">
            <w:pPr>
              <w:pStyle w:val="Listaconvietas"/>
              <w:numPr>
                <w:ilvl w:val="0"/>
                <w:numId w:val="0"/>
              </w:num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rFonts w:cs="Arial"/>
                <w:b/>
                <w:sz w:val="21"/>
                <w:szCs w:val="21"/>
              </w:rPr>
              <w:t>Last Day of Service</w:t>
            </w:r>
            <w:r w:rsidRPr="00860327">
              <w:rPr>
                <w:rFonts w:cs="Arial"/>
                <w:sz w:val="21"/>
                <w:szCs w:val="21"/>
              </w:rPr>
              <w:br/>
              <w:t>This will be different from the person’s last working day if they are using up outstanding annual leave before leaving</w:t>
            </w:r>
            <w:r w:rsidR="00307ABF">
              <w:rPr>
                <w:rFonts w:cs="Arial"/>
                <w:sz w:val="21"/>
                <w:szCs w:val="21"/>
              </w:rPr>
              <w:t xml:space="preserve">.  This can only ever be equal to or </w:t>
            </w:r>
            <w:r w:rsidR="005C1AC1">
              <w:rPr>
                <w:rFonts w:cs="Arial"/>
                <w:sz w:val="21"/>
                <w:szCs w:val="21"/>
              </w:rPr>
              <w:t>greater</w:t>
            </w:r>
            <w:r w:rsidR="00307ABF">
              <w:rPr>
                <w:rFonts w:cs="Arial"/>
                <w:sz w:val="21"/>
                <w:szCs w:val="21"/>
              </w:rPr>
              <w:t xml:space="preserve"> than the last working day</w:t>
            </w:r>
          </w:p>
        </w:tc>
        <w:tc>
          <w:tcPr>
            <w:tcW w:w="4992" w:type="dxa"/>
            <w:shd w:val="clear" w:color="auto" w:fill="auto"/>
          </w:tcPr>
          <w:p w14:paraId="40E15D03" w14:textId="77777777" w:rsidR="00F06B16" w:rsidRPr="00815A02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06B16" w:rsidRPr="00860327" w14:paraId="6D132749" w14:textId="77777777" w:rsidTr="00815A02">
        <w:tc>
          <w:tcPr>
            <w:tcW w:w="5320" w:type="dxa"/>
            <w:shd w:val="clear" w:color="auto" w:fill="auto"/>
          </w:tcPr>
          <w:p w14:paraId="1E835627" w14:textId="77777777" w:rsidR="00F06B16" w:rsidRDefault="006C5C7E" w:rsidP="00860327">
            <w:pPr>
              <w:pStyle w:val="Listaconvietas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Outstanding annual leave </w:t>
            </w:r>
          </w:p>
          <w:p w14:paraId="2F8CD0D7" w14:textId="77777777" w:rsidR="001340C0" w:rsidRPr="001340C0" w:rsidRDefault="001340C0" w:rsidP="00860327">
            <w:pPr>
              <w:pStyle w:val="Listaconvietas"/>
              <w:numPr>
                <w:ilvl w:val="0"/>
                <w:numId w:val="0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Please only give details of leave to be paid in final salary and not leave being used before</w:t>
            </w:r>
            <w:r w:rsidR="00277BEF">
              <w:rPr>
                <w:rFonts w:cs="Arial"/>
                <w:sz w:val="21"/>
                <w:szCs w:val="21"/>
              </w:rPr>
              <w:t xml:space="preserve"> last day of service</w:t>
            </w:r>
          </w:p>
        </w:tc>
        <w:tc>
          <w:tcPr>
            <w:tcW w:w="4992" w:type="dxa"/>
            <w:shd w:val="clear" w:color="auto" w:fill="auto"/>
          </w:tcPr>
          <w:p w14:paraId="48348433" w14:textId="77777777" w:rsidR="00F06B16" w:rsidRDefault="00F06B16" w:rsidP="00815A02">
            <w:pPr>
              <w:spacing w:line="480" w:lineRule="auto"/>
              <w:rPr>
                <w:sz w:val="21"/>
                <w:szCs w:val="21"/>
              </w:rPr>
            </w:pPr>
          </w:p>
          <w:p w14:paraId="21C065EE" w14:textId="77777777" w:rsidR="00FE0F0D" w:rsidRPr="00FE0F0D" w:rsidRDefault="00FE0F0D" w:rsidP="00FE0F0D">
            <w:pPr>
              <w:pStyle w:val="Listaconvietas"/>
              <w:numPr>
                <w:ilvl w:val="0"/>
                <w:numId w:val="0"/>
              </w:numPr>
              <w:ind w:left="360"/>
            </w:pPr>
          </w:p>
        </w:tc>
      </w:tr>
      <w:tr w:rsidR="00FE0F0D" w:rsidRPr="00860327" w14:paraId="461625CF" w14:textId="77777777" w:rsidTr="00815A02">
        <w:tc>
          <w:tcPr>
            <w:tcW w:w="5320" w:type="dxa"/>
            <w:shd w:val="clear" w:color="auto" w:fill="auto"/>
          </w:tcPr>
          <w:p w14:paraId="12D714D5" w14:textId="77777777" w:rsidR="00FE0F0D" w:rsidRPr="008118DF" w:rsidRDefault="00FE0F0D" w:rsidP="00860327">
            <w:pPr>
              <w:pStyle w:val="Listaconvietas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21"/>
                <w:szCs w:val="21"/>
              </w:rPr>
            </w:pPr>
            <w:r w:rsidRPr="008118DF">
              <w:rPr>
                <w:rFonts w:cs="Arial"/>
                <w:b/>
                <w:sz w:val="21"/>
                <w:szCs w:val="21"/>
              </w:rPr>
              <w:t xml:space="preserve">Semester time only staff </w:t>
            </w:r>
          </w:p>
          <w:p w14:paraId="6046E5DA" w14:textId="77777777" w:rsidR="00FE0F0D" w:rsidRPr="00FE0F0D" w:rsidRDefault="00FE0F0D" w:rsidP="008118DF">
            <w:pPr>
              <w:pStyle w:val="Prrafodelista"/>
              <w:ind w:left="0"/>
              <w:rPr>
                <w:rFonts w:cs="Arial"/>
                <w:sz w:val="21"/>
                <w:szCs w:val="21"/>
              </w:rPr>
            </w:pPr>
            <w:r w:rsidRPr="008118DF">
              <w:rPr>
                <w:rFonts w:ascii="Arial" w:hAnsi="Arial" w:cs="Arial"/>
                <w:sz w:val="21"/>
                <w:szCs w:val="21"/>
              </w:rPr>
              <w:t>If y</w:t>
            </w:r>
            <w:r w:rsidR="004E4C1E" w:rsidRPr="008118DF">
              <w:rPr>
                <w:rFonts w:ascii="Arial" w:hAnsi="Arial" w:cs="Arial"/>
                <w:sz w:val="21"/>
                <w:szCs w:val="21"/>
              </w:rPr>
              <w:t>our member of staff is semester-</w:t>
            </w:r>
            <w:r w:rsidRPr="008118DF">
              <w:rPr>
                <w:rFonts w:ascii="Arial" w:hAnsi="Arial" w:cs="Arial"/>
                <w:sz w:val="21"/>
                <w:szCs w:val="21"/>
              </w:rPr>
              <w:t>time</w:t>
            </w:r>
            <w:r w:rsidR="004E4C1E" w:rsidRPr="008118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18DF">
              <w:rPr>
                <w:rFonts w:ascii="Arial" w:hAnsi="Arial" w:cs="Arial"/>
                <w:sz w:val="21"/>
                <w:szCs w:val="21"/>
              </w:rPr>
              <w:t>only</w:t>
            </w:r>
            <w:r w:rsidR="004E4C1E" w:rsidRPr="008118DF">
              <w:rPr>
                <w:rFonts w:ascii="Arial" w:hAnsi="Arial" w:cs="Arial"/>
                <w:sz w:val="21"/>
                <w:szCs w:val="21"/>
              </w:rPr>
              <w:t>,</w:t>
            </w:r>
            <w:r w:rsidR="008118DF">
              <w:rPr>
                <w:rFonts w:ascii="Arial" w:hAnsi="Arial" w:cs="Arial"/>
                <w:sz w:val="21"/>
                <w:szCs w:val="21"/>
              </w:rPr>
              <w:t xml:space="preserve"> please give details of the</w:t>
            </w:r>
            <w:r w:rsidR="008118DF" w:rsidRPr="008118DF">
              <w:rPr>
                <w:rFonts w:ascii="Arial" w:hAnsi="Arial" w:cs="Arial"/>
                <w:sz w:val="21"/>
                <w:szCs w:val="21"/>
              </w:rPr>
              <w:t xml:space="preserve"> actual dates of the weeks worked</w:t>
            </w:r>
            <w:r w:rsidR="008118DF">
              <w:rPr>
                <w:rFonts w:ascii="Arial" w:hAnsi="Arial" w:cs="Arial"/>
                <w:sz w:val="21"/>
                <w:szCs w:val="21"/>
              </w:rPr>
              <w:t xml:space="preserve"> and number of hours worked per week.  This should be from the anniversary of their start date up to their last day of service.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4992" w:type="dxa"/>
            <w:shd w:val="clear" w:color="auto" w:fill="auto"/>
          </w:tcPr>
          <w:p w14:paraId="1AECB80F" w14:textId="77777777" w:rsidR="008118DF" w:rsidRPr="008118DF" w:rsidRDefault="008118DF" w:rsidP="008118DF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118DF">
              <w:rPr>
                <w:rFonts w:ascii="Arial" w:hAnsi="Arial" w:cs="Arial"/>
                <w:b/>
                <w:sz w:val="22"/>
                <w:szCs w:val="22"/>
              </w:rPr>
              <w:t xml:space="preserve">ctual dates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8118DF">
              <w:rPr>
                <w:rFonts w:ascii="Arial" w:hAnsi="Arial" w:cs="Arial"/>
                <w:b/>
                <w:sz w:val="22"/>
                <w:szCs w:val="22"/>
              </w:rPr>
              <w:t>eeks worked:</w:t>
            </w:r>
          </w:p>
          <w:p w14:paraId="065DE574" w14:textId="77777777" w:rsidR="008118DF" w:rsidRDefault="008118DF" w:rsidP="008118D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3849FD" w14:textId="77777777" w:rsidR="006F32FE" w:rsidRDefault="006F32FE" w:rsidP="008118DF">
            <w:pPr>
              <w:pStyle w:val="Prrafodelista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B4741" w14:textId="77777777" w:rsidR="008118DF" w:rsidRPr="005D7FA5" w:rsidRDefault="008118DF" w:rsidP="008118D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8118DF">
              <w:rPr>
                <w:rFonts w:ascii="Arial" w:hAnsi="Arial" w:cs="Arial"/>
                <w:b/>
                <w:sz w:val="22"/>
                <w:szCs w:val="22"/>
              </w:rPr>
              <w:t xml:space="preserve"> of hours worked in these weeks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694203" w14:textId="77777777" w:rsidR="006F32FE" w:rsidRPr="006F32FE" w:rsidRDefault="006F32FE" w:rsidP="006F32FE">
            <w:pPr>
              <w:pStyle w:val="Listaconvietas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AB5634B" w14:textId="77777777" w:rsidR="009603DF" w:rsidRPr="00860327" w:rsidRDefault="009603DF" w:rsidP="009603DF">
      <w:pPr>
        <w:pStyle w:val="Listaconvietas"/>
        <w:numPr>
          <w:ilvl w:val="0"/>
          <w:numId w:val="0"/>
        </w:numPr>
        <w:spacing w:line="240" w:lineRule="auto"/>
        <w:rPr>
          <w:sz w:val="21"/>
          <w:szCs w:val="21"/>
        </w:rPr>
      </w:pPr>
    </w:p>
    <w:p w14:paraId="7BAF2011" w14:textId="77777777" w:rsidR="00860327" w:rsidRPr="00860327" w:rsidRDefault="006608DE" w:rsidP="009603DF">
      <w:pPr>
        <w:pStyle w:val="Listaconvietas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HESA</w:t>
      </w:r>
      <w:r w:rsidR="00860327" w:rsidRPr="00860327">
        <w:rPr>
          <w:b/>
          <w:sz w:val="21"/>
          <w:szCs w:val="21"/>
        </w:rPr>
        <w:t xml:space="preserve"> RETURN</w:t>
      </w:r>
      <w:r w:rsidR="00860327" w:rsidRPr="00860327">
        <w:rPr>
          <w:b/>
          <w:sz w:val="21"/>
          <w:szCs w:val="21"/>
        </w:rPr>
        <w:br/>
      </w:r>
      <w:r w:rsidR="00860327" w:rsidRPr="00860327">
        <w:rPr>
          <w:sz w:val="21"/>
          <w:szCs w:val="21"/>
        </w:rPr>
        <w:t>The Higher Education Statistics Agency requires information on the activity of employees and their location after leaving the University. Please provide this information by ticking the relevant boxes below.</w:t>
      </w:r>
    </w:p>
    <w:p w14:paraId="086E14A1" w14:textId="77777777" w:rsidR="00860327" w:rsidRPr="00860327" w:rsidRDefault="00860327" w:rsidP="009603DF">
      <w:pPr>
        <w:pStyle w:val="Listaconvietas"/>
        <w:numPr>
          <w:ilvl w:val="0"/>
          <w:numId w:val="0"/>
        </w:numPr>
        <w:spacing w:line="240" w:lineRule="auto"/>
        <w:rPr>
          <w:sz w:val="21"/>
          <w:szCs w:val="21"/>
        </w:rPr>
      </w:pPr>
    </w:p>
    <w:p w14:paraId="021A200F" w14:textId="77777777" w:rsidR="00860327" w:rsidRDefault="00860327" w:rsidP="009603DF">
      <w:pPr>
        <w:pStyle w:val="Listaconvietas"/>
        <w:numPr>
          <w:ilvl w:val="0"/>
          <w:numId w:val="0"/>
        </w:numPr>
        <w:spacing w:line="240" w:lineRule="auto"/>
        <w:rPr>
          <w:sz w:val="21"/>
          <w:szCs w:val="21"/>
        </w:rPr>
      </w:pPr>
      <w:r w:rsidRPr="00860327">
        <w:rPr>
          <w:b/>
          <w:sz w:val="21"/>
          <w:szCs w:val="21"/>
        </w:rPr>
        <w:t>Activity after leaving</w:t>
      </w:r>
      <w:r w:rsidR="003F459E">
        <w:rPr>
          <w:b/>
          <w:sz w:val="21"/>
          <w:szCs w:val="21"/>
        </w:rPr>
        <w:t>*</w:t>
      </w:r>
      <w:r w:rsidRPr="00860327">
        <w:rPr>
          <w:sz w:val="21"/>
          <w:szCs w:val="21"/>
        </w:rPr>
        <w:t xml:space="preserve"> (please </w:t>
      </w:r>
      <w:r>
        <w:rPr>
          <w:sz w:val="21"/>
          <w:szCs w:val="21"/>
        </w:rPr>
        <w:t>circle</w:t>
      </w:r>
      <w:r w:rsidRPr="00860327">
        <w:rPr>
          <w:sz w:val="21"/>
          <w:szCs w:val="21"/>
        </w:rPr>
        <w:t xml:space="preserve"> one box only)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4677"/>
      </w:tblGrid>
      <w:tr w:rsidR="009603DF" w:rsidRPr="00860327" w14:paraId="43979EF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F4CA26F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01</w:t>
            </w:r>
          </w:p>
        </w:tc>
        <w:tc>
          <w:tcPr>
            <w:tcW w:w="4395" w:type="dxa"/>
          </w:tcPr>
          <w:p w14:paraId="7A006500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 higher education institution</w:t>
            </w:r>
          </w:p>
        </w:tc>
        <w:tc>
          <w:tcPr>
            <w:tcW w:w="567" w:type="dxa"/>
          </w:tcPr>
          <w:p w14:paraId="7C2F9853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02</w:t>
            </w:r>
          </w:p>
        </w:tc>
        <w:tc>
          <w:tcPr>
            <w:tcW w:w="4677" w:type="dxa"/>
          </w:tcPr>
          <w:p w14:paraId="48F39493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another education institution</w:t>
            </w:r>
          </w:p>
        </w:tc>
      </w:tr>
      <w:tr w:rsidR="009603DF" w:rsidRPr="00860327" w14:paraId="1AAF834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14:paraId="2AB9980F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03</w:t>
            </w:r>
          </w:p>
        </w:tc>
        <w:tc>
          <w:tcPr>
            <w:tcW w:w="4395" w:type="dxa"/>
          </w:tcPr>
          <w:p w14:paraId="2D0B51BD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 research institute (private)</w:t>
            </w:r>
          </w:p>
        </w:tc>
        <w:tc>
          <w:tcPr>
            <w:tcW w:w="567" w:type="dxa"/>
          </w:tcPr>
          <w:p w14:paraId="264B94C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04</w:t>
            </w:r>
          </w:p>
        </w:tc>
        <w:tc>
          <w:tcPr>
            <w:tcW w:w="4677" w:type="dxa"/>
          </w:tcPr>
          <w:p w14:paraId="3C977D52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 research institute (public)</w:t>
            </w:r>
          </w:p>
        </w:tc>
      </w:tr>
      <w:tr w:rsidR="009603DF" w:rsidRPr="00860327" w14:paraId="19A6B6C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A4B7E53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05</w:t>
            </w:r>
          </w:p>
        </w:tc>
        <w:tc>
          <w:tcPr>
            <w:tcW w:w="4395" w:type="dxa"/>
          </w:tcPr>
          <w:p w14:paraId="1D3A1FF4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NHS/General medical practice/General dental practice</w:t>
            </w:r>
          </w:p>
        </w:tc>
        <w:tc>
          <w:tcPr>
            <w:tcW w:w="567" w:type="dxa"/>
          </w:tcPr>
          <w:p w14:paraId="59E89966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06</w:t>
            </w:r>
          </w:p>
        </w:tc>
        <w:tc>
          <w:tcPr>
            <w:tcW w:w="4677" w:type="dxa"/>
          </w:tcPr>
          <w:p w14:paraId="4B51BC04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another public sector organisation</w:t>
            </w:r>
          </w:p>
        </w:tc>
      </w:tr>
      <w:tr w:rsidR="009603DF" w:rsidRPr="00860327" w14:paraId="63A6561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BBDC0AA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07</w:t>
            </w:r>
          </w:p>
        </w:tc>
        <w:tc>
          <w:tcPr>
            <w:tcW w:w="4395" w:type="dxa"/>
          </w:tcPr>
          <w:p w14:paraId="2994F63A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the voluntary sector</w:t>
            </w:r>
          </w:p>
        </w:tc>
        <w:tc>
          <w:tcPr>
            <w:tcW w:w="567" w:type="dxa"/>
          </w:tcPr>
          <w:p w14:paraId="52B6D8F3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08</w:t>
            </w:r>
          </w:p>
        </w:tc>
        <w:tc>
          <w:tcPr>
            <w:tcW w:w="4677" w:type="dxa"/>
          </w:tcPr>
          <w:p w14:paraId="4BADBFDD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Working in the private sector</w:t>
            </w:r>
          </w:p>
        </w:tc>
      </w:tr>
      <w:tr w:rsidR="009603DF" w:rsidRPr="00860327" w14:paraId="42D322D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F4214F5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09</w:t>
            </w:r>
          </w:p>
        </w:tc>
        <w:tc>
          <w:tcPr>
            <w:tcW w:w="4395" w:type="dxa"/>
          </w:tcPr>
          <w:p w14:paraId="252B0254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Self-employed</w:t>
            </w:r>
          </w:p>
        </w:tc>
        <w:tc>
          <w:tcPr>
            <w:tcW w:w="567" w:type="dxa"/>
          </w:tcPr>
          <w:p w14:paraId="7E0505C9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10</w:t>
            </w:r>
          </w:p>
        </w:tc>
        <w:tc>
          <w:tcPr>
            <w:tcW w:w="4677" w:type="dxa"/>
          </w:tcPr>
          <w:p w14:paraId="21BBF5D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Registered as a student</w:t>
            </w:r>
          </w:p>
        </w:tc>
      </w:tr>
      <w:tr w:rsidR="009603DF" w:rsidRPr="00860327" w14:paraId="03D99F3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8EC042B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11</w:t>
            </w:r>
          </w:p>
        </w:tc>
        <w:tc>
          <w:tcPr>
            <w:tcW w:w="4395" w:type="dxa"/>
          </w:tcPr>
          <w:p w14:paraId="5168C7B4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Retired</w:t>
            </w:r>
          </w:p>
        </w:tc>
        <w:tc>
          <w:tcPr>
            <w:tcW w:w="567" w:type="dxa"/>
          </w:tcPr>
          <w:p w14:paraId="3BC21550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12</w:t>
            </w:r>
          </w:p>
        </w:tc>
        <w:tc>
          <w:tcPr>
            <w:tcW w:w="4677" w:type="dxa"/>
          </w:tcPr>
          <w:p w14:paraId="1FB87E7F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Not in regular employment</w:t>
            </w:r>
          </w:p>
        </w:tc>
      </w:tr>
      <w:tr w:rsidR="00945CAE" w:rsidRPr="00860327" w14:paraId="54677B6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EBDA29F" w14:textId="77777777"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4395" w:type="dxa"/>
          </w:tcPr>
          <w:p w14:paraId="5C149CF4" w14:textId="77777777"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 does not yet know</w:t>
            </w:r>
          </w:p>
        </w:tc>
        <w:tc>
          <w:tcPr>
            <w:tcW w:w="567" w:type="dxa"/>
          </w:tcPr>
          <w:p w14:paraId="1DD62BC3" w14:textId="77777777"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4677" w:type="dxa"/>
          </w:tcPr>
          <w:p w14:paraId="3C5999A1" w14:textId="77777777" w:rsidR="00945CAE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refused</w:t>
            </w:r>
          </w:p>
        </w:tc>
      </w:tr>
    </w:tbl>
    <w:p w14:paraId="20F5BD97" w14:textId="77777777" w:rsidR="009603DF" w:rsidRPr="00860327" w:rsidRDefault="009603DF" w:rsidP="009603DF">
      <w:pPr>
        <w:pStyle w:val="Listaconvietas"/>
        <w:numPr>
          <w:ilvl w:val="0"/>
          <w:numId w:val="0"/>
        </w:numPr>
        <w:spacing w:before="120" w:line="240" w:lineRule="auto"/>
        <w:rPr>
          <w:sz w:val="21"/>
          <w:szCs w:val="21"/>
        </w:rPr>
      </w:pPr>
      <w:r w:rsidRPr="00860327">
        <w:rPr>
          <w:b/>
          <w:sz w:val="21"/>
          <w:szCs w:val="21"/>
        </w:rPr>
        <w:t>Location after leaving</w:t>
      </w:r>
      <w:r w:rsidR="003F459E">
        <w:rPr>
          <w:b/>
          <w:sz w:val="21"/>
          <w:szCs w:val="21"/>
        </w:rPr>
        <w:t>*</w:t>
      </w:r>
      <w:r w:rsidRPr="00860327">
        <w:rPr>
          <w:sz w:val="21"/>
          <w:szCs w:val="21"/>
        </w:rPr>
        <w:t xml:space="preserve">(please </w:t>
      </w:r>
      <w:r w:rsidR="00860327">
        <w:rPr>
          <w:sz w:val="21"/>
          <w:szCs w:val="21"/>
        </w:rPr>
        <w:t>circle</w:t>
      </w:r>
      <w:r w:rsidRPr="00860327">
        <w:rPr>
          <w:sz w:val="21"/>
          <w:szCs w:val="21"/>
        </w:rPr>
        <w:t xml:space="preserve"> one box only)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4677"/>
      </w:tblGrid>
      <w:tr w:rsidR="009603DF" w:rsidRPr="00860327" w14:paraId="11789E5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E7712EA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14:paraId="091D524F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England</w:t>
            </w:r>
          </w:p>
        </w:tc>
        <w:tc>
          <w:tcPr>
            <w:tcW w:w="567" w:type="dxa"/>
          </w:tcPr>
          <w:p w14:paraId="44EB5620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2</w:t>
            </w:r>
          </w:p>
        </w:tc>
        <w:tc>
          <w:tcPr>
            <w:tcW w:w="4677" w:type="dxa"/>
          </w:tcPr>
          <w:p w14:paraId="1353D0A9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Wales</w:t>
            </w:r>
          </w:p>
        </w:tc>
      </w:tr>
      <w:tr w:rsidR="009603DF" w:rsidRPr="00860327" w14:paraId="0B4F882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14:paraId="5B602DC0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3</w:t>
            </w:r>
          </w:p>
        </w:tc>
        <w:tc>
          <w:tcPr>
            <w:tcW w:w="4395" w:type="dxa"/>
          </w:tcPr>
          <w:p w14:paraId="13C8020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Scotland</w:t>
            </w:r>
          </w:p>
        </w:tc>
        <w:tc>
          <w:tcPr>
            <w:tcW w:w="567" w:type="dxa"/>
          </w:tcPr>
          <w:p w14:paraId="7B02BA3B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4</w:t>
            </w:r>
          </w:p>
        </w:tc>
        <w:tc>
          <w:tcPr>
            <w:tcW w:w="4677" w:type="dxa"/>
          </w:tcPr>
          <w:p w14:paraId="32AF54A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Northern Ireland</w:t>
            </w:r>
          </w:p>
        </w:tc>
      </w:tr>
      <w:tr w:rsidR="009603DF" w:rsidRPr="00860327" w14:paraId="142BE0D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527E35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5</w:t>
            </w:r>
          </w:p>
        </w:tc>
        <w:tc>
          <w:tcPr>
            <w:tcW w:w="4395" w:type="dxa"/>
          </w:tcPr>
          <w:p w14:paraId="664954E6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UK (not otherwise specified)</w:t>
            </w:r>
          </w:p>
        </w:tc>
        <w:tc>
          <w:tcPr>
            <w:tcW w:w="567" w:type="dxa"/>
          </w:tcPr>
          <w:p w14:paraId="264AE2A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6</w:t>
            </w:r>
          </w:p>
        </w:tc>
        <w:tc>
          <w:tcPr>
            <w:tcW w:w="4677" w:type="dxa"/>
          </w:tcPr>
          <w:p w14:paraId="21E61E7A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Other- EU</w:t>
            </w:r>
          </w:p>
        </w:tc>
      </w:tr>
      <w:tr w:rsidR="009603DF" w:rsidRPr="00860327" w14:paraId="5B4748F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25CC276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7</w:t>
            </w:r>
          </w:p>
        </w:tc>
        <w:tc>
          <w:tcPr>
            <w:tcW w:w="4395" w:type="dxa"/>
          </w:tcPr>
          <w:p w14:paraId="6B9D1177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Non-EU</w:t>
            </w:r>
          </w:p>
        </w:tc>
        <w:tc>
          <w:tcPr>
            <w:tcW w:w="567" w:type="dxa"/>
          </w:tcPr>
          <w:p w14:paraId="03B3F1F4" w14:textId="77777777" w:rsidR="009603DF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677" w:type="dxa"/>
          </w:tcPr>
          <w:p w14:paraId="2955CA86" w14:textId="77777777" w:rsidR="009603DF" w:rsidRPr="00860327" w:rsidRDefault="00945CAE" w:rsidP="009603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 does not yet know</w:t>
            </w:r>
          </w:p>
        </w:tc>
      </w:tr>
      <w:tr w:rsidR="009603DF" w:rsidRPr="00860327" w14:paraId="2C90C69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8C67D0D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9</w:t>
            </w:r>
          </w:p>
        </w:tc>
        <w:tc>
          <w:tcPr>
            <w:tcW w:w="4395" w:type="dxa"/>
          </w:tcPr>
          <w:p w14:paraId="51B82F5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  <w:r w:rsidRPr="00860327">
              <w:rPr>
                <w:sz w:val="21"/>
                <w:szCs w:val="21"/>
              </w:rPr>
              <w:t>Information refused</w:t>
            </w:r>
          </w:p>
        </w:tc>
        <w:tc>
          <w:tcPr>
            <w:tcW w:w="567" w:type="dxa"/>
          </w:tcPr>
          <w:p w14:paraId="21FD11B8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049D9604" w14:textId="77777777" w:rsidR="009603DF" w:rsidRPr="00860327" w:rsidRDefault="009603DF" w:rsidP="009603DF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491F25A2" w14:textId="77777777" w:rsidR="009603DF" w:rsidRPr="00860327" w:rsidRDefault="003F459E" w:rsidP="009603DF">
      <w:pPr>
        <w:pStyle w:val="Listaconvietas"/>
        <w:numPr>
          <w:ilvl w:val="0"/>
          <w:numId w:val="0"/>
        </w:numPr>
        <w:spacing w:before="120" w:line="240" w:lineRule="auto"/>
        <w:rPr>
          <w:sz w:val="21"/>
          <w:szCs w:val="21"/>
        </w:rPr>
      </w:pPr>
      <w:r>
        <w:rPr>
          <w:b/>
          <w:sz w:val="22"/>
          <w:szCs w:val="22"/>
        </w:rPr>
        <w:t>*</w:t>
      </w:r>
      <w:r w:rsidR="00945CAE">
        <w:rPr>
          <w:b/>
          <w:sz w:val="22"/>
          <w:szCs w:val="22"/>
        </w:rPr>
        <w:t>HR: if employee does not respond</w:t>
      </w:r>
      <w:r>
        <w:rPr>
          <w:b/>
          <w:sz w:val="22"/>
          <w:szCs w:val="22"/>
        </w:rPr>
        <w:t xml:space="preserve"> enter Not Available on Core</w:t>
      </w:r>
    </w:p>
    <w:sectPr w:rsidR="009603DF" w:rsidRPr="00860327" w:rsidSect="009603DF">
      <w:headerReference w:type="first" r:id="rId10"/>
      <w:footerReference w:type="first" r:id="rId11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6875" w14:textId="77777777" w:rsidR="00435C30" w:rsidRDefault="00435C30">
      <w:pPr>
        <w:spacing w:line="240" w:lineRule="auto"/>
      </w:pPr>
      <w:r>
        <w:separator/>
      </w:r>
    </w:p>
  </w:endnote>
  <w:endnote w:type="continuationSeparator" w:id="0">
    <w:p w14:paraId="6473D1AA" w14:textId="77777777" w:rsidR="00435C30" w:rsidRDefault="00435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16F0" w14:textId="77777777" w:rsidR="0020593C" w:rsidRDefault="0020593C">
    <w:pPr>
      <w:pStyle w:val="Piedepgina"/>
    </w:pPr>
    <w:r w:rsidRPr="0020593C">
      <w:rPr>
        <w:sz w:val="20"/>
      </w:rPr>
      <w:t>L</w:t>
    </w:r>
    <w:r w:rsidR="00DA0A7D">
      <w:rPr>
        <w:sz w:val="20"/>
      </w:rPr>
      <w:t xml:space="preserve">ast updated </w:t>
    </w:r>
    <w:r w:rsidR="003F459E">
      <w:rPr>
        <w:sz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AEC" w14:textId="77777777" w:rsidR="00435C30" w:rsidRDefault="00435C30">
      <w:pPr>
        <w:spacing w:line="240" w:lineRule="auto"/>
      </w:pPr>
      <w:r>
        <w:separator/>
      </w:r>
    </w:p>
  </w:footnote>
  <w:footnote w:type="continuationSeparator" w:id="0">
    <w:p w14:paraId="6F75B958" w14:textId="77777777" w:rsidR="00435C30" w:rsidRDefault="00435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8915" w14:textId="77777777" w:rsidR="009603DF" w:rsidRDefault="00795B8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74A6BF" wp14:editId="292DCB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E29E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B0EB1"/>
    <w:multiLevelType w:val="hybridMultilevel"/>
    <w:tmpl w:val="B186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78318">
    <w:abstractNumId w:val="0"/>
  </w:num>
  <w:num w:numId="2" w16cid:durableId="91351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1588C"/>
    <w:rsid w:val="00106197"/>
    <w:rsid w:val="00116733"/>
    <w:rsid w:val="001340C0"/>
    <w:rsid w:val="001463D9"/>
    <w:rsid w:val="001C0805"/>
    <w:rsid w:val="0020593C"/>
    <w:rsid w:val="00277BEF"/>
    <w:rsid w:val="002944E6"/>
    <w:rsid w:val="002C0A34"/>
    <w:rsid w:val="002E45CF"/>
    <w:rsid w:val="002E4715"/>
    <w:rsid w:val="002F421D"/>
    <w:rsid w:val="00307778"/>
    <w:rsid w:val="00307ABF"/>
    <w:rsid w:val="00321C48"/>
    <w:rsid w:val="00361EDA"/>
    <w:rsid w:val="003C5AE0"/>
    <w:rsid w:val="003E017E"/>
    <w:rsid w:val="003F459E"/>
    <w:rsid w:val="00435C30"/>
    <w:rsid w:val="00441A87"/>
    <w:rsid w:val="004B7B60"/>
    <w:rsid w:val="004E4C1E"/>
    <w:rsid w:val="00590553"/>
    <w:rsid w:val="00597517"/>
    <w:rsid w:val="005C1AC1"/>
    <w:rsid w:val="005F5E8E"/>
    <w:rsid w:val="00624125"/>
    <w:rsid w:val="00627A24"/>
    <w:rsid w:val="0064789A"/>
    <w:rsid w:val="006608DE"/>
    <w:rsid w:val="00663B33"/>
    <w:rsid w:val="006B0C4F"/>
    <w:rsid w:val="006C5C7E"/>
    <w:rsid w:val="006D2754"/>
    <w:rsid w:val="006F32FE"/>
    <w:rsid w:val="00727459"/>
    <w:rsid w:val="00795B8E"/>
    <w:rsid w:val="007C5282"/>
    <w:rsid w:val="007C65A6"/>
    <w:rsid w:val="008118DF"/>
    <w:rsid w:val="00815A02"/>
    <w:rsid w:val="00831102"/>
    <w:rsid w:val="00852654"/>
    <w:rsid w:val="00852B04"/>
    <w:rsid w:val="00860327"/>
    <w:rsid w:val="008C233D"/>
    <w:rsid w:val="008D0C01"/>
    <w:rsid w:val="008D4C2B"/>
    <w:rsid w:val="009118F6"/>
    <w:rsid w:val="00945CAE"/>
    <w:rsid w:val="009603DF"/>
    <w:rsid w:val="009B3144"/>
    <w:rsid w:val="009E0900"/>
    <w:rsid w:val="009E3C45"/>
    <w:rsid w:val="009F0C07"/>
    <w:rsid w:val="00A6065B"/>
    <w:rsid w:val="00B35730"/>
    <w:rsid w:val="00B4521B"/>
    <w:rsid w:val="00B556B6"/>
    <w:rsid w:val="00B77E27"/>
    <w:rsid w:val="00BA7591"/>
    <w:rsid w:val="00BD3E47"/>
    <w:rsid w:val="00BE4C26"/>
    <w:rsid w:val="00C92974"/>
    <w:rsid w:val="00C961CE"/>
    <w:rsid w:val="00CD3B9B"/>
    <w:rsid w:val="00CD5146"/>
    <w:rsid w:val="00D51FB4"/>
    <w:rsid w:val="00D611B4"/>
    <w:rsid w:val="00D85928"/>
    <w:rsid w:val="00DA0A7D"/>
    <w:rsid w:val="00DE4AA7"/>
    <w:rsid w:val="00E17763"/>
    <w:rsid w:val="00E226BC"/>
    <w:rsid w:val="00F06B16"/>
    <w:rsid w:val="00F31679"/>
    <w:rsid w:val="00FB1EB0"/>
    <w:rsid w:val="00FC0597"/>
    <w:rsid w:val="00FE0F0D"/>
    <w:rsid w:val="00FE759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5B79F"/>
  <w15:chartTrackingRefBased/>
  <w15:docId w15:val="{FCC9E144-D721-C945-B103-7667F81D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aconvietas"/>
    <w:qFormat/>
    <w:rsid w:val="00AD53BF"/>
    <w:pPr>
      <w:spacing w:line="460" w:lineRule="exact"/>
    </w:pPr>
    <w:rPr>
      <w:rFonts w:ascii="Arial" w:eastAsia="Times" w:hAnsi="Arial"/>
      <w:sz w:val="24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31421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unhideWhenUsed/>
    <w:rsid w:val="00AD53BF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F0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860327"/>
    <w:rPr>
      <w:rFonts w:ascii="Arial" w:eastAsia="Times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0327"/>
    <w:rPr>
      <w:rFonts w:ascii="Tahoma" w:eastAsia="Times" w:hAnsi="Tahoma" w:cs="Tahoma"/>
      <w:sz w:val="16"/>
      <w:szCs w:val="16"/>
    </w:rPr>
  </w:style>
  <w:style w:type="character" w:styleId="Hipervnculo">
    <w:name w:val="Hyperlink"/>
    <w:uiPriority w:val="99"/>
    <w:unhideWhenUsed/>
    <w:rsid w:val="00663B3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118DF"/>
    <w:pPr>
      <w:spacing w:line="240" w:lineRule="auto"/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eam-employeeservices@brooke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okes.ac.uk/human-resources/working-here/leaving-brookes/resig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FF2F-885D-FA4A-AA13-5A8D448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1</Pages>
  <Words>365</Words>
  <Characters>2185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2538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https://www.brookes.ac.uk/human-resources/working-here/leaving-brookes/resignation/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mailto:hrteam-employeeservices@brookes.ac.uk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Larisa Gomez</cp:lastModifiedBy>
  <cp:revision>2</cp:revision>
  <cp:lastPrinted>2013-01-30T10:33:00Z</cp:lastPrinted>
  <dcterms:created xsi:type="dcterms:W3CDTF">2022-10-25T09:07:00Z</dcterms:created>
  <dcterms:modified xsi:type="dcterms:W3CDTF">2022-10-25T09:07:00Z</dcterms:modified>
</cp:coreProperties>
</file>